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D5" w:rsidRPr="001E03D5" w:rsidRDefault="001E03D5" w:rsidP="001E03D5">
      <w:r w:rsidRPr="001E03D5">
        <w:drawing>
          <wp:inline distT="0" distB="0" distL="0" distR="0">
            <wp:extent cx="4800600" cy="1743075"/>
            <wp:effectExtent l="0" t="0" r="0" b="9525"/>
            <wp:docPr id="7" name="Picture 7" descr="http://sciencespot.net/Media/otsitehd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spot.net/Media/otsitehd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3D5">
        <w:br/>
      </w:r>
      <w:r w:rsidRPr="001E03D5">
        <w:drawing>
          <wp:inline distT="0" distB="0" distL="0" distR="0">
            <wp:extent cx="5448300" cy="295275"/>
            <wp:effectExtent l="0" t="0" r="0" b="9525"/>
            <wp:docPr id="6" name="Picture 6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5" w:rsidRPr="001E03D5" w:rsidRDefault="001E03D5" w:rsidP="001E03D5">
      <w:r w:rsidRPr="001E03D5">
        <w:t xml:space="preserve">Grab </w:t>
      </w:r>
      <w:proofErr w:type="spellStart"/>
      <w:r w:rsidRPr="001E03D5">
        <w:t>yer</w:t>
      </w:r>
      <w:proofErr w:type="spellEnd"/>
      <w:r w:rsidRPr="001E03D5">
        <w:t xml:space="preserve"> hat and saddle the </w:t>
      </w:r>
      <w:proofErr w:type="spellStart"/>
      <w:r w:rsidRPr="001E03D5">
        <w:t>broncs</w:t>
      </w:r>
      <w:proofErr w:type="spellEnd"/>
      <w:r w:rsidRPr="001E03D5">
        <w:t xml:space="preserve">! </w:t>
      </w:r>
      <w:r w:rsidRPr="001E03D5">
        <w:br/>
        <w:t xml:space="preserve">Tis time to head down the Organ Trail on a little adventure! </w:t>
      </w:r>
    </w:p>
    <w:p w:rsidR="001E03D5" w:rsidRPr="001E03D5" w:rsidRDefault="001E03D5" w:rsidP="001E03D5">
      <w:r w:rsidRPr="001E03D5">
        <w:t xml:space="preserve">Your job for this journey is to gather all the information you can about your organ. At the end of this </w:t>
      </w:r>
      <w:proofErr w:type="spellStart"/>
      <w:r w:rsidRPr="001E03D5">
        <w:t>cybertrail</w:t>
      </w:r>
      <w:proofErr w:type="spellEnd"/>
      <w:r w:rsidRPr="001E03D5">
        <w:t xml:space="preserve">, you will need to whip up a wanted poster to share your finds with the other cowboys and cowgirls in your camp. </w:t>
      </w:r>
    </w:p>
    <w:p w:rsidR="001E03D5" w:rsidRPr="001E03D5" w:rsidRDefault="001E03D5" w:rsidP="001E03D5">
      <w:r w:rsidRPr="001E03D5">
        <w:drawing>
          <wp:inline distT="0" distB="0" distL="0" distR="0">
            <wp:extent cx="5448300" cy="295275"/>
            <wp:effectExtent l="0" t="0" r="0" b="9525"/>
            <wp:docPr id="5" name="Picture 5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5" w:rsidRPr="001E03D5" w:rsidRDefault="001E03D5" w:rsidP="001E03D5">
      <w:r w:rsidRPr="001E03D5">
        <w:t xml:space="preserve">Gather Your Facts! </w:t>
      </w:r>
    </w:p>
    <w:p w:rsidR="001E03D5" w:rsidRPr="001E03D5" w:rsidRDefault="001E03D5" w:rsidP="001E03D5">
      <w:r w:rsidRPr="001E03D5">
        <w:t xml:space="preserve">At the end of this journey, you will need to know the following: </w:t>
      </w:r>
    </w:p>
    <w:p w:rsidR="001E03D5" w:rsidRPr="001E03D5" w:rsidRDefault="001E03D5" w:rsidP="001E03D5">
      <w:r w:rsidRPr="001E03D5">
        <w:t xml:space="preserve">Which organ system contains your organ? </w:t>
      </w:r>
      <w:r w:rsidRPr="001E03D5">
        <w:br/>
        <w:t xml:space="preserve">What are the organ's main functions? </w:t>
      </w:r>
      <w:r w:rsidRPr="001E03D5">
        <w:br/>
        <w:t xml:space="preserve">How does your organ works with other systems to keep the body healthy? </w:t>
      </w:r>
      <w:r w:rsidRPr="001E03D5">
        <w:br/>
        <w:t xml:space="preserve">Which diseases or </w:t>
      </w:r>
      <w:proofErr w:type="gramStart"/>
      <w:r w:rsidRPr="001E03D5">
        <w:t>disorders affects</w:t>
      </w:r>
      <w:proofErr w:type="gramEnd"/>
      <w:r w:rsidRPr="001E03D5">
        <w:t xml:space="preserve"> your organ? </w:t>
      </w:r>
      <w:r w:rsidRPr="001E03D5">
        <w:br/>
        <w:t xml:space="preserve">Can a person live without your organ? </w:t>
      </w:r>
    </w:p>
    <w:p w:rsidR="001E03D5" w:rsidRPr="001E03D5" w:rsidRDefault="001E03D5" w:rsidP="001E03D5">
      <w:r w:rsidRPr="001E03D5">
        <w:drawing>
          <wp:inline distT="0" distB="0" distL="0" distR="0">
            <wp:extent cx="5448300" cy="295275"/>
            <wp:effectExtent l="0" t="0" r="0" b="9525"/>
            <wp:docPr id="4" name="Picture 4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5" w:rsidRPr="001E03D5" w:rsidRDefault="001E03D5" w:rsidP="001E03D5">
      <w:r w:rsidRPr="001E03D5">
        <w:t xml:space="preserve">Trail Sites </w:t>
      </w:r>
    </w:p>
    <w:p w:rsidR="001E03D5" w:rsidRPr="001E03D5" w:rsidRDefault="001E03D5" w:rsidP="001E03D5">
      <w:r w:rsidRPr="001E03D5">
        <w:t xml:space="preserve">Visit the </w:t>
      </w:r>
      <w:hyperlink r:id="rId7" w:history="1">
        <w:r w:rsidRPr="001E03D5">
          <w:rPr>
            <w:rStyle w:val="Hyperlink"/>
          </w:rPr>
          <w:t>Health page</w:t>
        </w:r>
      </w:hyperlink>
      <w:r w:rsidRPr="001E03D5">
        <w:t xml:space="preserve"> of the Kid Zone for sites that will help with your project! </w:t>
      </w:r>
    </w:p>
    <w:p w:rsidR="001E03D5" w:rsidRPr="001E03D5" w:rsidRDefault="001E03D5" w:rsidP="001E03D5">
      <w:r w:rsidRPr="001E03D5">
        <w:drawing>
          <wp:inline distT="0" distB="0" distL="0" distR="0">
            <wp:extent cx="5448300" cy="295275"/>
            <wp:effectExtent l="0" t="0" r="0" b="9525"/>
            <wp:docPr id="3" name="Picture 3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5" w:rsidRPr="001E03D5" w:rsidRDefault="001E03D5" w:rsidP="001E03D5">
      <w:r w:rsidRPr="001E03D5">
        <w:t xml:space="preserve">The Roundup </w:t>
      </w:r>
    </w:p>
    <w:p w:rsidR="001E03D5" w:rsidRPr="001E03D5" w:rsidRDefault="001E03D5" w:rsidP="001E03D5">
      <w:r w:rsidRPr="001E03D5">
        <w:t xml:space="preserve">Share the information you have discovered by completing a Wanted poster. </w:t>
      </w:r>
      <w:r w:rsidRPr="001E03D5">
        <w:br/>
        <w:t xml:space="preserve">The poster should include a picture of your organ and the information </w:t>
      </w:r>
      <w:r w:rsidRPr="001E03D5">
        <w:br/>
        <w:t xml:space="preserve">outlined in the "Gather Your Information" section. </w:t>
      </w:r>
    </w:p>
    <w:p w:rsidR="001E03D5" w:rsidRPr="001E03D5" w:rsidRDefault="001E03D5" w:rsidP="001E03D5">
      <w:r w:rsidRPr="001E03D5">
        <w:t xml:space="preserve">Click here for the </w:t>
      </w:r>
      <w:r w:rsidRPr="001E03D5">
        <w:br/>
      </w:r>
      <w:hyperlink r:id="rId8" w:history="1">
        <w:r w:rsidRPr="001E03D5">
          <w:rPr>
            <w:rStyle w:val="Hyperlink"/>
          </w:rPr>
          <w:t>Wanted Poster (html)</w:t>
        </w:r>
      </w:hyperlink>
      <w:r w:rsidRPr="001E03D5">
        <w:t xml:space="preserve"> or </w:t>
      </w:r>
      <w:hyperlink r:id="rId9" w:history="1">
        <w:r w:rsidRPr="001E03D5">
          <w:rPr>
            <w:rStyle w:val="Hyperlink"/>
          </w:rPr>
          <w:t>Wanted Poster (</w:t>
        </w:r>
        <w:proofErr w:type="spellStart"/>
        <w:r w:rsidRPr="001E03D5">
          <w:rPr>
            <w:rStyle w:val="Hyperlink"/>
          </w:rPr>
          <w:t>pdf</w:t>
        </w:r>
        <w:proofErr w:type="spellEnd"/>
        <w:r w:rsidRPr="001E03D5">
          <w:rPr>
            <w:rStyle w:val="Hyperlink"/>
          </w:rPr>
          <w:t>)</w:t>
        </w:r>
      </w:hyperlink>
    </w:p>
    <w:p w:rsidR="001E03D5" w:rsidRPr="001E03D5" w:rsidRDefault="001E03D5" w:rsidP="001E03D5">
      <w:r w:rsidRPr="001E03D5">
        <w:drawing>
          <wp:inline distT="0" distB="0" distL="0" distR="0">
            <wp:extent cx="5448300" cy="295275"/>
            <wp:effectExtent l="0" t="0" r="0" b="9525"/>
            <wp:docPr id="2" name="Picture 2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5" w:rsidRPr="001E03D5" w:rsidRDefault="001E03D5" w:rsidP="001E03D5">
      <w:r w:rsidRPr="001E03D5">
        <w:lastRenderedPageBreak/>
        <w:t xml:space="preserve">The Organ Trail </w:t>
      </w:r>
      <w:proofErr w:type="spellStart"/>
      <w:r w:rsidRPr="001E03D5">
        <w:t>Webquest</w:t>
      </w:r>
      <w:proofErr w:type="spellEnd"/>
      <w:r w:rsidRPr="001E03D5">
        <w:t xml:space="preserve"> was created by</w:t>
      </w:r>
      <w:r w:rsidRPr="001E03D5">
        <w:br/>
        <w:t xml:space="preserve">Stacy Baker &amp; Tracy </w:t>
      </w:r>
      <w:proofErr w:type="spellStart"/>
      <w:r w:rsidRPr="001E03D5">
        <w:t>Trimpe</w:t>
      </w:r>
      <w:proofErr w:type="spellEnd"/>
      <w:r w:rsidRPr="001E03D5">
        <w:br/>
        <w:t>June 2000</w:t>
      </w:r>
    </w:p>
    <w:p w:rsidR="001E03D5" w:rsidRPr="001E03D5" w:rsidRDefault="001E03D5" w:rsidP="001E03D5">
      <w:r w:rsidRPr="001E03D5">
        <w:rPr>
          <w:b/>
          <w:bCs/>
        </w:rPr>
        <w:t>Graphics from</w:t>
      </w:r>
      <w:r w:rsidRPr="001E03D5">
        <w:br/>
      </w:r>
      <w:hyperlink r:id="rId10" w:history="1">
        <w:r w:rsidRPr="001E03D5">
          <w:rPr>
            <w:rStyle w:val="Hyperlink"/>
            <w:b/>
            <w:bCs/>
          </w:rPr>
          <w:t>Western Graphics Page</w:t>
        </w:r>
      </w:hyperlink>
      <w:r w:rsidRPr="001E03D5">
        <w:t xml:space="preserve"> </w:t>
      </w:r>
      <w:r w:rsidRPr="001E03D5">
        <w:rPr>
          <w:b/>
          <w:bCs/>
        </w:rPr>
        <w:t>&amp;</w:t>
      </w:r>
      <w:r w:rsidRPr="001E03D5">
        <w:t xml:space="preserve"> </w:t>
      </w:r>
      <w:hyperlink r:id="rId11" w:history="1">
        <w:r w:rsidRPr="001E03D5">
          <w:rPr>
            <w:rStyle w:val="Hyperlink"/>
            <w:b/>
            <w:bCs/>
          </w:rPr>
          <w:t>Rattlesnake Jacks'</w:t>
        </w:r>
      </w:hyperlink>
    </w:p>
    <w:p w:rsidR="001E03D5" w:rsidRPr="001E03D5" w:rsidRDefault="001E03D5" w:rsidP="001E03D5">
      <w:r w:rsidRPr="001E03D5">
        <w:drawing>
          <wp:inline distT="0" distB="0" distL="0" distR="0">
            <wp:extent cx="5448300" cy="295275"/>
            <wp:effectExtent l="0" t="0" r="0" b="9525"/>
            <wp:docPr id="1" name="Picture 1" descr="http://sciencespot.net/Media/otba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spot.net/Media/otbarb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5" w:rsidRPr="001E03D5" w:rsidRDefault="001E03D5" w:rsidP="001E03D5">
      <w:proofErr w:type="gramStart"/>
      <w:r w:rsidRPr="001E03D5">
        <w:t>Questions?</w:t>
      </w:r>
      <w:proofErr w:type="gramEnd"/>
      <w:r w:rsidRPr="001E03D5">
        <w:t xml:space="preserve"> Send </w:t>
      </w:r>
      <w:hyperlink r:id="rId12" w:history="1">
        <w:r w:rsidRPr="001E03D5">
          <w:rPr>
            <w:rStyle w:val="Hyperlink"/>
          </w:rPr>
          <w:t xml:space="preserve">Tracy </w:t>
        </w:r>
        <w:proofErr w:type="spellStart"/>
        <w:r w:rsidRPr="001E03D5">
          <w:rPr>
            <w:rStyle w:val="Hyperlink"/>
          </w:rPr>
          <w:t>Trimpe</w:t>
        </w:r>
        <w:proofErr w:type="spellEnd"/>
      </w:hyperlink>
      <w:r w:rsidRPr="001E03D5">
        <w:t xml:space="preserve"> an e-mail! </w:t>
      </w:r>
      <w:bookmarkStart w:id="0" w:name="_GoBack"/>
      <w:bookmarkEnd w:id="0"/>
    </w:p>
    <w:p w:rsidR="00B571C9" w:rsidRDefault="001E03D5">
      <w:r w:rsidRPr="001E03D5">
        <w:lastRenderedPageBreak/>
        <w:drawing>
          <wp:inline distT="0" distB="0" distL="0" distR="0" wp14:anchorId="321AFADD" wp14:editId="5016CE05">
            <wp:extent cx="7151370" cy="8939213"/>
            <wp:effectExtent l="0" t="0" r="0" b="0"/>
            <wp:docPr id="8" name="Picture 8" descr="http://sciencespot.net/Media/otwan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iencespot.net/Media/otwant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89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1C9" w:rsidSect="001E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5"/>
    <w:rsid w:val="001E03D5"/>
    <w:rsid w:val="003E1F9B"/>
    <w:rsid w:val="00A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spot.net/Pages/otrail1.html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sciencespot.net/Pages/kdzhealth.html" TargetMode="External"/><Relationship Id="rId12" Type="http://schemas.openxmlformats.org/officeDocument/2006/relationships/hyperlink" Target="mailto:ttrimpe@sciencespo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3.memlane.com/gromboug/index.html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gunslinger.com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spot.net/Media/otwntdposte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FACDD92C</Template>
  <TotalTime>4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Charlotte</dc:creator>
  <cp:lastModifiedBy>Atkinson, Charlotte</cp:lastModifiedBy>
  <cp:revision>1</cp:revision>
  <dcterms:created xsi:type="dcterms:W3CDTF">2012-08-13T18:49:00Z</dcterms:created>
  <dcterms:modified xsi:type="dcterms:W3CDTF">2012-08-13T18:53:00Z</dcterms:modified>
</cp:coreProperties>
</file>