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D" w:rsidRDefault="002F1BED" w:rsidP="002F1BED">
      <w:pPr>
        <w:rPr>
          <w:rFonts w:ascii="Arial" w:hAnsi="Arial"/>
          <w:b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</w:t>
      </w:r>
      <w:r w:rsidR="002E1EC6">
        <w:rPr>
          <w:rFonts w:ascii="Arial" w:hAnsi="Arial"/>
          <w:b/>
        </w:rPr>
        <w:t>Instructions</w:t>
      </w:r>
      <w:r>
        <w:rPr>
          <w:rFonts w:ascii="Arial" w:hAnsi="Arial"/>
          <w:b/>
        </w:rPr>
        <w:t xml:space="preserve">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2E1EC6" w:rsidRDefault="002E1EC6" w:rsidP="002E1EC6">
      <w:pPr>
        <w:rPr>
          <w:rFonts w:ascii="Arial" w:hAnsi="Arial"/>
          <w:b/>
        </w:rPr>
      </w:pPr>
    </w:p>
    <w:p w:rsidR="00912988" w:rsidRDefault="00912988" w:rsidP="002F1B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pay careful attention to these guidelines. Incomplete applications and applications that do not meet the guidelines will be rejected. The deadline for this round of applications is </w:t>
      </w:r>
      <w:r>
        <w:rPr>
          <w:rFonts w:ascii="Arial" w:hAnsi="Arial"/>
          <w:b/>
        </w:rPr>
        <w:t>5:00</w:t>
      </w:r>
      <w:r w:rsidR="007313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pm on </w:t>
      </w:r>
      <w:r w:rsidRPr="00A21DBA">
        <w:rPr>
          <w:rFonts w:ascii="Arial" w:hAnsi="Arial"/>
          <w:b/>
        </w:rPr>
        <w:t xml:space="preserve">Friday </w:t>
      </w:r>
      <w:r>
        <w:rPr>
          <w:rFonts w:ascii="Arial" w:hAnsi="Arial"/>
          <w:b/>
        </w:rPr>
        <w:t>Feb 6</w:t>
      </w:r>
      <w:r w:rsidRPr="00A21DBA">
        <w:rPr>
          <w:rFonts w:ascii="Arial" w:hAnsi="Arial"/>
          <w:b/>
        </w:rPr>
        <w:t>, 2015</w:t>
      </w:r>
      <w:r>
        <w:rPr>
          <w:rFonts w:ascii="Arial" w:hAnsi="Arial"/>
        </w:rPr>
        <w:t>. Research must be conducted and completed during the fiscal year, which runs from Sept. 1, 2014—Aug. 31, 2015.</w:t>
      </w:r>
      <w:r w:rsidR="00C52499">
        <w:rPr>
          <w:rFonts w:ascii="Arial" w:hAnsi="Arial"/>
        </w:rPr>
        <w:t xml:space="preserve"> Applications must be applications to conduct research. There is a separate application for funds to present research.</w:t>
      </w:r>
      <w:r w:rsidR="00A867D8">
        <w:rPr>
          <w:rFonts w:ascii="Arial" w:hAnsi="Arial"/>
        </w:rPr>
        <w:t xml:space="preserve"> </w:t>
      </w:r>
      <w:r>
        <w:rPr>
          <w:rFonts w:ascii="Arial" w:hAnsi="Arial"/>
        </w:rPr>
        <w:t>A complete application will consist of:</w:t>
      </w:r>
    </w:p>
    <w:p w:rsidR="00A867D8" w:rsidRDefault="00A867D8" w:rsidP="002F1BED">
      <w:pPr>
        <w:jc w:val="both"/>
        <w:rPr>
          <w:rFonts w:ascii="Arial" w:hAnsi="Arial"/>
        </w:rPr>
      </w:pPr>
    </w:p>
    <w:p w:rsidR="00912988" w:rsidRPr="001F7E24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Cover Page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Budget and Budget Justification Form</w:t>
      </w:r>
      <w:r>
        <w:rPr>
          <w:rFonts w:ascii="Arial" w:hAnsi="Arial"/>
        </w:rPr>
        <w:t xml:space="preserve">, and </w:t>
      </w:r>
      <w:r>
        <w:rPr>
          <w:rFonts w:ascii="Arial" w:hAnsi="Arial"/>
          <w:b/>
        </w:rPr>
        <w:t>Proposal Narrative</w:t>
      </w:r>
      <w:r>
        <w:rPr>
          <w:rFonts w:ascii="Arial" w:hAnsi="Arial"/>
        </w:rPr>
        <w:t xml:space="preserve">, </w:t>
      </w:r>
      <w:r w:rsidRPr="001F7E24">
        <w:rPr>
          <w:rFonts w:ascii="Arial" w:hAnsi="Arial"/>
        </w:rPr>
        <w:t>submitted electronically as a single file (.</w:t>
      </w:r>
      <w:proofErr w:type="spellStart"/>
      <w:r w:rsidRPr="001F7E24">
        <w:rPr>
          <w:rFonts w:ascii="Arial" w:hAnsi="Arial"/>
        </w:rPr>
        <w:t>docx</w:t>
      </w:r>
      <w:proofErr w:type="spellEnd"/>
      <w:r w:rsidRPr="001F7E24">
        <w:rPr>
          <w:rFonts w:ascii="Arial" w:hAnsi="Arial"/>
        </w:rPr>
        <w:t xml:space="preserve"> or .pdf) to Dr. Anne Gaillard, </w:t>
      </w:r>
      <w:hyperlink r:id="rId8" w:history="1">
        <w:r w:rsidRPr="001F7E24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</w:t>
      </w:r>
    </w:p>
    <w:p w:rsid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letter of support from the students’ faculty mentor, sent by the faculty member to Dr. Anne Gaillard, </w:t>
      </w:r>
      <w:hyperlink r:id="rId9" w:history="1">
        <w:r w:rsidRPr="00567A80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 and</w:t>
      </w:r>
    </w:p>
    <w:p w:rsid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signed copy of the Cover Page, submitted to the Dean’s office (LDB 200). (You may omit this item if your electronic submission contains all requested signatures.)</w:t>
      </w:r>
    </w:p>
    <w:p w:rsidR="002F1BED" w:rsidRDefault="002F1BED" w:rsidP="002F1BED">
      <w:pPr>
        <w:jc w:val="both"/>
        <w:rPr>
          <w:rFonts w:ascii="Arial" w:hAnsi="Arial"/>
        </w:rPr>
      </w:pPr>
    </w:p>
    <w:p w:rsidR="00912988" w:rsidRDefault="00912988" w:rsidP="002F1BED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Proposal N</w:t>
      </w:r>
      <w:r w:rsidRPr="00912988">
        <w:rPr>
          <w:rFonts w:ascii="Arial" w:hAnsi="Arial"/>
          <w:b/>
        </w:rPr>
        <w:t>arrative instructions</w:t>
      </w:r>
      <w:r>
        <w:rPr>
          <w:rFonts w:ascii="Arial" w:hAnsi="Arial"/>
        </w:rPr>
        <w:t>: The Proposal Narrative must consist of the following two items.</w:t>
      </w:r>
    </w:p>
    <w:p w:rsidR="002F1BED" w:rsidRDefault="00912988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2F1BED">
        <w:rPr>
          <w:rFonts w:ascii="Arial" w:hAnsi="Arial"/>
        </w:rPr>
        <w:t xml:space="preserve">arrative consisting of no more than 4 one-sided, single-spaced pages with 12-point font and 1-inch margins and </w:t>
      </w:r>
      <w:r>
        <w:rPr>
          <w:rFonts w:ascii="Arial" w:hAnsi="Arial"/>
        </w:rPr>
        <w:t xml:space="preserve">containing </w:t>
      </w:r>
      <w:r w:rsidR="002F1BED">
        <w:rPr>
          <w:rFonts w:ascii="Arial" w:hAnsi="Arial"/>
        </w:rPr>
        <w:t xml:space="preserve"> the following sections: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Background and history of the project</w:t>
      </w:r>
      <w:r w:rsidR="00912988">
        <w:rPr>
          <w:rFonts w:ascii="Arial" w:hAnsi="Arial"/>
        </w:rPr>
        <w:t>,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Project objectives</w:t>
      </w:r>
      <w:r w:rsidR="00912988">
        <w:rPr>
          <w:rFonts w:ascii="Arial" w:hAnsi="Arial"/>
        </w:rPr>
        <w:t>,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Methods/approach and projected timeline</w:t>
      </w:r>
      <w:r w:rsidR="00912988">
        <w:rPr>
          <w:rFonts w:ascii="Arial" w:hAnsi="Arial"/>
        </w:rPr>
        <w:t>,</w:t>
      </w:r>
    </w:p>
    <w:p w:rsidR="002F1BED" w:rsidRPr="00C52499" w:rsidRDefault="002F1BED" w:rsidP="00C52499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C52499">
        <w:rPr>
          <w:rFonts w:ascii="Arial" w:hAnsi="Arial"/>
        </w:rPr>
        <w:t>Significance of results</w:t>
      </w:r>
      <w:r w:rsidR="00912988" w:rsidRPr="00C52499">
        <w:rPr>
          <w:rFonts w:ascii="Arial" w:hAnsi="Arial"/>
        </w:rPr>
        <w:t>, and</w:t>
      </w:r>
    </w:p>
    <w:p w:rsidR="002F1BED" w:rsidRP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Works Cited page (no page limit).</w:t>
      </w:r>
    </w:p>
    <w:p w:rsidR="00A023E3" w:rsidRDefault="00A023E3" w:rsidP="002F1BED">
      <w:pPr>
        <w:jc w:val="both"/>
        <w:rPr>
          <w:rFonts w:ascii="Arial" w:hAnsi="Arial"/>
          <w:b/>
        </w:rPr>
      </w:pPr>
    </w:p>
    <w:p w:rsidR="00C52499" w:rsidRDefault="00912988" w:rsidP="00C52499">
      <w:pPr>
        <w:jc w:val="both"/>
        <w:rPr>
          <w:rFonts w:ascii="Arial" w:hAnsi="Arial"/>
        </w:rPr>
      </w:pPr>
      <w:r>
        <w:rPr>
          <w:rFonts w:ascii="Arial" w:hAnsi="Arial"/>
        </w:rPr>
        <w:t>Please write in an interdisciplinary manner</w:t>
      </w:r>
      <w:r w:rsidR="00C52499">
        <w:rPr>
          <w:rFonts w:ascii="Arial" w:hAnsi="Arial"/>
        </w:rPr>
        <w:t>, as your application will be reviewed by a panel of members in the College of Sciences, not necessarily from your department. Your application will be judged on the following items: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Interdisciplinary Summary on Cover Page (10%)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Background and history</w:t>
      </w:r>
      <w:r w:rsidR="00A867D8">
        <w:rPr>
          <w:rFonts w:ascii="Arial" w:hAnsi="Arial"/>
        </w:rPr>
        <w:t xml:space="preserve"> of the project</w:t>
      </w:r>
      <w:r>
        <w:rPr>
          <w:rFonts w:ascii="Arial" w:hAnsi="Arial"/>
        </w:rPr>
        <w:t xml:space="preserve"> (20%)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Project objectives (15%)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Methods/approach and projected timeline (20%)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Significance of results (15%)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Qualifications of applicant (10%)</w:t>
      </w:r>
    </w:p>
    <w:p w:rsidR="00C52499" w:rsidRDefault="00A867D8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Overall u</w:t>
      </w:r>
      <w:r w:rsidR="00C52499">
        <w:rPr>
          <w:rFonts w:ascii="Arial" w:hAnsi="Arial"/>
        </w:rPr>
        <w:t>nderstandability of proposal to an interdisciplinary committee (10%)</w:t>
      </w:r>
    </w:p>
    <w:p w:rsidR="00C52499" w:rsidRDefault="00C52499" w:rsidP="00C52499">
      <w:pPr>
        <w:jc w:val="both"/>
        <w:rPr>
          <w:rFonts w:ascii="Arial" w:hAnsi="Arial"/>
        </w:rPr>
      </w:pPr>
    </w:p>
    <w:p w:rsidR="00C52499" w:rsidRDefault="00CB0795" w:rsidP="00C5249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typical research award is $700-1200. </w:t>
      </w:r>
      <w:r w:rsidR="00C52499">
        <w:rPr>
          <w:rFonts w:ascii="Arial" w:hAnsi="Arial"/>
        </w:rPr>
        <w:t xml:space="preserve">Awardees </w:t>
      </w:r>
      <w:r w:rsidR="005F1732">
        <w:rPr>
          <w:rFonts w:ascii="Arial" w:hAnsi="Arial"/>
        </w:rPr>
        <w:t>will have their Interdisciplinary Summaries posted on the College of Sciences webpage. Awardees are</w:t>
      </w:r>
      <w:r w:rsidR="00C52499">
        <w:rPr>
          <w:rFonts w:ascii="Arial" w:hAnsi="Arial"/>
        </w:rPr>
        <w:t xml:space="preserve"> expected to present their research at the Sam Houston Undergraduate Research Symposium</w:t>
      </w:r>
      <w:r w:rsidR="005F1732">
        <w:rPr>
          <w:rFonts w:ascii="Arial" w:hAnsi="Arial"/>
        </w:rPr>
        <w:t xml:space="preserve"> and deliver a final report on their research findings to the College of Sciences by Aug. 31, 2015.</w:t>
      </w:r>
      <w:r w:rsidR="00A867D8">
        <w:rPr>
          <w:rFonts w:ascii="Arial" w:hAnsi="Arial"/>
        </w:rPr>
        <w:t xml:space="preserve"> </w:t>
      </w:r>
      <w:r w:rsidR="00A867D8" w:rsidRPr="00A867D8">
        <w:rPr>
          <w:rFonts w:ascii="Arial" w:hAnsi="Arial"/>
        </w:rPr>
        <w:t>Research reports not submitted by the August 31 deadline may result in future funds not being distributed to that lab.</w:t>
      </w:r>
      <w:r w:rsidR="00C52499">
        <w:rPr>
          <w:rFonts w:ascii="Arial" w:hAnsi="Arial"/>
        </w:rPr>
        <w:br w:type="page"/>
      </w:r>
    </w:p>
    <w:p w:rsidR="00A023E3" w:rsidRDefault="00A023E3" w:rsidP="00A023E3">
      <w:pPr>
        <w:jc w:val="center"/>
        <w:rPr>
          <w:rFonts w:ascii="Arial" w:hAnsi="Arial"/>
          <w:b/>
        </w:rPr>
      </w:pPr>
    </w:p>
    <w:p w:rsidR="002F1BED" w:rsidRDefault="002F1BED" w:rsidP="00A023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78528A" w:rsidRDefault="00C11862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Cover Page</w:t>
      </w:r>
    </w:p>
    <w:p w:rsidR="0078528A" w:rsidRDefault="0078528A" w:rsidP="0078528A">
      <w:pPr>
        <w:rPr>
          <w:rFonts w:ascii="Arial" w:hAnsi="Arial"/>
          <w:b/>
        </w:rPr>
      </w:pPr>
    </w:p>
    <w:p w:rsidR="002F1BED" w:rsidRDefault="00C11862" w:rsidP="0078528A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 w:rsidRPr="0078528A">
        <w:rPr>
          <w:rFonts w:ascii="Arial" w:hAnsi="Arial"/>
        </w:rPr>
        <w:t>S</w:t>
      </w:r>
      <w:r w:rsidR="002F1BED">
        <w:rPr>
          <w:rFonts w:ascii="Arial" w:hAnsi="Arial"/>
        </w:rPr>
        <w:t xml:space="preserve">HSU ID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SHSU Email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Major Program &amp; Department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Project Title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Amount Requested </w:t>
      </w:r>
    </w:p>
    <w:p w:rsidR="0078528A" w:rsidRDefault="0078528A" w:rsidP="0078528A">
      <w:pPr>
        <w:rPr>
          <w:rFonts w:ascii="Arial" w:hAnsi="Arial"/>
        </w:rPr>
      </w:pPr>
    </w:p>
    <w:p w:rsidR="00A023E3" w:rsidRDefault="0078528A" w:rsidP="002F1B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Interdisciplinary Summary of Proposed Project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Student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Faculty Mentor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Department Chair Signature &amp; Date </w:t>
      </w:r>
    </w:p>
    <w:p w:rsidR="00A023E3" w:rsidRPr="00CE722B" w:rsidRDefault="00A023E3" w:rsidP="00A023E3">
      <w:pPr>
        <w:rPr>
          <w:rFonts w:ascii="Arial" w:hAnsi="Arial"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DC55BF" w:rsidRDefault="00BC4E7A" w:rsidP="002F1BE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</w:t>
      </w:r>
      <w:r w:rsidR="00C11862">
        <w:rPr>
          <w:rFonts w:ascii="Arial" w:hAnsi="Arial" w:cs="Arial"/>
          <w:b/>
        </w:rPr>
        <w:t>dget and Budget Justification</w:t>
      </w:r>
      <w:r w:rsidR="002F1BED">
        <w:rPr>
          <w:rFonts w:ascii="Arial" w:hAnsi="Arial" w:cs="Arial"/>
          <w:b/>
        </w:rPr>
        <w:t xml:space="preserve"> Form</w:t>
      </w:r>
    </w:p>
    <w:p w:rsidR="002F1BED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 w:rsidRPr="0078528A">
        <w:rPr>
          <w:rFonts w:ascii="Arial" w:hAnsi="Arial"/>
        </w:rPr>
        <w:t xml:space="preserve">SHSU ID </w:t>
      </w:r>
    </w:p>
    <w:p w:rsidR="00C11862" w:rsidRDefault="00C11862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Faculty Mentor Name </w:t>
      </w:r>
    </w:p>
    <w:p w:rsidR="002F1BED" w:rsidRDefault="002F1BED" w:rsidP="00C11862">
      <w:pPr>
        <w:rPr>
          <w:rFonts w:ascii="Arial" w:hAnsi="Arial"/>
        </w:rPr>
      </w:pPr>
    </w:p>
    <w:p w:rsidR="002F1BED" w:rsidRDefault="00082B9D" w:rsidP="00C11862">
      <w:pPr>
        <w:rPr>
          <w:rFonts w:ascii="Arial" w:hAnsi="Arial"/>
        </w:rPr>
      </w:pPr>
      <w:r>
        <w:rPr>
          <w:rFonts w:ascii="Arial" w:hAnsi="Arial"/>
        </w:rPr>
        <w:t>Budget</w:t>
      </w:r>
    </w:p>
    <w:p w:rsidR="002F1BED" w:rsidRDefault="002F1BED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2F1BED" w:rsidRDefault="002F1BED" w:rsidP="00C11862">
      <w:pPr>
        <w:rPr>
          <w:rFonts w:ascii="Arial" w:hAnsi="Arial"/>
        </w:rPr>
      </w:pPr>
    </w:p>
    <w:p w:rsidR="00DE6255" w:rsidRDefault="00A867D8" w:rsidP="00C11862">
      <w:pPr>
        <w:rPr>
          <w:rFonts w:ascii="Arial" w:hAnsi="Arial"/>
        </w:rPr>
      </w:pPr>
      <w:r>
        <w:rPr>
          <w:rFonts w:ascii="Arial" w:hAnsi="Arial"/>
        </w:rPr>
        <w:tab/>
        <w:t>Salary/stipend (if applicable)</w:t>
      </w:r>
    </w:p>
    <w:p w:rsidR="00A867D8" w:rsidRDefault="00A867D8" w:rsidP="00C1186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A867D8" w:rsidRDefault="00A867D8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Other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Amount 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DE6255" w:rsidRDefault="00DE6255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Total Budget Request</w:t>
      </w:r>
    </w:p>
    <w:p w:rsidR="00C11862" w:rsidRDefault="00C11862" w:rsidP="00C11862">
      <w:pPr>
        <w:rPr>
          <w:rFonts w:ascii="Arial" w:hAnsi="Arial" w:cs="Arial"/>
          <w:b/>
        </w:rPr>
      </w:pPr>
    </w:p>
    <w:p w:rsidR="00C11862" w:rsidRDefault="00C11862" w:rsidP="00C11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Justification </w:t>
      </w:r>
      <w:r w:rsidR="00BC4E7A">
        <w:rPr>
          <w:rFonts w:ascii="Arial" w:hAnsi="Arial" w:cs="Arial"/>
        </w:rPr>
        <w:t>(i.e. detailed itemization of proposed costs listed above and explanation of why these items are necessary for the project)</w:t>
      </w:r>
    </w:p>
    <w:p w:rsidR="00C11862" w:rsidRDefault="00C11862" w:rsidP="00C11862">
      <w:pPr>
        <w:rPr>
          <w:rFonts w:ascii="Arial" w:hAnsi="Arial" w:cs="Arial"/>
        </w:rPr>
      </w:pPr>
    </w:p>
    <w:p w:rsidR="00C11862" w:rsidRPr="00C11862" w:rsidRDefault="00C11862" w:rsidP="00BC4E7A">
      <w:pPr>
        <w:spacing w:line="480" w:lineRule="auto"/>
        <w:rPr>
          <w:rFonts w:ascii="Arial" w:hAnsi="Arial" w:cs="Arial"/>
        </w:rPr>
      </w:pPr>
    </w:p>
    <w:sectPr w:rsidR="00C11862" w:rsidRPr="00C118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99" w:rsidRDefault="00C52499" w:rsidP="0078528A">
      <w:r>
        <w:separator/>
      </w:r>
    </w:p>
  </w:endnote>
  <w:endnote w:type="continuationSeparator" w:id="0">
    <w:p w:rsidR="00C52499" w:rsidRDefault="00C52499" w:rsidP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99" w:rsidRDefault="00C52499" w:rsidP="0078528A">
      <w:r>
        <w:separator/>
      </w:r>
    </w:p>
  </w:footnote>
  <w:footnote w:type="continuationSeparator" w:id="0">
    <w:p w:rsidR="00C52499" w:rsidRDefault="00C52499" w:rsidP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9" w:rsidRDefault="00C52499" w:rsidP="0078528A">
    <w:pPr>
      <w:jc w:val="center"/>
      <w:rPr>
        <w:rFonts w:ascii="Arial" w:hAnsi="Arial"/>
        <w:b/>
      </w:rPr>
    </w:pPr>
    <w:r>
      <w:rPr>
        <w:rFonts w:ascii="Arial" w:hAnsi="Arial"/>
        <w:b/>
      </w:rPr>
      <w:t>Sam Houston State University</w:t>
    </w:r>
  </w:p>
  <w:p w:rsidR="00C52499" w:rsidRDefault="00C52499" w:rsidP="0078528A">
    <w:pPr>
      <w:jc w:val="center"/>
      <w:rPr>
        <w:rFonts w:ascii="Arial" w:hAnsi="Arial"/>
      </w:rPr>
    </w:pPr>
    <w:r w:rsidRPr="005E4BFD">
      <w:rPr>
        <w:rFonts w:ascii="Arial" w:hAnsi="Arial"/>
        <w:b/>
      </w:rPr>
      <w:t>College of Science</w:t>
    </w:r>
    <w:r>
      <w:rPr>
        <w:rFonts w:ascii="Arial" w:hAnsi="Arial"/>
        <w:b/>
      </w:rPr>
      <w:t>s (COS)</w:t>
    </w:r>
    <w:r>
      <w:rPr>
        <w:rFonts w:ascii="Arial" w:hAnsi="Arial"/>
      </w:rPr>
      <w:t xml:space="preserve"> </w:t>
    </w:r>
  </w:p>
  <w:p w:rsidR="00C52499" w:rsidRPr="0078528A" w:rsidRDefault="00C52499" w:rsidP="0078528A">
    <w:pPr>
      <w:jc w:val="center"/>
      <w:rPr>
        <w:rFonts w:ascii="Arial" w:hAnsi="Arial"/>
      </w:rPr>
    </w:pPr>
    <w:r>
      <w:rPr>
        <w:rFonts w:ascii="Arial" w:hAnsi="Arial"/>
      </w:rPr>
      <w:t>Undergraduate Research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115"/>
    <w:multiLevelType w:val="hybridMultilevel"/>
    <w:tmpl w:val="F3B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81FBD"/>
    <w:multiLevelType w:val="hybridMultilevel"/>
    <w:tmpl w:val="A838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45AD"/>
    <w:multiLevelType w:val="hybridMultilevel"/>
    <w:tmpl w:val="5F3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37167"/>
    <w:rsid w:val="000602F9"/>
    <w:rsid w:val="00082B9D"/>
    <w:rsid w:val="0023123D"/>
    <w:rsid w:val="002E1EC6"/>
    <w:rsid w:val="002F1BED"/>
    <w:rsid w:val="0030174D"/>
    <w:rsid w:val="0049128F"/>
    <w:rsid w:val="004C11C7"/>
    <w:rsid w:val="005F1732"/>
    <w:rsid w:val="00646076"/>
    <w:rsid w:val="00726DAC"/>
    <w:rsid w:val="007313EB"/>
    <w:rsid w:val="0078528A"/>
    <w:rsid w:val="00830FC2"/>
    <w:rsid w:val="00912988"/>
    <w:rsid w:val="009829BB"/>
    <w:rsid w:val="00A023E3"/>
    <w:rsid w:val="00A77E21"/>
    <w:rsid w:val="00A867D8"/>
    <w:rsid w:val="00BC4E7A"/>
    <w:rsid w:val="00C11862"/>
    <w:rsid w:val="00C52499"/>
    <w:rsid w:val="00CB0795"/>
    <w:rsid w:val="00CE722B"/>
    <w:rsid w:val="00D6632C"/>
    <w:rsid w:val="00DC55BF"/>
    <w:rsid w:val="00DE6255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51A7F5-F7AA-419A-A3C2-7E6801B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28A"/>
  </w:style>
  <w:style w:type="paragraph" w:styleId="Footer">
    <w:name w:val="footer"/>
    <w:basedOn w:val="Normal"/>
    <w:link w:val="Foot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528A"/>
  </w:style>
  <w:style w:type="paragraph" w:styleId="ListParagraph">
    <w:name w:val="List Paragraph"/>
    <w:basedOn w:val="Normal"/>
    <w:uiPriority w:val="34"/>
    <w:qFormat/>
    <w:rsid w:val="00CE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illard@s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gaillard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F609-7FC4-4C44-B81D-1699C48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2AABD39C.dotm</Template>
  <TotalTime>26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 Nelson</dc:creator>
  <cp:lastModifiedBy>Malandro, Martin</cp:lastModifiedBy>
  <cp:revision>7</cp:revision>
  <dcterms:created xsi:type="dcterms:W3CDTF">2013-09-27T14:32:00Z</dcterms:created>
  <dcterms:modified xsi:type="dcterms:W3CDTF">2015-01-16T18:49:00Z</dcterms:modified>
</cp:coreProperties>
</file>