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ED" w:rsidRDefault="002F1BED" w:rsidP="002F1BED">
      <w:pPr>
        <w:rPr>
          <w:rFonts w:ascii="Arial" w:hAnsi="Arial"/>
          <w:b/>
        </w:rPr>
      </w:pPr>
    </w:p>
    <w:p w:rsidR="002F1BED" w:rsidRDefault="002F1BED" w:rsidP="002F1BE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Application </w:t>
      </w:r>
      <w:r w:rsidR="002E1EC6">
        <w:rPr>
          <w:rFonts w:ascii="Arial" w:hAnsi="Arial"/>
          <w:b/>
        </w:rPr>
        <w:t>Instructions</w:t>
      </w:r>
      <w:r>
        <w:rPr>
          <w:rFonts w:ascii="Arial" w:hAnsi="Arial"/>
          <w:b/>
        </w:rPr>
        <w:t xml:space="preserve"> for Projects to Conduct Research</w:t>
      </w:r>
    </w:p>
    <w:p w:rsidR="002E1EC6" w:rsidRDefault="002E1EC6" w:rsidP="002E1EC6">
      <w:pPr>
        <w:rPr>
          <w:rFonts w:ascii="Arial" w:hAnsi="Arial"/>
          <w:b/>
        </w:rPr>
      </w:pPr>
    </w:p>
    <w:p w:rsidR="00D6632C" w:rsidRDefault="002F1BED" w:rsidP="002F1BE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Please pay careful attention to these guidelines. Incomplete applications and applications that do not meet the guidelines will be rejected. One original, signed copy </w:t>
      </w:r>
      <w:r w:rsidR="00D6632C">
        <w:rPr>
          <w:rFonts w:ascii="Arial" w:hAnsi="Arial"/>
        </w:rPr>
        <w:t xml:space="preserve">of the application should be submitted to the Dean’s office (LDB 200) and an electronic copy of the application should be submitted to the Chair of the Committee (Dr. Velvet Nelson, </w:t>
      </w:r>
      <w:hyperlink r:id="rId8" w:history="1">
        <w:r w:rsidR="00D6632C" w:rsidRPr="00D85E81">
          <w:rPr>
            <w:rStyle w:val="Hyperlink"/>
            <w:rFonts w:ascii="Arial" w:hAnsi="Arial"/>
          </w:rPr>
          <w:t>vnelson@shsu.edu</w:t>
        </w:r>
      </w:hyperlink>
      <w:r w:rsidR="00D6632C">
        <w:rPr>
          <w:rFonts w:ascii="Arial" w:hAnsi="Arial"/>
        </w:rPr>
        <w:t xml:space="preserve">) no later than 5:00pm on Friday October 18. </w:t>
      </w:r>
      <w:r w:rsidR="00A77E21">
        <w:rPr>
          <w:rFonts w:ascii="Arial" w:hAnsi="Arial"/>
        </w:rPr>
        <w:t xml:space="preserve">Research projects must be conducted and completed during the fiscal year, which runs from Sept. 1, 2013-Aug. 31, 2014. </w:t>
      </w:r>
      <w:bookmarkStart w:id="0" w:name="_GoBack"/>
      <w:bookmarkEnd w:id="0"/>
    </w:p>
    <w:p w:rsidR="002F1BED" w:rsidRDefault="002F1BED" w:rsidP="002F1BED">
      <w:pPr>
        <w:jc w:val="both"/>
        <w:rPr>
          <w:rFonts w:ascii="Arial" w:hAnsi="Arial"/>
        </w:rPr>
      </w:pPr>
    </w:p>
    <w:p w:rsidR="002F1BED" w:rsidRDefault="002F1BED" w:rsidP="002F1BED">
      <w:pPr>
        <w:jc w:val="both"/>
        <w:rPr>
          <w:rFonts w:ascii="Arial" w:hAnsi="Arial"/>
        </w:rPr>
      </w:pPr>
      <w:r>
        <w:rPr>
          <w:rFonts w:ascii="Arial" w:hAnsi="Arial"/>
        </w:rPr>
        <w:t>A complete application will consist of:</w:t>
      </w:r>
    </w:p>
    <w:p w:rsidR="002F1BED" w:rsidRDefault="002F1BED" w:rsidP="002F1BED">
      <w:pPr>
        <w:jc w:val="both"/>
        <w:rPr>
          <w:rFonts w:ascii="Arial" w:hAnsi="Arial"/>
        </w:rPr>
      </w:pPr>
    </w:p>
    <w:p w:rsidR="002F1BED" w:rsidRDefault="002F1BED" w:rsidP="002F1BED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 w:rsidRPr="00CB2E23">
        <w:rPr>
          <w:rFonts w:ascii="Arial" w:hAnsi="Arial"/>
        </w:rPr>
        <w:t xml:space="preserve">Application cover page </w:t>
      </w:r>
      <w:r w:rsidR="00D6632C">
        <w:rPr>
          <w:rFonts w:ascii="Arial" w:hAnsi="Arial"/>
        </w:rPr>
        <w:t>(</w:t>
      </w:r>
      <w:r w:rsidRPr="00CB2E23">
        <w:rPr>
          <w:rFonts w:ascii="Arial" w:hAnsi="Arial"/>
        </w:rPr>
        <w:t>with mentor and chair approval s</w:t>
      </w:r>
      <w:r>
        <w:rPr>
          <w:rFonts w:ascii="Arial" w:hAnsi="Arial"/>
        </w:rPr>
        <w:t>ignatures and dates</w:t>
      </w:r>
      <w:r w:rsidR="00D6632C">
        <w:rPr>
          <w:rFonts w:ascii="Arial" w:hAnsi="Arial"/>
        </w:rPr>
        <w:t xml:space="preserve"> on the original hard copy)</w:t>
      </w:r>
      <w:r>
        <w:rPr>
          <w:rFonts w:ascii="Arial" w:hAnsi="Arial"/>
        </w:rPr>
        <w:t>,</w:t>
      </w:r>
    </w:p>
    <w:p w:rsidR="002F1BED" w:rsidRPr="002F1BED" w:rsidRDefault="002F1BED" w:rsidP="002F1BED">
      <w:pPr>
        <w:jc w:val="both"/>
        <w:rPr>
          <w:rFonts w:ascii="Arial" w:hAnsi="Arial"/>
        </w:rPr>
      </w:pPr>
    </w:p>
    <w:p w:rsidR="002F1BED" w:rsidRDefault="002F1BED" w:rsidP="002F1BED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Proposal narrative consisting of no more than 4 one-sided, single-spaced pages with 12-point font and 1-inch margins and including the following sections:</w:t>
      </w:r>
    </w:p>
    <w:p w:rsidR="002F1BED" w:rsidRPr="009F44E1" w:rsidRDefault="002F1BED" w:rsidP="002F1BED">
      <w:pPr>
        <w:pStyle w:val="ListParagraph"/>
        <w:numPr>
          <w:ilvl w:val="1"/>
          <w:numId w:val="2"/>
        </w:numPr>
        <w:jc w:val="both"/>
        <w:rPr>
          <w:rFonts w:ascii="Arial" w:hAnsi="Arial"/>
        </w:rPr>
      </w:pPr>
      <w:r w:rsidRPr="009F44E1">
        <w:rPr>
          <w:rFonts w:ascii="Arial" w:hAnsi="Arial"/>
        </w:rPr>
        <w:t>Background and history of the project</w:t>
      </w:r>
    </w:p>
    <w:p w:rsidR="002F1BED" w:rsidRPr="009F44E1" w:rsidRDefault="002F1BED" w:rsidP="002F1BED">
      <w:pPr>
        <w:pStyle w:val="ListParagraph"/>
        <w:numPr>
          <w:ilvl w:val="1"/>
          <w:numId w:val="2"/>
        </w:numPr>
        <w:jc w:val="both"/>
        <w:rPr>
          <w:rFonts w:ascii="Arial" w:hAnsi="Arial"/>
        </w:rPr>
      </w:pPr>
      <w:r w:rsidRPr="009F44E1">
        <w:rPr>
          <w:rFonts w:ascii="Arial" w:hAnsi="Arial"/>
        </w:rPr>
        <w:t>Project objectives</w:t>
      </w:r>
    </w:p>
    <w:p w:rsidR="002F1BED" w:rsidRPr="009F44E1" w:rsidRDefault="002F1BED" w:rsidP="002F1BED">
      <w:pPr>
        <w:pStyle w:val="ListParagraph"/>
        <w:numPr>
          <w:ilvl w:val="1"/>
          <w:numId w:val="2"/>
        </w:numPr>
        <w:jc w:val="both"/>
        <w:rPr>
          <w:rFonts w:ascii="Arial" w:hAnsi="Arial"/>
        </w:rPr>
      </w:pPr>
      <w:r w:rsidRPr="009F44E1">
        <w:rPr>
          <w:rFonts w:ascii="Arial" w:hAnsi="Arial"/>
        </w:rPr>
        <w:t>Methods/approach and projected timeline</w:t>
      </w:r>
    </w:p>
    <w:p w:rsidR="002F1BED" w:rsidRPr="002F1BED" w:rsidRDefault="002F1BED" w:rsidP="002F1BED">
      <w:pPr>
        <w:pStyle w:val="ListParagraph"/>
        <w:numPr>
          <w:ilvl w:val="1"/>
          <w:numId w:val="2"/>
        </w:numPr>
        <w:jc w:val="both"/>
        <w:rPr>
          <w:rFonts w:ascii="Arial" w:hAnsi="Arial"/>
        </w:rPr>
      </w:pPr>
      <w:r w:rsidRPr="009F44E1">
        <w:rPr>
          <w:rFonts w:ascii="Arial" w:hAnsi="Arial"/>
        </w:rPr>
        <w:t>Significance of results</w:t>
      </w:r>
    </w:p>
    <w:p w:rsidR="002F1BED" w:rsidRPr="009F44E1" w:rsidRDefault="002F1BED" w:rsidP="002F1BED">
      <w:pPr>
        <w:pStyle w:val="ListParagraph"/>
        <w:ind w:left="1440"/>
        <w:jc w:val="both"/>
        <w:rPr>
          <w:rFonts w:ascii="Arial" w:hAnsi="Arial"/>
        </w:rPr>
      </w:pPr>
    </w:p>
    <w:p w:rsidR="002F1BED" w:rsidRDefault="002F1BED" w:rsidP="002F1BED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Works cited page,  </w:t>
      </w:r>
    </w:p>
    <w:p w:rsidR="002F1BED" w:rsidRDefault="002F1BED" w:rsidP="002F1BED">
      <w:pPr>
        <w:pStyle w:val="ListParagraph"/>
        <w:jc w:val="both"/>
        <w:rPr>
          <w:rFonts w:ascii="Arial" w:hAnsi="Arial"/>
        </w:rPr>
      </w:pPr>
    </w:p>
    <w:p w:rsidR="002F1BED" w:rsidRDefault="002F1BED" w:rsidP="002F1BED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Budget and budget justification form, and</w:t>
      </w:r>
    </w:p>
    <w:p w:rsidR="002F1BED" w:rsidRDefault="002F1BED" w:rsidP="002F1BED">
      <w:pPr>
        <w:pStyle w:val="ListParagraph"/>
        <w:jc w:val="both"/>
        <w:rPr>
          <w:rFonts w:ascii="Arial" w:hAnsi="Arial"/>
        </w:rPr>
      </w:pPr>
    </w:p>
    <w:p w:rsidR="002F1BED" w:rsidRDefault="002F1BED" w:rsidP="002F1BED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A letter of support from the students’ faculty mentor.</w:t>
      </w:r>
      <w:r w:rsidRPr="00CB2E23">
        <w:rPr>
          <w:rFonts w:ascii="Arial" w:hAnsi="Arial"/>
        </w:rPr>
        <w:t xml:space="preserve"> </w:t>
      </w:r>
    </w:p>
    <w:p w:rsidR="00A023E3" w:rsidRDefault="00A023E3" w:rsidP="002F1BED">
      <w:pPr>
        <w:jc w:val="both"/>
        <w:rPr>
          <w:rFonts w:ascii="Arial" w:hAnsi="Arial"/>
          <w:b/>
        </w:rPr>
      </w:pPr>
    </w:p>
    <w:p w:rsidR="00A023E3" w:rsidRDefault="00A023E3" w:rsidP="002F1BED">
      <w:pPr>
        <w:jc w:val="both"/>
        <w:rPr>
          <w:rFonts w:ascii="Arial" w:hAnsi="Arial"/>
          <w:b/>
        </w:rPr>
      </w:pPr>
    </w:p>
    <w:p w:rsidR="00A023E3" w:rsidRPr="00A023E3" w:rsidRDefault="00A023E3" w:rsidP="002F1BED">
      <w:pPr>
        <w:jc w:val="both"/>
        <w:rPr>
          <w:rFonts w:ascii="Arial" w:hAnsi="Arial"/>
        </w:rPr>
      </w:pPr>
    </w:p>
    <w:p w:rsidR="00A023E3" w:rsidRDefault="00A023E3">
      <w:pPr>
        <w:spacing w:after="20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A023E3" w:rsidRDefault="00A023E3" w:rsidP="00A023E3">
      <w:pPr>
        <w:jc w:val="center"/>
        <w:rPr>
          <w:rFonts w:ascii="Arial" w:hAnsi="Arial"/>
          <w:b/>
        </w:rPr>
      </w:pPr>
    </w:p>
    <w:p w:rsidR="002F1BED" w:rsidRDefault="002F1BED" w:rsidP="00A023E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 for Projects to Conduct Research</w:t>
      </w:r>
    </w:p>
    <w:p w:rsidR="0078528A" w:rsidRDefault="00C11862" w:rsidP="002F1BE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Cover Page</w:t>
      </w:r>
    </w:p>
    <w:p w:rsidR="0078528A" w:rsidRDefault="0078528A" w:rsidP="0078528A">
      <w:pPr>
        <w:rPr>
          <w:rFonts w:ascii="Arial" w:hAnsi="Arial"/>
          <w:b/>
        </w:rPr>
      </w:pPr>
    </w:p>
    <w:p w:rsidR="002F1BED" w:rsidRDefault="00C11862" w:rsidP="0078528A">
      <w:pPr>
        <w:rPr>
          <w:rFonts w:ascii="Arial" w:hAnsi="Arial"/>
        </w:rPr>
      </w:pPr>
      <w:r>
        <w:rPr>
          <w:rFonts w:ascii="Arial" w:hAnsi="Arial"/>
        </w:rPr>
        <w:t xml:space="preserve">Student </w:t>
      </w:r>
      <w:r w:rsidR="002F1BED">
        <w:rPr>
          <w:rFonts w:ascii="Arial" w:hAnsi="Arial"/>
        </w:rPr>
        <w:t xml:space="preserve">Name </w:t>
      </w:r>
    </w:p>
    <w:p w:rsidR="002F1BED" w:rsidRDefault="002F1BED" w:rsidP="0078528A">
      <w:pPr>
        <w:rPr>
          <w:rFonts w:ascii="Arial" w:hAnsi="Arial"/>
        </w:rPr>
      </w:pPr>
    </w:p>
    <w:p w:rsidR="0078528A" w:rsidRDefault="0078528A" w:rsidP="0078528A">
      <w:pPr>
        <w:rPr>
          <w:rFonts w:ascii="Arial" w:hAnsi="Arial"/>
        </w:rPr>
      </w:pPr>
      <w:r w:rsidRPr="0078528A">
        <w:rPr>
          <w:rFonts w:ascii="Arial" w:hAnsi="Arial"/>
        </w:rPr>
        <w:t>S</w:t>
      </w:r>
      <w:r w:rsidR="002F1BED">
        <w:rPr>
          <w:rFonts w:ascii="Arial" w:hAnsi="Arial"/>
        </w:rPr>
        <w:t xml:space="preserve">HSU ID </w:t>
      </w:r>
    </w:p>
    <w:p w:rsidR="0078528A" w:rsidRDefault="0078528A" w:rsidP="0078528A">
      <w:pPr>
        <w:rPr>
          <w:rFonts w:ascii="Arial" w:hAnsi="Arial"/>
        </w:rPr>
      </w:pPr>
    </w:p>
    <w:p w:rsidR="0078528A" w:rsidRDefault="0078528A" w:rsidP="0078528A">
      <w:pPr>
        <w:rPr>
          <w:rFonts w:ascii="Arial" w:hAnsi="Arial"/>
        </w:rPr>
      </w:pPr>
      <w:r>
        <w:rPr>
          <w:rFonts w:ascii="Arial" w:hAnsi="Arial"/>
        </w:rPr>
        <w:t xml:space="preserve">SHSU Email </w:t>
      </w:r>
    </w:p>
    <w:p w:rsidR="0078528A" w:rsidRDefault="0078528A" w:rsidP="0078528A">
      <w:pPr>
        <w:rPr>
          <w:rFonts w:ascii="Arial" w:hAnsi="Arial"/>
        </w:rPr>
      </w:pPr>
    </w:p>
    <w:p w:rsidR="0078528A" w:rsidRDefault="0078528A" w:rsidP="0078528A">
      <w:pPr>
        <w:rPr>
          <w:rFonts w:ascii="Arial" w:hAnsi="Arial"/>
        </w:rPr>
      </w:pPr>
      <w:r>
        <w:rPr>
          <w:rFonts w:ascii="Arial" w:hAnsi="Arial"/>
        </w:rPr>
        <w:t xml:space="preserve">Major Program &amp; Department </w:t>
      </w:r>
    </w:p>
    <w:p w:rsidR="0078528A" w:rsidRDefault="0078528A" w:rsidP="0078528A">
      <w:pPr>
        <w:rPr>
          <w:rFonts w:ascii="Arial" w:hAnsi="Arial"/>
        </w:rPr>
      </w:pPr>
    </w:p>
    <w:p w:rsidR="0078528A" w:rsidRDefault="0078528A" w:rsidP="0078528A">
      <w:pPr>
        <w:rPr>
          <w:rFonts w:ascii="Arial" w:hAnsi="Arial"/>
        </w:rPr>
      </w:pPr>
      <w:r>
        <w:rPr>
          <w:rFonts w:ascii="Arial" w:hAnsi="Arial"/>
        </w:rPr>
        <w:t xml:space="preserve">Project Title </w:t>
      </w:r>
    </w:p>
    <w:p w:rsidR="0078528A" w:rsidRDefault="0078528A" w:rsidP="0078528A">
      <w:pPr>
        <w:rPr>
          <w:rFonts w:ascii="Arial" w:hAnsi="Arial"/>
        </w:rPr>
      </w:pPr>
    </w:p>
    <w:p w:rsidR="0078528A" w:rsidRDefault="0078528A" w:rsidP="0078528A">
      <w:pPr>
        <w:rPr>
          <w:rFonts w:ascii="Arial" w:hAnsi="Arial"/>
        </w:rPr>
      </w:pPr>
      <w:r>
        <w:rPr>
          <w:rFonts w:ascii="Arial" w:hAnsi="Arial"/>
        </w:rPr>
        <w:t xml:space="preserve">Amount Requested </w:t>
      </w:r>
    </w:p>
    <w:p w:rsidR="0078528A" w:rsidRDefault="0078528A" w:rsidP="0078528A">
      <w:pPr>
        <w:rPr>
          <w:rFonts w:ascii="Arial" w:hAnsi="Arial"/>
        </w:rPr>
      </w:pPr>
    </w:p>
    <w:p w:rsidR="00A023E3" w:rsidRDefault="0078528A" w:rsidP="002F1BED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Interdisciplinary Summary of Proposed Project </w:t>
      </w: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  <w:r>
        <w:rPr>
          <w:rFonts w:ascii="Arial" w:hAnsi="Arial"/>
        </w:rPr>
        <w:t xml:space="preserve">Student Signature &amp; Date </w:t>
      </w: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  <w:r>
        <w:rPr>
          <w:rFonts w:ascii="Arial" w:hAnsi="Arial"/>
        </w:rPr>
        <w:t xml:space="preserve">Faculty Mentor Signature &amp; Date </w:t>
      </w:r>
    </w:p>
    <w:p w:rsidR="00A023E3" w:rsidRDefault="00A023E3" w:rsidP="00A023E3">
      <w:pPr>
        <w:rPr>
          <w:rFonts w:ascii="Arial" w:hAnsi="Arial"/>
        </w:rPr>
      </w:pPr>
    </w:p>
    <w:p w:rsidR="00A023E3" w:rsidRDefault="00A023E3" w:rsidP="00A023E3">
      <w:pPr>
        <w:rPr>
          <w:rFonts w:ascii="Arial" w:hAnsi="Arial"/>
        </w:rPr>
      </w:pPr>
      <w:r>
        <w:rPr>
          <w:rFonts w:ascii="Arial" w:hAnsi="Arial"/>
        </w:rPr>
        <w:t xml:space="preserve">Department Chair Signature &amp; Date </w:t>
      </w:r>
    </w:p>
    <w:p w:rsidR="00A023E3" w:rsidRPr="00CE722B" w:rsidRDefault="00A023E3" w:rsidP="00A023E3">
      <w:pPr>
        <w:rPr>
          <w:rFonts w:ascii="Arial" w:hAnsi="Arial"/>
        </w:rPr>
      </w:pPr>
    </w:p>
    <w:p w:rsidR="002F1BED" w:rsidRDefault="002F1BED" w:rsidP="002F1BE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 for Projects to Conduct Research</w:t>
      </w:r>
    </w:p>
    <w:p w:rsidR="00DC55BF" w:rsidRDefault="00BC4E7A" w:rsidP="002F1BED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</w:t>
      </w:r>
      <w:r w:rsidR="00C11862">
        <w:rPr>
          <w:rFonts w:ascii="Arial" w:hAnsi="Arial" w:cs="Arial"/>
          <w:b/>
        </w:rPr>
        <w:t>dget and Budget Justification</w:t>
      </w:r>
      <w:r w:rsidR="002F1BED">
        <w:rPr>
          <w:rFonts w:ascii="Arial" w:hAnsi="Arial" w:cs="Arial"/>
          <w:b/>
        </w:rPr>
        <w:t xml:space="preserve"> Form</w:t>
      </w:r>
    </w:p>
    <w:p w:rsidR="002F1BED" w:rsidRDefault="00C11862" w:rsidP="00C11862">
      <w:pPr>
        <w:rPr>
          <w:rFonts w:ascii="Arial" w:hAnsi="Arial"/>
        </w:rPr>
      </w:pPr>
      <w:r>
        <w:rPr>
          <w:rFonts w:ascii="Arial" w:hAnsi="Arial"/>
        </w:rPr>
        <w:t xml:space="preserve">Student </w:t>
      </w:r>
      <w:r w:rsidR="002F1BED">
        <w:rPr>
          <w:rFonts w:ascii="Arial" w:hAnsi="Arial"/>
        </w:rPr>
        <w:t xml:space="preserve">Name </w:t>
      </w:r>
    </w:p>
    <w:p w:rsidR="002F1BED" w:rsidRDefault="002F1BED" w:rsidP="00C11862">
      <w:pPr>
        <w:rPr>
          <w:rFonts w:ascii="Arial" w:hAnsi="Arial"/>
        </w:rPr>
      </w:pPr>
    </w:p>
    <w:p w:rsidR="00C11862" w:rsidRDefault="00C11862" w:rsidP="00C11862">
      <w:pPr>
        <w:rPr>
          <w:rFonts w:ascii="Arial" w:hAnsi="Arial"/>
        </w:rPr>
      </w:pPr>
      <w:r w:rsidRPr="0078528A">
        <w:rPr>
          <w:rFonts w:ascii="Arial" w:hAnsi="Arial"/>
        </w:rPr>
        <w:t xml:space="preserve">SHSU ID </w:t>
      </w:r>
    </w:p>
    <w:p w:rsidR="00C11862" w:rsidRDefault="00C11862" w:rsidP="00C11862">
      <w:pPr>
        <w:rPr>
          <w:rFonts w:ascii="Arial" w:hAnsi="Arial"/>
        </w:rPr>
      </w:pPr>
    </w:p>
    <w:p w:rsidR="00C11862" w:rsidRDefault="00C11862" w:rsidP="00C11862">
      <w:pPr>
        <w:rPr>
          <w:rFonts w:ascii="Arial" w:hAnsi="Arial"/>
        </w:rPr>
      </w:pPr>
      <w:r>
        <w:rPr>
          <w:rFonts w:ascii="Arial" w:hAnsi="Arial"/>
        </w:rPr>
        <w:t xml:space="preserve">Faculty Mentor Name </w:t>
      </w:r>
    </w:p>
    <w:p w:rsidR="002F1BED" w:rsidRDefault="002F1BED" w:rsidP="00C11862">
      <w:pPr>
        <w:rPr>
          <w:rFonts w:ascii="Arial" w:hAnsi="Arial"/>
        </w:rPr>
      </w:pPr>
    </w:p>
    <w:p w:rsidR="002F1BED" w:rsidRDefault="00082B9D" w:rsidP="00C11862">
      <w:pPr>
        <w:rPr>
          <w:rFonts w:ascii="Arial" w:hAnsi="Arial"/>
        </w:rPr>
      </w:pPr>
      <w:r>
        <w:rPr>
          <w:rFonts w:ascii="Arial" w:hAnsi="Arial"/>
        </w:rPr>
        <w:t>Budget</w:t>
      </w:r>
    </w:p>
    <w:p w:rsidR="002F1BED" w:rsidRDefault="002F1BED" w:rsidP="00C11862">
      <w:pPr>
        <w:rPr>
          <w:rFonts w:ascii="Arial" w:hAnsi="Arial"/>
        </w:rPr>
      </w:pPr>
    </w:p>
    <w:p w:rsidR="002F1BED" w:rsidRDefault="002F1BED" w:rsidP="00C11862">
      <w:pPr>
        <w:rPr>
          <w:rFonts w:ascii="Arial" w:hAnsi="Arial"/>
        </w:rPr>
      </w:pPr>
      <w:r>
        <w:rPr>
          <w:rFonts w:ascii="Arial" w:hAnsi="Arial"/>
        </w:rPr>
        <w:tab/>
        <w:t>Equipment</w:t>
      </w:r>
    </w:p>
    <w:p w:rsidR="002F1BED" w:rsidRDefault="002F1BED" w:rsidP="00C1186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Amount</w:t>
      </w:r>
    </w:p>
    <w:p w:rsidR="002F1BED" w:rsidRDefault="002F1BED" w:rsidP="00C1186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Description</w:t>
      </w:r>
    </w:p>
    <w:p w:rsidR="002F1BED" w:rsidRDefault="002F1BED" w:rsidP="00C11862">
      <w:pPr>
        <w:rPr>
          <w:rFonts w:ascii="Arial" w:hAnsi="Arial"/>
        </w:rPr>
      </w:pPr>
    </w:p>
    <w:p w:rsidR="00DE6255" w:rsidRDefault="00DE6255" w:rsidP="00C11862">
      <w:pPr>
        <w:rPr>
          <w:rFonts w:ascii="Arial" w:hAnsi="Arial"/>
        </w:rPr>
      </w:pPr>
    </w:p>
    <w:p w:rsidR="00DE6255" w:rsidRDefault="00DE6255" w:rsidP="00C11862">
      <w:pPr>
        <w:rPr>
          <w:rFonts w:ascii="Arial" w:hAnsi="Arial"/>
        </w:rPr>
      </w:pPr>
    </w:p>
    <w:p w:rsidR="002F1BED" w:rsidRDefault="002F1BED" w:rsidP="00C11862">
      <w:pPr>
        <w:rPr>
          <w:rFonts w:ascii="Arial" w:hAnsi="Arial"/>
        </w:rPr>
      </w:pPr>
      <w:r>
        <w:rPr>
          <w:rFonts w:ascii="Arial" w:hAnsi="Arial"/>
        </w:rPr>
        <w:tab/>
      </w:r>
      <w:r w:rsidR="00830FC2" w:rsidRPr="00D6632C">
        <w:rPr>
          <w:rFonts w:ascii="Arial" w:hAnsi="Arial"/>
        </w:rPr>
        <w:t>Research-related t</w:t>
      </w:r>
      <w:r w:rsidRPr="00D6632C">
        <w:rPr>
          <w:rFonts w:ascii="Arial" w:hAnsi="Arial"/>
        </w:rPr>
        <w:t>ravel</w:t>
      </w:r>
    </w:p>
    <w:p w:rsidR="002F1BED" w:rsidRDefault="002F1BED" w:rsidP="00C1186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Amount</w:t>
      </w:r>
    </w:p>
    <w:p w:rsidR="002F1BED" w:rsidRDefault="002F1BED" w:rsidP="00C1186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Description</w:t>
      </w:r>
    </w:p>
    <w:p w:rsidR="002F1BED" w:rsidRDefault="002F1BED" w:rsidP="00C11862">
      <w:pPr>
        <w:rPr>
          <w:rFonts w:ascii="Arial" w:hAnsi="Arial"/>
        </w:rPr>
      </w:pPr>
    </w:p>
    <w:p w:rsidR="00DE6255" w:rsidRDefault="00DE6255" w:rsidP="00C11862">
      <w:pPr>
        <w:rPr>
          <w:rFonts w:ascii="Arial" w:hAnsi="Arial"/>
        </w:rPr>
      </w:pPr>
    </w:p>
    <w:p w:rsidR="00DE6255" w:rsidRDefault="00DE6255" w:rsidP="00C11862">
      <w:pPr>
        <w:rPr>
          <w:rFonts w:ascii="Arial" w:hAnsi="Arial"/>
        </w:rPr>
      </w:pPr>
    </w:p>
    <w:p w:rsidR="002F1BED" w:rsidRDefault="002F1BED" w:rsidP="00C11862">
      <w:pPr>
        <w:rPr>
          <w:rFonts w:ascii="Arial" w:hAnsi="Arial"/>
        </w:rPr>
      </w:pPr>
      <w:r>
        <w:rPr>
          <w:rFonts w:ascii="Arial" w:hAnsi="Arial"/>
        </w:rPr>
        <w:lastRenderedPageBreak/>
        <w:tab/>
        <w:t>Other</w:t>
      </w:r>
    </w:p>
    <w:p w:rsidR="002F1BED" w:rsidRDefault="002F1BED" w:rsidP="00C1186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Amount </w:t>
      </w:r>
    </w:p>
    <w:p w:rsidR="002F1BED" w:rsidRDefault="002F1BED" w:rsidP="00C1186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Description</w:t>
      </w:r>
    </w:p>
    <w:p w:rsidR="002F1BED" w:rsidRDefault="002F1BED" w:rsidP="00C11862">
      <w:pPr>
        <w:rPr>
          <w:rFonts w:ascii="Arial" w:hAnsi="Arial"/>
        </w:rPr>
      </w:pPr>
    </w:p>
    <w:p w:rsidR="00DE6255" w:rsidRDefault="00DE6255" w:rsidP="00C11862">
      <w:pPr>
        <w:rPr>
          <w:rFonts w:ascii="Arial" w:hAnsi="Arial"/>
        </w:rPr>
      </w:pPr>
    </w:p>
    <w:p w:rsidR="00DE6255" w:rsidRDefault="00DE6255" w:rsidP="00C11862">
      <w:pPr>
        <w:rPr>
          <w:rFonts w:ascii="Arial" w:hAnsi="Arial"/>
        </w:rPr>
      </w:pPr>
    </w:p>
    <w:p w:rsidR="002F1BED" w:rsidRDefault="002F1BED" w:rsidP="00C11862">
      <w:pPr>
        <w:rPr>
          <w:rFonts w:ascii="Arial" w:hAnsi="Arial"/>
        </w:rPr>
      </w:pPr>
      <w:r>
        <w:rPr>
          <w:rFonts w:ascii="Arial" w:hAnsi="Arial"/>
        </w:rPr>
        <w:tab/>
        <w:t>Total Budget Request</w:t>
      </w:r>
    </w:p>
    <w:p w:rsidR="00C11862" w:rsidRDefault="00C11862" w:rsidP="00C11862">
      <w:pPr>
        <w:rPr>
          <w:rFonts w:ascii="Arial" w:hAnsi="Arial" w:cs="Arial"/>
          <w:b/>
        </w:rPr>
      </w:pPr>
    </w:p>
    <w:p w:rsidR="00C11862" w:rsidRDefault="00C11862" w:rsidP="00C118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Budget Justification </w:t>
      </w:r>
      <w:r w:rsidR="00BC4E7A">
        <w:rPr>
          <w:rFonts w:ascii="Arial" w:hAnsi="Arial" w:cs="Arial"/>
        </w:rPr>
        <w:t>(i.e. detailed itemization of proposed costs listed above and explanation of why these items are necessary for the project)</w:t>
      </w:r>
    </w:p>
    <w:p w:rsidR="00C11862" w:rsidRDefault="00C11862" w:rsidP="00C11862">
      <w:pPr>
        <w:rPr>
          <w:rFonts w:ascii="Arial" w:hAnsi="Arial" w:cs="Arial"/>
        </w:rPr>
      </w:pPr>
    </w:p>
    <w:p w:rsidR="00C11862" w:rsidRPr="00C11862" w:rsidRDefault="00C11862" w:rsidP="00BC4E7A">
      <w:pPr>
        <w:spacing w:line="480" w:lineRule="auto"/>
        <w:rPr>
          <w:rFonts w:ascii="Arial" w:hAnsi="Arial" w:cs="Arial"/>
        </w:rPr>
      </w:pPr>
    </w:p>
    <w:sectPr w:rsidR="00C11862" w:rsidRPr="00C1186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1C7" w:rsidRDefault="004C11C7" w:rsidP="0078528A">
      <w:r>
        <w:separator/>
      </w:r>
    </w:p>
  </w:endnote>
  <w:endnote w:type="continuationSeparator" w:id="0">
    <w:p w:rsidR="004C11C7" w:rsidRDefault="004C11C7" w:rsidP="0078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1C7" w:rsidRDefault="004C11C7" w:rsidP="0078528A">
      <w:r>
        <w:separator/>
      </w:r>
    </w:p>
  </w:footnote>
  <w:footnote w:type="continuationSeparator" w:id="0">
    <w:p w:rsidR="004C11C7" w:rsidRDefault="004C11C7" w:rsidP="00785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8A" w:rsidRDefault="0078528A" w:rsidP="0078528A">
    <w:pPr>
      <w:jc w:val="center"/>
      <w:rPr>
        <w:rFonts w:ascii="Arial" w:hAnsi="Arial"/>
        <w:b/>
      </w:rPr>
    </w:pPr>
    <w:r>
      <w:rPr>
        <w:rFonts w:ascii="Arial" w:hAnsi="Arial"/>
        <w:b/>
      </w:rPr>
      <w:t>Sam Houston State University</w:t>
    </w:r>
  </w:p>
  <w:p w:rsidR="0078528A" w:rsidRDefault="0078528A" w:rsidP="0078528A">
    <w:pPr>
      <w:jc w:val="center"/>
      <w:rPr>
        <w:rFonts w:ascii="Arial" w:hAnsi="Arial"/>
      </w:rPr>
    </w:pPr>
    <w:r w:rsidRPr="005E4BFD">
      <w:rPr>
        <w:rFonts w:ascii="Arial" w:hAnsi="Arial"/>
        <w:b/>
      </w:rPr>
      <w:t>College of Science</w:t>
    </w:r>
    <w:r>
      <w:rPr>
        <w:rFonts w:ascii="Arial" w:hAnsi="Arial"/>
        <w:b/>
      </w:rPr>
      <w:t>s (COS)</w:t>
    </w:r>
    <w:r>
      <w:rPr>
        <w:rFonts w:ascii="Arial" w:hAnsi="Arial"/>
      </w:rPr>
      <w:t xml:space="preserve"> </w:t>
    </w:r>
  </w:p>
  <w:p w:rsidR="0078528A" w:rsidRPr="0078528A" w:rsidRDefault="0078528A" w:rsidP="0078528A">
    <w:pPr>
      <w:jc w:val="center"/>
      <w:rPr>
        <w:rFonts w:ascii="Arial" w:hAnsi="Arial"/>
      </w:rPr>
    </w:pPr>
    <w:r>
      <w:rPr>
        <w:rFonts w:ascii="Arial" w:hAnsi="Arial"/>
      </w:rPr>
      <w:t>Undergraduate Research Awards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21115"/>
    <w:multiLevelType w:val="hybridMultilevel"/>
    <w:tmpl w:val="F3B0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845AD"/>
    <w:multiLevelType w:val="hybridMultilevel"/>
    <w:tmpl w:val="5F32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8A"/>
    <w:rsid w:val="00037167"/>
    <w:rsid w:val="000602F9"/>
    <w:rsid w:val="00082B9D"/>
    <w:rsid w:val="0023123D"/>
    <w:rsid w:val="002E1EC6"/>
    <w:rsid w:val="002F1BED"/>
    <w:rsid w:val="0030174D"/>
    <w:rsid w:val="0049128F"/>
    <w:rsid w:val="004C11C7"/>
    <w:rsid w:val="00646076"/>
    <w:rsid w:val="0078528A"/>
    <w:rsid w:val="00830FC2"/>
    <w:rsid w:val="009829BB"/>
    <w:rsid w:val="00A023E3"/>
    <w:rsid w:val="00A77E21"/>
    <w:rsid w:val="00BC4E7A"/>
    <w:rsid w:val="00C11862"/>
    <w:rsid w:val="00CE722B"/>
    <w:rsid w:val="00D6632C"/>
    <w:rsid w:val="00DC55BF"/>
    <w:rsid w:val="00DE6255"/>
    <w:rsid w:val="00F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751A7F5-F7AA-419A-A3C2-7E6801BD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28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28A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8528A"/>
  </w:style>
  <w:style w:type="paragraph" w:styleId="Footer">
    <w:name w:val="footer"/>
    <w:basedOn w:val="Normal"/>
    <w:link w:val="FooterChar"/>
    <w:uiPriority w:val="99"/>
    <w:unhideWhenUsed/>
    <w:rsid w:val="0078528A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8528A"/>
  </w:style>
  <w:style w:type="paragraph" w:styleId="ListParagraph">
    <w:name w:val="List Paragraph"/>
    <w:basedOn w:val="Normal"/>
    <w:uiPriority w:val="34"/>
    <w:qFormat/>
    <w:rsid w:val="00CE7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elson@sh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8E231-E153-4774-86CF-97B1F46E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9271BECF</Template>
  <TotalTime>0</TotalTime>
  <Pages>3</Pages>
  <Words>288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Velvet Nelson</dc:creator>
  <cp:lastModifiedBy>Pascarella, John</cp:lastModifiedBy>
  <cp:revision>2</cp:revision>
  <dcterms:created xsi:type="dcterms:W3CDTF">2013-09-27T14:32:00Z</dcterms:created>
  <dcterms:modified xsi:type="dcterms:W3CDTF">2013-09-27T14:32:00Z</dcterms:modified>
</cp:coreProperties>
</file>