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B5" w:rsidRPr="004225CF" w:rsidRDefault="0051672F" w:rsidP="00A159B5">
      <w:pPr>
        <w:jc w:val="center"/>
        <w:rPr>
          <w:rFonts w:ascii="Copperplate Gothic Bold" w:hAnsi="Copperplate Gothic Bold"/>
          <w:b/>
          <w:bCs/>
          <w:smallCaps/>
          <w:color w:val="000000"/>
          <w:sz w:val="36"/>
          <w:szCs w:val="36"/>
        </w:rPr>
      </w:pPr>
      <w:r w:rsidRPr="004225CF">
        <w:rPr>
          <w:rFonts w:ascii="Copperplate Gothic Bold" w:hAnsi="Copperplate Gothic Bold"/>
          <w:b/>
          <w:smallCaps/>
          <w:sz w:val="36"/>
          <w:szCs w:val="36"/>
          <w:lang w:val="en-CA"/>
        </w:rPr>
        <w:fldChar w:fldCharType="begin"/>
      </w:r>
      <w:r w:rsidR="00D11B0A" w:rsidRPr="004225CF">
        <w:rPr>
          <w:rFonts w:ascii="Copperplate Gothic Bold" w:hAnsi="Copperplate Gothic Bold"/>
          <w:b/>
          <w:smallCaps/>
          <w:sz w:val="36"/>
          <w:szCs w:val="36"/>
          <w:lang w:val="en-CA"/>
        </w:rPr>
        <w:instrText xml:space="preserve"> SEQ CHAPTER \h \r 1</w:instrText>
      </w:r>
      <w:r w:rsidRPr="004225CF">
        <w:rPr>
          <w:rFonts w:ascii="Copperplate Gothic Bold" w:hAnsi="Copperplate Gothic Bold"/>
          <w:b/>
          <w:smallCaps/>
          <w:sz w:val="36"/>
          <w:szCs w:val="36"/>
          <w:lang w:val="en-CA"/>
        </w:rPr>
        <w:fldChar w:fldCharType="end"/>
      </w:r>
      <w:r w:rsidR="00D11B0A" w:rsidRPr="004225CF">
        <w:rPr>
          <w:rFonts w:ascii="Copperplate Gothic Bold" w:hAnsi="Copperplate Gothic Bold"/>
          <w:b/>
          <w:bCs/>
          <w:smallCaps/>
          <w:color w:val="000000"/>
          <w:sz w:val="36"/>
          <w:szCs w:val="36"/>
        </w:rPr>
        <w:t>S</w:t>
      </w:r>
      <w:r w:rsidR="00114933" w:rsidRPr="004225CF">
        <w:rPr>
          <w:rFonts w:ascii="Copperplate Gothic Bold" w:hAnsi="Copperplate Gothic Bold"/>
          <w:b/>
          <w:bCs/>
          <w:smallCaps/>
          <w:color w:val="000000"/>
          <w:sz w:val="36"/>
          <w:szCs w:val="36"/>
        </w:rPr>
        <w:t>tanley</w:t>
      </w:r>
      <w:r w:rsidR="00D11B0A" w:rsidRPr="004225CF">
        <w:rPr>
          <w:rFonts w:ascii="Copperplate Gothic Bold" w:hAnsi="Copperplate Gothic Bold"/>
          <w:b/>
          <w:bCs/>
          <w:smallCaps/>
          <w:color w:val="000000"/>
          <w:sz w:val="36"/>
          <w:szCs w:val="36"/>
        </w:rPr>
        <w:t xml:space="preserve"> F. K</w:t>
      </w:r>
      <w:r w:rsidR="00114933" w:rsidRPr="004225CF">
        <w:rPr>
          <w:rFonts w:ascii="Copperplate Gothic Bold" w:hAnsi="Copperplate Gothic Bold"/>
          <w:b/>
          <w:bCs/>
          <w:smallCaps/>
          <w:color w:val="000000"/>
          <w:sz w:val="36"/>
          <w:szCs w:val="36"/>
        </w:rPr>
        <w:t>elley</w:t>
      </w:r>
      <w:r w:rsidR="007201B4" w:rsidRPr="004225CF">
        <w:rPr>
          <w:rFonts w:ascii="Copperplate Gothic Bold" w:hAnsi="Copperplate Gothic Bold"/>
          <w:b/>
          <w:bCs/>
          <w:smallCaps/>
          <w:color w:val="000000"/>
          <w:sz w:val="36"/>
          <w:szCs w:val="36"/>
        </w:rPr>
        <w:t>, Ph.D.</w:t>
      </w:r>
    </w:p>
    <w:p w:rsidR="00A159B5" w:rsidRDefault="004B60B7" w:rsidP="00A159B5">
      <w:pPr>
        <w:jc w:val="center"/>
        <w:rPr>
          <w:rFonts w:ascii="Copperplate Gothic Bold" w:hAnsi="Copperplate Gothic Bold"/>
          <w:lang w:val="en-CA"/>
        </w:rPr>
      </w:pPr>
      <w:r>
        <w:rPr>
          <w:rFonts w:ascii="Copperplate Gothic Bold" w:hAnsi="Copperplate Gothic Bold"/>
          <w:lang w:val="en-CA"/>
        </w:rPr>
        <w:t>PO Box 2088</w:t>
      </w:r>
    </w:p>
    <w:p w:rsidR="004B60B7" w:rsidRDefault="004B60B7" w:rsidP="00A159B5">
      <w:pPr>
        <w:jc w:val="center"/>
        <w:rPr>
          <w:rFonts w:ascii="Copperplate Gothic Bold" w:hAnsi="Copperplate Gothic Bold"/>
          <w:lang w:val="en-CA"/>
        </w:rPr>
      </w:pPr>
      <w:r>
        <w:rPr>
          <w:rFonts w:ascii="Copperplate Gothic Bold" w:hAnsi="Copperplate Gothic Bold"/>
          <w:lang w:val="en-CA"/>
        </w:rPr>
        <w:t>Department of Agricultural Sciences</w:t>
      </w:r>
      <w:r w:rsidR="00345587">
        <w:rPr>
          <w:rFonts w:ascii="Copperplate Gothic Bold" w:hAnsi="Copperplate Gothic Bold"/>
          <w:lang w:val="en-CA"/>
        </w:rPr>
        <w:t xml:space="preserve"> and Engineering Technology</w:t>
      </w:r>
    </w:p>
    <w:p w:rsidR="004B60B7" w:rsidRPr="00B07B00" w:rsidRDefault="004B60B7" w:rsidP="00A159B5">
      <w:pPr>
        <w:jc w:val="center"/>
        <w:rPr>
          <w:rFonts w:ascii="Copperplate Gothic Bold" w:hAnsi="Copperplate Gothic Bold"/>
          <w:lang w:val="en-CA"/>
        </w:rPr>
      </w:pPr>
      <w:r w:rsidRPr="004B60B7">
        <w:rPr>
          <w:rFonts w:ascii="Copperplate Gothic Bold" w:hAnsi="Copperplate Gothic Bold"/>
          <w:lang w:val="en-CA"/>
        </w:rPr>
        <w:t>Sam Houston State University</w:t>
      </w:r>
    </w:p>
    <w:p w:rsidR="00FD425A" w:rsidRPr="00B07B00" w:rsidRDefault="004B60B7" w:rsidP="00A159B5">
      <w:pPr>
        <w:jc w:val="center"/>
        <w:rPr>
          <w:rFonts w:ascii="Copperplate Gothic Bold" w:hAnsi="Copperplate Gothic Bold"/>
          <w:lang w:val="en-CA"/>
        </w:rPr>
      </w:pPr>
      <w:r>
        <w:rPr>
          <w:rFonts w:ascii="Copperplate Gothic Bold" w:hAnsi="Copperplate Gothic Bold"/>
          <w:lang w:val="en-CA"/>
        </w:rPr>
        <w:t>Huntsville</w:t>
      </w:r>
      <w:r w:rsidR="00FD425A" w:rsidRPr="00B07B00">
        <w:rPr>
          <w:rFonts w:ascii="Copperplate Gothic Bold" w:hAnsi="Copperplate Gothic Bold"/>
          <w:lang w:val="en-CA"/>
        </w:rPr>
        <w:t>, TX 77</w:t>
      </w:r>
      <w:r>
        <w:rPr>
          <w:rFonts w:ascii="Copperplate Gothic Bold" w:hAnsi="Copperplate Gothic Bold"/>
          <w:lang w:val="en-CA"/>
        </w:rPr>
        <w:t>341</w:t>
      </w:r>
    </w:p>
    <w:p w:rsidR="00B9485D" w:rsidRDefault="00FD425A" w:rsidP="00A159B5">
      <w:pPr>
        <w:jc w:val="center"/>
        <w:rPr>
          <w:rFonts w:ascii="Copperplate Gothic Bold" w:hAnsi="Copperplate Gothic Bold"/>
          <w:lang w:val="en-CA"/>
        </w:rPr>
      </w:pPr>
      <w:r w:rsidRPr="00B07B00">
        <w:rPr>
          <w:rFonts w:ascii="Copperplate Gothic Bold" w:hAnsi="Copperplate Gothic Bold"/>
          <w:lang w:val="en-CA"/>
        </w:rPr>
        <w:t>936</w:t>
      </w:r>
      <w:r w:rsidR="00E1362C">
        <w:rPr>
          <w:rFonts w:ascii="Copperplate Gothic Bold" w:hAnsi="Copperplate Gothic Bold"/>
          <w:lang w:val="en-CA"/>
        </w:rPr>
        <w:t>.</w:t>
      </w:r>
      <w:r w:rsidRPr="00B07B00">
        <w:rPr>
          <w:rFonts w:ascii="Copperplate Gothic Bold" w:hAnsi="Copperplate Gothic Bold"/>
          <w:lang w:val="en-CA"/>
        </w:rPr>
        <w:t>294</w:t>
      </w:r>
      <w:r w:rsidR="00E1362C">
        <w:rPr>
          <w:rFonts w:ascii="Copperplate Gothic Bold" w:hAnsi="Copperplate Gothic Bold"/>
          <w:lang w:val="en-CA"/>
        </w:rPr>
        <w:t>.</w:t>
      </w:r>
      <w:r w:rsidR="00175751">
        <w:rPr>
          <w:rFonts w:ascii="Copperplate Gothic Bold" w:hAnsi="Copperplate Gothic Bold"/>
          <w:lang w:val="en-CA"/>
        </w:rPr>
        <w:t>1</w:t>
      </w:r>
      <w:r w:rsidRPr="00B07B00">
        <w:rPr>
          <w:rFonts w:ascii="Copperplate Gothic Bold" w:hAnsi="Copperplate Gothic Bold"/>
          <w:lang w:val="en-CA"/>
        </w:rPr>
        <w:t>189</w:t>
      </w:r>
      <w:r w:rsidR="00B9485D">
        <w:rPr>
          <w:rFonts w:ascii="Copperplate Gothic Bold" w:hAnsi="Copperplate Gothic Bold"/>
          <w:lang w:val="en-CA"/>
        </w:rPr>
        <w:t xml:space="preserve"> (work)</w:t>
      </w:r>
      <w:r w:rsidR="006B7DA5">
        <w:rPr>
          <w:rFonts w:ascii="Copperplate Gothic Bold" w:hAnsi="Copperplate Gothic Bold"/>
          <w:lang w:val="en-CA"/>
        </w:rPr>
        <w:t xml:space="preserve">  </w:t>
      </w:r>
      <w:r w:rsidR="006B7DA5">
        <w:rPr>
          <w:rFonts w:ascii="Copperplate Gothic Bold" w:hAnsi="Copperplate Gothic Bold"/>
          <w:lang w:val="en-CA"/>
        </w:rPr>
        <w:sym w:font="Wingdings" w:char="F073"/>
      </w:r>
      <w:r w:rsidR="00404957">
        <w:rPr>
          <w:rFonts w:ascii="Copperplate Gothic Bold" w:hAnsi="Copperplate Gothic Bold"/>
          <w:lang w:val="en-CA"/>
        </w:rPr>
        <w:t xml:space="preserve">  </w:t>
      </w:r>
      <w:r w:rsidR="00E1362C">
        <w:rPr>
          <w:rFonts w:ascii="Copperplate Gothic Bold" w:hAnsi="Copperplate Gothic Bold"/>
          <w:lang w:val="en-CA"/>
        </w:rPr>
        <w:t>979.777.6698</w:t>
      </w:r>
      <w:r w:rsidR="00B9485D">
        <w:rPr>
          <w:rFonts w:ascii="Copperplate Gothic Bold" w:hAnsi="Copperplate Gothic Bold"/>
          <w:lang w:val="en-CA"/>
        </w:rPr>
        <w:t xml:space="preserve"> (</w:t>
      </w:r>
      <w:r w:rsidR="00E1362C">
        <w:rPr>
          <w:rFonts w:ascii="Copperplate Gothic Bold" w:hAnsi="Copperplate Gothic Bold"/>
          <w:lang w:val="en-CA"/>
        </w:rPr>
        <w:t>cell</w:t>
      </w:r>
      <w:r w:rsidR="00B9485D">
        <w:rPr>
          <w:rFonts w:ascii="Copperplate Gothic Bold" w:hAnsi="Copperplate Gothic Bold"/>
          <w:lang w:val="en-CA"/>
        </w:rPr>
        <w:t>)</w:t>
      </w:r>
    </w:p>
    <w:p w:rsidR="00A159B5" w:rsidRDefault="00A159B5" w:rsidP="00A159B5">
      <w:pPr>
        <w:pBdr>
          <w:top w:val="thinThickThinSmallGap" w:sz="24" w:space="1" w:color="auto"/>
        </w:pBdr>
        <w:rPr>
          <w:lang w:val="en-CA"/>
        </w:rPr>
      </w:pPr>
    </w:p>
    <w:p w:rsidR="004B60B7" w:rsidRDefault="0051672F">
      <w:pPr>
        <w:jc w:val="center"/>
        <w:rPr>
          <w:rFonts w:ascii="Copperplate Gothic Bold" w:hAnsi="Copperplate Gothic Bold"/>
          <w:b/>
          <w:smallCaps/>
          <w:sz w:val="32"/>
          <w:szCs w:val="32"/>
          <w:lang w:val="en-CA"/>
        </w:rPr>
      </w:pPr>
      <w:r w:rsidRPr="004B60B7">
        <w:rPr>
          <w:rFonts w:ascii="Copperplate Gothic Bold" w:hAnsi="Copperplate Gothic Bold"/>
          <w:b/>
          <w:smallCaps/>
          <w:sz w:val="32"/>
          <w:szCs w:val="32"/>
          <w:lang w:val="en-CA"/>
        </w:rPr>
        <w:fldChar w:fldCharType="begin"/>
      </w:r>
      <w:r w:rsidR="00D11B0A" w:rsidRPr="004B60B7">
        <w:rPr>
          <w:rFonts w:ascii="Copperplate Gothic Bold" w:hAnsi="Copperplate Gothic Bold"/>
          <w:b/>
          <w:smallCaps/>
          <w:sz w:val="32"/>
          <w:szCs w:val="32"/>
          <w:lang w:val="en-CA"/>
        </w:rPr>
        <w:instrText xml:space="preserve"> SEQ CHAPTER \h \r 1</w:instrText>
      </w:r>
      <w:r w:rsidRPr="004B60B7">
        <w:rPr>
          <w:rFonts w:ascii="Copperplate Gothic Bold" w:hAnsi="Copperplate Gothic Bold"/>
          <w:b/>
          <w:smallCaps/>
          <w:sz w:val="32"/>
          <w:szCs w:val="32"/>
          <w:lang w:val="en-CA"/>
        </w:rPr>
        <w:fldChar w:fldCharType="end"/>
      </w:r>
      <w:r w:rsidR="004B60B7" w:rsidRPr="004B60B7">
        <w:rPr>
          <w:rFonts w:ascii="Copperplate Gothic Bold" w:hAnsi="Copperplate Gothic Bold"/>
          <w:b/>
          <w:smallCaps/>
          <w:sz w:val="32"/>
          <w:szCs w:val="32"/>
          <w:lang w:val="en-CA"/>
        </w:rPr>
        <w:t>Highlight of Qualifications</w:t>
      </w:r>
    </w:p>
    <w:p w:rsidR="00404957" w:rsidRPr="00404957" w:rsidRDefault="00404957">
      <w:pPr>
        <w:jc w:val="center"/>
        <w:rPr>
          <w:rFonts w:ascii="Copperplate Gothic Bold" w:hAnsi="Copperplate Gothic Bold"/>
          <w:b/>
          <w:smallCaps/>
          <w:lang w:val="en-CA"/>
        </w:rPr>
      </w:pPr>
    </w:p>
    <w:p w:rsidR="004B60B7" w:rsidRPr="00404957" w:rsidRDefault="00421FA4" w:rsidP="00404957">
      <w:pPr>
        <w:pStyle w:val="ListParagraph"/>
        <w:numPr>
          <w:ilvl w:val="0"/>
          <w:numId w:val="26"/>
        </w:numPr>
        <w:ind w:left="810"/>
        <w:rPr>
          <w:bCs/>
          <w:smallCaps/>
          <w:color w:val="000000"/>
        </w:rPr>
      </w:pPr>
      <w:r>
        <w:rPr>
          <w:bCs/>
          <w:smallCaps/>
          <w:color w:val="000000"/>
        </w:rPr>
        <w:t>Successful Fundr</w:t>
      </w:r>
      <w:r w:rsidR="003C3DA6">
        <w:rPr>
          <w:bCs/>
          <w:smallCaps/>
          <w:color w:val="000000"/>
        </w:rPr>
        <w:t>aising and External Relations</w:t>
      </w:r>
    </w:p>
    <w:p w:rsidR="00845FD1" w:rsidRDefault="00845FD1" w:rsidP="00404957">
      <w:pPr>
        <w:pStyle w:val="ListParagraph"/>
        <w:numPr>
          <w:ilvl w:val="0"/>
          <w:numId w:val="26"/>
        </w:numPr>
        <w:ind w:left="810"/>
        <w:rPr>
          <w:bCs/>
          <w:smallCaps/>
          <w:color w:val="000000"/>
        </w:rPr>
      </w:pPr>
      <w:r>
        <w:rPr>
          <w:bCs/>
          <w:smallCaps/>
          <w:color w:val="000000"/>
        </w:rPr>
        <w:t>Fiscally Responsible</w:t>
      </w:r>
    </w:p>
    <w:p w:rsidR="0000695B" w:rsidRPr="00404957" w:rsidRDefault="002E6F82" w:rsidP="00404957">
      <w:pPr>
        <w:pStyle w:val="ListParagraph"/>
        <w:numPr>
          <w:ilvl w:val="0"/>
          <w:numId w:val="26"/>
        </w:numPr>
        <w:ind w:left="810"/>
        <w:rPr>
          <w:bCs/>
          <w:smallCaps/>
          <w:color w:val="000000"/>
        </w:rPr>
      </w:pPr>
      <w:r w:rsidRPr="00404957">
        <w:rPr>
          <w:bCs/>
          <w:smallCaps/>
          <w:color w:val="000000"/>
        </w:rPr>
        <w:t>Record Enrollment</w:t>
      </w:r>
      <w:r w:rsidR="0000695B" w:rsidRPr="00404957">
        <w:rPr>
          <w:bCs/>
          <w:smallCaps/>
          <w:color w:val="000000"/>
        </w:rPr>
        <w:t xml:space="preserve"> and Retention</w:t>
      </w:r>
      <w:r w:rsidRPr="00404957">
        <w:rPr>
          <w:bCs/>
          <w:smallCaps/>
          <w:color w:val="000000"/>
        </w:rPr>
        <w:t xml:space="preserve"> – Graduate and Undergraduate Programs</w:t>
      </w:r>
    </w:p>
    <w:p w:rsidR="002E6F82" w:rsidRDefault="00421FA4" w:rsidP="00404957">
      <w:pPr>
        <w:pStyle w:val="ListParagraph"/>
        <w:numPr>
          <w:ilvl w:val="0"/>
          <w:numId w:val="26"/>
        </w:numPr>
        <w:ind w:left="810"/>
        <w:rPr>
          <w:bCs/>
          <w:smallCaps/>
          <w:color w:val="000000"/>
        </w:rPr>
      </w:pPr>
      <w:r>
        <w:rPr>
          <w:bCs/>
          <w:smallCaps/>
          <w:color w:val="000000"/>
        </w:rPr>
        <w:t xml:space="preserve">Demonstrate </w:t>
      </w:r>
      <w:r w:rsidR="002E6F82" w:rsidRPr="00404957">
        <w:rPr>
          <w:bCs/>
          <w:smallCaps/>
          <w:color w:val="000000"/>
        </w:rPr>
        <w:t>Leader</w:t>
      </w:r>
      <w:r w:rsidR="00D17EE3">
        <w:rPr>
          <w:bCs/>
          <w:smallCaps/>
          <w:color w:val="000000"/>
        </w:rPr>
        <w:t xml:space="preserve">ship Traits of Transparency, </w:t>
      </w:r>
      <w:r>
        <w:rPr>
          <w:bCs/>
          <w:smallCaps/>
          <w:color w:val="000000"/>
        </w:rPr>
        <w:t>Trustworthiness and Stability with Clear Communication to all Constituents</w:t>
      </w:r>
    </w:p>
    <w:p w:rsidR="00421FA4" w:rsidRDefault="006B7DA5" w:rsidP="00404957">
      <w:pPr>
        <w:pStyle w:val="ListParagraph"/>
        <w:numPr>
          <w:ilvl w:val="0"/>
          <w:numId w:val="26"/>
        </w:numPr>
        <w:ind w:left="810"/>
        <w:rPr>
          <w:bCs/>
          <w:smallCaps/>
          <w:color w:val="000000"/>
        </w:rPr>
      </w:pPr>
      <w:r>
        <w:rPr>
          <w:bCs/>
          <w:smallCaps/>
          <w:color w:val="000000"/>
        </w:rPr>
        <w:t>Encourage and Support Faculty Enrichment and Achievement</w:t>
      </w:r>
    </w:p>
    <w:p w:rsidR="006B7DA5" w:rsidRDefault="006B7DA5" w:rsidP="00404957">
      <w:pPr>
        <w:pStyle w:val="ListParagraph"/>
        <w:numPr>
          <w:ilvl w:val="0"/>
          <w:numId w:val="26"/>
        </w:numPr>
        <w:ind w:left="810"/>
        <w:rPr>
          <w:bCs/>
          <w:smallCaps/>
          <w:color w:val="000000"/>
        </w:rPr>
      </w:pPr>
      <w:r>
        <w:rPr>
          <w:bCs/>
          <w:smallCaps/>
          <w:color w:val="000000"/>
        </w:rPr>
        <w:t xml:space="preserve">Ability to Manage and Direct Professionals in Diverse Academic Programs </w:t>
      </w:r>
    </w:p>
    <w:p w:rsidR="00D17EE3" w:rsidRDefault="00D17EE3" w:rsidP="00404957">
      <w:pPr>
        <w:pStyle w:val="ListParagraph"/>
        <w:numPr>
          <w:ilvl w:val="0"/>
          <w:numId w:val="26"/>
        </w:numPr>
        <w:ind w:left="810"/>
        <w:rPr>
          <w:bCs/>
          <w:smallCaps/>
          <w:color w:val="000000"/>
        </w:rPr>
      </w:pPr>
      <w:r>
        <w:rPr>
          <w:bCs/>
          <w:smallCaps/>
          <w:color w:val="000000"/>
        </w:rPr>
        <w:t>Consistent and Proven Record of Excellence in Teaching</w:t>
      </w:r>
    </w:p>
    <w:p w:rsidR="00C15C7D" w:rsidRPr="00404957" w:rsidRDefault="00C15C7D" w:rsidP="00404957">
      <w:pPr>
        <w:pStyle w:val="ListParagraph"/>
        <w:numPr>
          <w:ilvl w:val="0"/>
          <w:numId w:val="26"/>
        </w:numPr>
        <w:ind w:left="810"/>
        <w:rPr>
          <w:bCs/>
          <w:smallCaps/>
          <w:color w:val="000000"/>
        </w:rPr>
      </w:pPr>
      <w:r>
        <w:rPr>
          <w:bCs/>
          <w:smallCaps/>
          <w:color w:val="000000"/>
        </w:rPr>
        <w:t>Encourage Interdisciplinary Collaboration</w:t>
      </w:r>
    </w:p>
    <w:p w:rsidR="002E6F82" w:rsidRPr="004B60B7" w:rsidRDefault="002E6F82" w:rsidP="00C15C7D">
      <w:pPr>
        <w:pStyle w:val="ListParagraph"/>
        <w:ind w:left="1440"/>
        <w:rPr>
          <w:b/>
          <w:bCs/>
          <w:smallCaps/>
          <w:color w:val="000000"/>
        </w:rPr>
      </w:pPr>
    </w:p>
    <w:p w:rsidR="00D11B0A" w:rsidRPr="004225CF" w:rsidRDefault="004B60B7">
      <w:pPr>
        <w:jc w:val="center"/>
        <w:rPr>
          <w:rFonts w:ascii="Copperplate Gothic Bold" w:hAnsi="Copperplate Gothic Bold"/>
          <w:b/>
          <w:bCs/>
          <w:smallCaps/>
          <w:color w:val="000000"/>
          <w:sz w:val="32"/>
          <w:szCs w:val="32"/>
        </w:rPr>
      </w:pPr>
      <w:r>
        <w:rPr>
          <w:rFonts w:ascii="Copperplate Gothic Bold" w:hAnsi="Copperplate Gothic Bold"/>
          <w:b/>
          <w:bCs/>
          <w:smallCaps/>
          <w:color w:val="000000"/>
          <w:sz w:val="32"/>
          <w:szCs w:val="32"/>
        </w:rPr>
        <w:t>E</w:t>
      </w:r>
      <w:r w:rsidR="00114933" w:rsidRPr="004225CF">
        <w:rPr>
          <w:rFonts w:ascii="Copperplate Gothic Bold" w:hAnsi="Copperplate Gothic Bold"/>
          <w:b/>
          <w:bCs/>
          <w:smallCaps/>
          <w:color w:val="000000"/>
          <w:sz w:val="32"/>
          <w:szCs w:val="32"/>
        </w:rPr>
        <w:t>ducation</w:t>
      </w:r>
    </w:p>
    <w:p w:rsidR="00D11B0A" w:rsidRPr="00642B25" w:rsidRDefault="00D11B0A">
      <w:pPr>
        <w:jc w:val="center"/>
        <w:rPr>
          <w:b/>
          <w:bCs/>
          <w:color w:val="000000"/>
        </w:rPr>
      </w:pPr>
    </w:p>
    <w:p w:rsidR="00D11B0A" w:rsidRPr="008A5619" w:rsidRDefault="0051672F">
      <w:pPr>
        <w:jc w:val="center"/>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 xml:space="preserve">Ph.D., Animal Science </w:t>
      </w:r>
      <w:r w:rsidR="00555AFD">
        <w:rPr>
          <w:color w:val="000000"/>
        </w:rPr>
        <w:t>-</w:t>
      </w:r>
      <w:r w:rsidR="00D11B0A" w:rsidRPr="008A5619">
        <w:rPr>
          <w:color w:val="000000"/>
        </w:rPr>
        <w:t xml:space="preserve"> Texas A&amp;M University, 1994</w:t>
      </w:r>
    </w:p>
    <w:p w:rsidR="00D11B0A" w:rsidRPr="008A5619" w:rsidRDefault="0051672F">
      <w:pPr>
        <w:jc w:val="center"/>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 xml:space="preserve">M.S., Animal Science </w:t>
      </w:r>
      <w:r w:rsidR="00555AFD">
        <w:rPr>
          <w:color w:val="000000"/>
        </w:rPr>
        <w:t>-</w:t>
      </w:r>
      <w:r w:rsidR="00D11B0A" w:rsidRPr="008A5619">
        <w:rPr>
          <w:color w:val="000000"/>
        </w:rPr>
        <w:t xml:space="preserve"> Texas A&amp;M University, 1991</w:t>
      </w:r>
    </w:p>
    <w:p w:rsidR="00D11B0A" w:rsidRPr="008A5619" w:rsidRDefault="0051672F">
      <w:pPr>
        <w:jc w:val="center"/>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 xml:space="preserve">B.S., Animal Science </w:t>
      </w:r>
      <w:r w:rsidR="00555AFD">
        <w:rPr>
          <w:color w:val="000000"/>
        </w:rPr>
        <w:t>-</w:t>
      </w:r>
      <w:r w:rsidR="00D11B0A" w:rsidRPr="008A5619">
        <w:rPr>
          <w:color w:val="000000"/>
        </w:rPr>
        <w:t xml:space="preserve"> Texas A&amp;M University, 1986</w:t>
      </w:r>
    </w:p>
    <w:p w:rsidR="008A5619" w:rsidRPr="00642B25" w:rsidRDefault="008A5619">
      <w:pPr>
        <w:rPr>
          <w:b/>
          <w:bCs/>
          <w:color w:val="000000"/>
        </w:rPr>
      </w:pPr>
    </w:p>
    <w:p w:rsidR="00114933" w:rsidRPr="004225CF" w:rsidRDefault="0051672F" w:rsidP="00114933">
      <w:pPr>
        <w:jc w:val="center"/>
        <w:rPr>
          <w:rFonts w:ascii="Copperplate Gothic Bold" w:hAnsi="Copperplate Gothic Bold"/>
          <w:b/>
          <w:bCs/>
          <w:smallCaps/>
          <w:color w:val="000000"/>
          <w:sz w:val="32"/>
          <w:szCs w:val="32"/>
        </w:rPr>
      </w:pPr>
      <w:r w:rsidRPr="004225CF">
        <w:rPr>
          <w:rFonts w:ascii="Copperplate Gothic Bold" w:hAnsi="Copperplate Gothic Bold"/>
          <w:smallCaps/>
          <w:sz w:val="32"/>
          <w:szCs w:val="32"/>
          <w:lang w:val="en-CA"/>
        </w:rPr>
        <w:fldChar w:fldCharType="begin"/>
      </w:r>
      <w:r w:rsidR="00114933" w:rsidRPr="004225CF">
        <w:rPr>
          <w:rFonts w:ascii="Copperplate Gothic Bold" w:hAnsi="Copperplate Gothic Bold"/>
          <w:smallCaps/>
          <w:sz w:val="32"/>
          <w:szCs w:val="32"/>
          <w:lang w:val="en-CA"/>
        </w:rPr>
        <w:instrText xml:space="preserve"> SEQ CHAPTER \h \r 1</w:instrText>
      </w:r>
      <w:r w:rsidRPr="004225CF">
        <w:rPr>
          <w:rFonts w:ascii="Copperplate Gothic Bold" w:hAnsi="Copperplate Gothic Bold"/>
          <w:smallCaps/>
          <w:sz w:val="32"/>
          <w:szCs w:val="32"/>
          <w:lang w:val="en-CA"/>
        </w:rPr>
        <w:fldChar w:fldCharType="end"/>
      </w:r>
      <w:r w:rsidR="00114933" w:rsidRPr="004225CF">
        <w:rPr>
          <w:rFonts w:ascii="Copperplate Gothic Bold" w:hAnsi="Copperplate Gothic Bold"/>
          <w:b/>
          <w:bCs/>
          <w:smallCaps/>
          <w:color w:val="000000"/>
          <w:sz w:val="32"/>
          <w:szCs w:val="32"/>
        </w:rPr>
        <w:t>Employment History</w:t>
      </w:r>
    </w:p>
    <w:p w:rsidR="00F35EED" w:rsidRPr="00642B25" w:rsidRDefault="00F35EED">
      <w:pPr>
        <w:jc w:val="center"/>
        <w:rPr>
          <w:b/>
          <w:bCs/>
          <w:color w:val="000000"/>
        </w:rPr>
      </w:pPr>
    </w:p>
    <w:p w:rsidR="00E71D43" w:rsidRDefault="00E71D43" w:rsidP="0090451B">
      <w:pPr>
        <w:rPr>
          <w:lang w:val="en-CA"/>
        </w:rPr>
      </w:pPr>
      <w:r>
        <w:rPr>
          <w:lang w:val="en-CA"/>
        </w:rPr>
        <w:t>2008-present</w:t>
      </w:r>
      <w:r>
        <w:rPr>
          <w:lang w:val="en-CA"/>
        </w:rPr>
        <w:tab/>
      </w:r>
      <w:r>
        <w:rPr>
          <w:lang w:val="en-CA"/>
        </w:rPr>
        <w:tab/>
      </w:r>
      <w:r w:rsidRPr="008A5619">
        <w:rPr>
          <w:color w:val="000000"/>
        </w:rPr>
        <w:t>Sam Houston State University</w:t>
      </w:r>
      <w:r w:rsidRPr="008A5619">
        <w:rPr>
          <w:color w:val="000000"/>
        </w:rPr>
        <w:tab/>
      </w:r>
      <w:r w:rsidRPr="008A5619">
        <w:rPr>
          <w:color w:val="000000"/>
        </w:rPr>
        <w:tab/>
      </w:r>
      <w:r>
        <w:rPr>
          <w:color w:val="000000"/>
        </w:rPr>
        <w:t xml:space="preserve">Chair and </w:t>
      </w:r>
      <w:r w:rsidR="0051672F" w:rsidRPr="008A5619">
        <w:rPr>
          <w:lang w:val="en-CA"/>
        </w:rPr>
        <w:fldChar w:fldCharType="begin"/>
      </w:r>
      <w:r w:rsidRPr="008A5619">
        <w:rPr>
          <w:lang w:val="en-CA"/>
        </w:rPr>
        <w:instrText xml:space="preserve"> SEQ CHAPTER \h \r 1</w:instrText>
      </w:r>
      <w:r w:rsidR="0051672F" w:rsidRPr="008A5619">
        <w:rPr>
          <w:lang w:val="en-CA"/>
        </w:rPr>
        <w:fldChar w:fldCharType="end"/>
      </w:r>
      <w:r w:rsidRPr="008A5619">
        <w:rPr>
          <w:color w:val="000000"/>
        </w:rPr>
        <w:t>Professor</w:t>
      </w:r>
    </w:p>
    <w:p w:rsidR="0090451B" w:rsidRDefault="0090451B" w:rsidP="0090451B">
      <w:pPr>
        <w:rPr>
          <w:color w:val="000000"/>
        </w:rPr>
      </w:pPr>
      <w:r>
        <w:rPr>
          <w:lang w:val="en-CA"/>
        </w:rPr>
        <w:t>2007-</w:t>
      </w:r>
      <w:r w:rsidR="00E71D43">
        <w:rPr>
          <w:color w:val="000000"/>
        </w:rPr>
        <w:t>2008</w:t>
      </w:r>
      <w:r w:rsidRPr="008A5619">
        <w:rPr>
          <w:color w:val="000000"/>
        </w:rPr>
        <w:tab/>
      </w:r>
      <w:r w:rsidRPr="008A5619">
        <w:rPr>
          <w:color w:val="000000"/>
        </w:rPr>
        <w:tab/>
      </w:r>
      <w:r w:rsidR="0051672F" w:rsidRPr="008A5619">
        <w:rPr>
          <w:lang w:val="en-CA"/>
        </w:rPr>
        <w:fldChar w:fldCharType="begin"/>
      </w:r>
      <w:r w:rsidRPr="008A5619">
        <w:rPr>
          <w:lang w:val="en-CA"/>
        </w:rPr>
        <w:instrText xml:space="preserve"> SEQ CHAPTER \h \r 1</w:instrText>
      </w:r>
      <w:r w:rsidR="0051672F" w:rsidRPr="008A5619">
        <w:rPr>
          <w:lang w:val="en-CA"/>
        </w:rPr>
        <w:fldChar w:fldCharType="end"/>
      </w:r>
      <w:r w:rsidRPr="008A5619">
        <w:rPr>
          <w:color w:val="000000"/>
        </w:rPr>
        <w:t>Sam Houston State University</w:t>
      </w:r>
      <w:r w:rsidRPr="008A5619">
        <w:rPr>
          <w:color w:val="000000"/>
        </w:rPr>
        <w:tab/>
      </w:r>
      <w:r w:rsidRPr="008A5619">
        <w:rPr>
          <w:color w:val="000000"/>
        </w:rPr>
        <w:tab/>
      </w:r>
      <w:r w:rsidR="00430007">
        <w:rPr>
          <w:color w:val="000000"/>
        </w:rPr>
        <w:t xml:space="preserve">Acting Chair and </w:t>
      </w:r>
      <w:r w:rsidR="0051672F" w:rsidRPr="008A5619">
        <w:rPr>
          <w:lang w:val="en-CA"/>
        </w:rPr>
        <w:fldChar w:fldCharType="begin"/>
      </w:r>
      <w:r w:rsidRPr="008A5619">
        <w:rPr>
          <w:lang w:val="en-CA"/>
        </w:rPr>
        <w:instrText xml:space="preserve"> SEQ CHAPTER \h \r 1</w:instrText>
      </w:r>
      <w:r w:rsidR="0051672F" w:rsidRPr="008A5619">
        <w:rPr>
          <w:lang w:val="en-CA"/>
        </w:rPr>
        <w:fldChar w:fldCharType="end"/>
      </w:r>
      <w:r w:rsidRPr="008A5619">
        <w:rPr>
          <w:color w:val="000000"/>
        </w:rPr>
        <w:t>Professor</w:t>
      </w:r>
    </w:p>
    <w:p w:rsidR="00430007" w:rsidRPr="008A5619" w:rsidRDefault="00430007" w:rsidP="0090451B">
      <w:pPr>
        <w:rPr>
          <w:color w:val="000000"/>
        </w:rPr>
      </w:pPr>
      <w:r>
        <w:rPr>
          <w:color w:val="000000"/>
        </w:rPr>
        <w:t>2003-2007</w:t>
      </w:r>
      <w:r>
        <w:rPr>
          <w:color w:val="000000"/>
        </w:rPr>
        <w:tab/>
      </w:r>
      <w:r>
        <w:rPr>
          <w:color w:val="000000"/>
        </w:rPr>
        <w:tab/>
        <w:t>Sam Houston State University</w:t>
      </w:r>
      <w:r>
        <w:rPr>
          <w:color w:val="000000"/>
        </w:rPr>
        <w:tab/>
      </w:r>
      <w:r>
        <w:rPr>
          <w:color w:val="000000"/>
        </w:rPr>
        <w:tab/>
        <w:t>Program Coordinator</w:t>
      </w:r>
    </w:p>
    <w:p w:rsidR="00B17F1A" w:rsidRPr="008A5619" w:rsidRDefault="0051672F">
      <w:pPr>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1998-</w:t>
      </w:r>
      <w:r w:rsidR="00A47272">
        <w:rPr>
          <w:color w:val="000000"/>
        </w:rPr>
        <w:t>2007</w:t>
      </w:r>
      <w:r w:rsidR="00D11B0A" w:rsidRPr="008A5619">
        <w:rPr>
          <w:color w:val="000000"/>
        </w:rPr>
        <w:tab/>
      </w:r>
      <w:r w:rsidR="00D11B0A" w:rsidRPr="008A5619">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Sam Houston State University</w:t>
      </w:r>
      <w:r w:rsidR="00D11B0A" w:rsidRPr="008A5619">
        <w:rPr>
          <w:color w:val="000000"/>
        </w:rPr>
        <w:tab/>
      </w:r>
      <w:r w:rsidR="00D11B0A" w:rsidRPr="008A5619">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Associate Professor</w:t>
      </w:r>
    </w:p>
    <w:p w:rsidR="00D11B0A" w:rsidRPr="008A5619" w:rsidRDefault="0051672F">
      <w:pPr>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1993-</w:t>
      </w:r>
      <w:r w:rsidR="00671E4F" w:rsidRPr="008A5619">
        <w:rPr>
          <w:color w:val="000000"/>
        </w:rPr>
        <w:t>1</w:t>
      </w:r>
      <w:r w:rsidR="00D11B0A" w:rsidRPr="008A5619">
        <w:rPr>
          <w:color w:val="000000"/>
        </w:rPr>
        <w:t>998</w:t>
      </w:r>
      <w:r w:rsidR="00D11B0A" w:rsidRPr="008A5619">
        <w:rPr>
          <w:color w:val="000000"/>
        </w:rPr>
        <w:tab/>
      </w:r>
      <w:r w:rsidR="00D11B0A" w:rsidRPr="008A5619">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Sam Houston State University</w:t>
      </w:r>
      <w:r w:rsidR="00D11B0A" w:rsidRPr="008A5619">
        <w:rPr>
          <w:color w:val="000000"/>
        </w:rPr>
        <w:tab/>
      </w:r>
      <w:r w:rsidR="00D11B0A" w:rsidRPr="008A5619">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Assistant Professor</w:t>
      </w:r>
    </w:p>
    <w:p w:rsidR="00D11B0A" w:rsidRPr="008A5619" w:rsidRDefault="0051672F">
      <w:pPr>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1989-</w:t>
      </w:r>
      <w:r w:rsidR="00A159B5" w:rsidRPr="008A5619">
        <w:rPr>
          <w:color w:val="000000"/>
        </w:rPr>
        <w:t>19</w:t>
      </w:r>
      <w:r w:rsidR="00D11B0A" w:rsidRPr="008A5619">
        <w:rPr>
          <w:color w:val="000000"/>
        </w:rPr>
        <w:t>93</w:t>
      </w:r>
      <w:r w:rsidR="00D11B0A" w:rsidRPr="008A5619">
        <w:rPr>
          <w:color w:val="000000"/>
        </w:rPr>
        <w:tab/>
      </w:r>
      <w:r w:rsidR="00D11B0A" w:rsidRPr="008A5619">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 xml:space="preserve">Texas </w:t>
      </w:r>
      <w:r w:rsidR="00DA16A6">
        <w:rPr>
          <w:color w:val="000000"/>
        </w:rPr>
        <w:t>Cooperative</w:t>
      </w:r>
      <w:r w:rsidR="00D11B0A" w:rsidRPr="008A5619">
        <w:rPr>
          <w:color w:val="000000"/>
        </w:rPr>
        <w:t xml:space="preserve"> Extension</w:t>
      </w:r>
      <w:r w:rsidR="00DA16A6">
        <w:rPr>
          <w:color w:val="000000"/>
        </w:rPr>
        <w:tab/>
      </w:r>
      <w:r w:rsidR="00DA16A6">
        <w:rPr>
          <w:color w:val="000000"/>
        </w:rPr>
        <w:tab/>
      </w:r>
      <w:r w:rsidR="00DA16A6">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Ext. Graduate Ass</w:t>
      </w:r>
      <w:r w:rsidR="00F35EED" w:rsidRPr="008A5619">
        <w:rPr>
          <w:color w:val="000000"/>
        </w:rPr>
        <w:t>’</w:t>
      </w:r>
      <w:r w:rsidR="00D11B0A" w:rsidRPr="008A5619">
        <w:rPr>
          <w:color w:val="000000"/>
        </w:rPr>
        <w:t>t.</w:t>
      </w:r>
    </w:p>
    <w:p w:rsidR="00D11B0A" w:rsidRPr="008A5619" w:rsidRDefault="0051672F">
      <w:pPr>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1987-</w:t>
      </w:r>
      <w:r w:rsidR="00A159B5" w:rsidRPr="008A5619">
        <w:rPr>
          <w:color w:val="000000"/>
        </w:rPr>
        <w:t>19</w:t>
      </w:r>
      <w:r w:rsidR="00D11B0A" w:rsidRPr="008A5619">
        <w:rPr>
          <w:color w:val="000000"/>
        </w:rPr>
        <w:t>89</w:t>
      </w:r>
      <w:r w:rsidR="00D11B0A" w:rsidRPr="008A5619">
        <w:rPr>
          <w:color w:val="000000"/>
        </w:rPr>
        <w:tab/>
      </w:r>
      <w:r w:rsidR="00D11B0A" w:rsidRPr="008A5619">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 xml:space="preserve">Texas </w:t>
      </w:r>
      <w:r w:rsidR="00780367">
        <w:rPr>
          <w:color w:val="000000"/>
        </w:rPr>
        <w:t xml:space="preserve">Cooperative </w:t>
      </w:r>
      <w:r w:rsidR="00D11B0A" w:rsidRPr="008A5619">
        <w:rPr>
          <w:color w:val="000000"/>
        </w:rPr>
        <w:t>Extension</w:t>
      </w:r>
      <w:r w:rsidR="00780367">
        <w:rPr>
          <w:color w:val="000000"/>
        </w:rPr>
        <w:tab/>
      </w:r>
      <w:r w:rsidR="00780367">
        <w:rPr>
          <w:color w:val="000000"/>
        </w:rPr>
        <w:tab/>
      </w:r>
      <w:r w:rsidR="00D11B0A" w:rsidRPr="008A5619">
        <w:rPr>
          <w:color w:val="000000"/>
        </w:rPr>
        <w:tab/>
      </w: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County Ext.</w:t>
      </w:r>
      <w:r w:rsidR="00EA4F8C" w:rsidRPr="008A5619">
        <w:rPr>
          <w:color w:val="000000"/>
        </w:rPr>
        <w:t xml:space="preserve"> </w:t>
      </w:r>
      <w:r w:rsidR="00D11B0A" w:rsidRPr="008A5619">
        <w:rPr>
          <w:color w:val="000000"/>
        </w:rPr>
        <w:t>Agent-Ag</w:t>
      </w:r>
    </w:p>
    <w:p w:rsidR="00D11B0A" w:rsidRPr="00642B25" w:rsidRDefault="00D11B0A">
      <w:pPr>
        <w:rPr>
          <w:color w:val="000000"/>
        </w:rPr>
      </w:pPr>
    </w:p>
    <w:p w:rsidR="00D11B0A" w:rsidRPr="004225CF" w:rsidRDefault="0051672F">
      <w:pPr>
        <w:jc w:val="center"/>
        <w:rPr>
          <w:rFonts w:ascii="Copperplate Gothic Bold" w:hAnsi="Copperplate Gothic Bold"/>
          <w:b/>
          <w:bCs/>
          <w:smallCaps/>
          <w:color w:val="000000"/>
          <w:sz w:val="32"/>
          <w:szCs w:val="32"/>
        </w:rPr>
      </w:pPr>
      <w:r w:rsidRPr="004225CF">
        <w:rPr>
          <w:rFonts w:ascii="Copperplate Gothic Bold" w:hAnsi="Copperplate Gothic Bold"/>
          <w:smallCaps/>
          <w:sz w:val="32"/>
          <w:szCs w:val="32"/>
          <w:lang w:val="en-CA"/>
        </w:rPr>
        <w:fldChar w:fldCharType="begin"/>
      </w:r>
      <w:r w:rsidR="00D11B0A" w:rsidRPr="004225CF">
        <w:rPr>
          <w:rFonts w:ascii="Copperplate Gothic Bold" w:hAnsi="Copperplate Gothic Bold"/>
          <w:smallCaps/>
          <w:sz w:val="32"/>
          <w:szCs w:val="32"/>
          <w:lang w:val="en-CA"/>
        </w:rPr>
        <w:instrText xml:space="preserve"> SEQ CHAPTER \h \r 1</w:instrText>
      </w:r>
      <w:r w:rsidRPr="004225CF">
        <w:rPr>
          <w:rFonts w:ascii="Copperplate Gothic Bold" w:hAnsi="Copperplate Gothic Bold"/>
          <w:smallCaps/>
          <w:sz w:val="32"/>
          <w:szCs w:val="32"/>
          <w:lang w:val="en-CA"/>
        </w:rPr>
        <w:fldChar w:fldCharType="end"/>
      </w:r>
      <w:r w:rsidR="00D11B0A" w:rsidRPr="004225CF">
        <w:rPr>
          <w:rFonts w:ascii="Copperplate Gothic Bold" w:hAnsi="Copperplate Gothic Bold"/>
          <w:b/>
          <w:bCs/>
          <w:smallCaps/>
          <w:color w:val="000000"/>
          <w:sz w:val="32"/>
          <w:szCs w:val="32"/>
        </w:rPr>
        <w:t>P</w:t>
      </w:r>
      <w:r w:rsidR="00114933" w:rsidRPr="004225CF">
        <w:rPr>
          <w:rFonts w:ascii="Copperplate Gothic Bold" w:hAnsi="Copperplate Gothic Bold"/>
          <w:b/>
          <w:bCs/>
          <w:smallCaps/>
          <w:color w:val="000000"/>
          <w:sz w:val="32"/>
          <w:szCs w:val="32"/>
        </w:rPr>
        <w:t>rofessional</w:t>
      </w:r>
      <w:r w:rsidR="000A4D1A">
        <w:rPr>
          <w:rFonts w:ascii="Copperplate Gothic Bold" w:hAnsi="Copperplate Gothic Bold"/>
          <w:b/>
          <w:bCs/>
          <w:smallCaps/>
          <w:color w:val="000000"/>
          <w:sz w:val="32"/>
          <w:szCs w:val="32"/>
        </w:rPr>
        <w:t xml:space="preserve"> </w:t>
      </w:r>
      <w:r w:rsidR="00D11B0A" w:rsidRPr="004225CF">
        <w:rPr>
          <w:rFonts w:ascii="Copperplate Gothic Bold" w:hAnsi="Copperplate Gothic Bold"/>
          <w:b/>
          <w:bCs/>
          <w:smallCaps/>
          <w:color w:val="000000"/>
          <w:sz w:val="32"/>
          <w:szCs w:val="32"/>
        </w:rPr>
        <w:t>A</w:t>
      </w:r>
      <w:r w:rsidR="00114933" w:rsidRPr="004225CF">
        <w:rPr>
          <w:rFonts w:ascii="Copperplate Gothic Bold" w:hAnsi="Copperplate Gothic Bold"/>
          <w:b/>
          <w:bCs/>
          <w:smallCaps/>
          <w:color w:val="000000"/>
          <w:sz w:val="32"/>
          <w:szCs w:val="32"/>
        </w:rPr>
        <w:t>ccomplishments</w:t>
      </w:r>
      <w:r w:rsidR="000A4D1A">
        <w:rPr>
          <w:rFonts w:ascii="Copperplate Gothic Bold" w:hAnsi="Copperplate Gothic Bold"/>
          <w:b/>
          <w:bCs/>
          <w:smallCaps/>
          <w:color w:val="000000"/>
          <w:sz w:val="32"/>
          <w:szCs w:val="32"/>
        </w:rPr>
        <w:t xml:space="preserve"> and Activities</w:t>
      </w:r>
    </w:p>
    <w:p w:rsidR="00D11B0A" w:rsidRPr="00642B25" w:rsidRDefault="00D11B0A">
      <w:pPr>
        <w:jc w:val="center"/>
        <w:rPr>
          <w:b/>
          <w:bCs/>
          <w:color w:val="000000"/>
        </w:rPr>
      </w:pPr>
    </w:p>
    <w:p w:rsidR="00D11B0A" w:rsidRDefault="0051672F">
      <w:pPr>
        <w:rPr>
          <w:rFonts w:ascii="Copperplate Gothic Bold" w:hAnsi="Copperplate Gothic Bold"/>
          <w:b/>
          <w:bCs/>
          <w:iCs/>
          <w:smallCaps/>
          <w:color w:val="000000"/>
          <w:sz w:val="28"/>
          <w:szCs w:val="28"/>
        </w:rPr>
      </w:pPr>
      <w:r w:rsidRPr="005C7EC7">
        <w:rPr>
          <w:rFonts w:ascii="Copperplate Gothic Bold" w:hAnsi="Copperplate Gothic Bold"/>
          <w:smallCaps/>
          <w:sz w:val="28"/>
          <w:szCs w:val="28"/>
          <w:lang w:val="en-CA"/>
        </w:rPr>
        <w:fldChar w:fldCharType="begin"/>
      </w:r>
      <w:r w:rsidR="00D11B0A" w:rsidRPr="005C7EC7">
        <w:rPr>
          <w:rFonts w:ascii="Copperplate Gothic Bold" w:hAnsi="Copperplate Gothic Bold"/>
          <w:smallCaps/>
          <w:sz w:val="28"/>
          <w:szCs w:val="28"/>
          <w:lang w:val="en-CA"/>
        </w:rPr>
        <w:instrText xml:space="preserve"> SEQ CHAPTER \h \r 1</w:instrText>
      </w:r>
      <w:r w:rsidRPr="005C7EC7">
        <w:rPr>
          <w:rFonts w:ascii="Copperplate Gothic Bold" w:hAnsi="Copperplate Gothic Bold"/>
          <w:smallCaps/>
          <w:sz w:val="28"/>
          <w:szCs w:val="28"/>
          <w:lang w:val="en-CA"/>
        </w:rPr>
        <w:fldChar w:fldCharType="end"/>
      </w:r>
      <w:r w:rsidR="00D11B0A" w:rsidRPr="005C7EC7">
        <w:rPr>
          <w:rFonts w:ascii="Copperplate Gothic Bold" w:hAnsi="Copperplate Gothic Bold"/>
          <w:b/>
          <w:bCs/>
          <w:iCs/>
          <w:smallCaps/>
          <w:color w:val="000000"/>
          <w:sz w:val="28"/>
          <w:szCs w:val="28"/>
        </w:rPr>
        <w:t>Sam Houston State University</w:t>
      </w:r>
    </w:p>
    <w:p w:rsidR="004B6012" w:rsidRDefault="0090451B" w:rsidP="004B6012">
      <w:pPr>
        <w:ind w:firstLine="180"/>
        <w:rPr>
          <w:rFonts w:ascii="Copperplate Gothic Bold" w:hAnsi="Copperplate Gothic Bold"/>
          <w:b/>
          <w:bCs/>
          <w:iCs/>
          <w:smallCaps/>
          <w:color w:val="000000"/>
          <w:sz w:val="26"/>
          <w:szCs w:val="26"/>
        </w:rPr>
      </w:pPr>
      <w:r>
        <w:rPr>
          <w:rFonts w:ascii="Copperplate Gothic Bold" w:hAnsi="Copperplate Gothic Bold"/>
          <w:b/>
          <w:smallCaps/>
          <w:sz w:val="26"/>
          <w:szCs w:val="26"/>
          <w:lang w:val="en-CA"/>
        </w:rPr>
        <w:t xml:space="preserve">Department Chair and </w:t>
      </w:r>
      <w:r w:rsidR="0051672F" w:rsidRPr="005C7EC7">
        <w:rPr>
          <w:rFonts w:ascii="Copperplate Gothic Bold" w:hAnsi="Copperplate Gothic Bold"/>
          <w:b/>
          <w:smallCaps/>
          <w:sz w:val="26"/>
          <w:szCs w:val="26"/>
          <w:lang w:val="en-CA"/>
        </w:rPr>
        <w:fldChar w:fldCharType="begin"/>
      </w:r>
      <w:r w:rsidR="004B6012" w:rsidRPr="005C7EC7">
        <w:rPr>
          <w:rFonts w:ascii="Copperplate Gothic Bold" w:hAnsi="Copperplate Gothic Bold"/>
          <w:b/>
          <w:smallCaps/>
          <w:sz w:val="26"/>
          <w:szCs w:val="26"/>
          <w:lang w:val="en-CA"/>
        </w:rPr>
        <w:instrText xml:space="preserve"> SEQ CHAPTER \h \r 1</w:instrText>
      </w:r>
      <w:r w:rsidR="0051672F" w:rsidRPr="005C7EC7">
        <w:rPr>
          <w:rFonts w:ascii="Copperplate Gothic Bold" w:hAnsi="Copperplate Gothic Bold"/>
          <w:b/>
          <w:smallCaps/>
          <w:sz w:val="26"/>
          <w:szCs w:val="26"/>
          <w:lang w:val="en-CA"/>
        </w:rPr>
        <w:fldChar w:fldCharType="end"/>
      </w:r>
      <w:r w:rsidR="004B6012" w:rsidRPr="005C7EC7">
        <w:rPr>
          <w:rFonts w:ascii="Copperplate Gothic Bold" w:hAnsi="Copperplate Gothic Bold"/>
          <w:b/>
          <w:bCs/>
          <w:iCs/>
          <w:smallCaps/>
          <w:color w:val="000000"/>
          <w:sz w:val="26"/>
          <w:szCs w:val="26"/>
        </w:rPr>
        <w:t xml:space="preserve">Professor </w:t>
      </w:r>
      <w:r w:rsidR="004B6012" w:rsidRPr="005C7EC7">
        <w:rPr>
          <w:rFonts w:ascii="Copperplate Gothic Bold" w:hAnsi="Copperplate Gothic Bold"/>
          <w:b/>
          <w:smallCaps/>
          <w:color w:val="000000"/>
          <w:sz w:val="26"/>
          <w:szCs w:val="26"/>
        </w:rPr>
        <w:t>–</w:t>
      </w:r>
      <w:r w:rsidR="004B6012" w:rsidRPr="005C7EC7">
        <w:rPr>
          <w:rFonts w:ascii="Copperplate Gothic Bold" w:hAnsi="Copperplate Gothic Bold"/>
          <w:b/>
          <w:bCs/>
          <w:iCs/>
          <w:smallCaps/>
          <w:color w:val="000000"/>
          <w:sz w:val="26"/>
          <w:szCs w:val="26"/>
        </w:rPr>
        <w:t xml:space="preserve"> Animal Science</w:t>
      </w:r>
    </w:p>
    <w:p w:rsidR="0090451B" w:rsidRPr="00E34715" w:rsidRDefault="0090451B" w:rsidP="004B6012">
      <w:pPr>
        <w:ind w:firstLine="180"/>
        <w:rPr>
          <w:rFonts w:ascii="Copperplate Gothic Bold" w:hAnsi="Copperplate Gothic Bold"/>
          <w:b/>
          <w:bCs/>
          <w:iCs/>
          <w:smallCaps/>
          <w:color w:val="000000"/>
        </w:rPr>
      </w:pPr>
      <w:r>
        <w:rPr>
          <w:rFonts w:ascii="Copperplate Gothic Bold" w:hAnsi="Copperplate Gothic Bold"/>
          <w:b/>
          <w:bCs/>
          <w:iCs/>
          <w:smallCaps/>
          <w:color w:val="000000"/>
          <w:sz w:val="26"/>
          <w:szCs w:val="26"/>
        </w:rPr>
        <w:t>September 1, 2007 to Present</w:t>
      </w:r>
    </w:p>
    <w:p w:rsidR="00AD3AF9" w:rsidRPr="0090451B" w:rsidRDefault="00AD3AF9" w:rsidP="0090451B">
      <w:pPr>
        <w:ind w:left="180"/>
        <w:rPr>
          <w:rFonts w:ascii="Copperplate Gothic Bold" w:hAnsi="Copperplate Gothic Bold"/>
          <w:b/>
          <w:bCs/>
          <w:i/>
          <w:iCs/>
          <w:smallCaps/>
          <w:color w:val="000000"/>
          <w:sz w:val="28"/>
          <w:szCs w:val="28"/>
        </w:rPr>
      </w:pPr>
      <w:r w:rsidRPr="0090451B">
        <w:rPr>
          <w:b/>
          <w:i/>
          <w:color w:val="000000"/>
        </w:rPr>
        <w:t xml:space="preserve">Appointment:  </w:t>
      </w:r>
      <w:r w:rsidR="004B60B7">
        <w:rPr>
          <w:b/>
          <w:i/>
          <w:color w:val="000000"/>
        </w:rPr>
        <w:t>75</w:t>
      </w:r>
      <w:r w:rsidRPr="0090451B">
        <w:rPr>
          <w:b/>
          <w:i/>
          <w:color w:val="000000"/>
        </w:rPr>
        <w:t xml:space="preserve">% </w:t>
      </w:r>
      <w:r w:rsidR="0090451B" w:rsidRPr="0090451B">
        <w:rPr>
          <w:b/>
          <w:i/>
          <w:color w:val="000000"/>
        </w:rPr>
        <w:t>Administrative</w:t>
      </w:r>
      <w:r w:rsidRPr="0090451B">
        <w:rPr>
          <w:b/>
          <w:i/>
          <w:color w:val="000000"/>
        </w:rPr>
        <w:t xml:space="preserve">, </w:t>
      </w:r>
      <w:r w:rsidR="004B60B7">
        <w:rPr>
          <w:b/>
          <w:i/>
          <w:color w:val="000000"/>
        </w:rPr>
        <w:t>25</w:t>
      </w:r>
      <w:r w:rsidRPr="0090451B">
        <w:rPr>
          <w:b/>
          <w:i/>
          <w:color w:val="000000"/>
        </w:rPr>
        <w:t xml:space="preserve">% </w:t>
      </w:r>
      <w:r w:rsidR="0090451B" w:rsidRPr="0090451B">
        <w:rPr>
          <w:b/>
          <w:i/>
          <w:color w:val="000000"/>
        </w:rPr>
        <w:t>Teaching</w:t>
      </w:r>
    </w:p>
    <w:p w:rsidR="00673EA8" w:rsidRDefault="00673EA8" w:rsidP="00562626">
      <w:pPr>
        <w:numPr>
          <w:ilvl w:val="0"/>
          <w:numId w:val="2"/>
        </w:numPr>
        <w:tabs>
          <w:tab w:val="clear" w:pos="1440"/>
        </w:tabs>
        <w:ind w:left="720"/>
        <w:rPr>
          <w:color w:val="000000"/>
        </w:rPr>
      </w:pPr>
      <w:r>
        <w:rPr>
          <w:color w:val="000000"/>
        </w:rPr>
        <w:t>Manage and oversite of 54 faculty and staff</w:t>
      </w:r>
    </w:p>
    <w:p w:rsidR="00983965" w:rsidRDefault="00983965" w:rsidP="00562626">
      <w:pPr>
        <w:numPr>
          <w:ilvl w:val="0"/>
          <w:numId w:val="2"/>
        </w:numPr>
        <w:tabs>
          <w:tab w:val="clear" w:pos="1440"/>
        </w:tabs>
        <w:ind w:left="720"/>
        <w:rPr>
          <w:color w:val="000000"/>
        </w:rPr>
      </w:pPr>
      <w:r>
        <w:rPr>
          <w:color w:val="000000"/>
        </w:rPr>
        <w:t>Administrative Approval for new facilities - $</w:t>
      </w:r>
      <w:r w:rsidR="00F030B8">
        <w:rPr>
          <w:color w:val="000000"/>
        </w:rPr>
        <w:t>2</w:t>
      </w:r>
      <w:r w:rsidR="001F67AD">
        <w:rPr>
          <w:color w:val="000000"/>
        </w:rPr>
        <w:t>0</w:t>
      </w:r>
      <w:r>
        <w:rPr>
          <w:color w:val="000000"/>
        </w:rPr>
        <w:t xml:space="preserve">.0 million allocated by University </w:t>
      </w:r>
    </w:p>
    <w:p w:rsidR="00D764C0" w:rsidRPr="00D764C0" w:rsidRDefault="00D764C0" w:rsidP="00D764C0">
      <w:pPr>
        <w:ind w:left="1080"/>
        <w:rPr>
          <w:color w:val="000000"/>
        </w:rPr>
      </w:pPr>
      <w:r w:rsidRPr="00D764C0">
        <w:rPr>
          <w:color w:val="000000"/>
        </w:rPr>
        <w:t>Developed a marketing plan for Gibbs Ranch Facilities</w:t>
      </w:r>
    </w:p>
    <w:p w:rsidR="00D764C0" w:rsidRDefault="00D764C0" w:rsidP="00D764C0">
      <w:pPr>
        <w:ind w:left="1080" w:firstLine="360"/>
        <w:rPr>
          <w:color w:val="000000"/>
        </w:rPr>
      </w:pPr>
      <w:r w:rsidRPr="00D764C0">
        <w:rPr>
          <w:color w:val="000000"/>
        </w:rPr>
        <w:t>Naming Opportunities, Endowments, Enrichments</w:t>
      </w:r>
    </w:p>
    <w:p w:rsidR="00B16BE3" w:rsidRDefault="00B16BE3" w:rsidP="00B16BE3">
      <w:pPr>
        <w:ind w:left="1080"/>
        <w:rPr>
          <w:color w:val="000000"/>
        </w:rPr>
      </w:pPr>
      <w:r>
        <w:rPr>
          <w:color w:val="000000"/>
        </w:rPr>
        <w:t>Developed a Master Plan f</w:t>
      </w:r>
      <w:r w:rsidR="00D764C0">
        <w:rPr>
          <w:color w:val="000000"/>
        </w:rPr>
        <w:t>or</w:t>
      </w:r>
      <w:r>
        <w:rPr>
          <w:color w:val="000000"/>
        </w:rPr>
        <w:t xml:space="preserve"> Gibb Ranch Facilities</w:t>
      </w:r>
    </w:p>
    <w:p w:rsidR="00FC77C0" w:rsidRDefault="00FC77C0" w:rsidP="00D764C0">
      <w:pPr>
        <w:ind w:left="1440"/>
        <w:rPr>
          <w:color w:val="000000"/>
        </w:rPr>
      </w:pPr>
      <w:r>
        <w:rPr>
          <w:color w:val="000000"/>
        </w:rPr>
        <w:t>Arena, Equin</w:t>
      </w:r>
      <w:r w:rsidR="00D764C0">
        <w:rPr>
          <w:color w:val="000000"/>
        </w:rPr>
        <w:t>e Science Riding and Training Facility, Meat Science Laboratory, Plant Science Field Lab</w:t>
      </w:r>
    </w:p>
    <w:p w:rsidR="002E09A2" w:rsidRDefault="002E09A2" w:rsidP="00562626">
      <w:pPr>
        <w:numPr>
          <w:ilvl w:val="0"/>
          <w:numId w:val="2"/>
        </w:numPr>
        <w:tabs>
          <w:tab w:val="clear" w:pos="1440"/>
        </w:tabs>
        <w:ind w:left="720"/>
        <w:rPr>
          <w:color w:val="000000"/>
        </w:rPr>
      </w:pPr>
      <w:r>
        <w:rPr>
          <w:color w:val="000000"/>
        </w:rPr>
        <w:t>Development and Improvement</w:t>
      </w:r>
      <w:r w:rsidR="00D764C0">
        <w:rPr>
          <w:color w:val="000000"/>
        </w:rPr>
        <w:t xml:space="preserve"> of Academic and Instructional Facilities</w:t>
      </w:r>
    </w:p>
    <w:p w:rsidR="00345587" w:rsidRDefault="00345587" w:rsidP="00345587">
      <w:pPr>
        <w:ind w:left="1440" w:hanging="360"/>
        <w:rPr>
          <w:color w:val="000000"/>
        </w:rPr>
      </w:pPr>
      <w:r>
        <w:rPr>
          <w:color w:val="000000"/>
        </w:rPr>
        <w:t>Construction Planning and Design Committee for Fred Pirkle Engineering Technology Center</w:t>
      </w:r>
    </w:p>
    <w:p w:rsidR="00345587" w:rsidRDefault="00345587" w:rsidP="00345587">
      <w:pPr>
        <w:ind w:left="1440" w:hanging="360"/>
        <w:rPr>
          <w:color w:val="000000"/>
        </w:rPr>
      </w:pPr>
      <w:r>
        <w:rPr>
          <w:color w:val="000000"/>
        </w:rPr>
        <w:t>Received over $</w:t>
      </w:r>
      <w:r w:rsidR="00673EA8">
        <w:rPr>
          <w:color w:val="000000"/>
        </w:rPr>
        <w:t>380</w:t>
      </w:r>
      <w:r>
        <w:rPr>
          <w:color w:val="000000"/>
        </w:rPr>
        <w:t>,000 in endowments and naming rights for classrooms in the Pirkle Center</w:t>
      </w:r>
    </w:p>
    <w:p w:rsidR="00E77DD9" w:rsidRDefault="004B60B7" w:rsidP="002E09A2">
      <w:pPr>
        <w:ind w:left="720" w:firstLine="360"/>
        <w:rPr>
          <w:color w:val="000000"/>
        </w:rPr>
      </w:pPr>
      <w:r>
        <w:rPr>
          <w:color w:val="000000"/>
        </w:rPr>
        <w:t>Fred Pirkle Endowment - $25 million</w:t>
      </w:r>
    </w:p>
    <w:p w:rsidR="004B60B7" w:rsidRDefault="004B60B7" w:rsidP="002E09A2">
      <w:pPr>
        <w:ind w:left="720" w:firstLine="360"/>
        <w:rPr>
          <w:color w:val="000000"/>
        </w:rPr>
      </w:pPr>
      <w:r>
        <w:rPr>
          <w:color w:val="000000"/>
        </w:rPr>
        <w:tab/>
        <w:t>$10 million for Academic Facilities</w:t>
      </w:r>
    </w:p>
    <w:p w:rsidR="004B60B7" w:rsidRDefault="004B60B7" w:rsidP="002E09A2">
      <w:pPr>
        <w:ind w:left="720" w:firstLine="360"/>
        <w:rPr>
          <w:color w:val="000000"/>
        </w:rPr>
      </w:pPr>
      <w:r>
        <w:rPr>
          <w:color w:val="000000"/>
        </w:rPr>
        <w:tab/>
        <w:t>$15 million of Scholarships, Faculty Enrichment, Endowed Chair Position</w:t>
      </w:r>
    </w:p>
    <w:p w:rsidR="00673EA8" w:rsidRDefault="00673EA8" w:rsidP="001F67AD">
      <w:pPr>
        <w:tabs>
          <w:tab w:val="left" w:pos="1080"/>
        </w:tabs>
        <w:ind w:left="1440" w:hanging="360"/>
        <w:rPr>
          <w:color w:val="000000"/>
        </w:rPr>
      </w:pPr>
      <w:r>
        <w:rPr>
          <w:color w:val="000000"/>
        </w:rPr>
        <w:t>Quanta Services Endowment to establish Endowed Professors - $5 Million</w:t>
      </w:r>
    </w:p>
    <w:p w:rsidR="00345587" w:rsidRDefault="00345587" w:rsidP="001F67AD">
      <w:pPr>
        <w:tabs>
          <w:tab w:val="left" w:pos="1080"/>
        </w:tabs>
        <w:ind w:left="1440" w:hanging="360"/>
        <w:rPr>
          <w:color w:val="000000"/>
        </w:rPr>
      </w:pPr>
      <w:r>
        <w:rPr>
          <w:color w:val="000000"/>
        </w:rPr>
        <w:t>Programming Committee to develop the Equine Science Academic Facility and Arena</w:t>
      </w:r>
      <w:r w:rsidR="00F030B8">
        <w:rPr>
          <w:color w:val="000000"/>
        </w:rPr>
        <w:t xml:space="preserve"> - $10.7 Million</w:t>
      </w:r>
    </w:p>
    <w:p w:rsidR="00F030B8" w:rsidRDefault="00F030B8" w:rsidP="00F030B8">
      <w:pPr>
        <w:tabs>
          <w:tab w:val="left" w:pos="1080"/>
        </w:tabs>
        <w:ind w:left="1440" w:hanging="360"/>
        <w:rPr>
          <w:color w:val="000000"/>
        </w:rPr>
      </w:pPr>
      <w:r>
        <w:rPr>
          <w:color w:val="000000"/>
        </w:rPr>
        <w:t>Programming Committee to develop the Plant Science Field Laboratory - $3.7 Million</w:t>
      </w:r>
    </w:p>
    <w:p w:rsidR="00B8612D" w:rsidRDefault="00B8612D" w:rsidP="001F67AD">
      <w:pPr>
        <w:tabs>
          <w:tab w:val="left" w:pos="1080"/>
        </w:tabs>
        <w:ind w:left="1440" w:hanging="360"/>
        <w:rPr>
          <w:color w:val="000000"/>
        </w:rPr>
      </w:pPr>
      <w:r>
        <w:rPr>
          <w:color w:val="000000"/>
        </w:rPr>
        <w:t>Kenneth Wren Memorial Scholarship and Room Naming at the William R. Harrell Agricultural and Engineering Technology Center - $50,000</w:t>
      </w:r>
    </w:p>
    <w:p w:rsidR="001F67AD" w:rsidRDefault="001F67AD" w:rsidP="001F67AD">
      <w:pPr>
        <w:tabs>
          <w:tab w:val="left" w:pos="1080"/>
        </w:tabs>
        <w:ind w:left="1440" w:hanging="360"/>
        <w:rPr>
          <w:color w:val="000000"/>
        </w:rPr>
      </w:pPr>
      <w:r>
        <w:rPr>
          <w:color w:val="000000"/>
        </w:rPr>
        <w:t>Dedication of the Herbert Schumann Agricultural Sciences Classroom, given by Drs. Doug Ullrich, Dwayne Pavelock and SHSU Collegiate FFA - $40,000</w:t>
      </w:r>
    </w:p>
    <w:p w:rsidR="00FC77C0" w:rsidRDefault="00FC77C0" w:rsidP="002E09A2">
      <w:pPr>
        <w:ind w:left="720" w:firstLine="360"/>
        <w:rPr>
          <w:color w:val="000000"/>
        </w:rPr>
      </w:pPr>
      <w:r>
        <w:rPr>
          <w:color w:val="000000"/>
        </w:rPr>
        <w:t>Thomason Bu</w:t>
      </w:r>
      <w:r w:rsidR="001D4C4D">
        <w:rPr>
          <w:color w:val="000000"/>
        </w:rPr>
        <w:t xml:space="preserve">ilding Classroom Computer and Technology </w:t>
      </w:r>
      <w:r>
        <w:rPr>
          <w:color w:val="000000"/>
        </w:rPr>
        <w:t>Upgrade and Improvement</w:t>
      </w:r>
    </w:p>
    <w:p w:rsidR="00D764C0" w:rsidRDefault="00D764C0" w:rsidP="00D764C0">
      <w:pPr>
        <w:ind w:left="1440" w:hanging="360"/>
        <w:rPr>
          <w:color w:val="000000"/>
        </w:rPr>
      </w:pPr>
      <w:r>
        <w:rPr>
          <w:color w:val="000000"/>
        </w:rPr>
        <w:t>Dedication and Naming of William R. Harrell Agricultural Engineering and Technology Center</w:t>
      </w:r>
    </w:p>
    <w:p w:rsidR="002E09A2" w:rsidRDefault="00FC77C0" w:rsidP="002E09A2">
      <w:pPr>
        <w:ind w:left="720" w:firstLine="360"/>
        <w:rPr>
          <w:color w:val="000000"/>
        </w:rPr>
      </w:pPr>
      <w:r>
        <w:rPr>
          <w:color w:val="000000"/>
        </w:rPr>
        <w:t xml:space="preserve">Construction of the </w:t>
      </w:r>
      <w:r w:rsidR="002E09A2">
        <w:rPr>
          <w:color w:val="000000"/>
        </w:rPr>
        <w:t>Agricultural Engineering and Technology Annex</w:t>
      </w:r>
    </w:p>
    <w:p w:rsidR="001D4C4D" w:rsidRDefault="001D4C4D" w:rsidP="001D4C4D">
      <w:pPr>
        <w:ind w:left="1440" w:hanging="360"/>
        <w:rPr>
          <w:color w:val="000000"/>
        </w:rPr>
      </w:pPr>
      <w:r>
        <w:rPr>
          <w:color w:val="000000"/>
        </w:rPr>
        <w:t>Installation of Exhaust and Fume Removal System at Harrell Agricultural Engineering and Technology Center</w:t>
      </w:r>
    </w:p>
    <w:p w:rsidR="00421FA4" w:rsidRDefault="00421FA4" w:rsidP="001D4C4D">
      <w:pPr>
        <w:ind w:left="1440" w:hanging="360"/>
        <w:rPr>
          <w:color w:val="000000"/>
        </w:rPr>
      </w:pPr>
      <w:r>
        <w:rPr>
          <w:color w:val="000000"/>
        </w:rPr>
        <w:t>Allen and Joan Triplett Endowment - $100,000</w:t>
      </w:r>
    </w:p>
    <w:p w:rsidR="00421FA4" w:rsidRDefault="00421FA4" w:rsidP="001D4C4D">
      <w:pPr>
        <w:ind w:left="1440" w:hanging="360"/>
        <w:rPr>
          <w:color w:val="000000"/>
        </w:rPr>
      </w:pPr>
      <w:r>
        <w:rPr>
          <w:color w:val="000000"/>
        </w:rPr>
        <w:t>Thomas and Patsy Frank Industrial Technology Endowment - $500,000</w:t>
      </w:r>
    </w:p>
    <w:p w:rsidR="00D764C0" w:rsidRDefault="00D764C0" w:rsidP="00E77DD9">
      <w:pPr>
        <w:ind w:left="1440" w:hanging="360"/>
        <w:rPr>
          <w:color w:val="000000"/>
        </w:rPr>
      </w:pPr>
      <w:r>
        <w:rPr>
          <w:color w:val="000000"/>
        </w:rPr>
        <w:t xml:space="preserve">Dedication of the T.J. Honeycutt Agricultural Education Classroom, given </w:t>
      </w:r>
      <w:r w:rsidRPr="001D4C4D">
        <w:rPr>
          <w:color w:val="000000"/>
        </w:rPr>
        <w:t xml:space="preserve">by </w:t>
      </w:r>
      <w:r w:rsidR="001D4C4D">
        <w:rPr>
          <w:color w:val="000000"/>
        </w:rPr>
        <w:t xml:space="preserve">Glyn and Martha </w:t>
      </w:r>
      <w:r w:rsidRPr="001D4C4D">
        <w:rPr>
          <w:color w:val="000000"/>
        </w:rPr>
        <w:t>Gill</w:t>
      </w:r>
      <w:r w:rsidR="001D4C4D">
        <w:rPr>
          <w:color w:val="000000"/>
        </w:rPr>
        <w:t>i</w:t>
      </w:r>
      <w:r w:rsidRPr="001D4C4D">
        <w:rPr>
          <w:color w:val="000000"/>
        </w:rPr>
        <w:t>am</w:t>
      </w:r>
      <w:r w:rsidR="00E77DD9" w:rsidRPr="001D4C4D">
        <w:rPr>
          <w:color w:val="000000"/>
        </w:rPr>
        <w:t xml:space="preserve"> - $50,00</w:t>
      </w:r>
      <w:r w:rsidR="001D4C4D">
        <w:rPr>
          <w:color w:val="000000"/>
        </w:rPr>
        <w:t>0</w:t>
      </w:r>
    </w:p>
    <w:p w:rsidR="002E09A2" w:rsidRDefault="00FC77C0" w:rsidP="002E09A2">
      <w:pPr>
        <w:ind w:left="720" w:firstLine="360"/>
        <w:rPr>
          <w:color w:val="000000"/>
        </w:rPr>
      </w:pPr>
      <w:r>
        <w:rPr>
          <w:color w:val="000000"/>
        </w:rPr>
        <w:t xml:space="preserve">Construction of the </w:t>
      </w:r>
      <w:r w:rsidR="002E09A2">
        <w:rPr>
          <w:color w:val="000000"/>
        </w:rPr>
        <w:t>Bio-fuels Laboratory</w:t>
      </w:r>
    </w:p>
    <w:p w:rsidR="002E09A2" w:rsidRDefault="002E09A2" w:rsidP="002E09A2">
      <w:pPr>
        <w:ind w:left="720" w:firstLine="360"/>
        <w:rPr>
          <w:color w:val="000000"/>
        </w:rPr>
      </w:pPr>
      <w:r>
        <w:rPr>
          <w:color w:val="000000"/>
        </w:rPr>
        <w:t>Equine Barn and Stall Improvement</w:t>
      </w:r>
    </w:p>
    <w:p w:rsidR="002E09A2" w:rsidRDefault="002E09A2" w:rsidP="002E09A2">
      <w:pPr>
        <w:ind w:left="720" w:firstLine="360"/>
        <w:rPr>
          <w:color w:val="000000"/>
        </w:rPr>
      </w:pPr>
      <w:r>
        <w:rPr>
          <w:color w:val="000000"/>
        </w:rPr>
        <w:t>Floral Design Laboratory Upgrade and Improvement</w:t>
      </w:r>
    </w:p>
    <w:p w:rsidR="002E09A2" w:rsidRDefault="002E09A2" w:rsidP="002E09A2">
      <w:pPr>
        <w:ind w:left="720" w:firstLine="360"/>
        <w:rPr>
          <w:color w:val="000000"/>
        </w:rPr>
      </w:pPr>
      <w:r>
        <w:rPr>
          <w:color w:val="000000"/>
        </w:rPr>
        <w:t>Electronic Laboratory Upgrade and Improvement</w:t>
      </w:r>
    </w:p>
    <w:p w:rsidR="002E09A2" w:rsidRDefault="00FC77C0" w:rsidP="002E09A2">
      <w:pPr>
        <w:ind w:left="720" w:firstLine="360"/>
        <w:rPr>
          <w:color w:val="000000"/>
        </w:rPr>
      </w:pPr>
      <w:r>
        <w:rPr>
          <w:color w:val="000000"/>
        </w:rPr>
        <w:t>Design and Development Computer Laboratory Upgrade</w:t>
      </w:r>
    </w:p>
    <w:p w:rsidR="008C3294" w:rsidRDefault="008C3294" w:rsidP="00562626">
      <w:pPr>
        <w:numPr>
          <w:ilvl w:val="0"/>
          <w:numId w:val="2"/>
        </w:numPr>
        <w:tabs>
          <w:tab w:val="clear" w:pos="1440"/>
        </w:tabs>
        <w:ind w:left="720"/>
        <w:rPr>
          <w:color w:val="000000"/>
        </w:rPr>
      </w:pPr>
      <w:r>
        <w:rPr>
          <w:color w:val="000000"/>
        </w:rPr>
        <w:t xml:space="preserve">Developed and Coordinate </w:t>
      </w:r>
      <w:r>
        <w:rPr>
          <w:i/>
          <w:color w:val="000000"/>
        </w:rPr>
        <w:t>Vision with a Purpose Campaign</w:t>
      </w:r>
    </w:p>
    <w:p w:rsidR="008C3294" w:rsidRDefault="00983965" w:rsidP="008C3294">
      <w:pPr>
        <w:ind w:left="1080"/>
        <w:rPr>
          <w:color w:val="000000"/>
        </w:rPr>
      </w:pPr>
      <w:r>
        <w:rPr>
          <w:color w:val="000000"/>
        </w:rPr>
        <w:t xml:space="preserve">Campaign for facilities </w:t>
      </w:r>
    </w:p>
    <w:p w:rsidR="00983965" w:rsidRDefault="00B8612D" w:rsidP="008C3294">
      <w:pPr>
        <w:ind w:left="1080"/>
        <w:rPr>
          <w:color w:val="000000"/>
        </w:rPr>
      </w:pPr>
      <w:r>
        <w:rPr>
          <w:color w:val="000000"/>
        </w:rPr>
        <w:t>Campaign for endowments</w:t>
      </w:r>
    </w:p>
    <w:p w:rsidR="00983965" w:rsidRDefault="00983965" w:rsidP="008C3294">
      <w:pPr>
        <w:ind w:left="1080"/>
        <w:rPr>
          <w:color w:val="000000"/>
        </w:rPr>
      </w:pPr>
      <w:r>
        <w:rPr>
          <w:color w:val="000000"/>
        </w:rPr>
        <w:t>Camp</w:t>
      </w:r>
      <w:r w:rsidR="00B8612D">
        <w:rPr>
          <w:color w:val="000000"/>
        </w:rPr>
        <w:t>aign for department development</w:t>
      </w:r>
    </w:p>
    <w:p w:rsidR="003B2B16" w:rsidRDefault="003B2B16" w:rsidP="003B2B16">
      <w:pPr>
        <w:numPr>
          <w:ilvl w:val="0"/>
          <w:numId w:val="2"/>
        </w:numPr>
        <w:tabs>
          <w:tab w:val="clear" w:pos="1440"/>
          <w:tab w:val="num" w:pos="720"/>
        </w:tabs>
        <w:ind w:left="1170" w:hanging="810"/>
        <w:rPr>
          <w:lang w:val="en-CA"/>
        </w:rPr>
      </w:pPr>
      <w:r>
        <w:rPr>
          <w:lang w:val="en-CA"/>
        </w:rPr>
        <w:t>Inspired and developed the online Master of Agriculture Degree in Sustainable Agriculture and Food Environment (SAFE)</w:t>
      </w:r>
      <w:r w:rsidR="00B8612D">
        <w:rPr>
          <w:lang w:val="en-CA"/>
        </w:rPr>
        <w:t>, 13 students in first co-hort</w:t>
      </w:r>
    </w:p>
    <w:p w:rsidR="003B2B16" w:rsidRDefault="003B2B16" w:rsidP="00F264F8">
      <w:pPr>
        <w:numPr>
          <w:ilvl w:val="0"/>
          <w:numId w:val="2"/>
        </w:numPr>
        <w:tabs>
          <w:tab w:val="clear" w:pos="1440"/>
          <w:tab w:val="num" w:pos="720"/>
        </w:tabs>
        <w:ind w:hanging="1080"/>
        <w:rPr>
          <w:lang w:val="en-CA"/>
        </w:rPr>
      </w:pPr>
      <w:r>
        <w:rPr>
          <w:lang w:val="en-CA"/>
        </w:rPr>
        <w:t>Inspired Department Name Change</w:t>
      </w:r>
    </w:p>
    <w:p w:rsidR="003B2B16" w:rsidRDefault="003B2B16" w:rsidP="003B2B16">
      <w:pPr>
        <w:ind w:left="1440" w:hanging="270"/>
        <w:rPr>
          <w:lang w:val="en-CA"/>
        </w:rPr>
      </w:pPr>
      <w:r>
        <w:rPr>
          <w:lang w:val="en-CA"/>
        </w:rPr>
        <w:t>Agricultural and Industrial Sciences to Agricultural Sciences and Engineering Technology</w:t>
      </w:r>
    </w:p>
    <w:p w:rsidR="003B2B16" w:rsidRDefault="003B2B16" w:rsidP="00F264F8">
      <w:pPr>
        <w:numPr>
          <w:ilvl w:val="0"/>
          <w:numId w:val="2"/>
        </w:numPr>
        <w:tabs>
          <w:tab w:val="clear" w:pos="1440"/>
          <w:tab w:val="num" w:pos="720"/>
        </w:tabs>
        <w:ind w:hanging="1080"/>
        <w:rPr>
          <w:lang w:val="en-CA"/>
        </w:rPr>
      </w:pPr>
      <w:r>
        <w:rPr>
          <w:lang w:val="en-CA"/>
        </w:rPr>
        <w:t>Inspired Program Name Changes</w:t>
      </w:r>
      <w:r w:rsidR="00B8612D">
        <w:rPr>
          <w:lang w:val="en-CA"/>
        </w:rPr>
        <w:t xml:space="preserve"> and Course Pre-fixes</w:t>
      </w:r>
    </w:p>
    <w:p w:rsidR="003B2B16" w:rsidRDefault="003B2B16" w:rsidP="003B2B16">
      <w:pPr>
        <w:ind w:left="1080"/>
        <w:rPr>
          <w:lang w:val="en-CA"/>
        </w:rPr>
      </w:pPr>
      <w:r>
        <w:rPr>
          <w:lang w:val="en-CA"/>
        </w:rPr>
        <w:t>Industrial Technology to Engineering Technology</w:t>
      </w:r>
    </w:p>
    <w:p w:rsidR="003B2B16" w:rsidRDefault="003B2B16" w:rsidP="003B2B16">
      <w:pPr>
        <w:ind w:left="1080"/>
        <w:rPr>
          <w:lang w:val="en-CA"/>
        </w:rPr>
      </w:pPr>
      <w:r>
        <w:rPr>
          <w:lang w:val="en-CA"/>
        </w:rPr>
        <w:t>Horticulture and Crop Science to Plant and Soil Sciences</w:t>
      </w:r>
    </w:p>
    <w:p w:rsidR="003B2B16" w:rsidRDefault="003B2B16" w:rsidP="003B2B16">
      <w:pPr>
        <w:ind w:left="1080"/>
        <w:rPr>
          <w:lang w:val="en-CA"/>
        </w:rPr>
      </w:pPr>
      <w:r>
        <w:rPr>
          <w:lang w:val="en-CA"/>
        </w:rPr>
        <w:t>Agriculture Mechanization to Agricultural Engineering Technology</w:t>
      </w:r>
    </w:p>
    <w:p w:rsidR="00B8612D" w:rsidRDefault="00B8612D" w:rsidP="003B2B16">
      <w:pPr>
        <w:ind w:left="1080"/>
        <w:rPr>
          <w:lang w:val="en-CA"/>
        </w:rPr>
      </w:pPr>
      <w:r>
        <w:rPr>
          <w:lang w:val="en-CA"/>
        </w:rPr>
        <w:t>Change course pre-fixes from AGRI to appropriately identify each program area</w:t>
      </w:r>
    </w:p>
    <w:p w:rsidR="00F264F8" w:rsidRDefault="00F264F8" w:rsidP="00F264F8">
      <w:pPr>
        <w:numPr>
          <w:ilvl w:val="0"/>
          <w:numId w:val="2"/>
        </w:numPr>
        <w:tabs>
          <w:tab w:val="clear" w:pos="1440"/>
          <w:tab w:val="num" w:pos="720"/>
        </w:tabs>
        <w:ind w:hanging="1080"/>
        <w:rPr>
          <w:lang w:val="en-CA"/>
        </w:rPr>
      </w:pPr>
      <w:r>
        <w:rPr>
          <w:lang w:val="en-CA"/>
        </w:rPr>
        <w:t>Gibbs Ranch Education and Research Facility</w:t>
      </w:r>
    </w:p>
    <w:p w:rsidR="00F264F8" w:rsidRDefault="00F264F8" w:rsidP="00F264F8">
      <w:pPr>
        <w:ind w:left="1440" w:hanging="270"/>
        <w:rPr>
          <w:lang w:val="en-CA"/>
        </w:rPr>
      </w:pPr>
      <w:r w:rsidRPr="008A5619">
        <w:rPr>
          <w:lang w:val="en-CA"/>
        </w:rPr>
        <w:t>Master Plan</w:t>
      </w:r>
      <w:r>
        <w:rPr>
          <w:lang w:val="en-CA"/>
        </w:rPr>
        <w:t>, Co-author:  strategic plan for location of classroom and laboratory facilities</w:t>
      </w:r>
    </w:p>
    <w:p w:rsidR="00F264F8" w:rsidRDefault="00F264F8" w:rsidP="00F264F8">
      <w:pPr>
        <w:ind w:left="1080"/>
        <w:rPr>
          <w:lang w:val="en-CA"/>
        </w:rPr>
      </w:pPr>
      <w:r>
        <w:rPr>
          <w:lang w:val="en-CA"/>
        </w:rPr>
        <w:t>Capital improvements and renovations</w:t>
      </w:r>
    </w:p>
    <w:p w:rsidR="00B8612D" w:rsidRDefault="00B8612D" w:rsidP="00F264F8">
      <w:pPr>
        <w:ind w:left="720" w:firstLine="720"/>
        <w:rPr>
          <w:color w:val="000000"/>
        </w:rPr>
      </w:pPr>
      <w:r>
        <w:rPr>
          <w:color w:val="000000"/>
        </w:rPr>
        <w:t>Procurement of 20 acres adjacent to Gibbs Ranch with improvement plans</w:t>
      </w:r>
    </w:p>
    <w:p w:rsidR="00F264F8" w:rsidRDefault="00F264F8" w:rsidP="00F264F8">
      <w:pPr>
        <w:ind w:left="720" w:firstLine="720"/>
        <w:rPr>
          <w:color w:val="000000"/>
        </w:rPr>
      </w:pPr>
      <w:r>
        <w:rPr>
          <w:color w:val="000000"/>
        </w:rPr>
        <w:t>Construction of an equipment and hay storage facility – Gibbs Ranch</w:t>
      </w:r>
    </w:p>
    <w:p w:rsidR="00F264F8" w:rsidRDefault="00F264F8" w:rsidP="00F264F8">
      <w:pPr>
        <w:ind w:left="720" w:firstLine="720"/>
        <w:rPr>
          <w:color w:val="000000"/>
        </w:rPr>
      </w:pPr>
      <w:r>
        <w:rPr>
          <w:color w:val="000000"/>
        </w:rPr>
        <w:t>Fencing and Stock Tank Improvements</w:t>
      </w:r>
    </w:p>
    <w:p w:rsidR="00F264F8" w:rsidRDefault="00F264F8" w:rsidP="00F264F8">
      <w:pPr>
        <w:ind w:left="1080"/>
        <w:rPr>
          <w:lang w:val="en-CA"/>
        </w:rPr>
      </w:pPr>
      <w:r>
        <w:rPr>
          <w:lang w:val="en-CA"/>
        </w:rPr>
        <w:t>Short and long term goals</w:t>
      </w:r>
    </w:p>
    <w:p w:rsidR="00F264F8" w:rsidRDefault="00F264F8" w:rsidP="00F264F8">
      <w:pPr>
        <w:ind w:firstLine="1080"/>
        <w:rPr>
          <w:color w:val="000000"/>
        </w:rPr>
      </w:pPr>
      <w:r>
        <w:rPr>
          <w:color w:val="000000"/>
        </w:rPr>
        <w:t>F</w:t>
      </w:r>
      <w:r w:rsidRPr="008A5619">
        <w:rPr>
          <w:color w:val="000000"/>
        </w:rPr>
        <w:t xml:space="preserve">inancial management and </w:t>
      </w:r>
      <w:r>
        <w:rPr>
          <w:color w:val="000000"/>
        </w:rPr>
        <w:t xml:space="preserve">operational </w:t>
      </w:r>
      <w:r w:rsidRPr="008A5619">
        <w:rPr>
          <w:color w:val="000000"/>
        </w:rPr>
        <w:t>budget</w:t>
      </w:r>
    </w:p>
    <w:p w:rsidR="00F264F8" w:rsidRPr="008A5619" w:rsidRDefault="00F264F8" w:rsidP="00F264F8">
      <w:pPr>
        <w:ind w:firstLine="1080"/>
        <w:rPr>
          <w:color w:val="000000"/>
        </w:rPr>
      </w:pPr>
      <w:r>
        <w:rPr>
          <w:color w:val="000000"/>
        </w:rPr>
        <w:t>Timber Harvest and Forest Management</w:t>
      </w:r>
    </w:p>
    <w:p w:rsidR="00F264F8" w:rsidRDefault="00F264F8" w:rsidP="00F264F8">
      <w:pPr>
        <w:ind w:left="720" w:firstLine="360"/>
        <w:rPr>
          <w:color w:val="000000"/>
        </w:rPr>
      </w:pPr>
      <w:r w:rsidRPr="008A5619">
        <w:rPr>
          <w:lang w:val="en-CA"/>
        </w:rPr>
        <w:fldChar w:fldCharType="begin"/>
      </w:r>
      <w:r w:rsidRPr="008A5619">
        <w:rPr>
          <w:lang w:val="en-CA"/>
        </w:rPr>
        <w:instrText xml:space="preserve"> SEQ CHAPTER \h \r 1</w:instrText>
      </w:r>
      <w:r w:rsidRPr="008A5619">
        <w:rPr>
          <w:lang w:val="en-CA"/>
        </w:rPr>
        <w:fldChar w:fldCharType="end"/>
      </w:r>
      <w:r w:rsidRPr="008A5619">
        <w:rPr>
          <w:color w:val="000000"/>
        </w:rPr>
        <w:t>Procurement and marketing of livestock</w:t>
      </w:r>
    </w:p>
    <w:p w:rsidR="00F264F8" w:rsidRDefault="00F264F8" w:rsidP="00F264F8">
      <w:pPr>
        <w:ind w:left="720" w:firstLine="360"/>
        <w:rPr>
          <w:color w:val="000000"/>
        </w:rPr>
      </w:pPr>
      <w:r>
        <w:rPr>
          <w:color w:val="000000"/>
        </w:rPr>
        <w:t>Developed Gibbs Ranch Bow Hunting Lease</w:t>
      </w:r>
    </w:p>
    <w:p w:rsidR="00F264F8" w:rsidRDefault="00F264F8" w:rsidP="00F264F8">
      <w:pPr>
        <w:ind w:left="720" w:firstLine="360"/>
        <w:rPr>
          <w:color w:val="000000"/>
        </w:rPr>
      </w:pPr>
      <w:r>
        <w:rPr>
          <w:color w:val="000000"/>
        </w:rPr>
        <w:t>Developed Gibbs Ranch Breeding Cattle Sale Agreement</w:t>
      </w:r>
    </w:p>
    <w:p w:rsidR="00F264F8" w:rsidRDefault="00F264F8" w:rsidP="00F264F8">
      <w:pPr>
        <w:ind w:left="720" w:firstLine="360"/>
        <w:rPr>
          <w:color w:val="000000"/>
        </w:rPr>
      </w:pPr>
      <w:r>
        <w:rPr>
          <w:color w:val="000000"/>
        </w:rPr>
        <w:t>Developed Gibbs Ranch Bio-Security Plan and Signage</w:t>
      </w:r>
    </w:p>
    <w:p w:rsidR="00F264F8" w:rsidRDefault="00F264F8" w:rsidP="00F264F8">
      <w:pPr>
        <w:ind w:left="720" w:firstLine="360"/>
        <w:rPr>
          <w:color w:val="000000"/>
        </w:rPr>
      </w:pPr>
      <w:r>
        <w:rPr>
          <w:color w:val="000000"/>
        </w:rPr>
        <w:t>Developed Gibbs Ranch Grass Lease Agreement</w:t>
      </w:r>
    </w:p>
    <w:p w:rsidR="00F264F8" w:rsidRDefault="00F264F8" w:rsidP="00F264F8">
      <w:pPr>
        <w:ind w:left="360" w:firstLine="720"/>
        <w:rPr>
          <w:color w:val="000000"/>
        </w:rPr>
      </w:pPr>
      <w:r>
        <w:rPr>
          <w:color w:val="000000"/>
        </w:rPr>
        <w:t>Developed and Coordinate the BearKat Beef Program</w:t>
      </w:r>
    </w:p>
    <w:p w:rsidR="00F264F8" w:rsidRDefault="00F264F8" w:rsidP="00F264F8">
      <w:pPr>
        <w:ind w:left="720" w:firstLine="720"/>
        <w:rPr>
          <w:color w:val="000000"/>
        </w:rPr>
      </w:pPr>
      <w:r>
        <w:rPr>
          <w:color w:val="000000"/>
        </w:rPr>
        <w:t>All Natural, Hormone-Free Beef</w:t>
      </w:r>
    </w:p>
    <w:p w:rsidR="00F264F8" w:rsidRDefault="00F264F8" w:rsidP="00F264F8">
      <w:pPr>
        <w:ind w:left="720" w:firstLine="720"/>
        <w:rPr>
          <w:color w:val="000000"/>
        </w:rPr>
      </w:pPr>
      <w:r>
        <w:rPr>
          <w:color w:val="000000"/>
        </w:rPr>
        <w:t>Marketing and Distribution of Product</w:t>
      </w:r>
    </w:p>
    <w:p w:rsidR="00F264F8" w:rsidRDefault="00F264F8" w:rsidP="00F264F8">
      <w:pPr>
        <w:ind w:left="720" w:firstLine="720"/>
        <w:rPr>
          <w:color w:val="000000"/>
        </w:rPr>
      </w:pPr>
      <w:r>
        <w:rPr>
          <w:color w:val="000000"/>
        </w:rPr>
        <w:t>Public Relations</w:t>
      </w:r>
    </w:p>
    <w:p w:rsidR="00F264F8" w:rsidRDefault="00F264F8" w:rsidP="00F264F8">
      <w:pPr>
        <w:ind w:left="1080"/>
        <w:rPr>
          <w:lang w:val="en-CA"/>
        </w:rPr>
      </w:pPr>
      <w:r>
        <w:rPr>
          <w:lang w:val="en-CA"/>
        </w:rPr>
        <w:t>Review alternative sources for revenue and enterprises</w:t>
      </w:r>
    </w:p>
    <w:p w:rsidR="00611CDE" w:rsidRDefault="00611CDE" w:rsidP="00562626">
      <w:pPr>
        <w:numPr>
          <w:ilvl w:val="0"/>
          <w:numId w:val="2"/>
        </w:numPr>
        <w:tabs>
          <w:tab w:val="clear" w:pos="1440"/>
        </w:tabs>
        <w:ind w:left="720"/>
        <w:rPr>
          <w:color w:val="000000"/>
        </w:rPr>
      </w:pPr>
      <w:r>
        <w:rPr>
          <w:color w:val="000000"/>
        </w:rPr>
        <w:t>Coordinate Planning and Capital Campaign for Department Centennial Celebration</w:t>
      </w:r>
    </w:p>
    <w:p w:rsidR="00611CDE" w:rsidRDefault="00A55D82" w:rsidP="00611CDE">
      <w:pPr>
        <w:ind w:left="1080"/>
        <w:rPr>
          <w:color w:val="000000"/>
        </w:rPr>
      </w:pPr>
      <w:r>
        <w:rPr>
          <w:color w:val="000000"/>
        </w:rPr>
        <w:t>$</w:t>
      </w:r>
      <w:r w:rsidR="00767A3A">
        <w:rPr>
          <w:color w:val="000000"/>
        </w:rPr>
        <w:t>130</w:t>
      </w:r>
      <w:r>
        <w:rPr>
          <w:color w:val="000000"/>
        </w:rPr>
        <w:t>,000 received in sponsorship</w:t>
      </w:r>
      <w:r w:rsidR="00FE7937">
        <w:rPr>
          <w:color w:val="000000"/>
        </w:rPr>
        <w:t xml:space="preserve"> with over 600 people attending</w:t>
      </w:r>
    </w:p>
    <w:p w:rsidR="00A70B37" w:rsidRDefault="00A70B37" w:rsidP="00562626">
      <w:pPr>
        <w:numPr>
          <w:ilvl w:val="0"/>
          <w:numId w:val="2"/>
        </w:numPr>
        <w:tabs>
          <w:tab w:val="clear" w:pos="1440"/>
        </w:tabs>
        <w:ind w:left="720"/>
        <w:rPr>
          <w:color w:val="000000"/>
        </w:rPr>
      </w:pPr>
      <w:r>
        <w:rPr>
          <w:color w:val="000000"/>
        </w:rPr>
        <w:t xml:space="preserve">Coordinate Alumni Socials: </w:t>
      </w:r>
      <w:r w:rsidR="003C67E5">
        <w:rPr>
          <w:color w:val="000000"/>
        </w:rPr>
        <w:t xml:space="preserve">SHSU Rodeo Reunion, </w:t>
      </w:r>
      <w:r>
        <w:rPr>
          <w:color w:val="000000"/>
        </w:rPr>
        <w:t>Lubbock, Galveston, Houston, San Antonio</w:t>
      </w:r>
      <w:r w:rsidR="00B96D24">
        <w:rPr>
          <w:color w:val="000000"/>
        </w:rPr>
        <w:t>, Arlington</w:t>
      </w:r>
      <w:r w:rsidR="00845FD1">
        <w:rPr>
          <w:color w:val="000000"/>
        </w:rPr>
        <w:t>, Abilene, Corpus Christi</w:t>
      </w:r>
      <w:r w:rsidR="00F030B8">
        <w:rPr>
          <w:color w:val="000000"/>
        </w:rPr>
        <w:t>, Waco</w:t>
      </w:r>
    </w:p>
    <w:p w:rsidR="00A70B37" w:rsidRDefault="00A70B37" w:rsidP="00A70B37">
      <w:pPr>
        <w:ind w:left="1080"/>
        <w:rPr>
          <w:color w:val="000000"/>
        </w:rPr>
      </w:pPr>
      <w:r>
        <w:rPr>
          <w:color w:val="000000"/>
        </w:rPr>
        <w:t>Over $</w:t>
      </w:r>
      <w:r w:rsidR="00BF3F97">
        <w:rPr>
          <w:color w:val="000000"/>
        </w:rPr>
        <w:t>5</w:t>
      </w:r>
      <w:r w:rsidR="003C67E5">
        <w:rPr>
          <w:color w:val="000000"/>
        </w:rPr>
        <w:t>7</w:t>
      </w:r>
      <w:r>
        <w:rPr>
          <w:color w:val="000000"/>
        </w:rPr>
        <w:t>,000 received for sponsorships</w:t>
      </w:r>
    </w:p>
    <w:p w:rsidR="00A32652" w:rsidRDefault="00A32652" w:rsidP="00562626">
      <w:pPr>
        <w:numPr>
          <w:ilvl w:val="0"/>
          <w:numId w:val="2"/>
        </w:numPr>
        <w:tabs>
          <w:tab w:val="clear" w:pos="1440"/>
        </w:tabs>
        <w:ind w:left="720"/>
        <w:rPr>
          <w:color w:val="000000"/>
        </w:rPr>
      </w:pPr>
      <w:r w:rsidRPr="009B5852">
        <w:rPr>
          <w:color w:val="000000"/>
        </w:rPr>
        <w:t xml:space="preserve">Manage and </w:t>
      </w:r>
      <w:r w:rsidR="009B5852">
        <w:rPr>
          <w:color w:val="000000"/>
        </w:rPr>
        <w:t>a</w:t>
      </w:r>
      <w:r w:rsidRPr="009B5852">
        <w:rPr>
          <w:color w:val="000000"/>
        </w:rPr>
        <w:t xml:space="preserve">llocate </w:t>
      </w:r>
      <w:r w:rsidR="009B5852">
        <w:rPr>
          <w:color w:val="000000"/>
        </w:rPr>
        <w:t>f</w:t>
      </w:r>
      <w:r w:rsidRPr="009B5852">
        <w:rPr>
          <w:color w:val="000000"/>
        </w:rPr>
        <w:t>unding for Capital Equipment</w:t>
      </w:r>
      <w:r w:rsidR="00E756A5">
        <w:rPr>
          <w:color w:val="000000"/>
        </w:rPr>
        <w:t xml:space="preserve"> </w:t>
      </w:r>
    </w:p>
    <w:p w:rsidR="009B5852" w:rsidRDefault="009B5852" w:rsidP="00562626">
      <w:pPr>
        <w:numPr>
          <w:ilvl w:val="0"/>
          <w:numId w:val="2"/>
        </w:numPr>
        <w:tabs>
          <w:tab w:val="clear" w:pos="1440"/>
        </w:tabs>
        <w:ind w:left="720"/>
        <w:rPr>
          <w:color w:val="000000"/>
        </w:rPr>
      </w:pPr>
      <w:r>
        <w:rPr>
          <w:color w:val="000000"/>
        </w:rPr>
        <w:t>Manage faculty and department Operational Budget</w:t>
      </w:r>
    </w:p>
    <w:p w:rsidR="009B5852" w:rsidRDefault="009B5852" w:rsidP="00562626">
      <w:pPr>
        <w:numPr>
          <w:ilvl w:val="0"/>
          <w:numId w:val="2"/>
        </w:numPr>
        <w:tabs>
          <w:tab w:val="clear" w:pos="1440"/>
        </w:tabs>
        <w:ind w:left="720"/>
        <w:rPr>
          <w:color w:val="000000"/>
        </w:rPr>
      </w:pPr>
      <w:r>
        <w:rPr>
          <w:color w:val="000000"/>
        </w:rPr>
        <w:t>Work collaboratively with University Advancement Office with Capital Campaign for the department</w:t>
      </w:r>
    </w:p>
    <w:p w:rsidR="00272997" w:rsidRDefault="00272997" w:rsidP="00272997">
      <w:pPr>
        <w:ind w:left="1080"/>
        <w:rPr>
          <w:color w:val="000000"/>
        </w:rPr>
      </w:pPr>
      <w:r>
        <w:rPr>
          <w:color w:val="000000"/>
        </w:rPr>
        <w:t>Identify prospective donors</w:t>
      </w:r>
    </w:p>
    <w:p w:rsidR="00272997" w:rsidRPr="009B5852" w:rsidRDefault="00272997" w:rsidP="00272997">
      <w:pPr>
        <w:ind w:left="1080"/>
        <w:rPr>
          <w:color w:val="000000"/>
        </w:rPr>
      </w:pPr>
      <w:r>
        <w:rPr>
          <w:color w:val="000000"/>
        </w:rPr>
        <w:t>Visit and correspond with donors and prospective donors</w:t>
      </w:r>
    </w:p>
    <w:p w:rsidR="00AD3AF9" w:rsidRDefault="00AD3AF9" w:rsidP="00562626">
      <w:pPr>
        <w:numPr>
          <w:ilvl w:val="0"/>
          <w:numId w:val="2"/>
        </w:numPr>
        <w:tabs>
          <w:tab w:val="clear" w:pos="1440"/>
          <w:tab w:val="num" w:pos="720"/>
        </w:tabs>
        <w:ind w:hanging="1080"/>
        <w:rPr>
          <w:lang w:val="en-CA"/>
        </w:rPr>
      </w:pPr>
      <w:r>
        <w:rPr>
          <w:lang w:val="en-CA"/>
        </w:rPr>
        <w:t>Department Strategic Plan</w:t>
      </w:r>
    </w:p>
    <w:p w:rsidR="00AD3AF9" w:rsidRDefault="00AD3AF9" w:rsidP="00AD3AF9">
      <w:pPr>
        <w:ind w:left="1080"/>
        <w:rPr>
          <w:lang w:val="en-CA"/>
        </w:rPr>
      </w:pPr>
      <w:r>
        <w:rPr>
          <w:lang w:val="en-CA"/>
        </w:rPr>
        <w:t>Develop short and long term goals for the department</w:t>
      </w:r>
    </w:p>
    <w:p w:rsidR="009B5852" w:rsidRDefault="007A634A" w:rsidP="009B5852">
      <w:pPr>
        <w:ind w:left="1080"/>
        <w:rPr>
          <w:lang w:val="en-CA"/>
        </w:rPr>
      </w:pPr>
      <w:r>
        <w:rPr>
          <w:lang w:val="en-CA"/>
        </w:rPr>
        <w:t>Review curriculum and program areas</w:t>
      </w:r>
    </w:p>
    <w:p w:rsidR="00D42DB7" w:rsidRDefault="00D42DB7" w:rsidP="00D42DB7">
      <w:pPr>
        <w:ind w:left="1440" w:hanging="360"/>
        <w:rPr>
          <w:lang w:val="en-CA"/>
        </w:rPr>
      </w:pPr>
      <w:r>
        <w:rPr>
          <w:lang w:val="en-CA"/>
        </w:rPr>
        <w:t xml:space="preserve">Planning phase to develop the </w:t>
      </w:r>
      <w:r w:rsidRPr="00D42DB7">
        <w:rPr>
          <w:lang w:val="en-CA"/>
        </w:rPr>
        <w:t>Sam Houston State University</w:t>
      </w:r>
      <w:r>
        <w:rPr>
          <w:lang w:val="en-CA"/>
        </w:rPr>
        <w:t xml:space="preserve"> Center for Sustainable Energy</w:t>
      </w:r>
    </w:p>
    <w:p w:rsidR="00D42DB7" w:rsidRDefault="00D42DB7" w:rsidP="00D42DB7">
      <w:pPr>
        <w:ind w:left="1440" w:hanging="360"/>
        <w:rPr>
          <w:lang w:val="en-CA"/>
        </w:rPr>
      </w:pPr>
      <w:r>
        <w:rPr>
          <w:lang w:val="en-CA"/>
        </w:rPr>
        <w:t>Planning for Certification Program for Post-Baccalaureate in Safety Management with OSHA</w:t>
      </w:r>
    </w:p>
    <w:p w:rsidR="0088260C" w:rsidRDefault="009B5852" w:rsidP="00562626">
      <w:pPr>
        <w:numPr>
          <w:ilvl w:val="0"/>
          <w:numId w:val="3"/>
        </w:numPr>
        <w:tabs>
          <w:tab w:val="clear" w:pos="1440"/>
          <w:tab w:val="num" w:pos="720"/>
        </w:tabs>
        <w:ind w:hanging="1080"/>
        <w:rPr>
          <w:color w:val="000000"/>
        </w:rPr>
      </w:pPr>
      <w:r w:rsidRPr="009B5852">
        <w:rPr>
          <w:lang w:val="en-CA"/>
        </w:rPr>
        <w:t>C</w:t>
      </w:r>
      <w:r>
        <w:rPr>
          <w:color w:val="000000"/>
        </w:rPr>
        <w:t xml:space="preserve">oordinate semester schedules and courses for </w:t>
      </w:r>
      <w:r w:rsidR="00983965">
        <w:rPr>
          <w:color w:val="000000"/>
        </w:rPr>
        <w:t>37</w:t>
      </w:r>
      <w:r>
        <w:rPr>
          <w:color w:val="000000"/>
        </w:rPr>
        <w:t xml:space="preserve"> faculty/lecturers/assistants</w:t>
      </w:r>
    </w:p>
    <w:p w:rsidR="00E05342" w:rsidRDefault="00E05342" w:rsidP="00562626">
      <w:pPr>
        <w:numPr>
          <w:ilvl w:val="0"/>
          <w:numId w:val="3"/>
        </w:numPr>
        <w:tabs>
          <w:tab w:val="clear" w:pos="1440"/>
          <w:tab w:val="num" w:pos="720"/>
        </w:tabs>
        <w:ind w:hanging="1080"/>
        <w:rPr>
          <w:color w:val="000000"/>
        </w:rPr>
      </w:pPr>
      <w:r>
        <w:rPr>
          <w:color w:val="000000"/>
        </w:rPr>
        <w:t>Articulation agreements for Engineering Technology with Community Colleges - Blinn College, Wharton Junior College</w:t>
      </w:r>
    </w:p>
    <w:p w:rsidR="00E05342" w:rsidRDefault="00E05342" w:rsidP="00562626">
      <w:pPr>
        <w:numPr>
          <w:ilvl w:val="0"/>
          <w:numId w:val="3"/>
        </w:numPr>
        <w:tabs>
          <w:tab w:val="clear" w:pos="1440"/>
          <w:tab w:val="num" w:pos="720"/>
        </w:tabs>
        <w:ind w:hanging="1080"/>
        <w:rPr>
          <w:color w:val="000000"/>
        </w:rPr>
      </w:pPr>
      <w:r>
        <w:rPr>
          <w:color w:val="000000"/>
        </w:rPr>
        <w:t>Assist in development of Pre-Engineering 2+2 program with University of Texas at Tyler</w:t>
      </w:r>
    </w:p>
    <w:p w:rsidR="0088260C" w:rsidRDefault="0088260C" w:rsidP="00562626">
      <w:pPr>
        <w:numPr>
          <w:ilvl w:val="0"/>
          <w:numId w:val="3"/>
        </w:numPr>
        <w:tabs>
          <w:tab w:val="clear" w:pos="1440"/>
          <w:tab w:val="num" w:pos="720"/>
        </w:tabs>
        <w:ind w:hanging="1080"/>
        <w:rPr>
          <w:color w:val="000000"/>
        </w:rPr>
      </w:pPr>
      <w:r w:rsidRPr="009B5852">
        <w:rPr>
          <w:color w:val="000000"/>
        </w:rPr>
        <w:t>Curriculum Development</w:t>
      </w:r>
    </w:p>
    <w:p w:rsidR="00294FAE" w:rsidRPr="008A5619" w:rsidRDefault="0051672F" w:rsidP="00562626">
      <w:pPr>
        <w:numPr>
          <w:ilvl w:val="0"/>
          <w:numId w:val="2"/>
        </w:numPr>
        <w:tabs>
          <w:tab w:val="clear" w:pos="1440"/>
          <w:tab w:val="num" w:pos="720"/>
        </w:tabs>
        <w:ind w:hanging="1080"/>
        <w:rPr>
          <w:color w:val="000000"/>
        </w:rPr>
      </w:pPr>
      <w:r w:rsidRPr="008A5619">
        <w:rPr>
          <w:lang w:val="en-CA"/>
        </w:rPr>
        <w:fldChar w:fldCharType="begin"/>
      </w:r>
      <w:r w:rsidR="00D11B0A" w:rsidRPr="008A5619">
        <w:rPr>
          <w:lang w:val="en-CA"/>
        </w:rPr>
        <w:instrText xml:space="preserve"> SEQ CHAPTER \h \r 1</w:instrText>
      </w:r>
      <w:r w:rsidRPr="008A5619">
        <w:rPr>
          <w:lang w:val="en-CA"/>
        </w:rPr>
        <w:fldChar w:fldCharType="end"/>
      </w:r>
      <w:r w:rsidR="00D11B0A" w:rsidRPr="008A5619">
        <w:rPr>
          <w:color w:val="000000"/>
        </w:rPr>
        <w:t xml:space="preserve">University </w:t>
      </w:r>
      <w:r w:rsidR="00294FAE" w:rsidRPr="008A5619">
        <w:rPr>
          <w:color w:val="000000"/>
        </w:rPr>
        <w:t>Ranch</w:t>
      </w:r>
      <w:r w:rsidR="007A634A">
        <w:rPr>
          <w:color w:val="000000"/>
        </w:rPr>
        <w:t xml:space="preserve"> – Gibb’s Ranch</w:t>
      </w:r>
    </w:p>
    <w:p w:rsidR="005868F4" w:rsidRDefault="005868F4" w:rsidP="00562626">
      <w:pPr>
        <w:numPr>
          <w:ilvl w:val="0"/>
          <w:numId w:val="3"/>
        </w:numPr>
        <w:tabs>
          <w:tab w:val="clear" w:pos="1440"/>
          <w:tab w:val="num" w:pos="720"/>
        </w:tabs>
        <w:ind w:hanging="1080"/>
        <w:rPr>
          <w:color w:val="000000"/>
        </w:rPr>
      </w:pPr>
      <w:r w:rsidRPr="008A5619">
        <w:rPr>
          <w:color w:val="000000"/>
        </w:rPr>
        <w:t xml:space="preserve">Department </w:t>
      </w:r>
      <w:r w:rsidR="005A1CF4" w:rsidRPr="008A5619">
        <w:rPr>
          <w:color w:val="000000"/>
        </w:rPr>
        <w:t>R</w:t>
      </w:r>
      <w:r w:rsidRPr="008A5619">
        <w:rPr>
          <w:color w:val="000000"/>
        </w:rPr>
        <w:t>ecruitment</w:t>
      </w:r>
      <w:r w:rsidR="00473D8E" w:rsidRPr="008A5619">
        <w:rPr>
          <w:color w:val="000000"/>
        </w:rPr>
        <w:t xml:space="preserve"> and Retention</w:t>
      </w:r>
    </w:p>
    <w:p w:rsidR="00040766" w:rsidRDefault="00040766" w:rsidP="00040766">
      <w:pPr>
        <w:ind w:left="1080"/>
        <w:rPr>
          <w:color w:val="000000"/>
        </w:rPr>
      </w:pPr>
      <w:r>
        <w:rPr>
          <w:color w:val="000000"/>
        </w:rPr>
        <w:t xml:space="preserve">Correspond with </w:t>
      </w:r>
      <w:r w:rsidR="00C84313">
        <w:rPr>
          <w:color w:val="000000"/>
        </w:rPr>
        <w:t>p</w:t>
      </w:r>
      <w:r>
        <w:rPr>
          <w:color w:val="000000"/>
        </w:rPr>
        <w:t xml:space="preserve">rospective </w:t>
      </w:r>
      <w:r w:rsidR="00C84313">
        <w:rPr>
          <w:color w:val="000000"/>
        </w:rPr>
        <w:t>s</w:t>
      </w:r>
      <w:r>
        <w:rPr>
          <w:color w:val="000000"/>
        </w:rPr>
        <w:t>tudents</w:t>
      </w:r>
    </w:p>
    <w:p w:rsidR="00DD75CA" w:rsidRDefault="00040766" w:rsidP="00DD75CA">
      <w:pPr>
        <w:ind w:firstLine="1080"/>
        <w:rPr>
          <w:color w:val="000000"/>
        </w:rPr>
      </w:pPr>
      <w:r>
        <w:rPr>
          <w:color w:val="000000"/>
        </w:rPr>
        <w:t xml:space="preserve">Procurement of </w:t>
      </w:r>
      <w:r w:rsidR="00C84313">
        <w:rPr>
          <w:color w:val="000000"/>
        </w:rPr>
        <w:t>p</w:t>
      </w:r>
      <w:r>
        <w:rPr>
          <w:color w:val="000000"/>
        </w:rPr>
        <w:t xml:space="preserve">romotional </w:t>
      </w:r>
      <w:r w:rsidR="00C84313">
        <w:rPr>
          <w:color w:val="000000"/>
        </w:rPr>
        <w:t>i</w:t>
      </w:r>
      <w:r>
        <w:rPr>
          <w:color w:val="000000"/>
        </w:rPr>
        <w:t>tems</w:t>
      </w:r>
    </w:p>
    <w:p w:rsidR="00F35D2B" w:rsidRDefault="007A634A" w:rsidP="00F35D2B">
      <w:pPr>
        <w:ind w:left="1080"/>
        <w:rPr>
          <w:color w:val="000000"/>
        </w:rPr>
      </w:pPr>
      <w:r>
        <w:rPr>
          <w:color w:val="000000"/>
        </w:rPr>
        <w:t>Develop and m</w:t>
      </w:r>
      <w:r w:rsidR="00397F3D">
        <w:rPr>
          <w:color w:val="000000"/>
        </w:rPr>
        <w:t>aintain Department Recruitment Letter</w:t>
      </w:r>
    </w:p>
    <w:p w:rsidR="00397F3D" w:rsidRDefault="007A634A" w:rsidP="00F35D2B">
      <w:pPr>
        <w:ind w:left="1080"/>
        <w:rPr>
          <w:color w:val="000000"/>
        </w:rPr>
      </w:pPr>
      <w:r>
        <w:rPr>
          <w:color w:val="000000"/>
        </w:rPr>
        <w:t>Develop and m</w:t>
      </w:r>
      <w:r w:rsidR="00397F3D">
        <w:rPr>
          <w:color w:val="000000"/>
        </w:rPr>
        <w:t>aintain Department Informational Brochures</w:t>
      </w:r>
    </w:p>
    <w:p w:rsidR="00673EA8" w:rsidRDefault="00673EA8" w:rsidP="00345587">
      <w:pPr>
        <w:ind w:left="1080"/>
        <w:rPr>
          <w:color w:val="000000"/>
        </w:rPr>
      </w:pPr>
      <w:r>
        <w:rPr>
          <w:color w:val="000000"/>
        </w:rPr>
        <w:t>Fall 2015 – 1346 students (10.96% increase)</w:t>
      </w:r>
    </w:p>
    <w:p w:rsidR="00345587" w:rsidRDefault="00345587" w:rsidP="00345587">
      <w:pPr>
        <w:ind w:left="1080"/>
        <w:rPr>
          <w:color w:val="000000"/>
        </w:rPr>
      </w:pPr>
      <w:r>
        <w:rPr>
          <w:color w:val="000000"/>
        </w:rPr>
        <w:t>Fall 2014 – 1213 students (3.8% increase)</w:t>
      </w:r>
    </w:p>
    <w:p w:rsidR="00845FD1" w:rsidRDefault="00845FD1" w:rsidP="00F35D2B">
      <w:pPr>
        <w:ind w:left="1080"/>
        <w:rPr>
          <w:color w:val="000000"/>
        </w:rPr>
      </w:pPr>
      <w:r>
        <w:rPr>
          <w:color w:val="000000"/>
        </w:rPr>
        <w:t>Fall 2013 – 1169 students (0.7% increase)</w:t>
      </w:r>
    </w:p>
    <w:p w:rsidR="001F67AD" w:rsidRDefault="001F67AD" w:rsidP="00F35D2B">
      <w:pPr>
        <w:ind w:left="1080"/>
        <w:rPr>
          <w:color w:val="000000"/>
        </w:rPr>
      </w:pPr>
      <w:r>
        <w:rPr>
          <w:color w:val="000000"/>
        </w:rPr>
        <w:t xml:space="preserve">Fall 2012 </w:t>
      </w:r>
      <w:r w:rsidR="00845FD1">
        <w:rPr>
          <w:color w:val="000000"/>
        </w:rPr>
        <w:t>–</w:t>
      </w:r>
      <w:r>
        <w:rPr>
          <w:color w:val="000000"/>
        </w:rPr>
        <w:t xml:space="preserve"> </w:t>
      </w:r>
      <w:r w:rsidR="00845FD1">
        <w:rPr>
          <w:color w:val="000000"/>
        </w:rPr>
        <w:t>1161 students (3.3% increase)</w:t>
      </w:r>
    </w:p>
    <w:p w:rsidR="00F264F8" w:rsidRDefault="00F264F8" w:rsidP="00F35D2B">
      <w:pPr>
        <w:ind w:left="1080"/>
        <w:rPr>
          <w:color w:val="000000"/>
        </w:rPr>
      </w:pPr>
      <w:r>
        <w:rPr>
          <w:color w:val="000000"/>
        </w:rPr>
        <w:t xml:space="preserve">Fall 2011 – </w:t>
      </w:r>
      <w:r w:rsidRPr="00D42DB7">
        <w:rPr>
          <w:color w:val="000000"/>
        </w:rPr>
        <w:t>11</w:t>
      </w:r>
      <w:r w:rsidR="00D42DB7">
        <w:rPr>
          <w:color w:val="000000"/>
        </w:rPr>
        <w:t>52</w:t>
      </w:r>
      <w:r w:rsidRPr="00D42DB7">
        <w:rPr>
          <w:color w:val="000000"/>
        </w:rPr>
        <w:t xml:space="preserve"> students (</w:t>
      </w:r>
      <w:r w:rsidR="00AB17BD">
        <w:rPr>
          <w:color w:val="000000"/>
        </w:rPr>
        <w:t>2.43</w:t>
      </w:r>
      <w:r w:rsidRPr="00D42DB7">
        <w:rPr>
          <w:color w:val="000000"/>
        </w:rPr>
        <w:t>% increase)</w:t>
      </w:r>
    </w:p>
    <w:p w:rsidR="00983965" w:rsidRDefault="00983965" w:rsidP="00F35D2B">
      <w:pPr>
        <w:ind w:left="1080"/>
        <w:rPr>
          <w:color w:val="000000"/>
        </w:rPr>
      </w:pPr>
      <w:r>
        <w:rPr>
          <w:color w:val="000000"/>
        </w:rPr>
        <w:t xml:space="preserve">Fall 2010 – 1113 students </w:t>
      </w:r>
      <w:r w:rsidR="00FC77C0">
        <w:rPr>
          <w:color w:val="000000"/>
        </w:rPr>
        <w:t>(1.5% reduction)</w:t>
      </w:r>
    </w:p>
    <w:p w:rsidR="00767A3A" w:rsidRDefault="00767A3A" w:rsidP="00F35D2B">
      <w:pPr>
        <w:ind w:left="1080"/>
        <w:rPr>
          <w:color w:val="000000"/>
        </w:rPr>
      </w:pPr>
      <w:r>
        <w:rPr>
          <w:color w:val="000000"/>
        </w:rPr>
        <w:t>Fall 2009 – 1130 students (2.08% increase)</w:t>
      </w:r>
    </w:p>
    <w:p w:rsidR="00DB42F4" w:rsidRDefault="00DB42F4" w:rsidP="00F35D2B">
      <w:pPr>
        <w:ind w:left="1080"/>
        <w:rPr>
          <w:color w:val="000000"/>
        </w:rPr>
      </w:pPr>
      <w:r>
        <w:rPr>
          <w:color w:val="000000"/>
        </w:rPr>
        <w:t>Fall 2008 – 1107 students (2.0% increase)</w:t>
      </w:r>
    </w:p>
    <w:p w:rsidR="00272997" w:rsidRDefault="00272997" w:rsidP="00F35D2B">
      <w:pPr>
        <w:ind w:left="1080"/>
        <w:rPr>
          <w:color w:val="000000"/>
        </w:rPr>
      </w:pPr>
      <w:r>
        <w:rPr>
          <w:color w:val="000000"/>
        </w:rPr>
        <w:t>Fall 2007 – 1087 students (9.1% increase)</w:t>
      </w:r>
    </w:p>
    <w:p w:rsidR="00272997" w:rsidRDefault="00272997" w:rsidP="00F35D2B">
      <w:pPr>
        <w:ind w:left="1080"/>
        <w:rPr>
          <w:color w:val="000000"/>
        </w:rPr>
      </w:pPr>
      <w:r>
        <w:rPr>
          <w:color w:val="000000"/>
        </w:rPr>
        <w:t>Fall 2006 – 998 students (15</w:t>
      </w:r>
      <w:r w:rsidR="00DB42F4">
        <w:rPr>
          <w:color w:val="000000"/>
        </w:rPr>
        <w:t>.0</w:t>
      </w:r>
      <w:r>
        <w:rPr>
          <w:color w:val="000000"/>
        </w:rPr>
        <w:t>% increase)</w:t>
      </w:r>
    </w:p>
    <w:p w:rsidR="00845FD1" w:rsidRDefault="00845FD1" w:rsidP="00562626">
      <w:pPr>
        <w:numPr>
          <w:ilvl w:val="0"/>
          <w:numId w:val="20"/>
        </w:numPr>
        <w:ind w:left="720"/>
        <w:rPr>
          <w:color w:val="000000"/>
        </w:rPr>
      </w:pPr>
      <w:r>
        <w:rPr>
          <w:color w:val="000000"/>
        </w:rPr>
        <w:t>Organize monthly faculty meetings</w:t>
      </w:r>
    </w:p>
    <w:p w:rsidR="009B5852" w:rsidRDefault="009B5852" w:rsidP="00562626">
      <w:pPr>
        <w:numPr>
          <w:ilvl w:val="0"/>
          <w:numId w:val="20"/>
        </w:numPr>
        <w:ind w:left="720"/>
        <w:rPr>
          <w:color w:val="000000"/>
        </w:rPr>
      </w:pPr>
      <w:r>
        <w:rPr>
          <w:color w:val="000000"/>
        </w:rPr>
        <w:t>Organize and Plan Faculty Retreat – 2006</w:t>
      </w:r>
      <w:r w:rsidR="00636960">
        <w:rPr>
          <w:color w:val="000000"/>
        </w:rPr>
        <w:t>, 2008</w:t>
      </w:r>
      <w:r w:rsidR="00767A3A">
        <w:rPr>
          <w:color w:val="000000"/>
        </w:rPr>
        <w:t>, 2009</w:t>
      </w:r>
    </w:p>
    <w:p w:rsidR="00272997" w:rsidRDefault="00272997" w:rsidP="00562626">
      <w:pPr>
        <w:numPr>
          <w:ilvl w:val="0"/>
          <w:numId w:val="20"/>
        </w:numPr>
        <w:ind w:left="720"/>
        <w:rPr>
          <w:lang w:val="en-CA"/>
        </w:rPr>
      </w:pPr>
      <w:r>
        <w:rPr>
          <w:lang w:val="en-CA"/>
        </w:rPr>
        <w:t>Send Appreciation and Acknowledgment Letters and Thanksgiving Cards to department donors and supporters</w:t>
      </w:r>
    </w:p>
    <w:p w:rsidR="00272997" w:rsidRDefault="00272997" w:rsidP="00562626">
      <w:pPr>
        <w:numPr>
          <w:ilvl w:val="0"/>
          <w:numId w:val="20"/>
        </w:numPr>
        <w:ind w:left="720"/>
        <w:rPr>
          <w:rFonts w:ascii="Copperplate Gothic Light" w:hAnsi="Copperplate Gothic Light"/>
          <w:b/>
          <w:color w:val="000000"/>
          <w:sz w:val="20"/>
          <w:szCs w:val="20"/>
        </w:rPr>
      </w:pPr>
      <w:r>
        <w:rPr>
          <w:color w:val="000000"/>
        </w:rPr>
        <w:t>Active with Ag Alumni Activities</w:t>
      </w:r>
    </w:p>
    <w:p w:rsidR="00845FD1" w:rsidRDefault="00845FD1" w:rsidP="0049122E">
      <w:pPr>
        <w:ind w:left="360"/>
        <w:rPr>
          <w:color w:val="000000"/>
        </w:rPr>
      </w:pPr>
    </w:p>
    <w:p w:rsidR="00B675CE" w:rsidRPr="005C7EC7" w:rsidRDefault="00B675CE" w:rsidP="00164A28">
      <w:pPr>
        <w:ind w:firstLine="180"/>
        <w:rPr>
          <w:rFonts w:ascii="Copperplate Gothic Bold" w:hAnsi="Copperplate Gothic Bold"/>
          <w:b/>
          <w:color w:val="000000"/>
        </w:rPr>
      </w:pPr>
      <w:r w:rsidRPr="005C7EC7">
        <w:rPr>
          <w:rFonts w:ascii="Copperplate Gothic Bold" w:hAnsi="Copperplate Gothic Bold"/>
          <w:b/>
          <w:smallCaps/>
          <w:color w:val="000000"/>
          <w:sz w:val="26"/>
          <w:szCs w:val="26"/>
        </w:rPr>
        <w:t>Graduate Coordinator – Agricultural Sciences</w:t>
      </w:r>
    </w:p>
    <w:p w:rsidR="00473D8E" w:rsidRDefault="00473D8E" w:rsidP="00562626">
      <w:pPr>
        <w:numPr>
          <w:ilvl w:val="0"/>
          <w:numId w:val="3"/>
        </w:numPr>
        <w:tabs>
          <w:tab w:val="clear" w:pos="1440"/>
          <w:tab w:val="num" w:pos="720"/>
        </w:tabs>
        <w:ind w:hanging="1080"/>
        <w:rPr>
          <w:color w:val="000000"/>
        </w:rPr>
      </w:pPr>
      <w:r w:rsidRPr="008A5619">
        <w:rPr>
          <w:color w:val="000000"/>
        </w:rPr>
        <w:t xml:space="preserve">Graduate </w:t>
      </w:r>
      <w:r w:rsidR="003A447C">
        <w:rPr>
          <w:color w:val="000000"/>
        </w:rPr>
        <w:t>s</w:t>
      </w:r>
      <w:r w:rsidRPr="008A5619">
        <w:rPr>
          <w:color w:val="000000"/>
        </w:rPr>
        <w:t>tudent advisement and record management</w:t>
      </w:r>
    </w:p>
    <w:p w:rsidR="00673EA8" w:rsidRDefault="00673EA8" w:rsidP="00BF3F97">
      <w:pPr>
        <w:ind w:left="1080"/>
        <w:rPr>
          <w:color w:val="000000"/>
        </w:rPr>
      </w:pPr>
      <w:r>
        <w:rPr>
          <w:color w:val="000000"/>
        </w:rPr>
        <w:t>Fall 2015 – 56.8% increase in enrollment</w:t>
      </w:r>
    </w:p>
    <w:p w:rsidR="00345587" w:rsidRDefault="00345587" w:rsidP="00BF3F97">
      <w:pPr>
        <w:ind w:left="1080"/>
        <w:rPr>
          <w:color w:val="000000"/>
        </w:rPr>
      </w:pPr>
      <w:r>
        <w:rPr>
          <w:color w:val="000000"/>
        </w:rPr>
        <w:t>Fall 2014 – 54.2% increase in enrollment</w:t>
      </w:r>
    </w:p>
    <w:p w:rsidR="00845FD1" w:rsidRDefault="00845FD1" w:rsidP="00BF3F97">
      <w:pPr>
        <w:ind w:left="1080"/>
        <w:rPr>
          <w:color w:val="000000"/>
        </w:rPr>
      </w:pPr>
      <w:r>
        <w:rPr>
          <w:color w:val="000000"/>
        </w:rPr>
        <w:t>Fall 2013 – 9% increase in enrollment</w:t>
      </w:r>
    </w:p>
    <w:p w:rsidR="001F67AD" w:rsidRDefault="001F67AD" w:rsidP="00BF3F97">
      <w:pPr>
        <w:ind w:left="1080"/>
        <w:rPr>
          <w:color w:val="000000"/>
        </w:rPr>
      </w:pPr>
      <w:r>
        <w:rPr>
          <w:color w:val="000000"/>
        </w:rPr>
        <w:t>Fall 2012 – 27.2% decrease in enrollment</w:t>
      </w:r>
    </w:p>
    <w:p w:rsidR="00BF3F97" w:rsidRDefault="00BF3F97" w:rsidP="00BF3F97">
      <w:pPr>
        <w:ind w:left="1080"/>
        <w:rPr>
          <w:color w:val="000000"/>
        </w:rPr>
      </w:pPr>
      <w:r>
        <w:rPr>
          <w:color w:val="000000"/>
        </w:rPr>
        <w:t>Fall 2011 – 38.8% decrease in enrollment</w:t>
      </w:r>
    </w:p>
    <w:p w:rsidR="00FE7937" w:rsidRDefault="00FE7937" w:rsidP="003E7699">
      <w:pPr>
        <w:ind w:left="1080"/>
        <w:rPr>
          <w:color w:val="000000"/>
        </w:rPr>
      </w:pPr>
      <w:r>
        <w:rPr>
          <w:color w:val="000000"/>
        </w:rPr>
        <w:t>Fall 2010 – 16.3% increase in enrollment</w:t>
      </w:r>
    </w:p>
    <w:p w:rsidR="00767A3A" w:rsidRDefault="00767A3A" w:rsidP="003E7699">
      <w:pPr>
        <w:ind w:left="1080"/>
        <w:rPr>
          <w:color w:val="000000"/>
        </w:rPr>
      </w:pPr>
      <w:r>
        <w:rPr>
          <w:color w:val="000000"/>
        </w:rPr>
        <w:t>Fall 2009 – 23% increase in enrollment</w:t>
      </w:r>
    </w:p>
    <w:p w:rsidR="003E7699" w:rsidRDefault="00767A3A" w:rsidP="003E7699">
      <w:pPr>
        <w:ind w:left="1080"/>
      </w:pPr>
      <w:r>
        <w:rPr>
          <w:color w:val="000000"/>
        </w:rPr>
        <w:t xml:space="preserve">Fall 2008 – </w:t>
      </w:r>
      <w:r w:rsidR="00DB42F4" w:rsidRPr="00DB42F4">
        <w:t>24</w:t>
      </w:r>
      <w:r w:rsidR="00AA4D3D" w:rsidRPr="00DB42F4">
        <w:t>%</w:t>
      </w:r>
      <w:r w:rsidR="00DB42F4">
        <w:t xml:space="preserve"> </w:t>
      </w:r>
      <w:r>
        <w:t>increase in enrollment</w:t>
      </w:r>
    </w:p>
    <w:p w:rsidR="00F24245" w:rsidRDefault="00EA39BC" w:rsidP="0018402B">
      <w:pPr>
        <w:ind w:left="1800" w:hanging="720"/>
        <w:rPr>
          <w:color w:val="000000"/>
        </w:rPr>
      </w:pPr>
      <w:r>
        <w:rPr>
          <w:color w:val="000000"/>
        </w:rPr>
        <w:t>Assist students with admission</w:t>
      </w:r>
    </w:p>
    <w:p w:rsidR="00EA39BC" w:rsidRPr="008A5619" w:rsidRDefault="00EA39BC" w:rsidP="00EA39BC">
      <w:pPr>
        <w:ind w:left="1800" w:hanging="720"/>
        <w:rPr>
          <w:color w:val="000000"/>
        </w:rPr>
      </w:pPr>
      <w:r w:rsidRPr="008A5619">
        <w:rPr>
          <w:color w:val="000000"/>
        </w:rPr>
        <w:t xml:space="preserve">Coordinate </w:t>
      </w:r>
      <w:r w:rsidR="00BF3F97">
        <w:rPr>
          <w:color w:val="000000"/>
        </w:rPr>
        <w:t>degree program and documents</w:t>
      </w:r>
    </w:p>
    <w:p w:rsidR="00F24245" w:rsidRDefault="00F24245" w:rsidP="0018402B">
      <w:pPr>
        <w:ind w:left="1800" w:hanging="720"/>
        <w:rPr>
          <w:color w:val="000000"/>
        </w:rPr>
      </w:pPr>
      <w:r>
        <w:rPr>
          <w:color w:val="000000"/>
        </w:rPr>
        <w:t>Visit with prospective students</w:t>
      </w:r>
    </w:p>
    <w:p w:rsidR="006E1650" w:rsidRPr="008A5619" w:rsidRDefault="006E1650" w:rsidP="0018402B">
      <w:pPr>
        <w:ind w:left="1800" w:hanging="720"/>
        <w:rPr>
          <w:color w:val="000000"/>
        </w:rPr>
      </w:pPr>
      <w:r w:rsidRPr="008A5619">
        <w:rPr>
          <w:color w:val="000000"/>
        </w:rPr>
        <w:t xml:space="preserve">Declaration </w:t>
      </w:r>
      <w:r w:rsidR="00671E4F" w:rsidRPr="008A5619">
        <w:rPr>
          <w:color w:val="000000"/>
        </w:rPr>
        <w:t xml:space="preserve">and maintenance </w:t>
      </w:r>
      <w:r w:rsidRPr="008A5619">
        <w:rPr>
          <w:color w:val="000000"/>
        </w:rPr>
        <w:t>of degree plans</w:t>
      </w:r>
    </w:p>
    <w:p w:rsidR="00673EA8" w:rsidRDefault="00673EA8" w:rsidP="00F86C43">
      <w:pPr>
        <w:numPr>
          <w:ilvl w:val="0"/>
          <w:numId w:val="16"/>
        </w:numPr>
        <w:tabs>
          <w:tab w:val="clear" w:pos="1440"/>
          <w:tab w:val="num" w:pos="360"/>
        </w:tabs>
        <w:ind w:left="720"/>
        <w:rPr>
          <w:color w:val="000000"/>
        </w:rPr>
      </w:pPr>
      <w:r>
        <w:rPr>
          <w:color w:val="000000"/>
        </w:rPr>
        <w:t>Developed a marketing plan for online SAFE Master of Ag Degree Program</w:t>
      </w:r>
    </w:p>
    <w:p w:rsidR="006E1650" w:rsidRDefault="00671E4F" w:rsidP="00F86C43">
      <w:pPr>
        <w:numPr>
          <w:ilvl w:val="0"/>
          <w:numId w:val="16"/>
        </w:numPr>
        <w:tabs>
          <w:tab w:val="clear" w:pos="1440"/>
          <w:tab w:val="num" w:pos="360"/>
        </w:tabs>
        <w:ind w:left="720"/>
        <w:rPr>
          <w:color w:val="000000"/>
        </w:rPr>
      </w:pPr>
      <w:r w:rsidRPr="008A5619">
        <w:rPr>
          <w:color w:val="000000"/>
        </w:rPr>
        <w:t xml:space="preserve">Compile and </w:t>
      </w:r>
      <w:r w:rsidR="007A634A">
        <w:rPr>
          <w:color w:val="000000"/>
        </w:rPr>
        <w:t>maintain</w:t>
      </w:r>
      <w:r w:rsidRPr="008A5619">
        <w:rPr>
          <w:color w:val="000000"/>
        </w:rPr>
        <w:t xml:space="preserve"> the department’s </w:t>
      </w:r>
      <w:r w:rsidR="00673EA8">
        <w:rPr>
          <w:color w:val="000000"/>
        </w:rPr>
        <w:t>Master of Science G</w:t>
      </w:r>
      <w:r w:rsidR="006E1650" w:rsidRPr="008A5619">
        <w:rPr>
          <w:color w:val="000000"/>
        </w:rPr>
        <w:t>raduate Handbook</w:t>
      </w:r>
    </w:p>
    <w:p w:rsidR="00673EA8" w:rsidRDefault="00673EA8" w:rsidP="00F86C43">
      <w:pPr>
        <w:numPr>
          <w:ilvl w:val="0"/>
          <w:numId w:val="16"/>
        </w:numPr>
        <w:tabs>
          <w:tab w:val="clear" w:pos="1440"/>
          <w:tab w:val="num" w:pos="360"/>
        </w:tabs>
        <w:ind w:left="720"/>
        <w:rPr>
          <w:color w:val="000000"/>
        </w:rPr>
      </w:pPr>
      <w:r>
        <w:rPr>
          <w:color w:val="000000"/>
        </w:rPr>
        <w:t>Developed the department’s Master of Ag SAFE Graduate Handbook</w:t>
      </w:r>
    </w:p>
    <w:p w:rsidR="004D1B84" w:rsidRDefault="004D1B84" w:rsidP="00F86C43">
      <w:pPr>
        <w:numPr>
          <w:ilvl w:val="0"/>
          <w:numId w:val="16"/>
        </w:numPr>
        <w:tabs>
          <w:tab w:val="clear" w:pos="1440"/>
          <w:tab w:val="num" w:pos="360"/>
        </w:tabs>
        <w:ind w:left="720"/>
        <w:rPr>
          <w:color w:val="000000"/>
        </w:rPr>
      </w:pPr>
      <w:r>
        <w:rPr>
          <w:color w:val="000000"/>
        </w:rPr>
        <w:t xml:space="preserve">Created </w:t>
      </w:r>
      <w:r w:rsidR="00A47272">
        <w:rPr>
          <w:color w:val="000000"/>
        </w:rPr>
        <w:t xml:space="preserve">and maintain the </w:t>
      </w:r>
      <w:r>
        <w:rPr>
          <w:color w:val="000000"/>
        </w:rPr>
        <w:t>Teaching Assistant Handbook</w:t>
      </w:r>
    </w:p>
    <w:p w:rsidR="00476FC3" w:rsidRDefault="00476FC3" w:rsidP="00F86C43">
      <w:pPr>
        <w:numPr>
          <w:ilvl w:val="0"/>
          <w:numId w:val="16"/>
        </w:numPr>
        <w:tabs>
          <w:tab w:val="clear" w:pos="1440"/>
          <w:tab w:val="num" w:pos="360"/>
        </w:tabs>
        <w:ind w:left="720"/>
        <w:rPr>
          <w:color w:val="000000"/>
        </w:rPr>
      </w:pPr>
      <w:r>
        <w:rPr>
          <w:color w:val="000000"/>
        </w:rPr>
        <w:t>Coordinate Department Graduate Student Orientation</w:t>
      </w:r>
    </w:p>
    <w:p w:rsidR="00476FC3" w:rsidRDefault="00476FC3" w:rsidP="00476FC3">
      <w:pPr>
        <w:ind w:left="1440" w:hanging="360"/>
        <w:rPr>
          <w:color w:val="000000"/>
        </w:rPr>
      </w:pPr>
      <w:r>
        <w:rPr>
          <w:color w:val="000000"/>
        </w:rPr>
        <w:t xml:space="preserve">Introduction </w:t>
      </w:r>
      <w:r w:rsidR="007A634A">
        <w:rPr>
          <w:color w:val="000000"/>
        </w:rPr>
        <w:t xml:space="preserve">of </w:t>
      </w:r>
      <w:r>
        <w:rPr>
          <w:color w:val="000000"/>
        </w:rPr>
        <w:t>faculty and program areas</w:t>
      </w:r>
    </w:p>
    <w:p w:rsidR="00476FC3" w:rsidRDefault="007A634A" w:rsidP="00476FC3">
      <w:pPr>
        <w:ind w:left="1440" w:hanging="360"/>
        <w:rPr>
          <w:color w:val="000000"/>
        </w:rPr>
      </w:pPr>
      <w:r>
        <w:rPr>
          <w:color w:val="000000"/>
        </w:rPr>
        <w:t>Identified r</w:t>
      </w:r>
      <w:r w:rsidR="00476FC3">
        <w:rPr>
          <w:color w:val="000000"/>
        </w:rPr>
        <w:t xml:space="preserve">esearch activities and </w:t>
      </w:r>
      <w:r>
        <w:rPr>
          <w:color w:val="000000"/>
        </w:rPr>
        <w:t xml:space="preserve">potential </w:t>
      </w:r>
      <w:r w:rsidR="00476FC3">
        <w:rPr>
          <w:color w:val="000000"/>
        </w:rPr>
        <w:t>projects</w:t>
      </w:r>
    </w:p>
    <w:p w:rsidR="00476FC3" w:rsidRDefault="007A634A" w:rsidP="00476FC3">
      <w:pPr>
        <w:ind w:left="1440" w:hanging="360"/>
        <w:rPr>
          <w:color w:val="000000"/>
        </w:rPr>
      </w:pPr>
      <w:r>
        <w:rPr>
          <w:color w:val="000000"/>
        </w:rPr>
        <w:t>Identify prospective Internships and Directed Study projects</w:t>
      </w:r>
    </w:p>
    <w:p w:rsidR="00EA39BC" w:rsidRDefault="00EA39BC" w:rsidP="00F86C43">
      <w:pPr>
        <w:numPr>
          <w:ilvl w:val="0"/>
          <w:numId w:val="16"/>
        </w:numPr>
        <w:tabs>
          <w:tab w:val="clear" w:pos="1440"/>
          <w:tab w:val="num" w:pos="720"/>
        </w:tabs>
        <w:ind w:left="720"/>
        <w:rPr>
          <w:color w:val="000000"/>
        </w:rPr>
      </w:pPr>
      <w:r>
        <w:rPr>
          <w:color w:val="000000"/>
        </w:rPr>
        <w:t>Recruitment and visit with prospective students</w:t>
      </w:r>
    </w:p>
    <w:p w:rsidR="00DF3615" w:rsidRDefault="003A447C" w:rsidP="00DF3615">
      <w:pPr>
        <w:ind w:left="1080"/>
        <w:rPr>
          <w:color w:val="000000"/>
        </w:rPr>
      </w:pPr>
      <w:r>
        <w:rPr>
          <w:color w:val="000000"/>
        </w:rPr>
        <w:t>Created a</w:t>
      </w:r>
      <w:r w:rsidR="00EA39BC">
        <w:rPr>
          <w:color w:val="000000"/>
        </w:rPr>
        <w:t xml:space="preserve">nd distributed </w:t>
      </w:r>
      <w:r w:rsidR="00C84313">
        <w:rPr>
          <w:color w:val="000000"/>
        </w:rPr>
        <w:t>r</w:t>
      </w:r>
      <w:r w:rsidR="003C0F37">
        <w:rPr>
          <w:color w:val="000000"/>
        </w:rPr>
        <w:t>ecruitment</w:t>
      </w:r>
      <w:r w:rsidR="00B9485D">
        <w:rPr>
          <w:color w:val="000000"/>
        </w:rPr>
        <w:t xml:space="preserve"> </w:t>
      </w:r>
      <w:r w:rsidR="00C84313">
        <w:rPr>
          <w:color w:val="000000"/>
        </w:rPr>
        <w:t>p</w:t>
      </w:r>
      <w:r w:rsidR="00B9485D">
        <w:rPr>
          <w:color w:val="000000"/>
        </w:rPr>
        <w:t>oster</w:t>
      </w:r>
      <w:r w:rsidR="00EA39BC">
        <w:rPr>
          <w:color w:val="000000"/>
        </w:rPr>
        <w:t xml:space="preserve">s </w:t>
      </w:r>
      <w:r w:rsidR="003C0F37">
        <w:rPr>
          <w:color w:val="000000"/>
        </w:rPr>
        <w:t xml:space="preserve">to </w:t>
      </w:r>
      <w:r w:rsidR="00C84313">
        <w:rPr>
          <w:color w:val="000000"/>
        </w:rPr>
        <w:t>u</w:t>
      </w:r>
      <w:r w:rsidR="003C0F37">
        <w:rPr>
          <w:color w:val="000000"/>
        </w:rPr>
        <w:t xml:space="preserve">niversities with </w:t>
      </w:r>
      <w:r w:rsidR="00C84313">
        <w:rPr>
          <w:color w:val="000000"/>
        </w:rPr>
        <w:t>a</w:t>
      </w:r>
      <w:r w:rsidR="003C0F37">
        <w:rPr>
          <w:color w:val="000000"/>
        </w:rPr>
        <w:t xml:space="preserve">griculture </w:t>
      </w:r>
      <w:r w:rsidR="00C84313">
        <w:rPr>
          <w:color w:val="000000"/>
        </w:rPr>
        <w:t>p</w:t>
      </w:r>
      <w:r w:rsidR="003C0F37">
        <w:rPr>
          <w:color w:val="000000"/>
        </w:rPr>
        <w:t>rograms</w:t>
      </w:r>
    </w:p>
    <w:p w:rsidR="00DF3615" w:rsidRDefault="00F264F8" w:rsidP="00562626">
      <w:pPr>
        <w:numPr>
          <w:ilvl w:val="0"/>
          <w:numId w:val="16"/>
        </w:numPr>
        <w:tabs>
          <w:tab w:val="clear" w:pos="1440"/>
          <w:tab w:val="num" w:pos="360"/>
        </w:tabs>
        <w:ind w:left="360" w:firstLine="0"/>
        <w:rPr>
          <w:color w:val="000000"/>
        </w:rPr>
      </w:pPr>
      <w:r>
        <w:rPr>
          <w:color w:val="000000"/>
        </w:rPr>
        <w:t xml:space="preserve">Thesis Director: </w:t>
      </w:r>
      <w:r w:rsidR="00272997">
        <w:rPr>
          <w:color w:val="000000"/>
        </w:rPr>
        <w:t>6</w:t>
      </w:r>
      <w:r w:rsidR="00DF3615">
        <w:rPr>
          <w:color w:val="000000"/>
        </w:rPr>
        <w:t>; Thesis Member</w:t>
      </w:r>
      <w:r>
        <w:rPr>
          <w:color w:val="000000"/>
        </w:rPr>
        <w:t xml:space="preserve">: </w:t>
      </w:r>
      <w:r w:rsidR="00673EA8">
        <w:rPr>
          <w:color w:val="000000"/>
        </w:rPr>
        <w:t>8</w:t>
      </w:r>
    </w:p>
    <w:p w:rsidR="00EC7AFE" w:rsidRDefault="00EC7AFE" w:rsidP="008C3294">
      <w:pPr>
        <w:rPr>
          <w:rFonts w:ascii="Copperplate Gothic Bold" w:hAnsi="Copperplate Gothic Bold"/>
          <w:smallCaps/>
          <w:sz w:val="26"/>
          <w:szCs w:val="26"/>
          <w:lang w:val="en-CA"/>
        </w:rPr>
      </w:pPr>
    </w:p>
    <w:p w:rsidR="0065618A" w:rsidRPr="004B6012" w:rsidRDefault="0051672F" w:rsidP="004B6012">
      <w:pPr>
        <w:ind w:firstLine="180"/>
        <w:rPr>
          <w:rFonts w:ascii="Copperplate Gothic Bold" w:hAnsi="Copperplate Gothic Bold"/>
          <w:b/>
          <w:bCs/>
          <w:iCs/>
          <w:smallCaps/>
          <w:color w:val="000000"/>
          <w:sz w:val="26"/>
          <w:szCs w:val="26"/>
        </w:rPr>
      </w:pPr>
      <w:r w:rsidRPr="005C7EC7">
        <w:rPr>
          <w:rFonts w:ascii="Copperplate Gothic Bold" w:hAnsi="Copperplate Gothic Bold"/>
          <w:smallCaps/>
          <w:sz w:val="26"/>
          <w:szCs w:val="26"/>
          <w:lang w:val="en-CA"/>
        </w:rPr>
        <w:fldChar w:fldCharType="begin"/>
      </w:r>
      <w:r w:rsidR="00D11B0A" w:rsidRPr="005C7EC7">
        <w:rPr>
          <w:rFonts w:ascii="Copperplate Gothic Bold" w:hAnsi="Copperplate Gothic Bold"/>
          <w:smallCaps/>
          <w:sz w:val="26"/>
          <w:szCs w:val="26"/>
          <w:lang w:val="en-CA"/>
        </w:rPr>
        <w:instrText xml:space="preserve"> SEQ CHAPTER \h \r 1</w:instrText>
      </w:r>
      <w:r w:rsidRPr="005C7EC7">
        <w:rPr>
          <w:rFonts w:ascii="Copperplate Gothic Bold" w:hAnsi="Copperplate Gothic Bold"/>
          <w:smallCaps/>
          <w:sz w:val="26"/>
          <w:szCs w:val="26"/>
          <w:lang w:val="en-CA"/>
        </w:rPr>
        <w:fldChar w:fldCharType="end"/>
      </w:r>
      <w:r w:rsidR="00D11B0A" w:rsidRPr="005C7EC7">
        <w:rPr>
          <w:rFonts w:ascii="Copperplate Gothic Bold" w:hAnsi="Copperplate Gothic Bold"/>
          <w:b/>
          <w:bCs/>
          <w:iCs/>
          <w:smallCaps/>
          <w:color w:val="000000"/>
          <w:sz w:val="26"/>
          <w:szCs w:val="26"/>
        </w:rPr>
        <w:t>Teaching...</w:t>
      </w:r>
    </w:p>
    <w:p w:rsidR="006E1650" w:rsidRPr="008A5619" w:rsidRDefault="00B17F1A" w:rsidP="00562626">
      <w:pPr>
        <w:numPr>
          <w:ilvl w:val="0"/>
          <w:numId w:val="4"/>
        </w:numPr>
        <w:tabs>
          <w:tab w:val="clear" w:pos="1440"/>
          <w:tab w:val="num" w:pos="720"/>
        </w:tabs>
        <w:ind w:hanging="1080"/>
        <w:rPr>
          <w:color w:val="000000"/>
        </w:rPr>
      </w:pPr>
      <w:r w:rsidRPr="008A5619">
        <w:rPr>
          <w:color w:val="000000"/>
        </w:rPr>
        <w:t>Student Evaluations</w:t>
      </w:r>
    </w:p>
    <w:p w:rsidR="00D0068D" w:rsidRDefault="00D0068D" w:rsidP="00D0068D">
      <w:pPr>
        <w:ind w:firstLine="1080"/>
        <w:rPr>
          <w:color w:val="000000"/>
        </w:rPr>
      </w:pPr>
      <w:r w:rsidRPr="003D0D8C">
        <w:rPr>
          <w:b/>
          <w:color w:val="000000"/>
        </w:rPr>
        <w:t>IDEA Evaluation System</w:t>
      </w:r>
      <w:r w:rsidRPr="008A5619">
        <w:rPr>
          <w:color w:val="000000"/>
        </w:rPr>
        <w:t xml:space="preserve"> (5</w:t>
      </w:r>
      <w:r w:rsidR="007A634A">
        <w:rPr>
          <w:color w:val="000000"/>
        </w:rPr>
        <w:t>.0 -</w:t>
      </w:r>
      <w:r w:rsidRPr="008A5619">
        <w:rPr>
          <w:color w:val="000000"/>
        </w:rPr>
        <w:t xml:space="preserve"> point scale</w:t>
      </w:r>
      <w:r>
        <w:rPr>
          <w:color w:val="000000"/>
        </w:rPr>
        <w:t xml:space="preserve"> for each course</w:t>
      </w:r>
      <w:r w:rsidR="00A47272">
        <w:rPr>
          <w:color w:val="000000"/>
        </w:rPr>
        <w:t xml:space="preserve"> taught per semester</w:t>
      </w:r>
      <w:r w:rsidRPr="008A5619">
        <w:rPr>
          <w:color w:val="000000"/>
        </w:rPr>
        <w:t>)</w:t>
      </w:r>
    </w:p>
    <w:p w:rsidR="002A6F47" w:rsidRDefault="00673EA8" w:rsidP="00673EA8">
      <w:pPr>
        <w:ind w:left="720" w:firstLine="720"/>
        <w:rPr>
          <w:color w:val="000000"/>
        </w:rPr>
      </w:pPr>
      <w:r>
        <w:rPr>
          <w:color w:val="000000"/>
        </w:rPr>
        <w:t>2015 – Spring (online): 4.6</w:t>
      </w:r>
      <w:r>
        <w:rPr>
          <w:color w:val="000000"/>
        </w:rPr>
        <w:tab/>
      </w:r>
      <w:r>
        <w:rPr>
          <w:color w:val="000000"/>
        </w:rPr>
        <w:tab/>
      </w:r>
      <w:r w:rsidR="002A6F47">
        <w:rPr>
          <w:color w:val="000000"/>
        </w:rPr>
        <w:t>2014 – Spring: 4.6</w:t>
      </w:r>
    </w:p>
    <w:p w:rsidR="002A6F47" w:rsidRDefault="002A6F47" w:rsidP="00747281">
      <w:pPr>
        <w:ind w:firstLine="1440"/>
        <w:rPr>
          <w:color w:val="000000"/>
        </w:rPr>
      </w:pPr>
      <w:r>
        <w:rPr>
          <w:color w:val="000000"/>
        </w:rPr>
        <w:tab/>
      </w:r>
      <w:r w:rsidR="00673EA8">
        <w:rPr>
          <w:color w:val="000000"/>
        </w:rPr>
        <w:tab/>
      </w:r>
      <w:r w:rsidR="00673EA8">
        <w:rPr>
          <w:color w:val="000000"/>
        </w:rPr>
        <w:tab/>
      </w:r>
      <w:r w:rsidR="00673EA8">
        <w:rPr>
          <w:color w:val="000000"/>
        </w:rPr>
        <w:tab/>
      </w:r>
      <w:r w:rsidR="00673EA8">
        <w:rPr>
          <w:color w:val="000000"/>
        </w:rPr>
        <w:tab/>
      </w:r>
      <w:r w:rsidR="00673EA8">
        <w:rPr>
          <w:color w:val="000000"/>
        </w:rPr>
        <w:tab/>
      </w:r>
      <w:r>
        <w:rPr>
          <w:color w:val="000000"/>
        </w:rPr>
        <w:t xml:space="preserve">Fall: </w:t>
      </w:r>
      <w:r w:rsidR="00CE0C14">
        <w:rPr>
          <w:color w:val="000000"/>
        </w:rPr>
        <w:t>5.0</w:t>
      </w:r>
    </w:p>
    <w:p w:rsidR="003B2548" w:rsidRDefault="00482998" w:rsidP="00747281">
      <w:pPr>
        <w:ind w:firstLine="1440"/>
        <w:rPr>
          <w:color w:val="000000"/>
        </w:rPr>
      </w:pPr>
      <w:r>
        <w:rPr>
          <w:color w:val="000000"/>
        </w:rPr>
        <w:t>2013 – Spring: 5.0</w:t>
      </w:r>
      <w:r>
        <w:rPr>
          <w:color w:val="000000"/>
        </w:rPr>
        <w:tab/>
      </w:r>
      <w:r>
        <w:rPr>
          <w:color w:val="000000"/>
        </w:rPr>
        <w:tab/>
      </w:r>
      <w:r>
        <w:rPr>
          <w:color w:val="000000"/>
        </w:rPr>
        <w:tab/>
      </w:r>
      <w:r w:rsidR="003B2548">
        <w:rPr>
          <w:color w:val="000000"/>
        </w:rPr>
        <w:t>2012 – Spring: 5.0</w:t>
      </w:r>
    </w:p>
    <w:p w:rsidR="003B2548" w:rsidRDefault="003B2548" w:rsidP="00747281">
      <w:pPr>
        <w:ind w:firstLine="1440"/>
        <w:rPr>
          <w:color w:val="000000"/>
        </w:rPr>
      </w:pPr>
      <w:r>
        <w:rPr>
          <w:color w:val="000000"/>
        </w:rPr>
        <w:tab/>
      </w:r>
      <w:r w:rsidR="00482998">
        <w:rPr>
          <w:color w:val="000000"/>
        </w:rPr>
        <w:t xml:space="preserve">Fall: </w:t>
      </w:r>
      <w:r w:rsidR="00624818">
        <w:rPr>
          <w:color w:val="000000"/>
        </w:rPr>
        <w:t xml:space="preserve"> 4.8</w:t>
      </w:r>
      <w:r w:rsidR="00482998">
        <w:rPr>
          <w:color w:val="000000"/>
        </w:rPr>
        <w:tab/>
      </w:r>
      <w:r w:rsidR="00482998">
        <w:rPr>
          <w:color w:val="000000"/>
        </w:rPr>
        <w:tab/>
      </w:r>
      <w:r w:rsidR="00482998">
        <w:rPr>
          <w:color w:val="000000"/>
        </w:rPr>
        <w:tab/>
      </w:r>
      <w:r w:rsidR="00482998">
        <w:rPr>
          <w:color w:val="000000"/>
        </w:rPr>
        <w:tab/>
      </w:r>
      <w:r>
        <w:rPr>
          <w:color w:val="000000"/>
        </w:rPr>
        <w:t>Fall:</w:t>
      </w:r>
      <w:r w:rsidR="000559D9">
        <w:rPr>
          <w:color w:val="000000"/>
        </w:rPr>
        <w:t xml:space="preserve">  5.0</w:t>
      </w:r>
    </w:p>
    <w:p w:rsidR="00611CDE" w:rsidRDefault="00457CDD" w:rsidP="00747281">
      <w:pPr>
        <w:ind w:firstLine="1440"/>
        <w:rPr>
          <w:color w:val="000000"/>
        </w:rPr>
      </w:pPr>
      <w:r>
        <w:rPr>
          <w:color w:val="000000"/>
        </w:rPr>
        <w:t>201</w:t>
      </w:r>
      <w:r w:rsidR="009B7009">
        <w:rPr>
          <w:color w:val="000000"/>
        </w:rPr>
        <w:t>1</w:t>
      </w:r>
      <w:r>
        <w:rPr>
          <w:color w:val="000000"/>
        </w:rPr>
        <w:t xml:space="preserve"> – Spring: 5.0</w:t>
      </w:r>
      <w:r>
        <w:rPr>
          <w:color w:val="000000"/>
        </w:rPr>
        <w:tab/>
      </w:r>
      <w:r>
        <w:rPr>
          <w:color w:val="000000"/>
        </w:rPr>
        <w:tab/>
      </w:r>
      <w:r>
        <w:rPr>
          <w:color w:val="000000"/>
        </w:rPr>
        <w:tab/>
      </w:r>
      <w:r w:rsidR="00747281">
        <w:rPr>
          <w:color w:val="000000"/>
        </w:rPr>
        <w:t>2010 – Spring: 4.9</w:t>
      </w:r>
      <w:r w:rsidR="00747281">
        <w:rPr>
          <w:color w:val="000000"/>
        </w:rPr>
        <w:tab/>
      </w:r>
      <w:r w:rsidR="00747281">
        <w:rPr>
          <w:color w:val="000000"/>
        </w:rPr>
        <w:tab/>
      </w:r>
      <w:r w:rsidR="00747281">
        <w:rPr>
          <w:color w:val="000000"/>
        </w:rPr>
        <w:tab/>
      </w:r>
    </w:p>
    <w:p w:rsidR="00715EFD" w:rsidRDefault="00747281" w:rsidP="00F0377E">
      <w:pPr>
        <w:ind w:firstLine="1440"/>
        <w:rPr>
          <w:color w:val="000000"/>
        </w:rPr>
      </w:pPr>
      <w:r>
        <w:rPr>
          <w:color w:val="000000"/>
        </w:rPr>
        <w:tab/>
      </w:r>
      <w:r w:rsidR="00457CDD">
        <w:rPr>
          <w:color w:val="000000"/>
        </w:rPr>
        <w:t xml:space="preserve">Fall: </w:t>
      </w:r>
      <w:r w:rsidR="003273A0">
        <w:rPr>
          <w:color w:val="000000"/>
        </w:rPr>
        <w:t>4.9</w:t>
      </w:r>
      <w:r w:rsidR="00457CDD">
        <w:rPr>
          <w:color w:val="000000"/>
        </w:rPr>
        <w:tab/>
      </w:r>
      <w:r w:rsidR="00457CDD">
        <w:rPr>
          <w:color w:val="000000"/>
        </w:rPr>
        <w:tab/>
      </w:r>
      <w:r w:rsidR="00457CDD">
        <w:rPr>
          <w:color w:val="000000"/>
        </w:rPr>
        <w:tab/>
      </w:r>
      <w:r w:rsidR="00457CDD">
        <w:rPr>
          <w:color w:val="000000"/>
        </w:rPr>
        <w:tab/>
      </w:r>
      <w:r w:rsidR="00B16BE3">
        <w:rPr>
          <w:color w:val="000000"/>
        </w:rPr>
        <w:t>Fall: 5.0</w:t>
      </w:r>
      <w:r>
        <w:rPr>
          <w:color w:val="000000"/>
        </w:rPr>
        <w:tab/>
      </w:r>
      <w:r>
        <w:rPr>
          <w:color w:val="000000"/>
        </w:rPr>
        <w:tab/>
      </w:r>
      <w:r>
        <w:rPr>
          <w:color w:val="000000"/>
        </w:rPr>
        <w:tab/>
      </w:r>
      <w:r w:rsidR="00715EFD">
        <w:rPr>
          <w:color w:val="000000"/>
        </w:rPr>
        <w:tab/>
      </w:r>
    </w:p>
    <w:p w:rsidR="007578D3" w:rsidRDefault="00457CDD" w:rsidP="00457CDD">
      <w:pPr>
        <w:ind w:firstLine="1440"/>
        <w:rPr>
          <w:color w:val="000000"/>
        </w:rPr>
      </w:pPr>
      <w:r>
        <w:rPr>
          <w:color w:val="000000"/>
        </w:rPr>
        <w:t>2009 – Spring: 5.0</w:t>
      </w:r>
      <w:r>
        <w:rPr>
          <w:color w:val="000000"/>
        </w:rPr>
        <w:tab/>
      </w:r>
      <w:r>
        <w:rPr>
          <w:color w:val="000000"/>
        </w:rPr>
        <w:tab/>
      </w:r>
      <w:r>
        <w:rPr>
          <w:color w:val="000000"/>
        </w:rPr>
        <w:tab/>
      </w:r>
      <w:r w:rsidR="00F86C43">
        <w:rPr>
          <w:color w:val="000000"/>
        </w:rPr>
        <w:t>2008 – Spring:  5.0</w:t>
      </w:r>
      <w:r w:rsidR="00F86C43">
        <w:rPr>
          <w:color w:val="000000"/>
        </w:rPr>
        <w:tab/>
      </w:r>
      <w:r w:rsidR="00F86C43">
        <w:rPr>
          <w:color w:val="000000"/>
        </w:rPr>
        <w:tab/>
      </w:r>
      <w:r w:rsidR="00F86C43">
        <w:rPr>
          <w:color w:val="000000"/>
        </w:rPr>
        <w:tab/>
      </w:r>
      <w:r w:rsidR="00F0377E">
        <w:rPr>
          <w:color w:val="000000"/>
        </w:rPr>
        <w:tab/>
      </w:r>
      <w:r w:rsidR="00F0377E">
        <w:rPr>
          <w:color w:val="000000"/>
        </w:rPr>
        <w:tab/>
      </w:r>
      <w:r w:rsidR="007578D3">
        <w:rPr>
          <w:color w:val="000000"/>
        </w:rPr>
        <w:tab/>
      </w:r>
      <w:r>
        <w:rPr>
          <w:color w:val="000000"/>
        </w:rPr>
        <w:tab/>
        <w:t>Fall: 4.7, 5.0</w:t>
      </w:r>
      <w:r>
        <w:rPr>
          <w:color w:val="000000"/>
        </w:rPr>
        <w:tab/>
      </w:r>
      <w:r>
        <w:rPr>
          <w:color w:val="000000"/>
        </w:rPr>
        <w:tab/>
      </w:r>
      <w:r>
        <w:rPr>
          <w:color w:val="000000"/>
        </w:rPr>
        <w:tab/>
      </w:r>
      <w:r>
        <w:rPr>
          <w:color w:val="000000"/>
        </w:rPr>
        <w:tab/>
      </w:r>
      <w:r w:rsidR="00F86C43">
        <w:rPr>
          <w:color w:val="000000"/>
        </w:rPr>
        <w:t xml:space="preserve">Fall:  </w:t>
      </w:r>
      <w:r w:rsidR="00636960">
        <w:rPr>
          <w:color w:val="000000"/>
        </w:rPr>
        <w:t>5.0, 5.0</w:t>
      </w:r>
    </w:p>
    <w:p w:rsidR="00F0377E" w:rsidRDefault="00457CDD" w:rsidP="00457CDD">
      <w:pPr>
        <w:ind w:firstLine="1440"/>
        <w:rPr>
          <w:color w:val="000000"/>
        </w:rPr>
      </w:pPr>
      <w:r>
        <w:rPr>
          <w:color w:val="000000"/>
        </w:rPr>
        <w:t xml:space="preserve">2007 </w:t>
      </w:r>
      <w:r w:rsidRPr="008A5619">
        <w:rPr>
          <w:color w:val="000000"/>
        </w:rPr>
        <w:t xml:space="preserve">– </w:t>
      </w:r>
      <w:r>
        <w:rPr>
          <w:color w:val="000000"/>
        </w:rPr>
        <w:t>Spring: 4.9, 5.0</w:t>
      </w:r>
      <w:r>
        <w:rPr>
          <w:color w:val="000000"/>
        </w:rPr>
        <w:tab/>
      </w:r>
      <w:r>
        <w:rPr>
          <w:color w:val="000000"/>
        </w:rPr>
        <w:tab/>
      </w:r>
      <w:r w:rsidR="00F86C43">
        <w:rPr>
          <w:color w:val="000000"/>
        </w:rPr>
        <w:t xml:space="preserve">2006 </w:t>
      </w:r>
      <w:r w:rsidR="00F86C43" w:rsidRPr="008A5619">
        <w:rPr>
          <w:color w:val="000000"/>
        </w:rPr>
        <w:t xml:space="preserve">– </w:t>
      </w:r>
      <w:r w:rsidR="00F86C43">
        <w:rPr>
          <w:color w:val="000000"/>
        </w:rPr>
        <w:t>Spring: 4.8, 4.9, 5.0</w:t>
      </w:r>
      <w:r w:rsidR="00F86C43">
        <w:rPr>
          <w:color w:val="000000"/>
        </w:rPr>
        <w:tab/>
      </w:r>
      <w:r w:rsidR="00F86C43">
        <w:rPr>
          <w:color w:val="000000"/>
        </w:rPr>
        <w:tab/>
      </w:r>
      <w:r w:rsidR="00F0377E">
        <w:rPr>
          <w:color w:val="000000"/>
        </w:rPr>
        <w:tab/>
      </w:r>
      <w:r w:rsidR="00F0377E">
        <w:rPr>
          <w:color w:val="000000"/>
        </w:rPr>
        <w:tab/>
      </w:r>
      <w:r>
        <w:rPr>
          <w:color w:val="000000"/>
        </w:rPr>
        <w:tab/>
      </w:r>
      <w:r>
        <w:rPr>
          <w:color w:val="000000"/>
        </w:rPr>
        <w:tab/>
        <w:t>Fall: 5.0, 5.0</w:t>
      </w:r>
      <w:r>
        <w:rPr>
          <w:color w:val="000000"/>
        </w:rPr>
        <w:tab/>
      </w:r>
      <w:r>
        <w:rPr>
          <w:color w:val="000000"/>
        </w:rPr>
        <w:tab/>
      </w:r>
      <w:r>
        <w:rPr>
          <w:color w:val="000000"/>
        </w:rPr>
        <w:tab/>
      </w:r>
      <w:r>
        <w:rPr>
          <w:color w:val="000000"/>
        </w:rPr>
        <w:tab/>
      </w:r>
      <w:r w:rsidR="00F86C43">
        <w:rPr>
          <w:color w:val="000000"/>
        </w:rPr>
        <w:t>Fall: 5.0, 5.0</w:t>
      </w:r>
      <w:r w:rsidR="00F86C43">
        <w:rPr>
          <w:color w:val="000000"/>
        </w:rPr>
        <w:tab/>
      </w:r>
      <w:r w:rsidR="00F86C43">
        <w:rPr>
          <w:color w:val="000000"/>
        </w:rPr>
        <w:tab/>
      </w:r>
      <w:r w:rsidR="00F86C43">
        <w:rPr>
          <w:color w:val="000000"/>
        </w:rPr>
        <w:tab/>
      </w:r>
      <w:r w:rsidR="00F86C43">
        <w:rPr>
          <w:color w:val="000000"/>
        </w:rPr>
        <w:tab/>
      </w:r>
    </w:p>
    <w:p w:rsidR="00F86C43" w:rsidRDefault="00457CDD" w:rsidP="00457CDD">
      <w:pPr>
        <w:ind w:left="1440"/>
        <w:rPr>
          <w:color w:val="000000"/>
        </w:rPr>
      </w:pPr>
      <w:r w:rsidRPr="008A5619">
        <w:rPr>
          <w:color w:val="000000"/>
        </w:rPr>
        <w:t xml:space="preserve">2005 </w:t>
      </w:r>
      <w:bookmarkStart w:id="0" w:name="OLE_LINK14"/>
      <w:r w:rsidRPr="008A5619">
        <w:rPr>
          <w:color w:val="000000"/>
        </w:rPr>
        <w:t xml:space="preserve">– </w:t>
      </w:r>
      <w:r>
        <w:rPr>
          <w:color w:val="000000"/>
        </w:rPr>
        <w:t xml:space="preserve">Spring: </w:t>
      </w:r>
      <w:bookmarkEnd w:id="0"/>
      <w:r w:rsidRPr="008A5619">
        <w:rPr>
          <w:color w:val="000000"/>
        </w:rPr>
        <w:t>4.9, 5.1</w:t>
      </w:r>
      <w:r>
        <w:rPr>
          <w:color w:val="000000"/>
        </w:rPr>
        <w:tab/>
      </w:r>
      <w:r>
        <w:rPr>
          <w:color w:val="000000"/>
        </w:rPr>
        <w:tab/>
      </w:r>
      <w:r w:rsidR="00F86C43" w:rsidRPr="008A5619">
        <w:rPr>
          <w:color w:val="000000"/>
        </w:rPr>
        <w:t xml:space="preserve">2004 – </w:t>
      </w:r>
      <w:r w:rsidR="00F86C43">
        <w:rPr>
          <w:color w:val="000000"/>
        </w:rPr>
        <w:t xml:space="preserve">Fall: </w:t>
      </w:r>
      <w:r w:rsidR="00F86C43" w:rsidRPr="008A5619">
        <w:rPr>
          <w:color w:val="000000"/>
        </w:rPr>
        <w:t>4.8, 5.0, 4.8</w:t>
      </w:r>
    </w:p>
    <w:p w:rsidR="003D0D8C" w:rsidRDefault="00457CDD" w:rsidP="00F0377E">
      <w:pPr>
        <w:ind w:left="720" w:firstLine="1440"/>
        <w:rPr>
          <w:color w:val="000000"/>
        </w:rPr>
      </w:pPr>
      <w:r>
        <w:rPr>
          <w:color w:val="000000"/>
        </w:rPr>
        <w:t>Fall: 4.7, 4.8, 4.6</w:t>
      </w:r>
    </w:p>
    <w:p w:rsidR="00343201" w:rsidRPr="00642B25" w:rsidRDefault="00343201" w:rsidP="0067784F">
      <w:pPr>
        <w:ind w:left="1080"/>
        <w:rPr>
          <w:color w:val="000000"/>
        </w:rPr>
      </w:pPr>
      <w:r w:rsidRPr="003D0D8C">
        <w:rPr>
          <w:b/>
          <w:color w:val="000000"/>
        </w:rPr>
        <w:t>SHSU Evaluation System</w:t>
      </w:r>
      <w:r w:rsidR="00B17F1A" w:rsidRPr="00642B25">
        <w:rPr>
          <w:color w:val="000000"/>
        </w:rPr>
        <w:t xml:space="preserve"> (7</w:t>
      </w:r>
      <w:r w:rsidR="007A634A">
        <w:rPr>
          <w:color w:val="000000"/>
        </w:rPr>
        <w:t xml:space="preserve"> -</w:t>
      </w:r>
      <w:r w:rsidR="00B17F1A" w:rsidRPr="00642B25">
        <w:rPr>
          <w:color w:val="000000"/>
        </w:rPr>
        <w:t xml:space="preserve"> point scale</w:t>
      </w:r>
      <w:r w:rsidR="00A47272">
        <w:rPr>
          <w:color w:val="000000"/>
        </w:rPr>
        <w:t>; one consolidate score for all courses taught per semester</w:t>
      </w:r>
      <w:r w:rsidR="00B17F1A" w:rsidRPr="00642B25">
        <w:rPr>
          <w:color w:val="000000"/>
        </w:rPr>
        <w:t>):</w:t>
      </w:r>
      <w:r w:rsidRPr="00642B25">
        <w:rPr>
          <w:color w:val="000000"/>
        </w:rPr>
        <w:tab/>
      </w:r>
      <w:r w:rsidR="00A47272">
        <w:rPr>
          <w:color w:val="000000"/>
        </w:rPr>
        <w:tab/>
      </w:r>
      <w:r w:rsidR="00B104B2" w:rsidRPr="00642B25">
        <w:rPr>
          <w:color w:val="000000"/>
        </w:rPr>
        <w:t>2004 - 6.61</w:t>
      </w:r>
      <w:r w:rsidR="00B104B2" w:rsidRPr="00642B25">
        <w:rPr>
          <w:color w:val="000000"/>
        </w:rPr>
        <w:tab/>
        <w:t>2003 - 6.58</w:t>
      </w:r>
      <w:r w:rsidR="00A47272">
        <w:rPr>
          <w:color w:val="000000"/>
        </w:rPr>
        <w:tab/>
      </w:r>
      <w:r w:rsidR="00A47272" w:rsidRPr="00642B25">
        <w:rPr>
          <w:color w:val="000000"/>
        </w:rPr>
        <w:t>2002 - 6.44</w:t>
      </w:r>
    </w:p>
    <w:p w:rsidR="00343201" w:rsidRPr="00642B25" w:rsidRDefault="00B104B2" w:rsidP="00343201">
      <w:pPr>
        <w:ind w:left="1080" w:firstLine="360"/>
        <w:rPr>
          <w:color w:val="000000"/>
        </w:rPr>
      </w:pPr>
      <w:r w:rsidRPr="00642B25">
        <w:rPr>
          <w:color w:val="000000"/>
        </w:rPr>
        <w:t>2001 - 6.50</w:t>
      </w:r>
      <w:r w:rsidR="0067784F" w:rsidRPr="00642B25">
        <w:rPr>
          <w:color w:val="000000"/>
        </w:rPr>
        <w:tab/>
      </w:r>
      <w:r w:rsidRPr="00642B25">
        <w:rPr>
          <w:color w:val="000000"/>
        </w:rPr>
        <w:t>2000 - 6.63</w:t>
      </w:r>
      <w:r w:rsidRPr="00642B25">
        <w:rPr>
          <w:color w:val="000000"/>
        </w:rPr>
        <w:tab/>
        <w:t>1999 - 6.56</w:t>
      </w:r>
      <w:r w:rsidRPr="00642B25">
        <w:rPr>
          <w:color w:val="000000"/>
        </w:rPr>
        <w:tab/>
        <w:t>1998 - 6.63</w:t>
      </w:r>
      <w:r w:rsidR="00A47272">
        <w:rPr>
          <w:color w:val="000000"/>
        </w:rPr>
        <w:tab/>
      </w:r>
      <w:r w:rsidR="00A47272" w:rsidRPr="00642B25">
        <w:rPr>
          <w:color w:val="000000"/>
        </w:rPr>
        <w:t>1997 - 6.54</w:t>
      </w:r>
    </w:p>
    <w:p w:rsidR="008D7A28" w:rsidRDefault="0067784F" w:rsidP="00343201">
      <w:pPr>
        <w:ind w:left="1080" w:firstLine="360"/>
        <w:rPr>
          <w:color w:val="000000"/>
        </w:rPr>
      </w:pPr>
      <w:r w:rsidRPr="00642B25">
        <w:rPr>
          <w:color w:val="000000"/>
        </w:rPr>
        <w:t>1996 - 6.67</w:t>
      </w:r>
      <w:r w:rsidRPr="00642B25">
        <w:rPr>
          <w:color w:val="000000"/>
        </w:rPr>
        <w:tab/>
        <w:t>1995</w:t>
      </w:r>
      <w:r w:rsidR="008A09A6" w:rsidRPr="00642B25">
        <w:rPr>
          <w:color w:val="000000"/>
        </w:rPr>
        <w:t xml:space="preserve"> </w:t>
      </w:r>
      <w:r w:rsidRPr="00642B25">
        <w:rPr>
          <w:color w:val="000000"/>
        </w:rPr>
        <w:t>- 6.71</w:t>
      </w:r>
      <w:r w:rsidRPr="00642B25">
        <w:rPr>
          <w:color w:val="000000"/>
        </w:rPr>
        <w:tab/>
        <w:t>1994 - 6.67</w:t>
      </w:r>
      <w:r w:rsidRPr="00642B25">
        <w:rPr>
          <w:color w:val="000000"/>
        </w:rPr>
        <w:tab/>
      </w:r>
      <w:r w:rsidR="00A159B5" w:rsidRPr="00642B25">
        <w:rPr>
          <w:color w:val="000000"/>
        </w:rPr>
        <w:t>1993 - 6.27</w:t>
      </w:r>
    </w:p>
    <w:p w:rsidR="00F030B8" w:rsidRPr="00F030B8" w:rsidRDefault="00F030B8" w:rsidP="00562626">
      <w:pPr>
        <w:numPr>
          <w:ilvl w:val="0"/>
          <w:numId w:val="4"/>
        </w:numPr>
        <w:tabs>
          <w:tab w:val="clear" w:pos="1440"/>
          <w:tab w:val="num" w:pos="720"/>
        </w:tabs>
        <w:ind w:hanging="1080"/>
        <w:rPr>
          <w:color w:val="000000"/>
        </w:rPr>
      </w:pPr>
      <w:r>
        <w:rPr>
          <w:color w:val="000000"/>
        </w:rPr>
        <w:t>Developed an online instruction for ANSC 3373</w:t>
      </w:r>
      <w:r w:rsidR="00673EA8">
        <w:rPr>
          <w:color w:val="000000"/>
        </w:rPr>
        <w:t>, spring and summer delivery</w:t>
      </w:r>
    </w:p>
    <w:p w:rsidR="00D11B0A" w:rsidRPr="00642B25" w:rsidRDefault="0051672F" w:rsidP="00562626">
      <w:pPr>
        <w:numPr>
          <w:ilvl w:val="0"/>
          <w:numId w:val="4"/>
        </w:numPr>
        <w:tabs>
          <w:tab w:val="clear" w:pos="1440"/>
          <w:tab w:val="num" w:pos="720"/>
        </w:tabs>
        <w:ind w:hanging="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Graduate Faculty</w:t>
      </w:r>
      <w:r w:rsidR="00636960">
        <w:rPr>
          <w:color w:val="000000"/>
        </w:rPr>
        <w:t xml:space="preserve"> – Doctoral Level</w:t>
      </w:r>
    </w:p>
    <w:p w:rsidR="00064ED0" w:rsidRDefault="0051672F" w:rsidP="00562626">
      <w:pPr>
        <w:numPr>
          <w:ilvl w:val="0"/>
          <w:numId w:val="4"/>
        </w:numPr>
        <w:tabs>
          <w:tab w:val="clear" w:pos="1440"/>
          <w:tab w:val="num" w:pos="720"/>
        </w:tabs>
        <w:ind w:hanging="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 xml:space="preserve">Sustain an open door policy for </w:t>
      </w:r>
      <w:r w:rsidR="006E1650" w:rsidRPr="00642B25">
        <w:rPr>
          <w:color w:val="000000"/>
        </w:rPr>
        <w:t>student</w:t>
      </w:r>
      <w:r w:rsidR="00D11B0A" w:rsidRPr="00642B25">
        <w:rPr>
          <w:color w:val="000000"/>
        </w:rPr>
        <w:t xml:space="preserve"> counseling and advising</w:t>
      </w:r>
    </w:p>
    <w:p w:rsidR="00064ED0" w:rsidRDefault="0051672F" w:rsidP="00562626">
      <w:pPr>
        <w:numPr>
          <w:ilvl w:val="0"/>
          <w:numId w:val="4"/>
        </w:numPr>
        <w:tabs>
          <w:tab w:val="clear" w:pos="1440"/>
          <w:tab w:val="num" w:pos="720"/>
        </w:tabs>
        <w:ind w:left="1080" w:hanging="72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 xml:space="preserve">Emphasize writing and communication skills through written assignments, classroom </w:t>
      </w: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discussions, and oral presentations of current issues and practices</w:t>
      </w:r>
    </w:p>
    <w:p w:rsidR="00E0107C" w:rsidRPr="00642B25" w:rsidRDefault="0051672F" w:rsidP="00562626">
      <w:pPr>
        <w:numPr>
          <w:ilvl w:val="0"/>
          <w:numId w:val="4"/>
        </w:numPr>
        <w:tabs>
          <w:tab w:val="clear" w:pos="1440"/>
          <w:tab w:val="num" w:pos="720"/>
        </w:tabs>
        <w:ind w:hanging="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Coordinate university farm activities into learning opportunities for students</w:t>
      </w:r>
    </w:p>
    <w:p w:rsidR="00965D75" w:rsidRPr="00642B25" w:rsidRDefault="0051672F" w:rsidP="00562626">
      <w:pPr>
        <w:numPr>
          <w:ilvl w:val="0"/>
          <w:numId w:val="4"/>
        </w:numPr>
        <w:tabs>
          <w:tab w:val="clear" w:pos="1440"/>
          <w:tab w:val="num" w:pos="720"/>
        </w:tabs>
        <w:ind w:left="720"/>
        <w:rPr>
          <w:color w:val="000000"/>
        </w:rPr>
      </w:pPr>
      <w:r w:rsidRPr="00642B25">
        <w:rPr>
          <w:lang w:val="en-CA"/>
        </w:rPr>
        <w:fldChar w:fldCharType="begin"/>
      </w:r>
      <w:r w:rsidR="00965D75" w:rsidRPr="00642B25">
        <w:rPr>
          <w:lang w:val="en-CA"/>
        </w:rPr>
        <w:instrText xml:space="preserve"> SEQ CHAPTER \h \r 1</w:instrText>
      </w:r>
      <w:r w:rsidRPr="00642B25">
        <w:rPr>
          <w:lang w:val="en-CA"/>
        </w:rPr>
        <w:fldChar w:fldCharType="end"/>
      </w:r>
      <w:r w:rsidR="00965D75" w:rsidRPr="00642B25">
        <w:rPr>
          <w:color w:val="000000"/>
        </w:rPr>
        <w:t>Emphasize and maintain industry contacts for student internships and employment</w:t>
      </w:r>
    </w:p>
    <w:p w:rsidR="00D11B0A" w:rsidRPr="00642B25" w:rsidRDefault="0051672F" w:rsidP="00562626">
      <w:pPr>
        <w:numPr>
          <w:ilvl w:val="0"/>
          <w:numId w:val="4"/>
        </w:numPr>
        <w:tabs>
          <w:tab w:val="clear" w:pos="1440"/>
          <w:tab w:val="num" w:pos="720"/>
        </w:tabs>
        <w:ind w:hanging="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Involved with the SHSU Faculty-Student Mentor Program</w:t>
      </w:r>
    </w:p>
    <w:p w:rsidR="00C71FF0" w:rsidRDefault="0051672F" w:rsidP="00562626">
      <w:pPr>
        <w:numPr>
          <w:ilvl w:val="0"/>
          <w:numId w:val="4"/>
        </w:numPr>
        <w:tabs>
          <w:tab w:val="clear" w:pos="1440"/>
          <w:tab w:val="num" w:pos="720"/>
        </w:tabs>
        <w:ind w:left="72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Incorporate theory and science with practical application through "hands-on" experience</w:t>
      </w:r>
    </w:p>
    <w:p w:rsidR="00361F5B" w:rsidRDefault="0051672F" w:rsidP="00562626">
      <w:pPr>
        <w:numPr>
          <w:ilvl w:val="0"/>
          <w:numId w:val="4"/>
        </w:numPr>
        <w:tabs>
          <w:tab w:val="clear" w:pos="1440"/>
          <w:tab w:val="num" w:pos="720"/>
        </w:tabs>
        <w:ind w:left="720"/>
        <w:rPr>
          <w:color w:val="000000"/>
        </w:rPr>
      </w:pPr>
      <w:r w:rsidRPr="00642B25">
        <w:rPr>
          <w:lang w:val="en-CA"/>
        </w:rPr>
        <w:fldChar w:fldCharType="begin"/>
      </w:r>
      <w:r w:rsidR="00EA39BC" w:rsidRPr="00642B25">
        <w:rPr>
          <w:lang w:val="en-CA"/>
        </w:rPr>
        <w:instrText xml:space="preserve"> SEQ CHAPTER \h \r 1</w:instrText>
      </w:r>
      <w:r w:rsidRPr="00642B25">
        <w:rPr>
          <w:lang w:val="en-CA"/>
        </w:rPr>
        <w:fldChar w:fldCharType="end"/>
      </w:r>
      <w:r w:rsidR="00EA39BC" w:rsidRPr="00642B25">
        <w:rPr>
          <w:color w:val="000000"/>
        </w:rPr>
        <w:t>Instrumental in designing and developing an Animal Business Curriculum</w:t>
      </w:r>
      <w:r w:rsidR="00EA39BC">
        <w:rPr>
          <w:color w:val="000000"/>
        </w:rPr>
        <w:t xml:space="preserve">; 1996 </w:t>
      </w:r>
      <w:r w:rsidR="00EA39BC" w:rsidRPr="00642B25">
        <w:rPr>
          <w:color w:val="000000"/>
        </w:rPr>
        <w:t>–</w:t>
      </w:r>
      <w:r w:rsidR="00EA39BC">
        <w:rPr>
          <w:color w:val="000000"/>
        </w:rPr>
        <w:t xml:space="preserve"> 2002</w:t>
      </w:r>
    </w:p>
    <w:p w:rsidR="00907834" w:rsidRPr="00642B25" w:rsidRDefault="0051672F" w:rsidP="00562626">
      <w:pPr>
        <w:numPr>
          <w:ilvl w:val="0"/>
          <w:numId w:val="4"/>
        </w:numPr>
        <w:tabs>
          <w:tab w:val="clear" w:pos="1440"/>
          <w:tab w:val="num" w:pos="720"/>
        </w:tabs>
        <w:ind w:hanging="1080"/>
        <w:rPr>
          <w:color w:val="000000"/>
        </w:rPr>
      </w:pPr>
      <w:r w:rsidRPr="00642B25">
        <w:rPr>
          <w:lang w:val="en-CA"/>
        </w:rPr>
        <w:fldChar w:fldCharType="begin"/>
      </w:r>
      <w:r w:rsidR="00907834" w:rsidRPr="00642B25">
        <w:rPr>
          <w:lang w:val="en-CA"/>
        </w:rPr>
        <w:instrText xml:space="preserve"> SEQ CHAPTER \h \r 1</w:instrText>
      </w:r>
      <w:r w:rsidRPr="00642B25">
        <w:rPr>
          <w:lang w:val="en-CA"/>
        </w:rPr>
        <w:fldChar w:fldCharType="end"/>
      </w:r>
      <w:r w:rsidR="00907834" w:rsidRPr="00642B25">
        <w:rPr>
          <w:color w:val="000000"/>
        </w:rPr>
        <w:t>Graduate courses currently teaching or have taught:</w:t>
      </w:r>
    </w:p>
    <w:p w:rsidR="00907834" w:rsidRDefault="0051672F" w:rsidP="00907834">
      <w:pPr>
        <w:ind w:left="1080"/>
        <w:rPr>
          <w:color w:val="000000"/>
        </w:rPr>
      </w:pPr>
      <w:r w:rsidRPr="00642B25">
        <w:rPr>
          <w:lang w:val="en-CA"/>
        </w:rPr>
        <w:fldChar w:fldCharType="begin"/>
      </w:r>
      <w:r w:rsidR="00907834" w:rsidRPr="00642B25">
        <w:rPr>
          <w:lang w:val="en-CA"/>
        </w:rPr>
        <w:instrText xml:space="preserve"> SEQ CHAPTER \h \r 1</w:instrText>
      </w:r>
      <w:r w:rsidRPr="00642B25">
        <w:rPr>
          <w:lang w:val="en-CA"/>
        </w:rPr>
        <w:fldChar w:fldCharType="end"/>
      </w:r>
      <w:r w:rsidR="00907834" w:rsidRPr="00642B25">
        <w:rPr>
          <w:color w:val="000000"/>
        </w:rPr>
        <w:t>AGR</w:t>
      </w:r>
      <w:r w:rsidR="00013F13">
        <w:rPr>
          <w:color w:val="000000"/>
        </w:rPr>
        <w:t>I</w:t>
      </w:r>
      <w:r w:rsidR="00907834" w:rsidRPr="00642B25">
        <w:rPr>
          <w:color w:val="000000"/>
        </w:rPr>
        <w:t xml:space="preserve"> 535</w:t>
      </w:r>
      <w:r w:rsidR="00AB17BD">
        <w:rPr>
          <w:color w:val="000000"/>
        </w:rPr>
        <w:t>0</w:t>
      </w:r>
      <w:r w:rsidR="00907834" w:rsidRPr="00642B25">
        <w:rPr>
          <w:color w:val="000000"/>
        </w:rPr>
        <w:t xml:space="preserve"> - Advanced Livestock Management</w:t>
      </w:r>
    </w:p>
    <w:p w:rsidR="00907834" w:rsidRDefault="00907834" w:rsidP="00907834">
      <w:pPr>
        <w:ind w:left="1080"/>
        <w:rPr>
          <w:color w:val="000000"/>
        </w:rPr>
      </w:pPr>
      <w:r>
        <w:rPr>
          <w:color w:val="000000"/>
        </w:rPr>
        <w:t>AGR</w:t>
      </w:r>
      <w:r w:rsidR="00013F13">
        <w:rPr>
          <w:color w:val="000000"/>
        </w:rPr>
        <w:t>I</w:t>
      </w:r>
      <w:r>
        <w:rPr>
          <w:color w:val="000000"/>
        </w:rPr>
        <w:t xml:space="preserve"> 5</w:t>
      </w:r>
      <w:r w:rsidR="00AB17BD">
        <w:rPr>
          <w:color w:val="000000"/>
        </w:rPr>
        <w:t>3</w:t>
      </w:r>
      <w:r>
        <w:rPr>
          <w:color w:val="000000"/>
        </w:rPr>
        <w:t>64 -</w:t>
      </w:r>
      <w:r w:rsidRPr="00642B25">
        <w:rPr>
          <w:color w:val="000000"/>
        </w:rPr>
        <w:t xml:space="preserve"> Directed Studies/Internships</w:t>
      </w:r>
    </w:p>
    <w:p w:rsidR="00907834" w:rsidRDefault="0051672F" w:rsidP="00907834">
      <w:pPr>
        <w:ind w:left="1080"/>
        <w:rPr>
          <w:color w:val="000000"/>
        </w:rPr>
      </w:pPr>
      <w:r w:rsidRPr="00642B25">
        <w:rPr>
          <w:lang w:val="en-CA"/>
        </w:rPr>
        <w:fldChar w:fldCharType="begin"/>
      </w:r>
      <w:r w:rsidR="00907834" w:rsidRPr="00642B25">
        <w:rPr>
          <w:lang w:val="en-CA"/>
        </w:rPr>
        <w:instrText xml:space="preserve"> SEQ CHAPTER \h \r 1</w:instrText>
      </w:r>
      <w:r w:rsidRPr="00642B25">
        <w:rPr>
          <w:lang w:val="en-CA"/>
        </w:rPr>
        <w:fldChar w:fldCharType="end"/>
      </w:r>
      <w:r w:rsidR="00907834" w:rsidRPr="00642B25">
        <w:rPr>
          <w:color w:val="000000"/>
        </w:rPr>
        <w:t>AGR</w:t>
      </w:r>
      <w:r w:rsidR="00013F13">
        <w:rPr>
          <w:color w:val="000000"/>
        </w:rPr>
        <w:t>I</w:t>
      </w:r>
      <w:r w:rsidR="00907834" w:rsidRPr="00642B25">
        <w:rPr>
          <w:color w:val="000000"/>
        </w:rPr>
        <w:t xml:space="preserve"> 5</w:t>
      </w:r>
      <w:r w:rsidR="00AB17BD">
        <w:rPr>
          <w:color w:val="000000"/>
        </w:rPr>
        <w:t>3</w:t>
      </w:r>
      <w:r w:rsidR="00907834" w:rsidRPr="00642B25">
        <w:rPr>
          <w:color w:val="000000"/>
        </w:rPr>
        <w:t>75 - Statistics in Agriculture</w:t>
      </w:r>
    </w:p>
    <w:p w:rsidR="00A47272" w:rsidRDefault="00A47272" w:rsidP="00907834">
      <w:pPr>
        <w:ind w:left="1080"/>
        <w:rPr>
          <w:color w:val="000000"/>
        </w:rPr>
      </w:pPr>
      <w:r>
        <w:rPr>
          <w:color w:val="000000"/>
        </w:rPr>
        <w:t>AGR</w:t>
      </w:r>
      <w:r w:rsidR="00013F13">
        <w:rPr>
          <w:color w:val="000000"/>
        </w:rPr>
        <w:t>I</w:t>
      </w:r>
      <w:r>
        <w:rPr>
          <w:color w:val="000000"/>
        </w:rPr>
        <w:t xml:space="preserve"> 6</w:t>
      </w:r>
      <w:r w:rsidR="00AB17BD">
        <w:rPr>
          <w:color w:val="000000"/>
        </w:rPr>
        <w:t>3</w:t>
      </w:r>
      <w:r>
        <w:rPr>
          <w:color w:val="000000"/>
        </w:rPr>
        <w:t xml:space="preserve">98 </w:t>
      </w:r>
      <w:r w:rsidRPr="00642B25">
        <w:rPr>
          <w:color w:val="000000"/>
        </w:rPr>
        <w:t>-</w:t>
      </w:r>
      <w:r>
        <w:rPr>
          <w:color w:val="000000"/>
        </w:rPr>
        <w:t xml:space="preserve"> Graduate Research</w:t>
      </w:r>
    </w:p>
    <w:p w:rsidR="00A47272" w:rsidRDefault="00A47272" w:rsidP="00907834">
      <w:pPr>
        <w:ind w:left="1080"/>
        <w:rPr>
          <w:color w:val="000000"/>
        </w:rPr>
      </w:pPr>
      <w:r>
        <w:rPr>
          <w:color w:val="000000"/>
        </w:rPr>
        <w:t>AGR</w:t>
      </w:r>
      <w:r w:rsidR="00013F13">
        <w:rPr>
          <w:color w:val="000000"/>
        </w:rPr>
        <w:t>I</w:t>
      </w:r>
      <w:r>
        <w:rPr>
          <w:color w:val="000000"/>
        </w:rPr>
        <w:t xml:space="preserve"> 6</w:t>
      </w:r>
      <w:r w:rsidR="00AB17BD">
        <w:rPr>
          <w:color w:val="000000"/>
        </w:rPr>
        <w:t>3</w:t>
      </w:r>
      <w:r>
        <w:rPr>
          <w:color w:val="000000"/>
        </w:rPr>
        <w:t xml:space="preserve">99 </w:t>
      </w:r>
      <w:r w:rsidR="00AB17BD" w:rsidRPr="00642B25">
        <w:rPr>
          <w:color w:val="000000"/>
        </w:rPr>
        <w:t>-</w:t>
      </w:r>
      <w:r>
        <w:rPr>
          <w:color w:val="000000"/>
        </w:rPr>
        <w:t xml:space="preserve"> Graduate Thesis</w:t>
      </w:r>
    </w:p>
    <w:p w:rsidR="00AB17BD" w:rsidRDefault="00AB17BD" w:rsidP="00907834">
      <w:pPr>
        <w:ind w:left="1080"/>
        <w:rPr>
          <w:color w:val="000000"/>
        </w:rPr>
      </w:pPr>
      <w:r>
        <w:rPr>
          <w:color w:val="000000"/>
        </w:rPr>
        <w:t xml:space="preserve">ITEC 6398 </w:t>
      </w:r>
      <w:r w:rsidRPr="00642B25">
        <w:rPr>
          <w:color w:val="000000"/>
        </w:rPr>
        <w:t>-</w:t>
      </w:r>
      <w:r>
        <w:rPr>
          <w:color w:val="000000"/>
        </w:rPr>
        <w:t xml:space="preserve"> Graduate Research</w:t>
      </w:r>
    </w:p>
    <w:p w:rsidR="00AB17BD" w:rsidRDefault="00AB17BD" w:rsidP="00907834">
      <w:pPr>
        <w:ind w:left="1080"/>
        <w:rPr>
          <w:color w:val="000000"/>
        </w:rPr>
      </w:pPr>
      <w:r>
        <w:rPr>
          <w:color w:val="000000"/>
        </w:rPr>
        <w:t xml:space="preserve">ITEC 6399 </w:t>
      </w:r>
      <w:r w:rsidRPr="00642B25">
        <w:rPr>
          <w:color w:val="000000"/>
        </w:rPr>
        <w:t>-</w:t>
      </w:r>
      <w:r>
        <w:rPr>
          <w:color w:val="000000"/>
        </w:rPr>
        <w:t xml:space="preserve"> Graduate Thesis</w:t>
      </w:r>
    </w:p>
    <w:p w:rsidR="00D17EE3" w:rsidRPr="00642B25" w:rsidRDefault="00D17EE3" w:rsidP="00907834">
      <w:pPr>
        <w:ind w:left="1080"/>
        <w:rPr>
          <w:color w:val="000000"/>
        </w:rPr>
      </w:pPr>
    </w:p>
    <w:p w:rsidR="00D11B0A" w:rsidRPr="00642B25" w:rsidRDefault="0051672F" w:rsidP="00562626">
      <w:pPr>
        <w:numPr>
          <w:ilvl w:val="0"/>
          <w:numId w:val="4"/>
        </w:numPr>
        <w:tabs>
          <w:tab w:val="clear" w:pos="1440"/>
          <w:tab w:val="num" w:pos="720"/>
        </w:tabs>
        <w:ind w:hanging="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Undergraduate courses</w:t>
      </w:r>
      <w:r w:rsidR="00C71FF0" w:rsidRPr="00642B25">
        <w:rPr>
          <w:color w:val="000000"/>
        </w:rPr>
        <w:t xml:space="preserve"> currently teaching or have taught:</w:t>
      </w:r>
    </w:p>
    <w:p w:rsidR="00EA39BC" w:rsidRDefault="00EA39BC" w:rsidP="00C71FF0">
      <w:pPr>
        <w:ind w:left="1080"/>
        <w:rPr>
          <w:lang w:val="en-CA"/>
        </w:rPr>
      </w:pPr>
      <w:r>
        <w:rPr>
          <w:lang w:val="en-CA"/>
        </w:rPr>
        <w:t>AGR</w:t>
      </w:r>
      <w:r w:rsidR="00AB17BD">
        <w:rPr>
          <w:lang w:val="en-CA"/>
        </w:rPr>
        <w:t>I</w:t>
      </w:r>
      <w:r>
        <w:rPr>
          <w:lang w:val="en-CA"/>
        </w:rPr>
        <w:t xml:space="preserve"> 1</w:t>
      </w:r>
      <w:r w:rsidR="00AB17BD">
        <w:rPr>
          <w:lang w:val="en-CA"/>
        </w:rPr>
        <w:t>319</w:t>
      </w:r>
      <w:r>
        <w:rPr>
          <w:lang w:val="en-CA"/>
        </w:rPr>
        <w:t xml:space="preserve"> </w:t>
      </w:r>
      <w:r w:rsidR="003C173E" w:rsidRPr="00642B25">
        <w:rPr>
          <w:color w:val="000000"/>
        </w:rPr>
        <w:t>-</w:t>
      </w:r>
      <w:r>
        <w:rPr>
          <w:lang w:val="en-CA"/>
        </w:rPr>
        <w:t xml:space="preserve"> Introduction to Animal Science</w:t>
      </w:r>
    </w:p>
    <w:p w:rsidR="00F35EED" w:rsidRPr="00642B25" w:rsidRDefault="0051672F" w:rsidP="00C71FF0">
      <w:pPr>
        <w:ind w:left="1080"/>
        <w:rPr>
          <w:color w:val="000000"/>
        </w:rPr>
      </w:pPr>
      <w:r w:rsidRPr="00642B25">
        <w:rPr>
          <w:lang w:val="en-CA"/>
        </w:rPr>
        <w:fldChar w:fldCharType="begin"/>
      </w:r>
      <w:r w:rsidR="00F35EED" w:rsidRPr="00642B25">
        <w:rPr>
          <w:lang w:val="en-CA"/>
        </w:rPr>
        <w:instrText xml:space="preserve"> SEQ CHAPTER \h \r 1</w:instrText>
      </w:r>
      <w:r w:rsidRPr="00642B25">
        <w:rPr>
          <w:lang w:val="en-CA"/>
        </w:rPr>
        <w:fldChar w:fldCharType="end"/>
      </w:r>
      <w:r w:rsidR="00F35EED" w:rsidRPr="00642B25">
        <w:rPr>
          <w:color w:val="000000"/>
        </w:rPr>
        <w:t>AGR</w:t>
      </w:r>
      <w:r w:rsidR="00AB17BD">
        <w:rPr>
          <w:color w:val="000000"/>
        </w:rPr>
        <w:t>I</w:t>
      </w:r>
      <w:r w:rsidR="00F35EED" w:rsidRPr="00642B25">
        <w:rPr>
          <w:color w:val="000000"/>
        </w:rPr>
        <w:t xml:space="preserve"> 23</w:t>
      </w:r>
      <w:r w:rsidR="00AB17BD">
        <w:rPr>
          <w:color w:val="000000"/>
        </w:rPr>
        <w:t>21</w:t>
      </w:r>
      <w:r w:rsidR="00F35EED" w:rsidRPr="00642B25">
        <w:rPr>
          <w:color w:val="000000"/>
        </w:rPr>
        <w:t xml:space="preserve"> - Livestock Evaluation</w:t>
      </w:r>
    </w:p>
    <w:p w:rsidR="00E81C64" w:rsidRPr="00642B25" w:rsidRDefault="0051672F" w:rsidP="00C71FF0">
      <w:pPr>
        <w:ind w:left="1080"/>
        <w:rPr>
          <w:color w:val="000000"/>
        </w:rPr>
      </w:pPr>
      <w:r w:rsidRPr="00642B25">
        <w:rPr>
          <w:lang w:val="en-CA"/>
        </w:rPr>
        <w:fldChar w:fldCharType="begin"/>
      </w:r>
      <w:r w:rsidR="00E81C64" w:rsidRPr="00642B25">
        <w:rPr>
          <w:lang w:val="en-CA"/>
        </w:rPr>
        <w:instrText xml:space="preserve"> SEQ CHAPTER \h \r 1</w:instrText>
      </w:r>
      <w:r w:rsidRPr="00642B25">
        <w:rPr>
          <w:lang w:val="en-CA"/>
        </w:rPr>
        <w:fldChar w:fldCharType="end"/>
      </w:r>
      <w:r w:rsidR="00E81C64" w:rsidRPr="00642B25">
        <w:rPr>
          <w:color w:val="000000"/>
        </w:rPr>
        <w:t>AGR</w:t>
      </w:r>
      <w:r w:rsidR="00AB17BD">
        <w:rPr>
          <w:color w:val="000000"/>
        </w:rPr>
        <w:t>I</w:t>
      </w:r>
      <w:r w:rsidR="00E81C64" w:rsidRPr="00642B25">
        <w:rPr>
          <w:color w:val="000000"/>
        </w:rPr>
        <w:t xml:space="preserve"> 2</w:t>
      </w:r>
      <w:r w:rsidR="00AB17BD">
        <w:rPr>
          <w:color w:val="000000"/>
        </w:rPr>
        <w:t>3</w:t>
      </w:r>
      <w:r w:rsidR="00E81C64" w:rsidRPr="00642B25">
        <w:rPr>
          <w:color w:val="000000"/>
        </w:rPr>
        <w:t>67 - Swine Management</w:t>
      </w:r>
    </w:p>
    <w:p w:rsidR="00361F5B" w:rsidRDefault="0051672F" w:rsidP="00361F5B">
      <w:pPr>
        <w:ind w:left="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AGR</w:t>
      </w:r>
      <w:r w:rsidR="00AB17BD">
        <w:rPr>
          <w:color w:val="000000"/>
        </w:rPr>
        <w:t>I</w:t>
      </w:r>
      <w:r w:rsidR="00D11B0A" w:rsidRPr="00642B25">
        <w:rPr>
          <w:color w:val="000000"/>
        </w:rPr>
        <w:t xml:space="preserve"> 3</w:t>
      </w:r>
      <w:r w:rsidR="00AB17BD">
        <w:rPr>
          <w:color w:val="000000"/>
        </w:rPr>
        <w:t>3</w:t>
      </w:r>
      <w:r w:rsidR="00D11B0A" w:rsidRPr="00642B25">
        <w:rPr>
          <w:color w:val="000000"/>
        </w:rPr>
        <w:t>61</w:t>
      </w:r>
      <w:r w:rsidR="00B17F1A" w:rsidRPr="00642B25">
        <w:rPr>
          <w:color w:val="000000"/>
        </w:rPr>
        <w:t xml:space="preserve"> </w:t>
      </w:r>
      <w:r w:rsidR="00D11B0A" w:rsidRPr="00642B25">
        <w:rPr>
          <w:color w:val="000000"/>
        </w:rPr>
        <w:t>-</w:t>
      </w:r>
      <w:r w:rsidR="00B17F1A" w:rsidRPr="00642B25">
        <w:rPr>
          <w:color w:val="000000"/>
        </w:rPr>
        <w:t xml:space="preserve"> </w:t>
      </w:r>
      <w:r w:rsidR="00D11B0A" w:rsidRPr="00642B25">
        <w:rPr>
          <w:color w:val="000000"/>
        </w:rPr>
        <w:t>Livestock and Me</w:t>
      </w:r>
      <w:r w:rsidR="00F35EED" w:rsidRPr="00642B25">
        <w:rPr>
          <w:color w:val="000000"/>
        </w:rPr>
        <w:t>at Evaluation</w:t>
      </w:r>
    </w:p>
    <w:p w:rsidR="00907834" w:rsidRPr="00361F5B" w:rsidRDefault="00F35EED" w:rsidP="00361F5B">
      <w:pPr>
        <w:ind w:left="1080"/>
        <w:rPr>
          <w:color w:val="000000"/>
        </w:rPr>
      </w:pPr>
      <w:r w:rsidRPr="00642B25">
        <w:rPr>
          <w:color w:val="000000"/>
        </w:rPr>
        <w:t>AGR</w:t>
      </w:r>
      <w:r w:rsidR="00AB17BD">
        <w:rPr>
          <w:color w:val="000000"/>
        </w:rPr>
        <w:t>I</w:t>
      </w:r>
      <w:r w:rsidRPr="00642B25">
        <w:rPr>
          <w:color w:val="000000"/>
        </w:rPr>
        <w:t xml:space="preserve"> 3</w:t>
      </w:r>
      <w:r w:rsidR="00AB17BD">
        <w:rPr>
          <w:color w:val="000000"/>
        </w:rPr>
        <w:t>3</w:t>
      </w:r>
      <w:r w:rsidRPr="00642B25">
        <w:rPr>
          <w:color w:val="000000"/>
        </w:rPr>
        <w:t>63 - Anatomy and Physiology</w:t>
      </w:r>
    </w:p>
    <w:p w:rsidR="00E81C64" w:rsidRPr="00642B25" w:rsidRDefault="00E81C64" w:rsidP="00C71FF0">
      <w:pPr>
        <w:ind w:left="1080"/>
        <w:rPr>
          <w:color w:val="000000"/>
        </w:rPr>
      </w:pPr>
      <w:r w:rsidRPr="00642B25">
        <w:rPr>
          <w:color w:val="000000"/>
        </w:rPr>
        <w:t>AGR</w:t>
      </w:r>
      <w:r w:rsidR="00AB17BD">
        <w:rPr>
          <w:color w:val="000000"/>
        </w:rPr>
        <w:t>I</w:t>
      </w:r>
      <w:r w:rsidRPr="00642B25">
        <w:rPr>
          <w:color w:val="000000"/>
        </w:rPr>
        <w:t xml:space="preserve"> 3</w:t>
      </w:r>
      <w:r w:rsidR="00AB17BD">
        <w:rPr>
          <w:color w:val="000000"/>
        </w:rPr>
        <w:t>3</w:t>
      </w:r>
      <w:r w:rsidRPr="00642B25">
        <w:rPr>
          <w:color w:val="000000"/>
        </w:rPr>
        <w:t>73 - Animal Nutrition</w:t>
      </w:r>
    </w:p>
    <w:p w:rsidR="00E81C64" w:rsidRDefault="0051672F" w:rsidP="00C71FF0">
      <w:pPr>
        <w:ind w:left="1080"/>
        <w:rPr>
          <w:color w:val="000000"/>
        </w:rPr>
      </w:pPr>
      <w:r w:rsidRPr="00642B25">
        <w:rPr>
          <w:lang w:val="en-CA"/>
        </w:rPr>
        <w:fldChar w:fldCharType="begin"/>
      </w:r>
      <w:r w:rsidR="00E81C64" w:rsidRPr="00642B25">
        <w:rPr>
          <w:lang w:val="en-CA"/>
        </w:rPr>
        <w:instrText xml:space="preserve"> SEQ CHAPTER \h \r 1</w:instrText>
      </w:r>
      <w:r w:rsidRPr="00642B25">
        <w:rPr>
          <w:lang w:val="en-CA"/>
        </w:rPr>
        <w:fldChar w:fldCharType="end"/>
      </w:r>
      <w:r w:rsidR="00E81C64" w:rsidRPr="00642B25">
        <w:rPr>
          <w:color w:val="000000"/>
        </w:rPr>
        <w:t>AGR</w:t>
      </w:r>
      <w:r w:rsidR="00AB17BD">
        <w:rPr>
          <w:color w:val="000000"/>
        </w:rPr>
        <w:t>I</w:t>
      </w:r>
      <w:r w:rsidR="00E81C64" w:rsidRPr="00642B25">
        <w:rPr>
          <w:color w:val="000000"/>
        </w:rPr>
        <w:t xml:space="preserve"> 3</w:t>
      </w:r>
      <w:r w:rsidR="00AB17BD">
        <w:rPr>
          <w:color w:val="000000"/>
        </w:rPr>
        <w:t>3</w:t>
      </w:r>
      <w:r w:rsidR="00E81C64" w:rsidRPr="00642B25">
        <w:rPr>
          <w:color w:val="000000"/>
        </w:rPr>
        <w:t>76 - Meat Science</w:t>
      </w:r>
    </w:p>
    <w:p w:rsidR="00DF3615" w:rsidRPr="00642B25" w:rsidRDefault="00DF3615" w:rsidP="00C71FF0">
      <w:pPr>
        <w:ind w:left="1080"/>
        <w:rPr>
          <w:color w:val="000000"/>
        </w:rPr>
      </w:pPr>
      <w:r>
        <w:rPr>
          <w:color w:val="000000"/>
        </w:rPr>
        <w:t>AGR</w:t>
      </w:r>
      <w:r w:rsidR="00AB17BD">
        <w:rPr>
          <w:color w:val="000000"/>
        </w:rPr>
        <w:t>I</w:t>
      </w:r>
      <w:r>
        <w:rPr>
          <w:color w:val="000000"/>
        </w:rPr>
        <w:t xml:space="preserve"> 410</w:t>
      </w:r>
      <w:r w:rsidR="00AB17BD">
        <w:rPr>
          <w:color w:val="000000"/>
        </w:rPr>
        <w:t>0</w:t>
      </w:r>
      <w:r>
        <w:rPr>
          <w:color w:val="000000"/>
        </w:rPr>
        <w:t xml:space="preserve"> </w:t>
      </w:r>
      <w:r w:rsidR="00C84313" w:rsidRPr="00642B25">
        <w:rPr>
          <w:color w:val="000000"/>
        </w:rPr>
        <w:t>-</w:t>
      </w:r>
      <w:r>
        <w:rPr>
          <w:color w:val="000000"/>
        </w:rPr>
        <w:t xml:space="preserve"> Independent Study</w:t>
      </w:r>
    </w:p>
    <w:p w:rsidR="00C71FF0" w:rsidRPr="00642B25" w:rsidRDefault="0051672F" w:rsidP="00C71FF0">
      <w:pPr>
        <w:ind w:left="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AGR</w:t>
      </w:r>
      <w:r w:rsidR="00AB17BD">
        <w:rPr>
          <w:color w:val="000000"/>
        </w:rPr>
        <w:t>I</w:t>
      </w:r>
      <w:r w:rsidR="00D11B0A" w:rsidRPr="00642B25">
        <w:rPr>
          <w:color w:val="000000"/>
        </w:rPr>
        <w:t xml:space="preserve"> 4</w:t>
      </w:r>
      <w:r w:rsidR="00AB17BD">
        <w:rPr>
          <w:color w:val="000000"/>
        </w:rPr>
        <w:t>3</w:t>
      </w:r>
      <w:r w:rsidR="00D11B0A" w:rsidRPr="00642B25">
        <w:rPr>
          <w:color w:val="000000"/>
        </w:rPr>
        <w:t>80</w:t>
      </w:r>
      <w:r w:rsidR="00B17F1A" w:rsidRPr="00642B25">
        <w:rPr>
          <w:color w:val="000000"/>
        </w:rPr>
        <w:t xml:space="preserve"> </w:t>
      </w:r>
      <w:r w:rsidR="00D11B0A" w:rsidRPr="00642B25">
        <w:rPr>
          <w:color w:val="000000"/>
        </w:rPr>
        <w:t>-</w:t>
      </w:r>
      <w:r w:rsidR="00B17F1A" w:rsidRPr="00642B25">
        <w:rPr>
          <w:color w:val="000000"/>
        </w:rPr>
        <w:t xml:space="preserve"> </w:t>
      </w:r>
      <w:r w:rsidR="00D11B0A" w:rsidRPr="00642B25">
        <w:rPr>
          <w:color w:val="000000"/>
        </w:rPr>
        <w:t>Beef Production</w:t>
      </w:r>
    </w:p>
    <w:p w:rsidR="00E81C64" w:rsidRDefault="00E81C64" w:rsidP="00C71FF0">
      <w:pPr>
        <w:ind w:left="1080"/>
        <w:rPr>
          <w:color w:val="000000"/>
        </w:rPr>
      </w:pPr>
      <w:r w:rsidRPr="00642B25">
        <w:rPr>
          <w:color w:val="000000"/>
        </w:rPr>
        <w:t>AGR</w:t>
      </w:r>
      <w:r w:rsidR="00AB17BD">
        <w:rPr>
          <w:color w:val="000000"/>
        </w:rPr>
        <w:t>I</w:t>
      </w:r>
      <w:r w:rsidRPr="00642B25">
        <w:rPr>
          <w:color w:val="000000"/>
        </w:rPr>
        <w:t xml:space="preserve"> 4</w:t>
      </w:r>
      <w:r w:rsidR="00AB17BD">
        <w:rPr>
          <w:color w:val="000000"/>
        </w:rPr>
        <w:t>3</w:t>
      </w:r>
      <w:r w:rsidRPr="00642B25">
        <w:rPr>
          <w:color w:val="000000"/>
        </w:rPr>
        <w:t>89 - Animal Reproduction</w:t>
      </w:r>
    </w:p>
    <w:p w:rsidR="00DF3615" w:rsidRPr="00642B25" w:rsidRDefault="00DF3615" w:rsidP="00C71FF0">
      <w:pPr>
        <w:ind w:left="1080"/>
        <w:rPr>
          <w:color w:val="000000"/>
        </w:rPr>
      </w:pPr>
      <w:r>
        <w:rPr>
          <w:color w:val="000000"/>
        </w:rPr>
        <w:t>AGR</w:t>
      </w:r>
      <w:r w:rsidR="00AB17BD">
        <w:rPr>
          <w:color w:val="000000"/>
        </w:rPr>
        <w:t>I</w:t>
      </w:r>
      <w:r>
        <w:rPr>
          <w:color w:val="000000"/>
        </w:rPr>
        <w:t xml:space="preserve"> 4</w:t>
      </w:r>
      <w:r w:rsidR="00AB17BD">
        <w:rPr>
          <w:color w:val="000000"/>
        </w:rPr>
        <w:t>3</w:t>
      </w:r>
      <w:r>
        <w:rPr>
          <w:color w:val="000000"/>
        </w:rPr>
        <w:t xml:space="preserve">90 </w:t>
      </w:r>
      <w:r w:rsidR="00C84313" w:rsidRPr="00642B25">
        <w:rPr>
          <w:color w:val="000000"/>
        </w:rPr>
        <w:t>-</w:t>
      </w:r>
      <w:r>
        <w:rPr>
          <w:color w:val="000000"/>
        </w:rPr>
        <w:t xml:space="preserve"> Diseases and Parasites</w:t>
      </w:r>
    </w:p>
    <w:p w:rsidR="00D11B0A" w:rsidRPr="00642B25" w:rsidRDefault="0051672F" w:rsidP="00C71FF0">
      <w:pPr>
        <w:ind w:left="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AGR</w:t>
      </w:r>
      <w:r w:rsidR="00AB17BD">
        <w:rPr>
          <w:color w:val="000000"/>
        </w:rPr>
        <w:t>I</w:t>
      </w:r>
      <w:r w:rsidR="00D11B0A" w:rsidRPr="00642B25">
        <w:rPr>
          <w:color w:val="000000"/>
        </w:rPr>
        <w:t xml:space="preserve"> 4</w:t>
      </w:r>
      <w:r w:rsidR="00AB17BD">
        <w:rPr>
          <w:color w:val="000000"/>
        </w:rPr>
        <w:t>3</w:t>
      </w:r>
      <w:r w:rsidR="00D11B0A" w:rsidRPr="00642B25">
        <w:rPr>
          <w:color w:val="000000"/>
        </w:rPr>
        <w:t>94 - Feeds and Feeding</w:t>
      </w:r>
    </w:p>
    <w:p w:rsidR="000631E7" w:rsidRDefault="0051672F" w:rsidP="000631E7">
      <w:pPr>
        <w:ind w:left="1080"/>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F35EED" w:rsidRPr="00642B25">
        <w:rPr>
          <w:color w:val="000000"/>
        </w:rPr>
        <w:t>AGR</w:t>
      </w:r>
      <w:r w:rsidR="00AB17BD">
        <w:rPr>
          <w:color w:val="000000"/>
        </w:rPr>
        <w:t>I</w:t>
      </w:r>
      <w:r w:rsidR="00F35EED" w:rsidRPr="00642B25">
        <w:rPr>
          <w:color w:val="000000"/>
        </w:rPr>
        <w:t xml:space="preserve"> 4</w:t>
      </w:r>
      <w:r w:rsidR="00AB17BD">
        <w:rPr>
          <w:color w:val="000000"/>
        </w:rPr>
        <w:t>3</w:t>
      </w:r>
      <w:r w:rsidR="00F35EED" w:rsidRPr="00642B25">
        <w:rPr>
          <w:color w:val="000000"/>
        </w:rPr>
        <w:t>96</w:t>
      </w:r>
      <w:r w:rsidR="00E81C64" w:rsidRPr="00642B25">
        <w:rPr>
          <w:color w:val="000000"/>
        </w:rPr>
        <w:t xml:space="preserve"> - </w:t>
      </w:r>
      <w:r w:rsidR="00F35EED" w:rsidRPr="00642B25">
        <w:rPr>
          <w:color w:val="000000"/>
        </w:rPr>
        <w:t>Direct</w:t>
      </w:r>
      <w:r w:rsidR="00E81C64" w:rsidRPr="00642B25">
        <w:rPr>
          <w:color w:val="000000"/>
        </w:rPr>
        <w:t>ed</w:t>
      </w:r>
      <w:r w:rsidR="00F35EED" w:rsidRPr="00642B25">
        <w:rPr>
          <w:color w:val="000000"/>
        </w:rPr>
        <w:t xml:space="preserve"> Studies</w:t>
      </w:r>
      <w:r w:rsidR="006E1650" w:rsidRPr="00642B25">
        <w:rPr>
          <w:color w:val="000000"/>
        </w:rPr>
        <w:t>/Internships</w:t>
      </w:r>
    </w:p>
    <w:p w:rsidR="00AB17BD" w:rsidRDefault="00AB17BD" w:rsidP="00164A28">
      <w:pPr>
        <w:ind w:firstLine="180"/>
        <w:rPr>
          <w:rFonts w:ascii="Copperplate Gothic Bold" w:hAnsi="Copperplate Gothic Bold"/>
          <w:smallCaps/>
          <w:sz w:val="26"/>
          <w:szCs w:val="26"/>
          <w:lang w:val="en-CA"/>
        </w:rPr>
      </w:pPr>
    </w:p>
    <w:p w:rsidR="00164A28" w:rsidRPr="005C7EC7" w:rsidRDefault="0051672F" w:rsidP="00164A28">
      <w:pPr>
        <w:ind w:firstLine="180"/>
        <w:rPr>
          <w:rFonts w:ascii="Copperplate Gothic Bold" w:hAnsi="Copperplate Gothic Bold"/>
          <w:b/>
          <w:bCs/>
          <w:iCs/>
          <w:smallCaps/>
          <w:color w:val="000000"/>
          <w:sz w:val="26"/>
          <w:szCs w:val="26"/>
        </w:rPr>
      </w:pPr>
      <w:r w:rsidRPr="005C7EC7">
        <w:rPr>
          <w:rFonts w:ascii="Copperplate Gothic Bold" w:hAnsi="Copperplate Gothic Bold"/>
          <w:smallCaps/>
          <w:sz w:val="26"/>
          <w:szCs w:val="26"/>
          <w:lang w:val="en-CA"/>
        </w:rPr>
        <w:fldChar w:fldCharType="begin"/>
      </w:r>
      <w:r w:rsidR="00164A28" w:rsidRPr="005C7EC7">
        <w:rPr>
          <w:rFonts w:ascii="Copperplate Gothic Bold" w:hAnsi="Copperplate Gothic Bold"/>
          <w:smallCaps/>
          <w:sz w:val="26"/>
          <w:szCs w:val="26"/>
          <w:lang w:val="en-CA"/>
        </w:rPr>
        <w:instrText xml:space="preserve"> SEQ CHAPTER \h \r 1</w:instrText>
      </w:r>
      <w:r w:rsidRPr="005C7EC7">
        <w:rPr>
          <w:rFonts w:ascii="Copperplate Gothic Bold" w:hAnsi="Copperplate Gothic Bold"/>
          <w:smallCaps/>
          <w:sz w:val="26"/>
          <w:szCs w:val="26"/>
          <w:lang w:val="en-CA"/>
        </w:rPr>
        <w:fldChar w:fldCharType="end"/>
      </w:r>
      <w:r w:rsidR="00164A28">
        <w:rPr>
          <w:rFonts w:ascii="Copperplate Gothic Bold" w:hAnsi="Copperplate Gothic Bold"/>
          <w:b/>
          <w:bCs/>
          <w:iCs/>
          <w:smallCaps/>
          <w:color w:val="000000"/>
          <w:sz w:val="26"/>
          <w:szCs w:val="26"/>
        </w:rPr>
        <w:t>Student Activities</w:t>
      </w:r>
      <w:r w:rsidR="00164A28" w:rsidRPr="005C7EC7">
        <w:rPr>
          <w:rFonts w:ascii="Copperplate Gothic Bold" w:hAnsi="Copperplate Gothic Bold"/>
          <w:b/>
          <w:bCs/>
          <w:iCs/>
          <w:smallCaps/>
          <w:color w:val="000000"/>
          <w:sz w:val="26"/>
          <w:szCs w:val="26"/>
        </w:rPr>
        <w:t>...</w:t>
      </w:r>
    </w:p>
    <w:p w:rsidR="00897D59" w:rsidRPr="00642B25" w:rsidRDefault="0051672F" w:rsidP="00562626">
      <w:pPr>
        <w:numPr>
          <w:ilvl w:val="0"/>
          <w:numId w:val="5"/>
        </w:numPr>
        <w:rPr>
          <w:color w:val="000000"/>
        </w:rPr>
      </w:pPr>
      <w:r w:rsidRPr="00642B25">
        <w:rPr>
          <w:lang w:val="en-CA"/>
        </w:rPr>
        <w:fldChar w:fldCharType="begin"/>
      </w:r>
      <w:r w:rsidR="00D11B0A" w:rsidRPr="00642B25">
        <w:rPr>
          <w:lang w:val="en-CA"/>
        </w:rPr>
        <w:instrText xml:space="preserve"> SEQ CHAPTER \h \r 1</w:instrText>
      </w:r>
      <w:r w:rsidRPr="00642B25">
        <w:rPr>
          <w:lang w:val="en-CA"/>
        </w:rPr>
        <w:fldChar w:fldCharType="end"/>
      </w:r>
      <w:r w:rsidR="00D11B0A" w:rsidRPr="00642B25">
        <w:rPr>
          <w:color w:val="000000"/>
        </w:rPr>
        <w:t>SHSU Junior and Senior Livestock Judging Team Co</w:t>
      </w:r>
      <w:r w:rsidR="00A91B33">
        <w:rPr>
          <w:color w:val="000000"/>
        </w:rPr>
        <w:t>ordinator</w:t>
      </w:r>
      <w:r w:rsidR="00E52FD7" w:rsidRPr="00642B25">
        <w:rPr>
          <w:color w:val="000000"/>
        </w:rPr>
        <w:t xml:space="preserve">; </w:t>
      </w:r>
      <w:r w:rsidR="00D86CF0" w:rsidRPr="00642B25">
        <w:rPr>
          <w:color w:val="000000"/>
        </w:rPr>
        <w:t xml:space="preserve">1995 </w:t>
      </w:r>
      <w:r w:rsidR="00897D59" w:rsidRPr="00642B25">
        <w:rPr>
          <w:color w:val="000000"/>
        </w:rPr>
        <w:t>–</w:t>
      </w:r>
      <w:r w:rsidR="00D86CF0" w:rsidRPr="00642B25">
        <w:rPr>
          <w:color w:val="000000"/>
        </w:rPr>
        <w:t xml:space="preserve"> present</w:t>
      </w:r>
    </w:p>
    <w:p w:rsidR="00897D59" w:rsidRPr="00642B25" w:rsidRDefault="00897D59" w:rsidP="00032241">
      <w:pPr>
        <w:ind w:left="1080"/>
        <w:rPr>
          <w:color w:val="000000"/>
        </w:rPr>
      </w:pPr>
      <w:r w:rsidRPr="00642B25">
        <w:rPr>
          <w:color w:val="000000"/>
        </w:rPr>
        <w:t xml:space="preserve">Conduct </w:t>
      </w:r>
      <w:r w:rsidR="00C73581">
        <w:rPr>
          <w:color w:val="000000"/>
        </w:rPr>
        <w:t>l</w:t>
      </w:r>
      <w:r w:rsidRPr="00642B25">
        <w:rPr>
          <w:color w:val="000000"/>
        </w:rPr>
        <w:t xml:space="preserve">ivestock </w:t>
      </w:r>
      <w:r w:rsidR="00C73581">
        <w:rPr>
          <w:color w:val="000000"/>
        </w:rPr>
        <w:t>e</w:t>
      </w:r>
      <w:r w:rsidRPr="00642B25">
        <w:rPr>
          <w:color w:val="000000"/>
        </w:rPr>
        <w:t xml:space="preserve">valuation </w:t>
      </w:r>
      <w:r w:rsidR="00C73581">
        <w:rPr>
          <w:color w:val="000000"/>
        </w:rPr>
        <w:t>c</w:t>
      </w:r>
      <w:r w:rsidRPr="00642B25">
        <w:rPr>
          <w:color w:val="000000"/>
        </w:rPr>
        <w:t xml:space="preserve">linics and </w:t>
      </w:r>
      <w:r w:rsidR="00C73581">
        <w:rPr>
          <w:color w:val="000000"/>
        </w:rPr>
        <w:t>w</w:t>
      </w:r>
      <w:r w:rsidRPr="00642B25">
        <w:rPr>
          <w:color w:val="000000"/>
        </w:rPr>
        <w:t>orkshops</w:t>
      </w:r>
    </w:p>
    <w:p w:rsidR="00897D59" w:rsidRPr="00642B25" w:rsidRDefault="00897D59" w:rsidP="00032241">
      <w:pPr>
        <w:ind w:left="1080"/>
        <w:rPr>
          <w:color w:val="000000"/>
        </w:rPr>
      </w:pPr>
      <w:r w:rsidRPr="00642B25">
        <w:rPr>
          <w:color w:val="000000"/>
        </w:rPr>
        <w:t>Judge livestock shows</w:t>
      </w:r>
    </w:p>
    <w:p w:rsidR="00897D59" w:rsidRPr="00642B25" w:rsidRDefault="00897D59" w:rsidP="00032241">
      <w:pPr>
        <w:ind w:left="1080"/>
        <w:rPr>
          <w:color w:val="000000"/>
        </w:rPr>
      </w:pPr>
      <w:r w:rsidRPr="00642B25">
        <w:rPr>
          <w:color w:val="000000"/>
        </w:rPr>
        <w:t>Coordinate and officiate Livestock Judging Contests</w:t>
      </w:r>
    </w:p>
    <w:p w:rsidR="00897D59" w:rsidRDefault="00897D59" w:rsidP="00032241">
      <w:pPr>
        <w:ind w:left="1080"/>
        <w:rPr>
          <w:color w:val="000000"/>
        </w:rPr>
      </w:pPr>
      <w:r w:rsidRPr="00642B25">
        <w:rPr>
          <w:color w:val="000000"/>
        </w:rPr>
        <w:t>Compete nationally at Collegiate Livestock Judging Contests</w:t>
      </w:r>
    </w:p>
    <w:p w:rsidR="00604C5E" w:rsidRPr="00642B25" w:rsidRDefault="00604C5E" w:rsidP="00032241">
      <w:pPr>
        <w:ind w:left="1080"/>
        <w:rPr>
          <w:color w:val="000000"/>
        </w:rPr>
      </w:pPr>
      <w:r>
        <w:rPr>
          <w:color w:val="000000"/>
        </w:rPr>
        <w:t xml:space="preserve">Manage two </w:t>
      </w:r>
      <w:r w:rsidR="00135E57">
        <w:rPr>
          <w:color w:val="000000"/>
        </w:rPr>
        <w:t xml:space="preserve">annual </w:t>
      </w:r>
      <w:r>
        <w:rPr>
          <w:color w:val="000000"/>
        </w:rPr>
        <w:t>TCCA Sanction</w:t>
      </w:r>
      <w:r w:rsidR="00F845B8">
        <w:rPr>
          <w:color w:val="000000"/>
        </w:rPr>
        <w:t>ed</w:t>
      </w:r>
      <w:r>
        <w:rPr>
          <w:color w:val="000000"/>
        </w:rPr>
        <w:t xml:space="preserve"> Steer and Heifer Shows</w:t>
      </w:r>
      <w:r w:rsidR="00135E57">
        <w:rPr>
          <w:color w:val="000000"/>
        </w:rPr>
        <w:t xml:space="preserve">; 1994 </w:t>
      </w:r>
      <w:r w:rsidR="00135E57" w:rsidRPr="00642B25">
        <w:rPr>
          <w:color w:val="000000"/>
        </w:rPr>
        <w:t>–</w:t>
      </w:r>
      <w:r w:rsidR="00135E57">
        <w:rPr>
          <w:color w:val="000000"/>
        </w:rPr>
        <w:t xml:space="preserve"> 2005</w:t>
      </w:r>
    </w:p>
    <w:p w:rsidR="00457156" w:rsidRDefault="00D250BC" w:rsidP="00032241">
      <w:pPr>
        <w:ind w:left="1080"/>
        <w:rPr>
          <w:color w:val="000000"/>
        </w:rPr>
      </w:pPr>
      <w:r w:rsidRPr="00642B25">
        <w:rPr>
          <w:color w:val="000000"/>
        </w:rPr>
        <w:t xml:space="preserve">Manage an annual </w:t>
      </w:r>
      <w:r w:rsidR="00114933" w:rsidRPr="00642B25">
        <w:rPr>
          <w:color w:val="000000"/>
        </w:rPr>
        <w:t xml:space="preserve">budget of </w:t>
      </w:r>
      <w:r w:rsidRPr="00642B25">
        <w:rPr>
          <w:color w:val="000000"/>
        </w:rPr>
        <w:t>$2</w:t>
      </w:r>
      <w:r w:rsidR="00BB2061">
        <w:rPr>
          <w:color w:val="000000"/>
        </w:rPr>
        <w:t>7</w:t>
      </w:r>
      <w:r w:rsidRPr="00642B25">
        <w:rPr>
          <w:color w:val="000000"/>
        </w:rPr>
        <w:t>,000</w:t>
      </w:r>
    </w:p>
    <w:p w:rsidR="00A91B33" w:rsidRPr="008C622F" w:rsidRDefault="0051672F" w:rsidP="00562626">
      <w:pPr>
        <w:numPr>
          <w:ilvl w:val="0"/>
          <w:numId w:val="5"/>
        </w:numPr>
        <w:rPr>
          <w:color w:val="000000"/>
        </w:rPr>
      </w:pPr>
      <w:r w:rsidRPr="008C622F">
        <w:rPr>
          <w:lang w:val="en-CA"/>
        </w:rPr>
        <w:fldChar w:fldCharType="begin"/>
      </w:r>
      <w:r w:rsidR="00A91B33" w:rsidRPr="008C622F">
        <w:rPr>
          <w:lang w:val="en-CA"/>
        </w:rPr>
        <w:instrText xml:space="preserve"> SEQ CHAPTER \h \r 1</w:instrText>
      </w:r>
      <w:r w:rsidRPr="008C622F">
        <w:rPr>
          <w:lang w:val="en-CA"/>
        </w:rPr>
        <w:fldChar w:fldCharType="end"/>
      </w:r>
      <w:r w:rsidR="00A91B33" w:rsidRPr="008C622F">
        <w:rPr>
          <w:color w:val="000000"/>
        </w:rPr>
        <w:t>Ag</w:t>
      </w:r>
      <w:r w:rsidR="00636960">
        <w:rPr>
          <w:color w:val="000000"/>
        </w:rPr>
        <w:t xml:space="preserve"> Council </w:t>
      </w:r>
      <w:r w:rsidR="00AB17BD">
        <w:rPr>
          <w:color w:val="000000"/>
        </w:rPr>
        <w:t>Co-</w:t>
      </w:r>
      <w:r w:rsidR="00636960">
        <w:rPr>
          <w:color w:val="000000"/>
        </w:rPr>
        <w:t xml:space="preserve">Advisor; </w:t>
      </w:r>
      <w:r w:rsidR="00767A3A">
        <w:rPr>
          <w:color w:val="000000"/>
        </w:rPr>
        <w:t xml:space="preserve">2009; </w:t>
      </w:r>
      <w:r w:rsidR="00636960">
        <w:rPr>
          <w:color w:val="000000"/>
        </w:rPr>
        <w:t>1999 – 20</w:t>
      </w:r>
      <w:r w:rsidR="00AB17BD">
        <w:rPr>
          <w:color w:val="000000"/>
        </w:rPr>
        <w:t>11</w:t>
      </w:r>
    </w:p>
    <w:p w:rsidR="00785014" w:rsidRDefault="00A91B33" w:rsidP="00785014">
      <w:pPr>
        <w:ind w:left="1080" w:hanging="360"/>
        <w:rPr>
          <w:color w:val="000000"/>
        </w:rPr>
      </w:pPr>
      <w:r w:rsidRPr="008C622F">
        <w:rPr>
          <w:color w:val="000000"/>
        </w:rPr>
        <w:tab/>
        <w:t>Represent the department through campus activities</w:t>
      </w:r>
    </w:p>
    <w:p w:rsidR="00F36D73" w:rsidRPr="008C622F" w:rsidRDefault="0051672F" w:rsidP="00562626">
      <w:pPr>
        <w:numPr>
          <w:ilvl w:val="0"/>
          <w:numId w:val="5"/>
        </w:numPr>
        <w:rPr>
          <w:color w:val="000000"/>
        </w:rPr>
      </w:pPr>
      <w:r w:rsidRPr="008C622F">
        <w:rPr>
          <w:lang w:val="en-CA"/>
        </w:rPr>
        <w:fldChar w:fldCharType="begin"/>
      </w:r>
      <w:r w:rsidR="00F36D73" w:rsidRPr="008C622F">
        <w:rPr>
          <w:lang w:val="en-CA"/>
        </w:rPr>
        <w:instrText xml:space="preserve"> SEQ CHAPTER \h \r 1</w:instrText>
      </w:r>
      <w:r w:rsidRPr="008C622F">
        <w:rPr>
          <w:lang w:val="en-CA"/>
        </w:rPr>
        <w:fldChar w:fldCharType="end"/>
      </w:r>
      <w:r w:rsidR="00F36D73" w:rsidRPr="008C622F">
        <w:rPr>
          <w:color w:val="000000"/>
        </w:rPr>
        <w:t>SHSU Beef Cattle S</w:t>
      </w:r>
      <w:r w:rsidR="00636960">
        <w:rPr>
          <w:color w:val="000000"/>
        </w:rPr>
        <w:t>how Team Advisor; 1995 – 2008</w:t>
      </w:r>
    </w:p>
    <w:p w:rsidR="009E3207" w:rsidRDefault="00F36D73" w:rsidP="009E3207">
      <w:pPr>
        <w:ind w:left="1440" w:hanging="360"/>
        <w:rPr>
          <w:color w:val="000000"/>
        </w:rPr>
      </w:pPr>
      <w:r w:rsidRPr="008C622F">
        <w:rPr>
          <w:color w:val="000000"/>
        </w:rPr>
        <w:t>Coordinate 2 Team Captains and 20 team members</w:t>
      </w:r>
    </w:p>
    <w:p w:rsidR="009E3207" w:rsidRPr="008C622F" w:rsidRDefault="009E3207" w:rsidP="009E3207">
      <w:pPr>
        <w:ind w:left="1440" w:hanging="360"/>
        <w:rPr>
          <w:color w:val="000000"/>
        </w:rPr>
      </w:pPr>
      <w:r w:rsidRPr="008C622F">
        <w:rPr>
          <w:color w:val="000000"/>
        </w:rPr>
        <w:t>Conduct clinics and workshops emphasizing daily care, management, grooming, and showing beef projects</w:t>
      </w:r>
    </w:p>
    <w:p w:rsidR="00897D59" w:rsidRPr="008C622F" w:rsidRDefault="00991B4F" w:rsidP="00991B4F">
      <w:pPr>
        <w:ind w:left="1440" w:hanging="360"/>
        <w:rPr>
          <w:color w:val="000000"/>
        </w:rPr>
      </w:pPr>
      <w:r w:rsidRPr="008C622F">
        <w:rPr>
          <w:color w:val="000000"/>
        </w:rPr>
        <w:t>Exhibit Angus and Brangus cattle at the major livestock shows:  Fort Worth, San Antonio, Houston, Washington County, East Texas State Fair, State Fair of Texas, and Louisiana State Fair</w:t>
      </w:r>
    </w:p>
    <w:p w:rsidR="00897D59" w:rsidRDefault="00897D59" w:rsidP="00897D59">
      <w:pPr>
        <w:ind w:left="1440" w:hanging="360"/>
        <w:rPr>
          <w:color w:val="000000"/>
        </w:rPr>
      </w:pPr>
      <w:r w:rsidRPr="008C622F">
        <w:rPr>
          <w:color w:val="000000"/>
        </w:rPr>
        <w:t>Assist with department recruitment and visibility efforts</w:t>
      </w:r>
    </w:p>
    <w:p w:rsidR="008B6E10" w:rsidRDefault="00604C5E" w:rsidP="008B6E10">
      <w:pPr>
        <w:ind w:left="1080"/>
        <w:rPr>
          <w:color w:val="000000"/>
        </w:rPr>
      </w:pPr>
      <w:r>
        <w:rPr>
          <w:color w:val="000000"/>
        </w:rPr>
        <w:t xml:space="preserve">Manage two </w:t>
      </w:r>
      <w:r w:rsidR="00135E57">
        <w:rPr>
          <w:color w:val="000000"/>
        </w:rPr>
        <w:t xml:space="preserve">annual </w:t>
      </w:r>
      <w:r>
        <w:rPr>
          <w:color w:val="000000"/>
        </w:rPr>
        <w:t>TCCA Sanction</w:t>
      </w:r>
      <w:r w:rsidR="003A447C">
        <w:rPr>
          <w:color w:val="000000"/>
        </w:rPr>
        <w:t>ed</w:t>
      </w:r>
      <w:r>
        <w:rPr>
          <w:color w:val="000000"/>
        </w:rPr>
        <w:t xml:space="preserve"> Steer and Heifer Shows</w:t>
      </w:r>
      <w:r w:rsidR="00135E57">
        <w:rPr>
          <w:color w:val="000000"/>
        </w:rPr>
        <w:t xml:space="preserve">; 1994 </w:t>
      </w:r>
      <w:r w:rsidR="00135E57" w:rsidRPr="00642B25">
        <w:rPr>
          <w:color w:val="000000"/>
        </w:rPr>
        <w:t>–</w:t>
      </w:r>
      <w:r w:rsidR="00135E57">
        <w:rPr>
          <w:color w:val="000000"/>
        </w:rPr>
        <w:t xml:space="preserve"> 2005</w:t>
      </w:r>
      <w:r w:rsidR="008B6E10" w:rsidRPr="008B6E10">
        <w:rPr>
          <w:color w:val="000000"/>
        </w:rPr>
        <w:t xml:space="preserve"> </w:t>
      </w:r>
    </w:p>
    <w:p w:rsidR="00604C5E" w:rsidRDefault="00164A28" w:rsidP="00897D59">
      <w:pPr>
        <w:ind w:left="1440" w:hanging="360"/>
        <w:rPr>
          <w:color w:val="000000"/>
        </w:rPr>
      </w:pPr>
      <w:r>
        <w:rPr>
          <w:color w:val="000000"/>
        </w:rPr>
        <w:t>Manage and h</w:t>
      </w:r>
      <w:r w:rsidR="00604C5E">
        <w:rPr>
          <w:color w:val="000000"/>
        </w:rPr>
        <w:t xml:space="preserve">ost the </w:t>
      </w:r>
      <w:r w:rsidR="00604C5E" w:rsidRPr="00604C5E">
        <w:rPr>
          <w:color w:val="000000"/>
        </w:rPr>
        <w:t>Sam Houston State University</w:t>
      </w:r>
      <w:r w:rsidR="00604C5E">
        <w:rPr>
          <w:color w:val="000000"/>
        </w:rPr>
        <w:t xml:space="preserve"> Prime Time Consignment Steer and Heifer Sale</w:t>
      </w:r>
      <w:r>
        <w:rPr>
          <w:color w:val="000000"/>
        </w:rPr>
        <w:t>; 2003, 2004, 2005</w:t>
      </w:r>
    </w:p>
    <w:p w:rsidR="002410B5" w:rsidRDefault="004C0801" w:rsidP="002410B5">
      <w:pPr>
        <w:ind w:left="1440" w:hanging="360"/>
        <w:rPr>
          <w:color w:val="000000"/>
        </w:rPr>
      </w:pPr>
      <w:r>
        <w:rPr>
          <w:color w:val="000000"/>
        </w:rPr>
        <w:t>Cooked Brisket Sale</w:t>
      </w:r>
      <w:r w:rsidR="00164A28">
        <w:rPr>
          <w:color w:val="000000"/>
        </w:rPr>
        <w:t xml:space="preserve">; </w:t>
      </w:r>
      <w:r w:rsidR="00EF0C5C">
        <w:rPr>
          <w:color w:val="000000"/>
        </w:rPr>
        <w:t>200</w:t>
      </w:r>
      <w:r w:rsidR="003C173E">
        <w:rPr>
          <w:color w:val="000000"/>
        </w:rPr>
        <w:t>0</w:t>
      </w:r>
      <w:r w:rsidR="00164A28" w:rsidRPr="008C622F">
        <w:rPr>
          <w:color w:val="000000"/>
        </w:rPr>
        <w:t xml:space="preserve"> – </w:t>
      </w:r>
      <w:r w:rsidR="00164A28">
        <w:rPr>
          <w:color w:val="000000"/>
        </w:rPr>
        <w:t>present</w:t>
      </w:r>
    </w:p>
    <w:p w:rsidR="002410B5" w:rsidRDefault="00EF54C6" w:rsidP="002410B5">
      <w:pPr>
        <w:ind w:left="1440" w:hanging="360"/>
        <w:rPr>
          <w:color w:val="000000"/>
        </w:rPr>
      </w:pPr>
      <w:r>
        <w:rPr>
          <w:color w:val="000000"/>
        </w:rPr>
        <w:t>Recipient</w:t>
      </w:r>
      <w:r w:rsidR="002410B5">
        <w:rPr>
          <w:color w:val="000000"/>
        </w:rPr>
        <w:t xml:space="preserve"> of multiple Herdsman Awards</w:t>
      </w:r>
      <w:r w:rsidR="00164A28">
        <w:rPr>
          <w:color w:val="000000"/>
        </w:rPr>
        <w:t xml:space="preserve"> at the major livestock shows</w:t>
      </w:r>
    </w:p>
    <w:p w:rsidR="002410B5" w:rsidRPr="008C622F" w:rsidRDefault="002410B5" w:rsidP="002410B5">
      <w:pPr>
        <w:ind w:left="1440" w:hanging="360"/>
        <w:rPr>
          <w:color w:val="000000"/>
        </w:rPr>
      </w:pPr>
      <w:r>
        <w:rPr>
          <w:color w:val="000000"/>
        </w:rPr>
        <w:t>Develop</w:t>
      </w:r>
      <w:r w:rsidR="00164A28">
        <w:rPr>
          <w:color w:val="000000"/>
        </w:rPr>
        <w:t>ed</w:t>
      </w:r>
      <w:r w:rsidR="00C6132F">
        <w:rPr>
          <w:color w:val="000000"/>
        </w:rPr>
        <w:t xml:space="preserve"> and maintain</w:t>
      </w:r>
      <w:r>
        <w:rPr>
          <w:color w:val="000000"/>
        </w:rPr>
        <w:t xml:space="preserve"> a recruitment brochure</w:t>
      </w:r>
      <w:r w:rsidR="003A447C">
        <w:rPr>
          <w:color w:val="000000"/>
        </w:rPr>
        <w:t xml:space="preserve"> promoting the show team and its activities</w:t>
      </w:r>
    </w:p>
    <w:p w:rsidR="00D250BC" w:rsidRPr="008C622F" w:rsidRDefault="00D250BC" w:rsidP="00897D59">
      <w:pPr>
        <w:ind w:left="1440" w:hanging="360"/>
        <w:rPr>
          <w:color w:val="000000"/>
        </w:rPr>
      </w:pPr>
      <w:r w:rsidRPr="008C622F">
        <w:rPr>
          <w:color w:val="000000"/>
        </w:rPr>
        <w:t xml:space="preserve">Manage an annual </w:t>
      </w:r>
      <w:r w:rsidR="00991B4F" w:rsidRPr="008C622F">
        <w:rPr>
          <w:color w:val="000000"/>
        </w:rPr>
        <w:t xml:space="preserve">budget of </w:t>
      </w:r>
      <w:r w:rsidRPr="008C622F">
        <w:rPr>
          <w:color w:val="000000"/>
        </w:rPr>
        <w:t>$16,000</w:t>
      </w:r>
    </w:p>
    <w:p w:rsidR="00907834" w:rsidRPr="008C622F" w:rsidRDefault="00907834" w:rsidP="00562626">
      <w:pPr>
        <w:numPr>
          <w:ilvl w:val="0"/>
          <w:numId w:val="11"/>
        </w:numPr>
        <w:ind w:right="-180"/>
        <w:rPr>
          <w:color w:val="000000"/>
        </w:rPr>
      </w:pPr>
      <w:r w:rsidRPr="008C622F">
        <w:rPr>
          <w:color w:val="000000"/>
        </w:rPr>
        <w:t>ExL in Ag initiative (Expanding Leadership in Agriculture)</w:t>
      </w:r>
      <w:r>
        <w:rPr>
          <w:color w:val="000000"/>
        </w:rPr>
        <w:t xml:space="preserve">; </w:t>
      </w:r>
      <w:r w:rsidRPr="008C622F">
        <w:rPr>
          <w:color w:val="000000"/>
        </w:rPr>
        <w:t>200</w:t>
      </w:r>
      <w:r>
        <w:rPr>
          <w:color w:val="000000"/>
        </w:rPr>
        <w:t>5</w:t>
      </w:r>
      <w:r w:rsidRPr="008C622F">
        <w:rPr>
          <w:color w:val="000000"/>
        </w:rPr>
        <w:t xml:space="preserve"> – present</w:t>
      </w:r>
    </w:p>
    <w:p w:rsidR="00164A28" w:rsidRDefault="00EF0C5C" w:rsidP="00907834">
      <w:pPr>
        <w:ind w:left="1080"/>
        <w:rPr>
          <w:color w:val="000000"/>
        </w:rPr>
      </w:pPr>
      <w:r>
        <w:rPr>
          <w:color w:val="000000"/>
        </w:rPr>
        <w:t>Developed and d</w:t>
      </w:r>
      <w:r w:rsidR="00164A28">
        <w:rPr>
          <w:color w:val="000000"/>
        </w:rPr>
        <w:t xml:space="preserve">esigned to assist </w:t>
      </w:r>
      <w:r w:rsidR="00907834" w:rsidRPr="008C622F">
        <w:rPr>
          <w:color w:val="000000"/>
        </w:rPr>
        <w:t>new student retention</w:t>
      </w:r>
      <w:r w:rsidR="00164A28">
        <w:rPr>
          <w:color w:val="000000"/>
        </w:rPr>
        <w:t>:</w:t>
      </w:r>
    </w:p>
    <w:p w:rsidR="00164A28" w:rsidRDefault="002A4D4C" w:rsidP="00164A28">
      <w:pPr>
        <w:ind w:left="1080" w:firstLine="360"/>
        <w:rPr>
          <w:color w:val="000000"/>
        </w:rPr>
      </w:pPr>
      <w:r>
        <w:rPr>
          <w:color w:val="000000"/>
        </w:rPr>
        <w:t>-</w:t>
      </w:r>
      <w:r w:rsidR="00907834" w:rsidRPr="008C622F">
        <w:rPr>
          <w:color w:val="000000"/>
        </w:rPr>
        <w:t>mentoring activities</w:t>
      </w:r>
      <w:r w:rsidR="00164A28">
        <w:rPr>
          <w:color w:val="000000"/>
        </w:rPr>
        <w:tab/>
      </w:r>
      <w:r>
        <w:rPr>
          <w:color w:val="000000"/>
        </w:rPr>
        <w:t xml:space="preserve">  -</w:t>
      </w:r>
      <w:r w:rsidR="00907834" w:rsidRPr="008C622F">
        <w:rPr>
          <w:color w:val="000000"/>
        </w:rPr>
        <w:t>promot</w:t>
      </w:r>
      <w:r w:rsidR="00164A28">
        <w:rPr>
          <w:color w:val="000000"/>
        </w:rPr>
        <w:t>e leadership</w:t>
      </w:r>
      <w:r w:rsidR="00164A28">
        <w:rPr>
          <w:color w:val="000000"/>
        </w:rPr>
        <w:tab/>
      </w:r>
      <w:r>
        <w:rPr>
          <w:color w:val="000000"/>
        </w:rPr>
        <w:t xml:space="preserve">  -</w:t>
      </w:r>
      <w:r w:rsidR="00164A28" w:rsidRPr="008C622F">
        <w:rPr>
          <w:color w:val="000000"/>
        </w:rPr>
        <w:t>provid</w:t>
      </w:r>
      <w:r w:rsidR="00164A28">
        <w:rPr>
          <w:color w:val="000000"/>
        </w:rPr>
        <w:t>e</w:t>
      </w:r>
      <w:r w:rsidR="00164A28" w:rsidRPr="008C622F">
        <w:rPr>
          <w:color w:val="000000"/>
        </w:rPr>
        <w:t xml:space="preserve"> learning groups</w:t>
      </w:r>
    </w:p>
    <w:p w:rsidR="002A4D4C" w:rsidRDefault="002A4D4C" w:rsidP="002A4D4C">
      <w:pPr>
        <w:ind w:left="1440"/>
        <w:rPr>
          <w:color w:val="000000"/>
        </w:rPr>
      </w:pPr>
      <w:r>
        <w:rPr>
          <w:color w:val="000000"/>
        </w:rPr>
        <w:t>-</w:t>
      </w:r>
      <w:r w:rsidR="00907834" w:rsidRPr="008C622F">
        <w:rPr>
          <w:color w:val="000000"/>
        </w:rPr>
        <w:t>educational seminars</w:t>
      </w:r>
      <w:r>
        <w:rPr>
          <w:color w:val="000000"/>
        </w:rPr>
        <w:t xml:space="preserve">:  </w:t>
      </w:r>
      <w:r w:rsidR="00907834" w:rsidRPr="008C622F">
        <w:rPr>
          <w:color w:val="000000"/>
        </w:rPr>
        <w:t>stress management, study habits, alcohol abuse,</w:t>
      </w:r>
    </w:p>
    <w:p w:rsidR="00907834" w:rsidRDefault="002A4D4C" w:rsidP="002A4D4C">
      <w:pPr>
        <w:ind w:left="1440"/>
        <w:rPr>
          <w:color w:val="000000"/>
        </w:rPr>
      </w:pPr>
      <w:r>
        <w:rPr>
          <w:color w:val="000000"/>
        </w:rPr>
        <w:t xml:space="preserve">  </w:t>
      </w:r>
      <w:r w:rsidR="00907834" w:rsidRPr="008C622F">
        <w:rPr>
          <w:color w:val="000000"/>
        </w:rPr>
        <w:t>registration</w:t>
      </w:r>
      <w:r w:rsidR="00907834">
        <w:rPr>
          <w:color w:val="000000"/>
        </w:rPr>
        <w:t xml:space="preserve"> procedures</w:t>
      </w:r>
    </w:p>
    <w:p w:rsidR="001C1A35" w:rsidRPr="008C622F" w:rsidRDefault="001C1A35" w:rsidP="00562626">
      <w:pPr>
        <w:numPr>
          <w:ilvl w:val="0"/>
          <w:numId w:val="5"/>
        </w:numPr>
        <w:rPr>
          <w:color w:val="000000"/>
        </w:rPr>
      </w:pPr>
      <w:r w:rsidRPr="008C622F">
        <w:rPr>
          <w:color w:val="000000"/>
        </w:rPr>
        <w:t>Ag Ambassador</w:t>
      </w:r>
      <w:r w:rsidR="002A4D4C">
        <w:rPr>
          <w:color w:val="000000"/>
        </w:rPr>
        <w:t>,</w:t>
      </w:r>
      <w:r w:rsidRPr="008C622F">
        <w:rPr>
          <w:color w:val="000000"/>
        </w:rPr>
        <w:t xml:space="preserve"> Faculty Coordinator</w:t>
      </w:r>
      <w:r w:rsidR="00991B4F" w:rsidRPr="008C622F">
        <w:rPr>
          <w:color w:val="000000"/>
        </w:rPr>
        <w:t>;</w:t>
      </w:r>
      <w:r w:rsidRPr="008C622F">
        <w:rPr>
          <w:color w:val="000000"/>
        </w:rPr>
        <w:t xml:space="preserve"> 2004 </w:t>
      </w:r>
      <w:r w:rsidR="00D250BC" w:rsidRPr="008C622F">
        <w:rPr>
          <w:color w:val="000000"/>
        </w:rPr>
        <w:t>–</w:t>
      </w:r>
      <w:r w:rsidRPr="008C622F">
        <w:rPr>
          <w:color w:val="000000"/>
        </w:rPr>
        <w:t xml:space="preserve"> present</w:t>
      </w:r>
    </w:p>
    <w:p w:rsidR="001A4066" w:rsidRDefault="001A4066" w:rsidP="00D250BC">
      <w:pPr>
        <w:ind w:left="1080"/>
        <w:rPr>
          <w:color w:val="000000"/>
        </w:rPr>
      </w:pPr>
      <w:r>
        <w:rPr>
          <w:color w:val="000000"/>
        </w:rPr>
        <w:t>Organize and host 2009 National Conference</w:t>
      </w:r>
    </w:p>
    <w:p w:rsidR="00D250BC" w:rsidRDefault="00D250BC" w:rsidP="00D250BC">
      <w:pPr>
        <w:ind w:left="1080"/>
        <w:rPr>
          <w:color w:val="000000"/>
        </w:rPr>
      </w:pPr>
      <w:r w:rsidRPr="008C622F">
        <w:rPr>
          <w:color w:val="000000"/>
        </w:rPr>
        <w:t>Coordinate 2 assistants and 13 members</w:t>
      </w:r>
    </w:p>
    <w:p w:rsidR="002A4D4C" w:rsidRDefault="00D250BC" w:rsidP="00275A7D">
      <w:pPr>
        <w:ind w:left="1260" w:hanging="180"/>
        <w:rPr>
          <w:color w:val="000000"/>
        </w:rPr>
      </w:pPr>
      <w:r w:rsidRPr="008C622F">
        <w:rPr>
          <w:color w:val="000000"/>
        </w:rPr>
        <w:t>Coordinate department recruitment</w:t>
      </w:r>
      <w:r w:rsidR="009144B6" w:rsidRPr="008C622F">
        <w:rPr>
          <w:color w:val="000000"/>
        </w:rPr>
        <w:t xml:space="preserve"> and visibility</w:t>
      </w:r>
      <w:r w:rsidRPr="008C622F">
        <w:rPr>
          <w:color w:val="000000"/>
        </w:rPr>
        <w:t xml:space="preserve"> activiti</w:t>
      </w:r>
      <w:r w:rsidR="002A4D4C">
        <w:rPr>
          <w:color w:val="000000"/>
        </w:rPr>
        <w:t>es:</w:t>
      </w:r>
    </w:p>
    <w:p w:rsidR="002A4D4C" w:rsidRDefault="002A4D4C" w:rsidP="000E4E0C">
      <w:pPr>
        <w:ind w:left="1440"/>
        <w:rPr>
          <w:color w:val="000000"/>
        </w:rPr>
      </w:pPr>
      <w:r>
        <w:rPr>
          <w:color w:val="000000"/>
        </w:rPr>
        <w:t>-</w:t>
      </w:r>
      <w:r w:rsidR="00275A7D">
        <w:rPr>
          <w:color w:val="000000"/>
        </w:rPr>
        <w:t>National FFA</w:t>
      </w:r>
      <w:r>
        <w:rPr>
          <w:color w:val="000000"/>
        </w:rPr>
        <w:t xml:space="preserve"> </w:t>
      </w:r>
      <w:r w:rsidR="009144B6" w:rsidRPr="008C622F">
        <w:rPr>
          <w:color w:val="000000"/>
        </w:rPr>
        <w:t>Co</w:t>
      </w:r>
      <w:r>
        <w:rPr>
          <w:color w:val="000000"/>
        </w:rPr>
        <w:t>nvention</w:t>
      </w:r>
      <w:r>
        <w:rPr>
          <w:color w:val="000000"/>
        </w:rPr>
        <w:tab/>
        <w:t>-State FFA Convention</w:t>
      </w:r>
      <w:r>
        <w:rPr>
          <w:color w:val="000000"/>
        </w:rPr>
        <w:tab/>
        <w:t>-</w:t>
      </w:r>
      <w:r w:rsidR="00D250BC" w:rsidRPr="008C622F">
        <w:rPr>
          <w:color w:val="000000"/>
        </w:rPr>
        <w:t>State 4</w:t>
      </w:r>
      <w:r>
        <w:rPr>
          <w:color w:val="000000"/>
        </w:rPr>
        <w:t>-H Round-Up</w:t>
      </w:r>
    </w:p>
    <w:p w:rsidR="002A4D4C" w:rsidRDefault="002A4D4C" w:rsidP="000E4E0C">
      <w:pPr>
        <w:ind w:left="1440"/>
        <w:rPr>
          <w:color w:val="000000"/>
        </w:rPr>
      </w:pPr>
      <w:r>
        <w:rPr>
          <w:color w:val="000000"/>
        </w:rPr>
        <w:t>-VATAT Conference</w:t>
      </w:r>
      <w:r>
        <w:rPr>
          <w:color w:val="000000"/>
        </w:rPr>
        <w:tab/>
      </w:r>
      <w:r>
        <w:rPr>
          <w:color w:val="000000"/>
        </w:rPr>
        <w:tab/>
        <w:t>-Junior College visitations</w:t>
      </w:r>
      <w:r>
        <w:rPr>
          <w:color w:val="000000"/>
        </w:rPr>
        <w:tab/>
        <w:t>-High Schools</w:t>
      </w:r>
    </w:p>
    <w:p w:rsidR="002A4D4C" w:rsidRDefault="002A4D4C" w:rsidP="000E4E0C">
      <w:pPr>
        <w:ind w:left="1440"/>
        <w:rPr>
          <w:color w:val="000000"/>
        </w:rPr>
      </w:pPr>
      <w:r>
        <w:rPr>
          <w:color w:val="000000"/>
        </w:rPr>
        <w:t>-Houston Livestock Show</w:t>
      </w:r>
      <w:r>
        <w:rPr>
          <w:color w:val="000000"/>
        </w:rPr>
        <w:tab/>
        <w:t>-Saturday’s at Sam</w:t>
      </w:r>
      <w:r>
        <w:rPr>
          <w:color w:val="000000"/>
        </w:rPr>
        <w:tab/>
      </w:r>
      <w:r>
        <w:rPr>
          <w:color w:val="000000"/>
        </w:rPr>
        <w:tab/>
        <w:t>-Youth clubs</w:t>
      </w:r>
    </w:p>
    <w:p w:rsidR="00275A7D" w:rsidRDefault="002A4D4C" w:rsidP="000E4E0C">
      <w:pPr>
        <w:ind w:left="1440"/>
        <w:rPr>
          <w:color w:val="000000"/>
        </w:rPr>
      </w:pPr>
      <w:r>
        <w:rPr>
          <w:color w:val="000000"/>
        </w:rPr>
        <w:t>-H</w:t>
      </w:r>
      <w:r w:rsidR="009144B6" w:rsidRPr="008C622F">
        <w:rPr>
          <w:color w:val="000000"/>
        </w:rPr>
        <w:t>omecoming activities</w:t>
      </w:r>
      <w:r w:rsidR="000E4E0C">
        <w:rPr>
          <w:color w:val="000000"/>
        </w:rPr>
        <w:tab/>
      </w:r>
      <w:r>
        <w:rPr>
          <w:color w:val="000000"/>
        </w:rPr>
        <w:t>-Texas High School Rodeo Finals</w:t>
      </w:r>
    </w:p>
    <w:p w:rsidR="00EC7AFE" w:rsidRDefault="00275A7D" w:rsidP="00EC7AFE">
      <w:pPr>
        <w:ind w:left="1080"/>
        <w:rPr>
          <w:color w:val="000000"/>
        </w:rPr>
      </w:pPr>
      <w:r w:rsidRPr="008C622F">
        <w:rPr>
          <w:color w:val="000000"/>
        </w:rPr>
        <w:t>Manage an annual $</w:t>
      </w:r>
      <w:r w:rsidR="00636960">
        <w:rPr>
          <w:color w:val="000000"/>
        </w:rPr>
        <w:t>2</w:t>
      </w:r>
      <w:r w:rsidR="00BB2061">
        <w:rPr>
          <w:color w:val="000000"/>
        </w:rPr>
        <w:t>6</w:t>
      </w:r>
      <w:r w:rsidRPr="008C622F">
        <w:rPr>
          <w:color w:val="000000"/>
        </w:rPr>
        <w:t>,000 budget</w:t>
      </w:r>
    </w:p>
    <w:p w:rsidR="00D11F8C" w:rsidRPr="00642B25" w:rsidRDefault="00D11F8C" w:rsidP="00D11F8C">
      <w:pPr>
        <w:numPr>
          <w:ilvl w:val="0"/>
          <w:numId w:val="21"/>
        </w:numPr>
        <w:ind w:left="720"/>
        <w:rPr>
          <w:color w:val="000000"/>
        </w:rPr>
      </w:pPr>
      <w:r w:rsidRPr="00642B25">
        <w:rPr>
          <w:color w:val="000000"/>
        </w:rPr>
        <w:t>SH</w:t>
      </w:r>
      <w:r>
        <w:rPr>
          <w:color w:val="000000"/>
        </w:rPr>
        <w:t>SU</w:t>
      </w:r>
      <w:r w:rsidRPr="00642B25">
        <w:rPr>
          <w:color w:val="000000"/>
        </w:rPr>
        <w:t xml:space="preserve"> Collegiate Chapter of Independent Cattlemen’s Ass</w:t>
      </w:r>
      <w:r>
        <w:rPr>
          <w:color w:val="000000"/>
        </w:rPr>
        <w:t>n.</w:t>
      </w:r>
      <w:r w:rsidRPr="00642B25">
        <w:rPr>
          <w:color w:val="000000"/>
        </w:rPr>
        <w:t xml:space="preserve"> Advisor; 2001</w:t>
      </w:r>
      <w:r>
        <w:rPr>
          <w:color w:val="000000"/>
        </w:rPr>
        <w:t xml:space="preserve"> </w:t>
      </w:r>
      <w:r w:rsidRPr="00642B25">
        <w:rPr>
          <w:color w:val="000000"/>
        </w:rPr>
        <w:t>–</w:t>
      </w:r>
      <w:r>
        <w:rPr>
          <w:color w:val="000000"/>
        </w:rPr>
        <w:t xml:space="preserve"> </w:t>
      </w:r>
      <w:r w:rsidR="00636960">
        <w:rPr>
          <w:color w:val="000000"/>
        </w:rPr>
        <w:t>2006</w:t>
      </w:r>
    </w:p>
    <w:p w:rsidR="00D11F8C" w:rsidRPr="00642B25" w:rsidRDefault="00D11F8C" w:rsidP="00D11F8C">
      <w:pPr>
        <w:ind w:left="1080"/>
        <w:rPr>
          <w:color w:val="000000"/>
        </w:rPr>
      </w:pPr>
      <w:r w:rsidRPr="00642B25">
        <w:rPr>
          <w:color w:val="000000"/>
        </w:rPr>
        <w:t>Assist with the state and local ICA activities</w:t>
      </w:r>
    </w:p>
    <w:p w:rsidR="00D11F8C" w:rsidRDefault="00D11F8C" w:rsidP="00D11F8C">
      <w:pPr>
        <w:ind w:firstLine="1080"/>
        <w:rPr>
          <w:color w:val="000000"/>
        </w:rPr>
      </w:pPr>
      <w:r w:rsidRPr="00642B25">
        <w:rPr>
          <w:color w:val="000000"/>
        </w:rPr>
        <w:t>Assist with local Cattle Round-Up activities</w:t>
      </w:r>
    </w:p>
    <w:p w:rsidR="00D11F8C" w:rsidRDefault="00D11F8C" w:rsidP="00D11F8C">
      <w:pPr>
        <w:ind w:left="720" w:firstLine="360"/>
        <w:rPr>
          <w:color w:val="000000"/>
        </w:rPr>
      </w:pPr>
      <w:r>
        <w:rPr>
          <w:color w:val="000000"/>
        </w:rPr>
        <w:t>Participate in Collegiate Forums</w:t>
      </w:r>
    </w:p>
    <w:p w:rsidR="00C84313" w:rsidRPr="008C622F" w:rsidRDefault="0051672F" w:rsidP="00562626">
      <w:pPr>
        <w:numPr>
          <w:ilvl w:val="0"/>
          <w:numId w:val="5"/>
        </w:numPr>
        <w:rPr>
          <w:color w:val="000000"/>
        </w:rPr>
      </w:pPr>
      <w:r w:rsidRPr="008C622F">
        <w:rPr>
          <w:lang w:val="en-CA"/>
        </w:rPr>
        <w:fldChar w:fldCharType="begin"/>
      </w:r>
      <w:r w:rsidR="00C84313" w:rsidRPr="008C622F">
        <w:rPr>
          <w:lang w:val="en-CA"/>
        </w:rPr>
        <w:instrText xml:space="preserve"> SEQ CHAPTER \h \r 1</w:instrText>
      </w:r>
      <w:r w:rsidRPr="008C622F">
        <w:rPr>
          <w:lang w:val="en-CA"/>
        </w:rPr>
        <w:fldChar w:fldCharType="end"/>
      </w:r>
      <w:r w:rsidR="00C84313" w:rsidRPr="008C622F">
        <w:rPr>
          <w:color w:val="000000"/>
        </w:rPr>
        <w:t>Block and Bridle Club</w:t>
      </w:r>
      <w:r w:rsidR="00C84313">
        <w:rPr>
          <w:color w:val="000000"/>
        </w:rPr>
        <w:t>,</w:t>
      </w:r>
      <w:r w:rsidR="00C84313" w:rsidRPr="008C622F">
        <w:rPr>
          <w:color w:val="000000"/>
        </w:rPr>
        <w:t xml:space="preserve"> Advisor; 1994 – 2002</w:t>
      </w:r>
    </w:p>
    <w:p w:rsidR="00C84313" w:rsidRDefault="00C84313" w:rsidP="00C84313">
      <w:pPr>
        <w:ind w:left="1152"/>
        <w:rPr>
          <w:color w:val="000000"/>
        </w:rPr>
      </w:pPr>
      <w:r w:rsidRPr="008C622F">
        <w:rPr>
          <w:color w:val="000000"/>
        </w:rPr>
        <w:t>Children’s Barnyard, Highway Clean-up, Community Service</w:t>
      </w:r>
    </w:p>
    <w:p w:rsidR="00466ACB" w:rsidRPr="00466ACB" w:rsidRDefault="00466ACB" w:rsidP="00466ACB">
      <w:pPr>
        <w:ind w:left="1080"/>
        <w:rPr>
          <w:color w:val="000000"/>
        </w:rPr>
      </w:pPr>
    </w:p>
    <w:p w:rsidR="00D0118E" w:rsidRDefault="0051672F" w:rsidP="00D0118E">
      <w:pPr>
        <w:jc w:val="center"/>
        <w:rPr>
          <w:rFonts w:ascii="Copperplate Gothic Bold" w:hAnsi="Copperplate Gothic Bold"/>
          <w:b/>
          <w:bCs/>
          <w:iCs/>
          <w:smallCaps/>
          <w:color w:val="000000"/>
          <w:sz w:val="32"/>
          <w:szCs w:val="32"/>
        </w:rPr>
      </w:pPr>
      <w:r w:rsidRPr="00D0118E">
        <w:rPr>
          <w:rFonts w:ascii="Copperplate Gothic Bold" w:hAnsi="Copperplate Gothic Bold"/>
          <w:smallCaps/>
          <w:sz w:val="32"/>
          <w:szCs w:val="32"/>
          <w:lang w:val="en-CA"/>
        </w:rPr>
        <w:fldChar w:fldCharType="begin"/>
      </w:r>
      <w:r w:rsidR="00D11B0A" w:rsidRPr="00D0118E">
        <w:rPr>
          <w:rFonts w:ascii="Copperplate Gothic Bold" w:hAnsi="Copperplate Gothic Bold"/>
          <w:smallCaps/>
          <w:sz w:val="32"/>
          <w:szCs w:val="32"/>
          <w:lang w:val="en-CA"/>
        </w:rPr>
        <w:instrText xml:space="preserve"> SEQ CHAPTER \h \r 1</w:instrText>
      </w:r>
      <w:r w:rsidRPr="00D0118E">
        <w:rPr>
          <w:rFonts w:ascii="Copperplate Gothic Bold" w:hAnsi="Copperplate Gothic Bold"/>
          <w:smallCaps/>
          <w:sz w:val="32"/>
          <w:szCs w:val="32"/>
          <w:lang w:val="en-CA"/>
        </w:rPr>
        <w:fldChar w:fldCharType="end"/>
      </w:r>
      <w:r w:rsidR="00D0118E">
        <w:rPr>
          <w:rFonts w:ascii="Copperplate Gothic Bold" w:hAnsi="Copperplate Gothic Bold"/>
          <w:b/>
          <w:bCs/>
          <w:iCs/>
          <w:smallCaps/>
          <w:color w:val="000000"/>
          <w:sz w:val="32"/>
          <w:szCs w:val="32"/>
        </w:rPr>
        <w:t>Research</w:t>
      </w:r>
    </w:p>
    <w:p w:rsidR="00D0118E" w:rsidRPr="00D0118E" w:rsidRDefault="00D0118E" w:rsidP="00D0118E">
      <w:pPr>
        <w:jc w:val="center"/>
        <w:rPr>
          <w:rFonts w:ascii="Copperplate Gothic Bold" w:hAnsi="Copperplate Gothic Bold"/>
          <w:b/>
          <w:bCs/>
          <w:iCs/>
          <w:smallCaps/>
          <w:color w:val="000000"/>
          <w:sz w:val="20"/>
          <w:szCs w:val="20"/>
        </w:rPr>
      </w:pPr>
    </w:p>
    <w:p w:rsidR="00673EA8" w:rsidRDefault="00673EA8" w:rsidP="00622F84">
      <w:pPr>
        <w:ind w:firstLine="360"/>
      </w:pPr>
      <w:r>
        <w:t>Olive Pumus as a Feed Supplement in Mature Doe Goats</w:t>
      </w:r>
    </w:p>
    <w:p w:rsidR="00673EA8" w:rsidRPr="00673EA8" w:rsidRDefault="00673EA8" w:rsidP="00622F84">
      <w:pPr>
        <w:ind w:firstLine="360"/>
        <w:rPr>
          <w:sz w:val="8"/>
          <w:szCs w:val="8"/>
        </w:rPr>
      </w:pPr>
    </w:p>
    <w:p w:rsidR="00F01F5F" w:rsidRDefault="00F01F5F" w:rsidP="00F01F5F">
      <w:pPr>
        <w:ind w:firstLine="360"/>
      </w:pPr>
      <w:r>
        <w:t>Conjugated Linoleic Acid in Feeder Gilts</w:t>
      </w:r>
    </w:p>
    <w:p w:rsidR="00F01F5F" w:rsidRPr="00F01F5F" w:rsidRDefault="00F01F5F" w:rsidP="00622F84">
      <w:pPr>
        <w:ind w:firstLine="360"/>
        <w:rPr>
          <w:sz w:val="8"/>
          <w:szCs w:val="8"/>
        </w:rPr>
      </w:pPr>
    </w:p>
    <w:p w:rsidR="00355DBC" w:rsidRDefault="00355DBC" w:rsidP="00622F84">
      <w:pPr>
        <w:ind w:firstLine="360"/>
      </w:pPr>
      <w:r>
        <w:t>Factors Affecting Conception of Artificially Inseminated White-Tailed Deer</w:t>
      </w:r>
    </w:p>
    <w:p w:rsidR="00355DBC" w:rsidRPr="00355DBC" w:rsidRDefault="00355DBC" w:rsidP="00622F84">
      <w:pPr>
        <w:ind w:firstLine="360"/>
        <w:rPr>
          <w:sz w:val="8"/>
          <w:szCs w:val="8"/>
        </w:rPr>
      </w:pPr>
    </w:p>
    <w:p w:rsidR="00355DBC" w:rsidRDefault="00355DBC" w:rsidP="00622F84">
      <w:pPr>
        <w:ind w:firstLine="360"/>
      </w:pPr>
      <w:r>
        <w:t>Stress Response to Handling of Captive White-Tailed Deer</w:t>
      </w:r>
    </w:p>
    <w:p w:rsidR="00355DBC" w:rsidRPr="00355DBC" w:rsidRDefault="00355DBC" w:rsidP="00622F84">
      <w:pPr>
        <w:ind w:firstLine="360"/>
        <w:rPr>
          <w:sz w:val="8"/>
          <w:szCs w:val="8"/>
        </w:rPr>
      </w:pPr>
    </w:p>
    <w:p w:rsidR="00355DBC" w:rsidRDefault="00355DBC" w:rsidP="00622F84">
      <w:pPr>
        <w:ind w:firstLine="360"/>
      </w:pPr>
      <w:r>
        <w:t>Meat and Fat Attributes of Exotic Game</w:t>
      </w:r>
    </w:p>
    <w:p w:rsidR="00355DBC" w:rsidRPr="00355DBC" w:rsidRDefault="00355DBC" w:rsidP="00622F84">
      <w:pPr>
        <w:ind w:firstLine="360"/>
        <w:rPr>
          <w:sz w:val="8"/>
          <w:szCs w:val="8"/>
        </w:rPr>
      </w:pPr>
    </w:p>
    <w:p w:rsidR="00355DBC" w:rsidRDefault="00355DBC" w:rsidP="00622F84">
      <w:pPr>
        <w:ind w:firstLine="360"/>
      </w:pPr>
      <w:r>
        <w:t>Student Perceptions of ACE Course Assignments</w:t>
      </w:r>
    </w:p>
    <w:p w:rsidR="00355DBC" w:rsidRPr="00355DBC" w:rsidRDefault="00355DBC" w:rsidP="00622F84">
      <w:pPr>
        <w:ind w:firstLine="360"/>
        <w:rPr>
          <w:sz w:val="8"/>
          <w:szCs w:val="8"/>
        </w:rPr>
      </w:pPr>
    </w:p>
    <w:p w:rsidR="00355DBC" w:rsidRDefault="00355DBC" w:rsidP="00622F84">
      <w:pPr>
        <w:ind w:firstLine="360"/>
      </w:pPr>
      <w:r>
        <w:t>Classroom Debate:  Effects on Student Perceptions of Animal Science and Ag Issues</w:t>
      </w:r>
    </w:p>
    <w:p w:rsidR="00355DBC" w:rsidRPr="00355DBC" w:rsidRDefault="00355DBC" w:rsidP="00622F84">
      <w:pPr>
        <w:ind w:firstLine="360"/>
        <w:rPr>
          <w:sz w:val="8"/>
          <w:szCs w:val="8"/>
        </w:rPr>
      </w:pPr>
    </w:p>
    <w:p w:rsidR="00355DBC" w:rsidRDefault="00355DBC" w:rsidP="00622F84">
      <w:pPr>
        <w:ind w:firstLine="360"/>
      </w:pPr>
      <w:r>
        <w:t>Evaluation of Disposition in pen-raised white-tailed deer</w:t>
      </w:r>
    </w:p>
    <w:p w:rsidR="00355DBC" w:rsidRPr="00355DBC" w:rsidRDefault="00355DBC" w:rsidP="00622F84">
      <w:pPr>
        <w:ind w:firstLine="360"/>
        <w:rPr>
          <w:sz w:val="8"/>
          <w:szCs w:val="8"/>
        </w:rPr>
      </w:pPr>
    </w:p>
    <w:p w:rsidR="005568FC" w:rsidRDefault="005568FC" w:rsidP="00622F84">
      <w:pPr>
        <w:ind w:firstLine="360"/>
      </w:pPr>
      <w:r>
        <w:t>Conjugated Linoleic Acid in Pigs</w:t>
      </w:r>
    </w:p>
    <w:p w:rsidR="005568FC" w:rsidRPr="005568FC" w:rsidRDefault="005568FC" w:rsidP="00622F84">
      <w:pPr>
        <w:ind w:firstLine="360"/>
        <w:rPr>
          <w:sz w:val="8"/>
          <w:szCs w:val="8"/>
        </w:rPr>
      </w:pPr>
    </w:p>
    <w:p w:rsidR="007050EF" w:rsidRDefault="007050EF" w:rsidP="00622F84">
      <w:pPr>
        <w:ind w:firstLine="360"/>
      </w:pPr>
      <w:r>
        <w:t>Indicators of Teaching Excellence using the IDEA Student Evaluation System</w:t>
      </w:r>
    </w:p>
    <w:p w:rsidR="007050EF" w:rsidRPr="007050EF" w:rsidRDefault="007050EF" w:rsidP="00622F84">
      <w:pPr>
        <w:ind w:firstLine="360"/>
        <w:rPr>
          <w:sz w:val="8"/>
          <w:szCs w:val="8"/>
        </w:rPr>
      </w:pPr>
    </w:p>
    <w:p w:rsidR="007050EF" w:rsidRDefault="007050EF" w:rsidP="00622F84">
      <w:pPr>
        <w:ind w:firstLine="360"/>
      </w:pPr>
      <w:r>
        <w:t>Student Perceptions of Animal Right and Welfare Issues</w:t>
      </w:r>
    </w:p>
    <w:p w:rsidR="007050EF" w:rsidRPr="007050EF" w:rsidRDefault="007050EF" w:rsidP="00622F84">
      <w:pPr>
        <w:ind w:firstLine="360"/>
        <w:rPr>
          <w:sz w:val="8"/>
          <w:szCs w:val="8"/>
        </w:rPr>
      </w:pPr>
    </w:p>
    <w:p w:rsidR="00AB17BD" w:rsidRDefault="00AB17BD" w:rsidP="00622F84">
      <w:pPr>
        <w:ind w:firstLine="360"/>
      </w:pPr>
      <w:r>
        <w:t>Development and Sustainability of Agri-Tourism in Texas</w:t>
      </w:r>
    </w:p>
    <w:p w:rsidR="00AB17BD" w:rsidRPr="00AB17BD" w:rsidRDefault="00AB17BD" w:rsidP="00622F84">
      <w:pPr>
        <w:ind w:firstLine="360"/>
        <w:rPr>
          <w:sz w:val="8"/>
          <w:szCs w:val="8"/>
        </w:rPr>
      </w:pPr>
    </w:p>
    <w:p w:rsidR="00622F84" w:rsidRDefault="00B16BE3" w:rsidP="00622F84">
      <w:pPr>
        <w:ind w:firstLine="360"/>
        <w:rPr>
          <w:sz w:val="8"/>
          <w:szCs w:val="8"/>
        </w:rPr>
      </w:pPr>
      <w:r w:rsidRPr="00CA4BF3">
        <w:t>Demographics of Branded Beef Consumers</w:t>
      </w:r>
      <w:r w:rsidR="00CA4BF3" w:rsidRPr="00CA4BF3">
        <w:t>.</w:t>
      </w:r>
    </w:p>
    <w:p w:rsidR="00622F84" w:rsidRPr="00622F84" w:rsidRDefault="00622F84" w:rsidP="00622F84">
      <w:pPr>
        <w:ind w:firstLine="360"/>
        <w:rPr>
          <w:sz w:val="8"/>
          <w:szCs w:val="8"/>
        </w:rPr>
      </w:pPr>
    </w:p>
    <w:p w:rsidR="00622F84" w:rsidRDefault="00906C34" w:rsidP="00622F84">
      <w:pPr>
        <w:ind w:firstLine="360"/>
        <w:rPr>
          <w:sz w:val="8"/>
          <w:szCs w:val="8"/>
        </w:rPr>
      </w:pPr>
      <w:r>
        <w:t>Alternative Energy Curriculum in Secondary School of Texas. 2010-2011.</w:t>
      </w:r>
      <w:r w:rsidR="00622F84" w:rsidRPr="00622F84">
        <w:rPr>
          <w:sz w:val="8"/>
          <w:szCs w:val="8"/>
        </w:rPr>
        <w:t xml:space="preserve"> </w:t>
      </w:r>
    </w:p>
    <w:p w:rsidR="00622F84" w:rsidRPr="00622F84" w:rsidRDefault="00622F84" w:rsidP="00622F84">
      <w:pPr>
        <w:ind w:firstLine="360"/>
        <w:rPr>
          <w:sz w:val="8"/>
          <w:szCs w:val="8"/>
        </w:rPr>
      </w:pPr>
    </w:p>
    <w:p w:rsidR="00CA4BF3" w:rsidRDefault="00622F84" w:rsidP="00622F84">
      <w:pPr>
        <w:tabs>
          <w:tab w:val="left" w:pos="-720"/>
        </w:tabs>
        <w:suppressAutoHyphens/>
        <w:spacing w:after="80" w:line="240" w:lineRule="atLeast"/>
        <w:ind w:left="360" w:hanging="360"/>
      </w:pPr>
      <w:r>
        <w:tab/>
      </w:r>
      <w:r w:rsidR="00CA4BF3" w:rsidRPr="00CA4BF3">
        <w:t>Factors Affecting Value in Texas Feeder Cattle.</w:t>
      </w:r>
    </w:p>
    <w:p w:rsidR="00CA4BF3" w:rsidRPr="00CA4BF3" w:rsidRDefault="00CA4BF3" w:rsidP="00906C34">
      <w:pPr>
        <w:ind w:left="720" w:hanging="360"/>
        <w:rPr>
          <w:sz w:val="8"/>
          <w:szCs w:val="8"/>
        </w:rPr>
      </w:pPr>
    </w:p>
    <w:p w:rsidR="00CA4BF3" w:rsidRDefault="00CA4BF3" w:rsidP="00906C34">
      <w:pPr>
        <w:ind w:left="720" w:hanging="360"/>
        <w:rPr>
          <w:sz w:val="8"/>
          <w:szCs w:val="8"/>
        </w:rPr>
      </w:pPr>
      <w:r w:rsidRPr="00CA4BF3">
        <w:t>Factors Impacting Consumer Purchasing of Beef Products.</w:t>
      </w:r>
    </w:p>
    <w:p w:rsidR="00CA4BF3" w:rsidRPr="00CA4BF3" w:rsidRDefault="00CA4BF3" w:rsidP="00906C34">
      <w:pPr>
        <w:ind w:left="720" w:hanging="360"/>
        <w:rPr>
          <w:sz w:val="8"/>
          <w:szCs w:val="8"/>
        </w:rPr>
      </w:pPr>
    </w:p>
    <w:p w:rsidR="00906C34" w:rsidRDefault="00906C34" w:rsidP="00906C34">
      <w:pPr>
        <w:ind w:left="720" w:hanging="360"/>
      </w:pPr>
      <w:r>
        <w:t>Digestibility and Voluntary Intake of Annual Peanut, Al</w:t>
      </w:r>
      <w:r w:rsidR="00134E53">
        <w:t>falfa and Coastal Bermudagrass H</w:t>
      </w:r>
      <w:r>
        <w:t>ays by Quarter Horses.  2010-2011.</w:t>
      </w:r>
    </w:p>
    <w:p w:rsidR="00906C34" w:rsidRPr="00906C34" w:rsidRDefault="00906C34" w:rsidP="00906C34">
      <w:pPr>
        <w:ind w:left="720" w:hanging="360"/>
        <w:rPr>
          <w:sz w:val="8"/>
          <w:szCs w:val="8"/>
        </w:rPr>
      </w:pPr>
    </w:p>
    <w:p w:rsidR="00906C34" w:rsidRDefault="00906C34" w:rsidP="00906C34">
      <w:pPr>
        <w:ind w:left="720" w:hanging="360"/>
      </w:pPr>
      <w:r>
        <w:t>Effects of Fat Content and Source on Rate of Hair Shedding in Two Year Old Quarter Horses.  2009-2010.</w:t>
      </w:r>
    </w:p>
    <w:p w:rsidR="00906C34" w:rsidRPr="00906C34" w:rsidRDefault="00906C34" w:rsidP="00906C34">
      <w:pPr>
        <w:ind w:left="720" w:hanging="360"/>
        <w:rPr>
          <w:sz w:val="8"/>
          <w:szCs w:val="8"/>
        </w:rPr>
      </w:pPr>
    </w:p>
    <w:p w:rsidR="009F4966" w:rsidRDefault="00A70B37" w:rsidP="009F4966">
      <w:pPr>
        <w:ind w:left="720" w:hanging="360"/>
      </w:pPr>
      <w:r>
        <w:t>Comparison</w:t>
      </w:r>
      <w:r w:rsidR="009F4966">
        <w:t xml:space="preserve"> of Vertical Migration Heights of </w:t>
      </w:r>
      <w:r w:rsidR="009F4966">
        <w:rPr>
          <w:i/>
        </w:rPr>
        <w:t>Haemonchus Contortus</w:t>
      </w:r>
      <w:r w:rsidR="009F4966">
        <w:t xml:space="preserve"> on Introduced Warm Season Perennial Grasses. 2009-2010.</w:t>
      </w:r>
    </w:p>
    <w:p w:rsidR="009F4966" w:rsidRPr="009F4966" w:rsidRDefault="009F4966" w:rsidP="009F4966">
      <w:pPr>
        <w:ind w:left="720" w:hanging="360"/>
        <w:rPr>
          <w:sz w:val="8"/>
          <w:szCs w:val="8"/>
        </w:rPr>
      </w:pPr>
    </w:p>
    <w:p w:rsidR="009F4966" w:rsidRDefault="009F08A9" w:rsidP="009F4966">
      <w:pPr>
        <w:ind w:left="720" w:hanging="360"/>
      </w:pPr>
      <w:r>
        <w:t>Effects of Temperature and Humidity on Semen Quality of Angus, Brangus, and Charolais Bulls.</w:t>
      </w:r>
      <w:r w:rsidR="009F4966">
        <w:t xml:space="preserve">  2009-2010.</w:t>
      </w:r>
    </w:p>
    <w:p w:rsidR="009F4966" w:rsidRPr="009F4966" w:rsidRDefault="009F4966" w:rsidP="009F4966">
      <w:pPr>
        <w:ind w:left="720" w:hanging="360"/>
        <w:rPr>
          <w:sz w:val="8"/>
          <w:szCs w:val="8"/>
        </w:rPr>
      </w:pPr>
    </w:p>
    <w:p w:rsidR="009F4966" w:rsidRPr="00A80D04" w:rsidRDefault="009F08A9" w:rsidP="009F08A9">
      <w:pPr>
        <w:ind w:left="720" w:hanging="360"/>
      </w:pPr>
      <w:r>
        <w:t xml:space="preserve">Effects of Temperament on Conception Rate of Embryo Recipient Cows.  </w:t>
      </w:r>
      <w:r w:rsidR="009F4966">
        <w:t>2009-2010.</w:t>
      </w:r>
    </w:p>
    <w:p w:rsidR="009F4966" w:rsidRPr="009F4966" w:rsidRDefault="009F4966" w:rsidP="00082096">
      <w:pPr>
        <w:ind w:left="720" w:hanging="360"/>
        <w:rPr>
          <w:sz w:val="8"/>
          <w:szCs w:val="8"/>
        </w:rPr>
      </w:pPr>
    </w:p>
    <w:p w:rsidR="008356E1" w:rsidRDefault="000E00C8" w:rsidP="00082096">
      <w:pPr>
        <w:ind w:left="720" w:hanging="360"/>
      </w:pPr>
      <w:r w:rsidRPr="00DB42F4">
        <w:t xml:space="preserve">Perceptions of </w:t>
      </w:r>
      <w:r w:rsidR="00DB42F4" w:rsidRPr="00DB42F4">
        <w:t xml:space="preserve">Agriculture </w:t>
      </w:r>
      <w:r w:rsidRPr="00DB42F4">
        <w:t>Science</w:t>
      </w:r>
      <w:r w:rsidR="00DB42F4" w:rsidRPr="00DB42F4">
        <w:t xml:space="preserve"> Courses as a Viable Option for High School Science Credit</w:t>
      </w:r>
      <w:r w:rsidR="008356E1" w:rsidRPr="00DB42F4">
        <w:t>.  2007-2008.</w:t>
      </w:r>
    </w:p>
    <w:p w:rsidR="008356E1" w:rsidRPr="008356E1" w:rsidRDefault="008356E1" w:rsidP="00082096">
      <w:pPr>
        <w:ind w:left="720" w:hanging="360"/>
        <w:rPr>
          <w:sz w:val="8"/>
          <w:szCs w:val="8"/>
        </w:rPr>
      </w:pPr>
    </w:p>
    <w:p w:rsidR="00082096" w:rsidRDefault="00082096" w:rsidP="00082096">
      <w:pPr>
        <w:ind w:left="720" w:hanging="360"/>
      </w:pPr>
      <w:r>
        <w:t>Student Demographics and Extracurricular Involvement of Participants in the 2007 Houston Livestock Show and Rodeo Agricultural Mechanics Project Show.  2007</w:t>
      </w:r>
      <w:r w:rsidR="008356E1">
        <w:t>.</w:t>
      </w:r>
    </w:p>
    <w:p w:rsidR="00082096" w:rsidRPr="00082096" w:rsidRDefault="00082096" w:rsidP="00E64601">
      <w:pPr>
        <w:ind w:left="720" w:hanging="360"/>
        <w:rPr>
          <w:sz w:val="8"/>
          <w:szCs w:val="8"/>
        </w:rPr>
      </w:pPr>
    </w:p>
    <w:p w:rsidR="00E64601" w:rsidRDefault="00E64601" w:rsidP="00E64601">
      <w:pPr>
        <w:ind w:left="720" w:hanging="360"/>
      </w:pPr>
      <w:r>
        <w:t>Comparison of Different Management Techniques on Hay Wastage and Parasite Incidence in Yearling and Two Year Old Quarter Horses Fed Alfalfa Hay in a Stall Setting.  2007</w:t>
      </w:r>
      <w:r w:rsidR="008356E1">
        <w:t>.</w:t>
      </w:r>
    </w:p>
    <w:p w:rsidR="00E64601" w:rsidRPr="00D1296A" w:rsidRDefault="00E64601" w:rsidP="007F3274">
      <w:pPr>
        <w:ind w:left="720" w:hanging="360"/>
        <w:rPr>
          <w:sz w:val="8"/>
          <w:szCs w:val="8"/>
        </w:rPr>
      </w:pPr>
    </w:p>
    <w:p w:rsidR="00E64601" w:rsidRDefault="00E64601" w:rsidP="007F3274">
      <w:pPr>
        <w:ind w:left="720" w:hanging="360"/>
      </w:pPr>
      <w:r>
        <w:t>Creating International University Exchange.  2007.</w:t>
      </w:r>
    </w:p>
    <w:p w:rsidR="00A47272" w:rsidRPr="00A47272" w:rsidRDefault="00A47272" w:rsidP="007F3274">
      <w:pPr>
        <w:ind w:left="720" w:hanging="360"/>
        <w:rPr>
          <w:sz w:val="8"/>
          <w:szCs w:val="8"/>
        </w:rPr>
      </w:pPr>
    </w:p>
    <w:p w:rsidR="007F3274" w:rsidRDefault="007F3274" w:rsidP="007F3274">
      <w:pPr>
        <w:ind w:left="720" w:hanging="360"/>
      </w:pPr>
      <w:r>
        <w:t xml:space="preserve">Vertical Migration of </w:t>
      </w:r>
      <w:r>
        <w:rPr>
          <w:i/>
        </w:rPr>
        <w:t>Haemonchus contortus</w:t>
      </w:r>
      <w:r>
        <w:t xml:space="preserve"> Infected Larvae on </w:t>
      </w:r>
      <w:r>
        <w:rPr>
          <w:i/>
        </w:rPr>
        <w:t>cynodon dactylon</w:t>
      </w:r>
      <w:r>
        <w:t xml:space="preserve"> var. Jiggs and </w:t>
      </w:r>
      <w:r>
        <w:rPr>
          <w:i/>
        </w:rPr>
        <w:t>Paspalum notatum</w:t>
      </w:r>
      <w:r>
        <w:t xml:space="preserve"> Pastures.  2006 – 2007.</w:t>
      </w:r>
    </w:p>
    <w:p w:rsidR="003E7699" w:rsidRDefault="003E7699" w:rsidP="007F3274">
      <w:pPr>
        <w:ind w:firstLine="360"/>
        <w:rPr>
          <w:sz w:val="8"/>
          <w:szCs w:val="8"/>
        </w:rPr>
      </w:pPr>
    </w:p>
    <w:p w:rsidR="00A91B33" w:rsidRDefault="003E7699" w:rsidP="00D11F8C">
      <w:pPr>
        <w:ind w:left="720" w:hanging="360"/>
      </w:pPr>
      <w:r>
        <w:t>The Economic and Social Values Consumers Place on all Natural/Healthy Beef Products and How</w:t>
      </w:r>
      <w:r w:rsidR="00FC096C">
        <w:t xml:space="preserve"> </w:t>
      </w:r>
      <w:r>
        <w:t xml:space="preserve">this Value Added Commodity Effects Demand.  </w:t>
      </w:r>
      <w:r w:rsidR="00673787">
        <w:t xml:space="preserve"> 2006</w:t>
      </w:r>
      <w:r w:rsidR="00E74D52">
        <w:t xml:space="preserve"> – 2007.</w:t>
      </w:r>
    </w:p>
    <w:p w:rsidR="00D11F8C" w:rsidRPr="00D1296A" w:rsidRDefault="00D11F8C" w:rsidP="00D11F8C">
      <w:pPr>
        <w:ind w:left="720" w:hanging="360"/>
        <w:rPr>
          <w:sz w:val="8"/>
          <w:szCs w:val="8"/>
          <w:lang w:val="en-CA"/>
        </w:rPr>
      </w:pPr>
    </w:p>
    <w:p w:rsidR="007F3274" w:rsidRDefault="007F3274" w:rsidP="007F3274">
      <w:pPr>
        <w:ind w:firstLine="360"/>
      </w:pPr>
      <w:r>
        <w:t>Equine Related Injuries in Youth:  What are the Solutions?  2006.</w:t>
      </w:r>
    </w:p>
    <w:p w:rsidR="007F3274" w:rsidRPr="007F3274" w:rsidRDefault="007F3274" w:rsidP="00A91B33">
      <w:pPr>
        <w:ind w:firstLine="360"/>
        <w:rPr>
          <w:sz w:val="8"/>
          <w:szCs w:val="8"/>
        </w:rPr>
      </w:pPr>
    </w:p>
    <w:p w:rsidR="00A91B33" w:rsidRDefault="00A91B33" w:rsidP="00A91B33">
      <w:pPr>
        <w:ind w:firstLine="360"/>
      </w:pPr>
      <w:r>
        <w:t>Bio-diesel and its Effect on Power Output in Farm Equipment.  2006.</w:t>
      </w:r>
    </w:p>
    <w:p w:rsidR="00673787" w:rsidRPr="00673787" w:rsidRDefault="00673787" w:rsidP="003E7699">
      <w:pPr>
        <w:ind w:left="720" w:hanging="360"/>
        <w:rPr>
          <w:sz w:val="8"/>
          <w:szCs w:val="8"/>
        </w:rPr>
      </w:pPr>
    </w:p>
    <w:p w:rsidR="0085197C" w:rsidRDefault="003E7699" w:rsidP="00A91B33">
      <w:pPr>
        <w:ind w:left="720" w:hanging="360"/>
      </w:pPr>
      <w:r>
        <w:t>The Relationship of Knowledge, Attitudes and Perceptions Regarding Non-Native Texas Invasive Plant Species.  2006</w:t>
      </w:r>
      <w:r w:rsidR="0085197C">
        <w:t>.</w:t>
      </w:r>
    </w:p>
    <w:p w:rsidR="0088260C" w:rsidRPr="0088260C" w:rsidRDefault="0088260C" w:rsidP="00F85B8A">
      <w:pPr>
        <w:ind w:firstLine="360"/>
        <w:rPr>
          <w:sz w:val="8"/>
          <w:szCs w:val="8"/>
        </w:rPr>
      </w:pPr>
    </w:p>
    <w:p w:rsidR="002D7B58" w:rsidRDefault="00EB30A8" w:rsidP="00E95378">
      <w:pPr>
        <w:ind w:left="720" w:hanging="360"/>
      </w:pPr>
      <w:r>
        <w:t>Variables A</w:t>
      </w:r>
      <w:r w:rsidR="002D7B58" w:rsidRPr="00EB30A8">
        <w:t>ffecting Academic Success in Undergraduate Animal Science Courses.</w:t>
      </w:r>
      <w:r>
        <w:t xml:space="preserve">  2006</w:t>
      </w:r>
      <w:r w:rsidR="00E95378">
        <w:t xml:space="preserve"> - 2007</w:t>
      </w:r>
      <w:r>
        <w:t>.</w:t>
      </w:r>
    </w:p>
    <w:p w:rsidR="00EB30A8" w:rsidRPr="00EB30A8" w:rsidRDefault="00EB30A8" w:rsidP="00F85B8A">
      <w:pPr>
        <w:ind w:firstLine="360"/>
        <w:rPr>
          <w:sz w:val="8"/>
          <w:szCs w:val="8"/>
        </w:rPr>
      </w:pPr>
    </w:p>
    <w:p w:rsidR="00C43328" w:rsidRDefault="00C43328" w:rsidP="00F85B8A">
      <w:pPr>
        <w:ind w:firstLine="360"/>
      </w:pPr>
      <w:bookmarkStart w:id="1" w:name="OLE_LINK11"/>
      <w:r>
        <w:t>Stress and Job Satisfaction: An Employee and Spouse Perspective.  2006.</w:t>
      </w:r>
    </w:p>
    <w:bookmarkEnd w:id="1"/>
    <w:p w:rsidR="00C43328" w:rsidRPr="00C43328" w:rsidRDefault="00C43328" w:rsidP="00F85B8A">
      <w:pPr>
        <w:ind w:firstLine="360"/>
        <w:rPr>
          <w:sz w:val="8"/>
          <w:szCs w:val="8"/>
        </w:rPr>
      </w:pPr>
    </w:p>
    <w:p w:rsidR="00F85B8A" w:rsidRDefault="002A4D4C" w:rsidP="00F85B8A">
      <w:pPr>
        <w:ind w:firstLine="360"/>
        <w:rPr>
          <w:szCs w:val="22"/>
        </w:rPr>
      </w:pPr>
      <w:r>
        <w:t>Evaluation of the GO</w:t>
      </w:r>
      <w:r w:rsidR="00F85B8A">
        <w:t xml:space="preserve"> TEXAN Program</w:t>
      </w:r>
      <w:r w:rsidR="00F85B8A">
        <w:rPr>
          <w:szCs w:val="22"/>
        </w:rPr>
        <w:t>.  2006.</w:t>
      </w:r>
    </w:p>
    <w:p w:rsidR="00F85B8A" w:rsidRPr="000B5482" w:rsidRDefault="00F85B8A" w:rsidP="00644229">
      <w:pPr>
        <w:ind w:left="720" w:hanging="360"/>
        <w:rPr>
          <w:sz w:val="8"/>
          <w:szCs w:val="8"/>
        </w:rPr>
      </w:pPr>
    </w:p>
    <w:p w:rsidR="006904E5" w:rsidRDefault="006904E5" w:rsidP="00644229">
      <w:pPr>
        <w:ind w:left="720" w:hanging="360"/>
        <w:rPr>
          <w:szCs w:val="22"/>
        </w:rPr>
      </w:pPr>
      <w:r>
        <w:rPr>
          <w:szCs w:val="22"/>
        </w:rPr>
        <w:t>Evaluation of University Teaching:  A Review.  2006.</w:t>
      </w:r>
    </w:p>
    <w:p w:rsidR="006904E5" w:rsidRPr="000B5482" w:rsidRDefault="006904E5" w:rsidP="00644229">
      <w:pPr>
        <w:ind w:left="720" w:hanging="360"/>
        <w:rPr>
          <w:sz w:val="8"/>
          <w:szCs w:val="8"/>
        </w:rPr>
      </w:pPr>
    </w:p>
    <w:p w:rsidR="00F8240E" w:rsidRDefault="006D0084" w:rsidP="00F8240E">
      <w:pPr>
        <w:ind w:left="720" w:hanging="360"/>
        <w:rPr>
          <w:color w:val="000000"/>
        </w:rPr>
      </w:pPr>
      <w:r>
        <w:rPr>
          <w:szCs w:val="22"/>
        </w:rPr>
        <w:t xml:space="preserve">Pursuing Victory with Honor: Ethics and Sportsmanship in the Show Ring.  </w:t>
      </w:r>
      <w:r w:rsidR="003C4B3E">
        <w:rPr>
          <w:szCs w:val="22"/>
        </w:rPr>
        <w:t>2005 – 2006.</w:t>
      </w:r>
      <w:r w:rsidR="00F8240E" w:rsidRPr="00F8240E">
        <w:rPr>
          <w:color w:val="000000"/>
        </w:rPr>
        <w:t xml:space="preserve"> </w:t>
      </w:r>
    </w:p>
    <w:p w:rsidR="0085197C" w:rsidRPr="0085197C" w:rsidRDefault="0085197C" w:rsidP="00D43317">
      <w:pPr>
        <w:ind w:left="720" w:right="-180" w:hanging="360"/>
        <w:rPr>
          <w:sz w:val="8"/>
          <w:szCs w:val="8"/>
        </w:rPr>
      </w:pPr>
    </w:p>
    <w:p w:rsidR="004A5E1E" w:rsidRDefault="004A5E1E" w:rsidP="00D43317">
      <w:pPr>
        <w:ind w:left="720" w:right="-180" w:hanging="360"/>
        <w:rPr>
          <w:szCs w:val="22"/>
        </w:rPr>
      </w:pPr>
      <w:r w:rsidRPr="008C622F">
        <w:rPr>
          <w:szCs w:val="22"/>
        </w:rPr>
        <w:t>Respiratory Malad</w:t>
      </w:r>
      <w:r w:rsidR="006904E5">
        <w:rPr>
          <w:szCs w:val="22"/>
        </w:rPr>
        <w:t>ies in Thoroughbred Racehorses.</w:t>
      </w:r>
      <w:r w:rsidR="006813CD" w:rsidRPr="008C622F">
        <w:rPr>
          <w:szCs w:val="22"/>
        </w:rPr>
        <w:t xml:space="preserve"> </w:t>
      </w:r>
      <w:r w:rsidRPr="008C622F">
        <w:rPr>
          <w:szCs w:val="22"/>
        </w:rPr>
        <w:t xml:space="preserve"> 2005</w:t>
      </w:r>
      <w:r w:rsidR="00D43317">
        <w:rPr>
          <w:szCs w:val="22"/>
        </w:rPr>
        <w:t xml:space="preserve"> – 2006.</w:t>
      </w:r>
    </w:p>
    <w:p w:rsidR="00170C14" w:rsidRPr="000B5482" w:rsidRDefault="00170C14" w:rsidP="00644229">
      <w:pPr>
        <w:ind w:left="720" w:hanging="360"/>
        <w:rPr>
          <w:sz w:val="8"/>
          <w:szCs w:val="8"/>
        </w:rPr>
      </w:pPr>
    </w:p>
    <w:p w:rsidR="00FD333B" w:rsidRDefault="004A5E1E" w:rsidP="00FD333B">
      <w:pPr>
        <w:ind w:left="720" w:hanging="360"/>
        <w:rPr>
          <w:color w:val="000000"/>
        </w:rPr>
      </w:pPr>
      <w:r w:rsidRPr="008C622F">
        <w:rPr>
          <w:szCs w:val="22"/>
        </w:rPr>
        <w:t xml:space="preserve">The Preference of Yearling Heifers Fed Hay Cut into Various Lengths and Stored as Round Bales.  </w:t>
      </w:r>
      <w:r w:rsidR="00A91B33">
        <w:rPr>
          <w:szCs w:val="22"/>
        </w:rPr>
        <w:t xml:space="preserve">Funded by New Holland </w:t>
      </w:r>
      <w:r w:rsidR="00A91B33" w:rsidRPr="008C622F">
        <w:rPr>
          <w:color w:val="000000"/>
        </w:rPr>
        <w:t>–</w:t>
      </w:r>
      <w:r w:rsidR="00A91B33">
        <w:rPr>
          <w:szCs w:val="22"/>
        </w:rPr>
        <w:t xml:space="preserve"> $30,000 in kind donation; </w:t>
      </w:r>
      <w:r w:rsidRPr="008C622F">
        <w:rPr>
          <w:szCs w:val="22"/>
        </w:rPr>
        <w:t>2005</w:t>
      </w:r>
      <w:r w:rsidR="00A91B33">
        <w:rPr>
          <w:szCs w:val="22"/>
        </w:rPr>
        <w:t xml:space="preserve"> - 2007</w:t>
      </w:r>
      <w:r w:rsidRPr="008C622F">
        <w:rPr>
          <w:szCs w:val="22"/>
        </w:rPr>
        <w:t>.</w:t>
      </w:r>
    </w:p>
    <w:p w:rsidR="00F8240E" w:rsidRPr="00F8240E" w:rsidRDefault="00F8240E" w:rsidP="00FD333B">
      <w:pPr>
        <w:ind w:left="720" w:hanging="360"/>
        <w:rPr>
          <w:color w:val="000000"/>
          <w:sz w:val="8"/>
          <w:szCs w:val="8"/>
        </w:rPr>
      </w:pPr>
    </w:p>
    <w:p w:rsidR="000C1DA8" w:rsidRDefault="005A1CF4" w:rsidP="00644229">
      <w:pPr>
        <w:ind w:left="720" w:hanging="360"/>
        <w:rPr>
          <w:color w:val="000000"/>
        </w:rPr>
      </w:pPr>
      <w:r w:rsidRPr="008C622F">
        <w:rPr>
          <w:szCs w:val="22"/>
        </w:rPr>
        <w:t>Evaluation of a Spinosad Pour-On on the Effectiveness and Efficacy for Horn Fly (</w:t>
      </w:r>
      <w:r w:rsidRPr="008C622F">
        <w:rPr>
          <w:i/>
          <w:szCs w:val="22"/>
        </w:rPr>
        <w:t>Haematobia irritans</w:t>
      </w:r>
      <w:r w:rsidRPr="008C622F">
        <w:rPr>
          <w:szCs w:val="22"/>
        </w:rPr>
        <w:t>) Control and Management on Cattle.</w:t>
      </w:r>
      <w:r w:rsidR="000C1DA8" w:rsidRPr="008C622F">
        <w:rPr>
          <w:color w:val="000000"/>
        </w:rPr>
        <w:t xml:space="preserve"> </w:t>
      </w:r>
      <w:r w:rsidR="006813CD" w:rsidRPr="008C622F">
        <w:rPr>
          <w:color w:val="000000"/>
        </w:rPr>
        <w:t xml:space="preserve"> </w:t>
      </w:r>
      <w:r w:rsidR="000C1DA8" w:rsidRPr="008C622F">
        <w:rPr>
          <w:color w:val="000000"/>
        </w:rPr>
        <w:t xml:space="preserve">Funded and sponsored by Elanco Animal Health </w:t>
      </w:r>
      <w:r w:rsidRPr="008C622F">
        <w:rPr>
          <w:color w:val="000000"/>
        </w:rPr>
        <w:t>–</w:t>
      </w:r>
      <w:r w:rsidR="000C1DA8" w:rsidRPr="008C622F">
        <w:rPr>
          <w:color w:val="000000"/>
        </w:rPr>
        <w:t xml:space="preserve"> $</w:t>
      </w:r>
      <w:r w:rsidR="000A3A94" w:rsidRPr="008C622F">
        <w:rPr>
          <w:color w:val="000000"/>
        </w:rPr>
        <w:t>3,777</w:t>
      </w:r>
      <w:r w:rsidR="00991B4F" w:rsidRPr="008C622F">
        <w:rPr>
          <w:color w:val="000000"/>
        </w:rPr>
        <w:t>;</w:t>
      </w:r>
      <w:r w:rsidR="000C1DA8" w:rsidRPr="008C622F">
        <w:rPr>
          <w:color w:val="000000"/>
        </w:rPr>
        <w:t xml:space="preserve"> 2004</w:t>
      </w:r>
      <w:r w:rsidR="00D43317">
        <w:rPr>
          <w:color w:val="000000"/>
        </w:rPr>
        <w:t xml:space="preserve"> - </w:t>
      </w:r>
      <w:r w:rsidR="000C1DA8" w:rsidRPr="008C622F">
        <w:rPr>
          <w:color w:val="000000"/>
        </w:rPr>
        <w:t>2005.</w:t>
      </w:r>
    </w:p>
    <w:p w:rsidR="00170C14" w:rsidRPr="000B5482" w:rsidRDefault="00170C14" w:rsidP="00644229">
      <w:pPr>
        <w:ind w:left="720" w:hanging="360"/>
        <w:rPr>
          <w:color w:val="000000"/>
          <w:sz w:val="8"/>
          <w:szCs w:val="8"/>
        </w:rPr>
      </w:pPr>
    </w:p>
    <w:p w:rsidR="00364C1B" w:rsidRDefault="004D1B84" w:rsidP="00364C1B">
      <w:pPr>
        <w:ind w:left="720" w:hanging="360"/>
        <w:rPr>
          <w:color w:val="000000"/>
        </w:rPr>
      </w:pPr>
      <w:r>
        <w:rPr>
          <w:color w:val="000000"/>
        </w:rPr>
        <w:t>CHESP Partnership Agreement with Centerville High School to extend Animal Science research into the classroom.  Spring, 2005.</w:t>
      </w:r>
    </w:p>
    <w:p w:rsidR="00273727" w:rsidRPr="00273727" w:rsidRDefault="00273727" w:rsidP="00364C1B">
      <w:pPr>
        <w:ind w:left="720" w:hanging="360"/>
        <w:rPr>
          <w:color w:val="000000"/>
          <w:sz w:val="8"/>
          <w:szCs w:val="8"/>
        </w:rPr>
      </w:pPr>
    </w:p>
    <w:p w:rsidR="00082096" w:rsidRDefault="00082096" w:rsidP="00082096">
      <w:pPr>
        <w:ind w:left="720" w:hanging="360"/>
        <w:rPr>
          <w:rFonts w:ascii="Copperplate Gothic Light" w:hAnsi="Copperplate Gothic Light"/>
          <w:b/>
          <w:color w:val="000000"/>
          <w:sz w:val="20"/>
          <w:szCs w:val="20"/>
        </w:rPr>
      </w:pPr>
      <w:r w:rsidRPr="008C622F">
        <w:rPr>
          <w:color w:val="000000"/>
        </w:rPr>
        <w:t>Exit Velocity and its Effect on Conception Rate of Artificially Inseminated Cattle.  2004 – 2005.</w:t>
      </w:r>
      <w:r w:rsidRPr="00D1296A">
        <w:rPr>
          <w:color w:val="000000"/>
        </w:rPr>
        <w:t xml:space="preserve"> </w:t>
      </w:r>
    </w:p>
    <w:p w:rsidR="00082096" w:rsidRPr="00082096" w:rsidRDefault="00082096" w:rsidP="00082096">
      <w:pPr>
        <w:tabs>
          <w:tab w:val="left" w:pos="-720"/>
        </w:tabs>
        <w:suppressAutoHyphens/>
        <w:ind w:left="720" w:hanging="360"/>
        <w:rPr>
          <w:sz w:val="8"/>
          <w:szCs w:val="8"/>
        </w:rPr>
      </w:pPr>
    </w:p>
    <w:p w:rsidR="00644229" w:rsidRDefault="005240DB" w:rsidP="00B9485D">
      <w:pPr>
        <w:tabs>
          <w:tab w:val="left" w:pos="-720"/>
        </w:tabs>
        <w:suppressAutoHyphens/>
        <w:spacing w:line="240" w:lineRule="atLeast"/>
        <w:ind w:left="720" w:hanging="360"/>
        <w:rPr>
          <w:szCs w:val="22"/>
        </w:rPr>
      </w:pPr>
      <w:r w:rsidRPr="008C622F">
        <w:rPr>
          <w:szCs w:val="22"/>
        </w:rPr>
        <w:t xml:space="preserve">Bale </w:t>
      </w:r>
      <w:r w:rsidR="005A1CF4" w:rsidRPr="008C622F">
        <w:rPr>
          <w:szCs w:val="22"/>
        </w:rPr>
        <w:t>D</w:t>
      </w:r>
      <w:r w:rsidR="006813CD" w:rsidRPr="008C622F">
        <w:rPr>
          <w:szCs w:val="22"/>
        </w:rPr>
        <w:t xml:space="preserve">ensity </w:t>
      </w:r>
      <w:r w:rsidRPr="008C622F">
        <w:rPr>
          <w:szCs w:val="22"/>
        </w:rPr>
        <w:t xml:space="preserve">and </w:t>
      </w:r>
      <w:r w:rsidR="005A1CF4" w:rsidRPr="008C622F">
        <w:rPr>
          <w:szCs w:val="22"/>
        </w:rPr>
        <w:t>A</w:t>
      </w:r>
      <w:r w:rsidRPr="008C622F">
        <w:rPr>
          <w:szCs w:val="22"/>
        </w:rPr>
        <w:t xml:space="preserve">nimal </w:t>
      </w:r>
      <w:r w:rsidR="005A1CF4" w:rsidRPr="008C622F">
        <w:rPr>
          <w:szCs w:val="22"/>
        </w:rPr>
        <w:t>P</w:t>
      </w:r>
      <w:r w:rsidRPr="008C622F">
        <w:rPr>
          <w:szCs w:val="22"/>
        </w:rPr>
        <w:t xml:space="preserve">reference of </w:t>
      </w:r>
      <w:r w:rsidR="005A1CF4" w:rsidRPr="008C622F">
        <w:rPr>
          <w:szCs w:val="22"/>
        </w:rPr>
        <w:t>S</w:t>
      </w:r>
      <w:r w:rsidRPr="008C622F">
        <w:rPr>
          <w:szCs w:val="22"/>
        </w:rPr>
        <w:t xml:space="preserve">ummer </w:t>
      </w:r>
      <w:r w:rsidR="005A1CF4" w:rsidRPr="008C622F">
        <w:rPr>
          <w:szCs w:val="22"/>
        </w:rPr>
        <w:t>P</w:t>
      </w:r>
      <w:r w:rsidRPr="008C622F">
        <w:rPr>
          <w:szCs w:val="22"/>
        </w:rPr>
        <w:t xml:space="preserve">erennials and </w:t>
      </w:r>
      <w:r w:rsidR="005A1CF4" w:rsidRPr="008C622F">
        <w:rPr>
          <w:szCs w:val="22"/>
        </w:rPr>
        <w:t>S</w:t>
      </w:r>
      <w:r w:rsidRPr="008C622F">
        <w:rPr>
          <w:szCs w:val="22"/>
        </w:rPr>
        <w:t xml:space="preserve">ummer </w:t>
      </w:r>
      <w:r w:rsidR="005A1CF4" w:rsidRPr="008C622F">
        <w:rPr>
          <w:szCs w:val="22"/>
        </w:rPr>
        <w:t>A</w:t>
      </w:r>
      <w:r w:rsidRPr="008C622F">
        <w:rPr>
          <w:szCs w:val="22"/>
        </w:rPr>
        <w:t xml:space="preserve">nnuals </w:t>
      </w:r>
      <w:r w:rsidR="005A1CF4" w:rsidRPr="008C622F">
        <w:rPr>
          <w:szCs w:val="22"/>
        </w:rPr>
        <w:t>P</w:t>
      </w:r>
      <w:r w:rsidRPr="008C622F">
        <w:rPr>
          <w:szCs w:val="22"/>
        </w:rPr>
        <w:t xml:space="preserve">ackaged in </w:t>
      </w:r>
      <w:r w:rsidR="005A1CF4" w:rsidRPr="008C622F">
        <w:rPr>
          <w:szCs w:val="22"/>
        </w:rPr>
        <w:t>V</w:t>
      </w:r>
      <w:r w:rsidRPr="008C622F">
        <w:rPr>
          <w:szCs w:val="22"/>
        </w:rPr>
        <w:t xml:space="preserve">ariations of </w:t>
      </w:r>
      <w:r w:rsidR="005A1CF4" w:rsidRPr="008C622F">
        <w:rPr>
          <w:szCs w:val="22"/>
        </w:rPr>
        <w:t>L</w:t>
      </w:r>
      <w:r w:rsidRPr="008C622F">
        <w:rPr>
          <w:szCs w:val="22"/>
        </w:rPr>
        <w:t xml:space="preserve">arge </w:t>
      </w:r>
      <w:r w:rsidR="005A1CF4" w:rsidRPr="008C622F">
        <w:rPr>
          <w:szCs w:val="22"/>
        </w:rPr>
        <w:t>R</w:t>
      </w:r>
      <w:r w:rsidRPr="008C622F">
        <w:rPr>
          <w:szCs w:val="22"/>
        </w:rPr>
        <w:t xml:space="preserve">ound </w:t>
      </w:r>
      <w:r w:rsidR="005A1CF4" w:rsidRPr="008C622F">
        <w:rPr>
          <w:szCs w:val="22"/>
        </w:rPr>
        <w:t>B</w:t>
      </w:r>
      <w:r w:rsidRPr="008C622F">
        <w:rPr>
          <w:szCs w:val="22"/>
        </w:rPr>
        <w:t xml:space="preserve">ales and </w:t>
      </w:r>
      <w:r w:rsidR="005A1CF4" w:rsidRPr="008C622F">
        <w:rPr>
          <w:szCs w:val="22"/>
        </w:rPr>
        <w:t>F</w:t>
      </w:r>
      <w:r w:rsidRPr="008C622F">
        <w:rPr>
          <w:szCs w:val="22"/>
        </w:rPr>
        <w:t>ed in East Texas</w:t>
      </w:r>
      <w:r w:rsidR="00C71FF0" w:rsidRPr="008C622F">
        <w:rPr>
          <w:szCs w:val="22"/>
        </w:rPr>
        <w:t xml:space="preserve"> </w:t>
      </w:r>
      <w:r w:rsidR="00D21D62" w:rsidRPr="008C622F">
        <w:rPr>
          <w:szCs w:val="22"/>
        </w:rPr>
        <w:t>E</w:t>
      </w:r>
      <w:r w:rsidR="00C71FF0" w:rsidRPr="008C622F">
        <w:rPr>
          <w:szCs w:val="22"/>
        </w:rPr>
        <w:t>nvironments.  2003 – 2004.</w:t>
      </w:r>
    </w:p>
    <w:p w:rsidR="00B9485D" w:rsidRPr="00B9485D" w:rsidRDefault="00B9485D" w:rsidP="00B9485D">
      <w:pPr>
        <w:tabs>
          <w:tab w:val="left" w:pos="-720"/>
        </w:tabs>
        <w:suppressAutoHyphens/>
        <w:ind w:left="720" w:hanging="360"/>
        <w:rPr>
          <w:sz w:val="8"/>
          <w:szCs w:val="8"/>
        </w:rPr>
      </w:pPr>
    </w:p>
    <w:p w:rsidR="00644229" w:rsidRDefault="00644229" w:rsidP="00644229">
      <w:pPr>
        <w:ind w:left="720" w:hanging="360"/>
        <w:rPr>
          <w:b/>
          <w:bCs/>
          <w:lang w:val="en-CA"/>
        </w:rPr>
      </w:pPr>
      <w:r w:rsidRPr="008C622F">
        <w:rPr>
          <w:szCs w:val="22"/>
        </w:rPr>
        <w:t>Nutrient Content of Perennials and Summer Annuals Packaged in Variations of Large Round Bales and Stored in East Texas Environments.  2003 – 2005.</w:t>
      </w:r>
      <w:r w:rsidRPr="008C622F">
        <w:rPr>
          <w:b/>
          <w:bCs/>
          <w:lang w:val="en-CA"/>
        </w:rPr>
        <w:t xml:space="preserve"> </w:t>
      </w:r>
    </w:p>
    <w:p w:rsidR="000631E7" w:rsidRPr="000B5482" w:rsidRDefault="000631E7" w:rsidP="00644229">
      <w:pPr>
        <w:ind w:left="720" w:hanging="360"/>
        <w:rPr>
          <w:b/>
          <w:bCs/>
          <w:sz w:val="8"/>
          <w:szCs w:val="8"/>
          <w:lang w:val="en-CA"/>
        </w:rPr>
      </w:pPr>
    </w:p>
    <w:p w:rsidR="00965D75" w:rsidRDefault="00D86CF0" w:rsidP="00135853">
      <w:pPr>
        <w:ind w:left="720" w:hanging="360"/>
        <w:rPr>
          <w:color w:val="000000"/>
        </w:rPr>
      </w:pPr>
      <w:r w:rsidRPr="008C622F">
        <w:rPr>
          <w:szCs w:val="22"/>
        </w:rPr>
        <w:t xml:space="preserve">Seasonal Changes in Spermatogenesis in the Brazilian Free-Tailed Bat </w:t>
      </w:r>
      <w:r w:rsidRPr="008C622F">
        <w:rPr>
          <w:i/>
          <w:szCs w:val="22"/>
        </w:rPr>
        <w:t xml:space="preserve">(Tadarida </w:t>
      </w:r>
      <w:r w:rsidR="005A1CF4" w:rsidRPr="008C622F">
        <w:rPr>
          <w:i/>
          <w:szCs w:val="22"/>
        </w:rPr>
        <w:t>b</w:t>
      </w:r>
      <w:r w:rsidRPr="008C622F">
        <w:rPr>
          <w:i/>
          <w:szCs w:val="22"/>
        </w:rPr>
        <w:t>rasiliensis).</w:t>
      </w:r>
      <w:r w:rsidR="00E81C64" w:rsidRPr="008C622F">
        <w:rPr>
          <w:szCs w:val="22"/>
        </w:rPr>
        <w:t xml:space="preserve">  2001 </w:t>
      </w:r>
      <w:r w:rsidR="00C71FF0" w:rsidRPr="008C622F">
        <w:rPr>
          <w:szCs w:val="22"/>
        </w:rPr>
        <w:t>–</w:t>
      </w:r>
      <w:r w:rsidR="00E81C64" w:rsidRPr="008C622F">
        <w:rPr>
          <w:szCs w:val="22"/>
        </w:rPr>
        <w:t xml:space="preserve"> 2003</w:t>
      </w:r>
      <w:r w:rsidR="00C71FF0" w:rsidRPr="008C622F">
        <w:rPr>
          <w:szCs w:val="22"/>
        </w:rPr>
        <w:t>.</w:t>
      </w:r>
      <w:r w:rsidR="00965D75" w:rsidRPr="008C622F">
        <w:rPr>
          <w:color w:val="000000"/>
        </w:rPr>
        <w:t xml:space="preserve"> </w:t>
      </w:r>
    </w:p>
    <w:p w:rsidR="000B5482" w:rsidRPr="000B5482" w:rsidRDefault="000B5482" w:rsidP="00135853">
      <w:pPr>
        <w:ind w:left="720" w:hanging="360"/>
        <w:rPr>
          <w:color w:val="000000"/>
          <w:sz w:val="8"/>
          <w:szCs w:val="8"/>
        </w:rPr>
      </w:pPr>
    </w:p>
    <w:p w:rsidR="00D11B0A" w:rsidRDefault="00D86CF0" w:rsidP="00135853">
      <w:pPr>
        <w:tabs>
          <w:tab w:val="left" w:pos="-720"/>
        </w:tabs>
        <w:suppressAutoHyphens/>
        <w:spacing w:line="240" w:lineRule="atLeast"/>
        <w:ind w:left="720" w:hanging="360"/>
        <w:rPr>
          <w:szCs w:val="22"/>
        </w:rPr>
      </w:pPr>
      <w:r w:rsidRPr="008C622F">
        <w:rPr>
          <w:szCs w:val="22"/>
        </w:rPr>
        <w:t>The Use of Lactobacillus (in Yogurt) as a Factor in the Control of Enteritis in Fryer Rabbit Production.</w:t>
      </w:r>
      <w:r w:rsidR="00E81C64" w:rsidRPr="008C622F">
        <w:rPr>
          <w:szCs w:val="22"/>
        </w:rPr>
        <w:t xml:space="preserve">  1998 </w:t>
      </w:r>
      <w:r w:rsidR="00786EA0" w:rsidRPr="008C622F">
        <w:rPr>
          <w:szCs w:val="22"/>
        </w:rPr>
        <w:t>–</w:t>
      </w:r>
      <w:r w:rsidR="00E81C64" w:rsidRPr="008C622F">
        <w:rPr>
          <w:szCs w:val="22"/>
        </w:rPr>
        <w:t xml:space="preserve"> 2003</w:t>
      </w:r>
      <w:r w:rsidR="00C71FF0" w:rsidRPr="008C622F">
        <w:rPr>
          <w:szCs w:val="22"/>
        </w:rPr>
        <w:t>.</w:t>
      </w:r>
    </w:p>
    <w:p w:rsidR="00170C14" w:rsidRPr="000B5482" w:rsidRDefault="00170C14" w:rsidP="00B9485D">
      <w:pPr>
        <w:tabs>
          <w:tab w:val="left" w:pos="-720"/>
        </w:tabs>
        <w:suppressAutoHyphens/>
        <w:ind w:left="720" w:hanging="360"/>
        <w:rPr>
          <w:sz w:val="8"/>
          <w:szCs w:val="8"/>
        </w:rPr>
      </w:pPr>
    </w:p>
    <w:p w:rsidR="00786EA0" w:rsidRDefault="00786EA0" w:rsidP="00135853">
      <w:pPr>
        <w:tabs>
          <w:tab w:val="left" w:pos="-720"/>
        </w:tabs>
        <w:suppressAutoHyphens/>
        <w:spacing w:line="240" w:lineRule="atLeast"/>
        <w:ind w:left="720" w:hanging="360"/>
        <w:rPr>
          <w:szCs w:val="22"/>
        </w:rPr>
      </w:pPr>
      <w:r w:rsidRPr="008C622F">
        <w:rPr>
          <w:szCs w:val="22"/>
        </w:rPr>
        <w:t>Evaluation of Litter Size in Sows Fed Chromium Picolinate (CrPic).  Houston Livestock Show and Rodeo - $4,600</w:t>
      </w:r>
      <w:r w:rsidR="00991B4F" w:rsidRPr="008C622F">
        <w:rPr>
          <w:szCs w:val="22"/>
        </w:rPr>
        <w:t>;</w:t>
      </w:r>
      <w:r w:rsidRPr="008C622F">
        <w:rPr>
          <w:szCs w:val="22"/>
        </w:rPr>
        <w:t xml:space="preserve"> 1996</w:t>
      </w:r>
      <w:r w:rsidR="00991B4F" w:rsidRPr="008C622F">
        <w:rPr>
          <w:szCs w:val="22"/>
        </w:rPr>
        <w:t xml:space="preserve"> </w:t>
      </w:r>
      <w:r w:rsidR="00991B4F" w:rsidRPr="008C622F">
        <w:rPr>
          <w:color w:val="000000"/>
        </w:rPr>
        <w:t xml:space="preserve">– </w:t>
      </w:r>
      <w:r w:rsidR="007B3334">
        <w:rPr>
          <w:color w:val="000000"/>
        </w:rPr>
        <w:t>19</w:t>
      </w:r>
      <w:r w:rsidRPr="008C622F">
        <w:rPr>
          <w:szCs w:val="22"/>
        </w:rPr>
        <w:t>97.</w:t>
      </w:r>
    </w:p>
    <w:p w:rsidR="00466ACB" w:rsidRPr="000B5482" w:rsidRDefault="00466ACB" w:rsidP="00B9485D">
      <w:pPr>
        <w:tabs>
          <w:tab w:val="left" w:pos="-720"/>
        </w:tabs>
        <w:suppressAutoHyphens/>
        <w:ind w:left="720" w:hanging="360"/>
        <w:rPr>
          <w:sz w:val="8"/>
          <w:szCs w:val="8"/>
        </w:rPr>
      </w:pPr>
    </w:p>
    <w:p w:rsidR="00466ACB" w:rsidRDefault="00466ACB" w:rsidP="00466ACB">
      <w:pPr>
        <w:tabs>
          <w:tab w:val="left" w:pos="-720"/>
        </w:tabs>
        <w:suppressAutoHyphens/>
        <w:spacing w:line="240" w:lineRule="atLeast"/>
        <w:ind w:left="720" w:hanging="360"/>
        <w:rPr>
          <w:szCs w:val="22"/>
        </w:rPr>
      </w:pPr>
      <w:r w:rsidRPr="008C622F">
        <w:rPr>
          <w:szCs w:val="22"/>
        </w:rPr>
        <w:t>Stride Response to Weight Training in Horses. 1996 – 1998.</w:t>
      </w:r>
    </w:p>
    <w:p w:rsidR="00614513" w:rsidRPr="00614513" w:rsidRDefault="00614513" w:rsidP="00614513">
      <w:pPr>
        <w:tabs>
          <w:tab w:val="left" w:pos="-720"/>
        </w:tabs>
        <w:suppressAutoHyphens/>
        <w:ind w:left="720" w:hanging="360"/>
        <w:rPr>
          <w:sz w:val="8"/>
          <w:szCs w:val="8"/>
        </w:rPr>
      </w:pPr>
    </w:p>
    <w:p w:rsidR="00614513" w:rsidRDefault="00614513" w:rsidP="00614513">
      <w:pPr>
        <w:tabs>
          <w:tab w:val="left" w:pos="-720"/>
        </w:tabs>
        <w:suppressAutoHyphens/>
        <w:spacing w:line="240" w:lineRule="atLeast"/>
        <w:ind w:left="720" w:hanging="360"/>
        <w:rPr>
          <w:szCs w:val="22"/>
        </w:rPr>
      </w:pPr>
      <w:r w:rsidRPr="008C622F">
        <w:rPr>
          <w:szCs w:val="22"/>
        </w:rPr>
        <w:t xml:space="preserve">The Effect of Trichomonas Vaccinations in Beef Cattle to Improve Reproductive Efficiency.  Funded by Fort Dodge Animal Health </w:t>
      </w:r>
      <w:r w:rsidRPr="008C622F">
        <w:rPr>
          <w:color w:val="000000"/>
        </w:rPr>
        <w:t>–</w:t>
      </w:r>
      <w:r w:rsidRPr="008C622F">
        <w:rPr>
          <w:szCs w:val="22"/>
        </w:rPr>
        <w:t xml:space="preserve"> $1,000; 1996.</w:t>
      </w:r>
    </w:p>
    <w:p w:rsidR="00364C1B" w:rsidRPr="00364C1B" w:rsidRDefault="00364C1B" w:rsidP="00364C1B">
      <w:pPr>
        <w:tabs>
          <w:tab w:val="left" w:pos="-720"/>
        </w:tabs>
        <w:suppressAutoHyphens/>
        <w:ind w:left="720" w:hanging="360"/>
        <w:rPr>
          <w:sz w:val="8"/>
          <w:szCs w:val="8"/>
        </w:rPr>
      </w:pPr>
    </w:p>
    <w:p w:rsidR="0085197C" w:rsidRDefault="0051672F" w:rsidP="00D1296A">
      <w:pPr>
        <w:ind w:left="720" w:hanging="360"/>
        <w:rPr>
          <w:color w:val="000000"/>
        </w:rPr>
      </w:pPr>
      <w:r w:rsidRPr="008C622F">
        <w:rPr>
          <w:lang w:val="en-CA"/>
        </w:rPr>
        <w:fldChar w:fldCharType="begin"/>
      </w:r>
      <w:r w:rsidR="00D43317" w:rsidRPr="008C622F">
        <w:rPr>
          <w:lang w:val="en-CA"/>
        </w:rPr>
        <w:instrText xml:space="preserve"> SEQ CHAPTER \h \r 1</w:instrText>
      </w:r>
      <w:r w:rsidRPr="008C622F">
        <w:rPr>
          <w:lang w:val="en-CA"/>
        </w:rPr>
        <w:fldChar w:fldCharType="end"/>
      </w:r>
      <w:r w:rsidR="00D43317" w:rsidRPr="008C622F">
        <w:rPr>
          <w:color w:val="000000"/>
        </w:rPr>
        <w:t xml:space="preserve">Factors Contributing to the Value of Calves Managed Through a VAC-45 Backgrounding </w:t>
      </w:r>
      <w:r w:rsidRPr="008C622F">
        <w:rPr>
          <w:lang w:val="en-CA"/>
        </w:rPr>
        <w:fldChar w:fldCharType="begin"/>
      </w:r>
      <w:r w:rsidR="00D43317" w:rsidRPr="008C622F">
        <w:rPr>
          <w:lang w:val="en-CA"/>
        </w:rPr>
        <w:instrText xml:space="preserve"> SEQ CHAPTER \h \r 1</w:instrText>
      </w:r>
      <w:r w:rsidRPr="008C622F">
        <w:rPr>
          <w:lang w:val="en-CA"/>
        </w:rPr>
        <w:fldChar w:fldCharType="end"/>
      </w:r>
      <w:r w:rsidR="00D43317" w:rsidRPr="008C622F">
        <w:rPr>
          <w:color w:val="000000"/>
        </w:rPr>
        <w:t xml:space="preserve">Program.  Funded by Houston Livestock Show and Rodeo and Superior Livestock </w:t>
      </w:r>
      <w:r w:rsidRPr="008C622F">
        <w:rPr>
          <w:lang w:val="en-CA"/>
        </w:rPr>
        <w:fldChar w:fldCharType="begin"/>
      </w:r>
      <w:r w:rsidR="00D43317" w:rsidRPr="008C622F">
        <w:rPr>
          <w:lang w:val="en-CA"/>
        </w:rPr>
        <w:instrText xml:space="preserve"> SEQ CHAPTER \h \r 1</w:instrText>
      </w:r>
      <w:r w:rsidRPr="008C622F">
        <w:rPr>
          <w:lang w:val="en-CA"/>
        </w:rPr>
        <w:fldChar w:fldCharType="end"/>
      </w:r>
      <w:r w:rsidR="00D43317" w:rsidRPr="008C622F">
        <w:rPr>
          <w:color w:val="000000"/>
        </w:rPr>
        <w:t>Auctions – $3,525; 1995.</w:t>
      </w:r>
    </w:p>
    <w:p w:rsidR="00D1296A" w:rsidRPr="00D1296A" w:rsidRDefault="00D1296A" w:rsidP="00D1296A">
      <w:pPr>
        <w:ind w:left="720" w:hanging="360"/>
        <w:rPr>
          <w:sz w:val="8"/>
          <w:szCs w:val="8"/>
          <w:lang w:val="en-CA"/>
        </w:rPr>
      </w:pPr>
    </w:p>
    <w:p w:rsidR="00772336" w:rsidRDefault="0051672F" w:rsidP="00772336">
      <w:pPr>
        <w:ind w:left="720" w:hanging="360"/>
        <w:rPr>
          <w:color w:val="000000"/>
        </w:rPr>
      </w:pPr>
      <w:r w:rsidRPr="008C622F">
        <w:rPr>
          <w:lang w:val="en-CA"/>
        </w:rPr>
        <w:fldChar w:fldCharType="begin"/>
      </w:r>
      <w:r w:rsidR="00772336" w:rsidRPr="008C622F">
        <w:rPr>
          <w:lang w:val="en-CA"/>
        </w:rPr>
        <w:instrText xml:space="preserve"> SEQ CHAPTER \h \r 1</w:instrText>
      </w:r>
      <w:r w:rsidRPr="008C622F">
        <w:rPr>
          <w:lang w:val="en-CA"/>
        </w:rPr>
        <w:fldChar w:fldCharType="end"/>
      </w:r>
      <w:r w:rsidR="00772336" w:rsidRPr="008C622F">
        <w:rPr>
          <w:color w:val="000000"/>
        </w:rPr>
        <w:t xml:space="preserve">Mineral Blood Serum Levels of Cows Supplemented with a Sustained Released Trace </w:t>
      </w:r>
      <w:r w:rsidRPr="008C622F">
        <w:rPr>
          <w:lang w:val="en-CA"/>
        </w:rPr>
        <w:fldChar w:fldCharType="begin"/>
      </w:r>
      <w:r w:rsidR="00772336" w:rsidRPr="008C622F">
        <w:rPr>
          <w:lang w:val="en-CA"/>
        </w:rPr>
        <w:instrText xml:space="preserve"> SEQ CHAPTER \h \r 1</w:instrText>
      </w:r>
      <w:r w:rsidRPr="008C622F">
        <w:rPr>
          <w:lang w:val="en-CA"/>
        </w:rPr>
        <w:fldChar w:fldCharType="end"/>
      </w:r>
      <w:r w:rsidR="00772336" w:rsidRPr="008C622F">
        <w:rPr>
          <w:color w:val="000000"/>
        </w:rPr>
        <w:t xml:space="preserve">Mineral Bolus.  Funded by Houston Livestock Show and Rodeo and Agrimin, Ltd. – </w:t>
      </w:r>
      <w:r w:rsidRPr="008C622F">
        <w:rPr>
          <w:lang w:val="en-CA"/>
        </w:rPr>
        <w:fldChar w:fldCharType="begin"/>
      </w:r>
      <w:r w:rsidR="00772336" w:rsidRPr="008C622F">
        <w:rPr>
          <w:lang w:val="en-CA"/>
        </w:rPr>
        <w:instrText xml:space="preserve"> SEQ CHAPTER \h \r 1</w:instrText>
      </w:r>
      <w:r w:rsidRPr="008C622F">
        <w:rPr>
          <w:lang w:val="en-CA"/>
        </w:rPr>
        <w:fldChar w:fldCharType="end"/>
      </w:r>
      <w:r w:rsidR="00772336" w:rsidRPr="008C622F">
        <w:rPr>
          <w:color w:val="000000"/>
        </w:rPr>
        <w:t>$3,000; 1995.</w:t>
      </w:r>
    </w:p>
    <w:p w:rsidR="00772336" w:rsidRPr="00772336" w:rsidRDefault="00772336" w:rsidP="00772336">
      <w:pPr>
        <w:ind w:left="720" w:hanging="360"/>
        <w:rPr>
          <w:color w:val="000000"/>
          <w:sz w:val="8"/>
          <w:szCs w:val="8"/>
        </w:rPr>
      </w:pPr>
    </w:p>
    <w:p w:rsidR="00F8240E" w:rsidRDefault="0051672F" w:rsidP="00F8240E">
      <w:pPr>
        <w:ind w:left="720" w:hanging="360"/>
        <w:rPr>
          <w:color w:val="000000"/>
        </w:rPr>
      </w:pP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American-International Charolais Bull Evaluation Program.  Funded/sponsored by the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American-International Charolais Association </w:t>
      </w:r>
      <w:r w:rsidR="00991B4F" w:rsidRPr="008C622F">
        <w:rPr>
          <w:color w:val="000000"/>
        </w:rPr>
        <w:t>–</w:t>
      </w:r>
      <w:r w:rsidR="00D11B0A" w:rsidRPr="008C622F">
        <w:rPr>
          <w:color w:val="000000"/>
        </w:rPr>
        <w:t xml:space="preserve"> $56,000</w:t>
      </w:r>
      <w:r w:rsidR="00991B4F" w:rsidRPr="008C622F">
        <w:rPr>
          <w:color w:val="000000"/>
        </w:rPr>
        <w:t>;</w:t>
      </w:r>
      <w:r w:rsidR="00D11B0A" w:rsidRPr="008C622F">
        <w:rPr>
          <w:color w:val="000000"/>
        </w:rPr>
        <w:t xml:space="preserve"> 1995.</w:t>
      </w:r>
    </w:p>
    <w:p w:rsidR="00F8240E" w:rsidRPr="00F8240E" w:rsidRDefault="00F8240E" w:rsidP="00F8240E">
      <w:pPr>
        <w:ind w:left="720" w:hanging="360"/>
        <w:rPr>
          <w:color w:val="000000"/>
          <w:sz w:val="8"/>
          <w:szCs w:val="8"/>
        </w:rPr>
      </w:pPr>
    </w:p>
    <w:p w:rsidR="00F8240E" w:rsidRDefault="0051672F" w:rsidP="00F8240E">
      <w:pPr>
        <w:ind w:left="720" w:hanging="360"/>
        <w:rPr>
          <w:color w:val="000000"/>
        </w:rPr>
      </w:pP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Effect of Chromium Picolinate (CrPic) on Performance Traits, Carcass Characteristics,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and Cholesterol Content of Pork Chops from High and Low Cholesterol Strains of Swine.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A cooperative project between Sam Houston State University, Texas A&amp;M University, and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United States Department of Agriculture</w:t>
      </w:r>
      <w:r w:rsidR="00502C9D" w:rsidRPr="008C622F">
        <w:rPr>
          <w:color w:val="000000"/>
        </w:rPr>
        <w:t>;</w:t>
      </w:r>
      <w:r w:rsidR="00D11B0A" w:rsidRPr="008C622F">
        <w:rPr>
          <w:color w:val="000000"/>
        </w:rPr>
        <w:t xml:space="preserve"> 1995.</w:t>
      </w:r>
    </w:p>
    <w:p w:rsidR="0085197C" w:rsidRPr="0085197C" w:rsidRDefault="0085197C" w:rsidP="00F8240E">
      <w:pPr>
        <w:ind w:left="720" w:hanging="360"/>
        <w:rPr>
          <w:color w:val="000000"/>
          <w:sz w:val="8"/>
          <w:szCs w:val="8"/>
        </w:rPr>
      </w:pPr>
    </w:p>
    <w:p w:rsidR="00D11B0A" w:rsidRDefault="0051672F" w:rsidP="00135853">
      <w:pPr>
        <w:ind w:left="720" w:hanging="360"/>
        <w:rPr>
          <w:color w:val="000000"/>
        </w:rPr>
      </w:pP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Evaluation of </w:t>
      </w:r>
      <w:r w:rsidR="00D21D62" w:rsidRPr="008C622F">
        <w:rPr>
          <w:color w:val="000000"/>
        </w:rPr>
        <w:t>P</w:t>
      </w:r>
      <w:r w:rsidR="00D11B0A" w:rsidRPr="008C622F">
        <w:rPr>
          <w:color w:val="000000"/>
        </w:rPr>
        <w:t xml:space="preserve">ostpartum </w:t>
      </w:r>
      <w:r w:rsidR="00D21D62" w:rsidRPr="008C622F">
        <w:rPr>
          <w:color w:val="000000"/>
        </w:rPr>
        <w:t>I</w:t>
      </w:r>
      <w:r w:rsidR="00D11B0A" w:rsidRPr="008C622F">
        <w:rPr>
          <w:color w:val="000000"/>
        </w:rPr>
        <w:t xml:space="preserve">nterval of </w:t>
      </w:r>
      <w:r w:rsidR="00D21D62" w:rsidRPr="008C622F">
        <w:rPr>
          <w:color w:val="000000"/>
        </w:rPr>
        <w:t>B</w:t>
      </w:r>
      <w:r w:rsidR="00D11B0A" w:rsidRPr="008C622F">
        <w:rPr>
          <w:color w:val="000000"/>
        </w:rPr>
        <w:t xml:space="preserve">eef </w:t>
      </w:r>
      <w:r w:rsidR="00D21D62" w:rsidRPr="008C622F">
        <w:rPr>
          <w:color w:val="000000"/>
        </w:rPr>
        <w:t>C</w:t>
      </w:r>
      <w:r w:rsidR="00D11B0A" w:rsidRPr="008C622F">
        <w:rPr>
          <w:color w:val="000000"/>
        </w:rPr>
        <w:t xml:space="preserve">ows </w:t>
      </w:r>
      <w:r w:rsidR="00D21D62" w:rsidRPr="008C622F">
        <w:rPr>
          <w:color w:val="000000"/>
        </w:rPr>
        <w:t>S</w:t>
      </w:r>
      <w:r w:rsidR="00D11B0A" w:rsidRPr="008C622F">
        <w:rPr>
          <w:color w:val="000000"/>
        </w:rPr>
        <w:t xml:space="preserve">upplemented with </w:t>
      </w:r>
      <w:r w:rsidR="00D21D62" w:rsidRPr="008C622F">
        <w:rPr>
          <w:color w:val="000000"/>
        </w:rPr>
        <w:t>S</w:t>
      </w:r>
      <w:r w:rsidR="00D11B0A" w:rsidRPr="008C622F">
        <w:rPr>
          <w:color w:val="000000"/>
        </w:rPr>
        <w:t xml:space="preserve">low </w:t>
      </w:r>
      <w:r w:rsidR="00D21D62" w:rsidRPr="008C622F">
        <w:rPr>
          <w:color w:val="000000"/>
        </w:rPr>
        <w:t>R</w:t>
      </w:r>
      <w:r w:rsidR="00D11B0A" w:rsidRPr="008C622F">
        <w:rPr>
          <w:color w:val="000000"/>
        </w:rPr>
        <w:t xml:space="preserve">elease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21D62" w:rsidRPr="008C622F">
        <w:rPr>
          <w:lang w:val="en-CA"/>
        </w:rPr>
        <w:t>T</w:t>
      </w:r>
      <w:r w:rsidR="00D11B0A" w:rsidRPr="008C622F">
        <w:rPr>
          <w:color w:val="000000"/>
        </w:rPr>
        <w:t xml:space="preserve">race </w:t>
      </w:r>
      <w:r w:rsidR="00D21D62" w:rsidRPr="008C622F">
        <w:rPr>
          <w:color w:val="000000"/>
        </w:rPr>
        <w:t>E</w:t>
      </w:r>
      <w:r w:rsidR="00D11B0A" w:rsidRPr="008C622F">
        <w:rPr>
          <w:color w:val="000000"/>
        </w:rPr>
        <w:t xml:space="preserve">lement and </w:t>
      </w:r>
      <w:r w:rsidR="00D21D62" w:rsidRPr="008C622F">
        <w:rPr>
          <w:color w:val="000000"/>
        </w:rPr>
        <w:t>V</w:t>
      </w:r>
      <w:r w:rsidR="00D11B0A" w:rsidRPr="008C622F">
        <w:rPr>
          <w:color w:val="000000"/>
        </w:rPr>
        <w:t xml:space="preserve">itamin </w:t>
      </w:r>
      <w:r w:rsidR="00D21D62" w:rsidRPr="008C622F">
        <w:rPr>
          <w:color w:val="000000"/>
        </w:rPr>
        <w:t>B</w:t>
      </w:r>
      <w:r w:rsidR="00D11B0A" w:rsidRPr="008C622F">
        <w:rPr>
          <w:color w:val="000000"/>
        </w:rPr>
        <w:t xml:space="preserve">oluses.  Funded by Houston Livestock Show and Rodeo and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Agrimin, Ltd. </w:t>
      </w:r>
      <w:r w:rsidR="00502C9D" w:rsidRPr="008C622F">
        <w:rPr>
          <w:color w:val="000000"/>
        </w:rPr>
        <w:t>–</w:t>
      </w:r>
      <w:r w:rsidR="00D11B0A" w:rsidRPr="008C622F">
        <w:rPr>
          <w:color w:val="000000"/>
        </w:rPr>
        <w:t xml:space="preserve"> $5,500</w:t>
      </w:r>
      <w:r w:rsidR="00502C9D" w:rsidRPr="008C622F">
        <w:rPr>
          <w:color w:val="000000"/>
        </w:rPr>
        <w:t xml:space="preserve">; </w:t>
      </w:r>
      <w:r w:rsidR="00D11B0A" w:rsidRPr="008C622F">
        <w:rPr>
          <w:color w:val="000000"/>
        </w:rPr>
        <w:t>1994.</w:t>
      </w:r>
    </w:p>
    <w:p w:rsidR="00FD333B" w:rsidRPr="00F8240E" w:rsidRDefault="00FD333B" w:rsidP="00135853">
      <w:pPr>
        <w:ind w:left="720" w:hanging="360"/>
        <w:rPr>
          <w:color w:val="000000"/>
          <w:sz w:val="8"/>
          <w:szCs w:val="8"/>
        </w:rPr>
      </w:pPr>
    </w:p>
    <w:p w:rsidR="005607EF" w:rsidRDefault="0051672F" w:rsidP="005607EF">
      <w:pPr>
        <w:ind w:left="720" w:hanging="360"/>
        <w:rPr>
          <w:color w:val="000000"/>
        </w:rPr>
      </w:pP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Growth and </w:t>
      </w:r>
      <w:r w:rsidR="00D21D62" w:rsidRPr="008C622F">
        <w:rPr>
          <w:color w:val="000000"/>
        </w:rPr>
        <w:t>E</w:t>
      </w:r>
      <w:r w:rsidR="00D11B0A" w:rsidRPr="008C622F">
        <w:rPr>
          <w:color w:val="000000"/>
        </w:rPr>
        <w:t xml:space="preserve">conomic </w:t>
      </w:r>
      <w:r w:rsidR="00D21D62" w:rsidRPr="008C622F">
        <w:rPr>
          <w:color w:val="000000"/>
        </w:rPr>
        <w:t>E</w:t>
      </w:r>
      <w:r w:rsidR="00D11B0A" w:rsidRPr="008C622F">
        <w:rPr>
          <w:color w:val="000000"/>
        </w:rPr>
        <w:t xml:space="preserve">valuation of </w:t>
      </w:r>
      <w:r w:rsidR="00D21D62" w:rsidRPr="008C622F">
        <w:rPr>
          <w:color w:val="000000"/>
        </w:rPr>
        <w:t>C</w:t>
      </w:r>
      <w:r w:rsidR="00D11B0A" w:rsidRPr="008C622F">
        <w:rPr>
          <w:color w:val="000000"/>
        </w:rPr>
        <w:t xml:space="preserve">alves </w:t>
      </w:r>
      <w:r w:rsidR="00D21D62" w:rsidRPr="008C622F">
        <w:rPr>
          <w:color w:val="000000"/>
        </w:rPr>
        <w:t>C</w:t>
      </w:r>
      <w:r w:rsidR="00D11B0A" w:rsidRPr="008C622F">
        <w:rPr>
          <w:color w:val="000000"/>
        </w:rPr>
        <w:t xml:space="preserve">astrated at </w:t>
      </w:r>
      <w:r w:rsidR="00D21D62" w:rsidRPr="008C622F">
        <w:rPr>
          <w:color w:val="000000"/>
        </w:rPr>
        <w:t>V</w:t>
      </w:r>
      <w:r w:rsidR="00D11B0A" w:rsidRPr="008C622F">
        <w:rPr>
          <w:color w:val="000000"/>
        </w:rPr>
        <w:t xml:space="preserve">arious </w:t>
      </w:r>
      <w:r w:rsidR="00D21D62" w:rsidRPr="008C622F">
        <w:rPr>
          <w:color w:val="000000"/>
        </w:rPr>
        <w:t>A</w:t>
      </w:r>
      <w:r w:rsidR="00D11B0A" w:rsidRPr="008C622F">
        <w:rPr>
          <w:color w:val="000000"/>
        </w:rPr>
        <w:t xml:space="preserve">ges and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21D62" w:rsidRPr="008C622F">
        <w:rPr>
          <w:lang w:val="en-CA"/>
        </w:rPr>
        <w:t>I</w:t>
      </w:r>
      <w:r w:rsidR="00D11B0A" w:rsidRPr="008C622F">
        <w:rPr>
          <w:color w:val="000000"/>
        </w:rPr>
        <w:t>mplanted with Synovex C</w:t>
      </w:r>
      <w:r w:rsidR="00D11B0A" w:rsidRPr="008C622F">
        <w:rPr>
          <w:color w:val="000000"/>
          <w:vertAlign w:val="superscript"/>
        </w:rPr>
        <w:t>®</w:t>
      </w:r>
      <w:r w:rsidR="00D11B0A" w:rsidRPr="008C622F">
        <w:rPr>
          <w:color w:val="000000"/>
        </w:rPr>
        <w:t xml:space="preserve"> and </w:t>
      </w:r>
      <w:r w:rsidR="00D21D62" w:rsidRPr="008C622F">
        <w:rPr>
          <w:color w:val="000000"/>
        </w:rPr>
        <w:t>C</w:t>
      </w:r>
      <w:r w:rsidR="00D11B0A" w:rsidRPr="008C622F">
        <w:rPr>
          <w:color w:val="000000"/>
        </w:rPr>
        <w:t xml:space="preserve">alves </w:t>
      </w:r>
      <w:r w:rsidR="00D21D62" w:rsidRPr="008C622F">
        <w:rPr>
          <w:color w:val="000000"/>
        </w:rPr>
        <w:t>L</w:t>
      </w:r>
      <w:r w:rsidR="00D11B0A" w:rsidRPr="008C622F">
        <w:rPr>
          <w:color w:val="000000"/>
        </w:rPr>
        <w:t xml:space="preserve">eft </w:t>
      </w:r>
      <w:r w:rsidR="00D21D62" w:rsidRPr="008C622F">
        <w:rPr>
          <w:color w:val="000000"/>
        </w:rPr>
        <w:t>I</w:t>
      </w:r>
      <w:r w:rsidR="00D11B0A" w:rsidRPr="008C622F">
        <w:rPr>
          <w:color w:val="000000"/>
        </w:rPr>
        <w:t xml:space="preserve">ntact.  Funded by Houston Livestock Show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 xml:space="preserve">and Rodeo </w:t>
      </w:r>
      <w:r w:rsidR="00502C9D" w:rsidRPr="008C622F">
        <w:rPr>
          <w:color w:val="000000"/>
        </w:rPr>
        <w:t>–</w:t>
      </w:r>
      <w:r w:rsidR="00D11B0A" w:rsidRPr="008C622F">
        <w:rPr>
          <w:color w:val="000000"/>
        </w:rPr>
        <w:t xml:space="preserve"> $1,400</w:t>
      </w:r>
      <w:r w:rsidR="00502C9D" w:rsidRPr="008C622F">
        <w:rPr>
          <w:color w:val="000000"/>
        </w:rPr>
        <w:t>;</w:t>
      </w:r>
      <w:r w:rsidR="00D11B0A" w:rsidRPr="008C622F">
        <w:rPr>
          <w:color w:val="000000"/>
        </w:rPr>
        <w:t xml:space="preserve"> 1994.</w:t>
      </w:r>
    </w:p>
    <w:p w:rsidR="00176437" w:rsidRPr="00EC7AFE" w:rsidRDefault="00176437" w:rsidP="00EC7AFE">
      <w:pPr>
        <w:pStyle w:val="BodyTextIndent2"/>
        <w:tabs>
          <w:tab w:val="clear" w:pos="0"/>
        </w:tabs>
        <w:ind w:left="720" w:hanging="360"/>
        <w:rPr>
          <w:rFonts w:ascii="Times New Roman" w:hAnsi="Times New Roman"/>
          <w:color w:val="000000"/>
          <w:sz w:val="8"/>
          <w:szCs w:val="8"/>
        </w:rPr>
      </w:pPr>
    </w:p>
    <w:p w:rsidR="00364C1B" w:rsidRDefault="0051672F" w:rsidP="008A4486">
      <w:pPr>
        <w:tabs>
          <w:tab w:val="num" w:pos="360"/>
        </w:tabs>
        <w:ind w:left="720" w:hanging="360"/>
        <w:rPr>
          <w:color w:val="000000"/>
        </w:rPr>
      </w:pPr>
      <w:r w:rsidRPr="008C622F">
        <w:rPr>
          <w:lang w:val="en-CA"/>
        </w:rPr>
        <w:fldChar w:fldCharType="begin"/>
      </w:r>
      <w:r w:rsidR="005607EF" w:rsidRPr="008C622F">
        <w:rPr>
          <w:lang w:val="en-CA"/>
        </w:rPr>
        <w:instrText xml:space="preserve"> SEQ CHAPTER \h \r 1</w:instrText>
      </w:r>
      <w:r w:rsidRPr="008C622F">
        <w:rPr>
          <w:lang w:val="en-CA"/>
        </w:rPr>
        <w:fldChar w:fldCharType="end"/>
      </w:r>
      <w:r w:rsidR="005607EF" w:rsidRPr="008C622F">
        <w:rPr>
          <w:color w:val="000000"/>
        </w:rPr>
        <w:t xml:space="preserve">Dissertation.  </w:t>
      </w:r>
      <w:r w:rsidR="005607EF">
        <w:rPr>
          <w:lang w:val="en-CA"/>
        </w:rPr>
        <w:t>E</w:t>
      </w:r>
      <w:r w:rsidR="005607EF" w:rsidRPr="008C622F">
        <w:rPr>
          <w:color w:val="000000"/>
        </w:rPr>
        <w:t>valuat</w:t>
      </w:r>
      <w:r w:rsidR="005607EF">
        <w:rPr>
          <w:color w:val="000000"/>
        </w:rPr>
        <w:t xml:space="preserve">ion of </w:t>
      </w:r>
      <w:r w:rsidR="005607EF" w:rsidRPr="008C622F">
        <w:rPr>
          <w:color w:val="000000"/>
        </w:rPr>
        <w:t xml:space="preserve">the Brahman, Beefmaster, Brangus, and Santa Gertrudis Breeds for </w:t>
      </w:r>
      <w:r w:rsidRPr="008C622F">
        <w:rPr>
          <w:lang w:val="en-CA"/>
        </w:rPr>
        <w:fldChar w:fldCharType="begin"/>
      </w:r>
      <w:r w:rsidR="005607EF" w:rsidRPr="008C622F">
        <w:rPr>
          <w:lang w:val="en-CA"/>
        </w:rPr>
        <w:instrText xml:space="preserve"> SEQ CHAPTER \h \r 1</w:instrText>
      </w:r>
      <w:r w:rsidRPr="008C622F">
        <w:rPr>
          <w:lang w:val="en-CA"/>
        </w:rPr>
        <w:fldChar w:fldCharType="end"/>
      </w:r>
      <w:r w:rsidR="005607EF">
        <w:rPr>
          <w:color w:val="000000"/>
        </w:rPr>
        <w:t>R</w:t>
      </w:r>
      <w:r w:rsidR="005607EF" w:rsidRPr="008C622F">
        <w:rPr>
          <w:color w:val="000000"/>
        </w:rPr>
        <w:t xml:space="preserve">eproductive </w:t>
      </w:r>
      <w:r w:rsidR="005607EF">
        <w:rPr>
          <w:color w:val="000000"/>
        </w:rPr>
        <w:t>E</w:t>
      </w:r>
      <w:r w:rsidR="005607EF" w:rsidRPr="008C622F">
        <w:rPr>
          <w:color w:val="000000"/>
        </w:rPr>
        <w:t xml:space="preserve">fficiency, </w:t>
      </w:r>
      <w:r w:rsidR="005607EF">
        <w:rPr>
          <w:color w:val="000000"/>
        </w:rPr>
        <w:t>M</w:t>
      </w:r>
      <w:r w:rsidR="005607EF" w:rsidRPr="008C622F">
        <w:rPr>
          <w:color w:val="000000"/>
        </w:rPr>
        <w:t xml:space="preserve">aternal </w:t>
      </w:r>
      <w:r w:rsidR="005607EF">
        <w:rPr>
          <w:color w:val="000000"/>
        </w:rPr>
        <w:t>C</w:t>
      </w:r>
      <w:r w:rsidR="005607EF" w:rsidRPr="008C622F">
        <w:rPr>
          <w:color w:val="000000"/>
        </w:rPr>
        <w:t xml:space="preserve">haracteristics, </w:t>
      </w:r>
      <w:r w:rsidR="005607EF">
        <w:rPr>
          <w:color w:val="000000"/>
        </w:rPr>
        <w:t>P</w:t>
      </w:r>
      <w:r w:rsidR="005607EF" w:rsidRPr="008C622F">
        <w:rPr>
          <w:color w:val="000000"/>
        </w:rPr>
        <w:t xml:space="preserve">re-weaning and </w:t>
      </w:r>
      <w:r w:rsidR="005607EF">
        <w:rPr>
          <w:color w:val="000000"/>
        </w:rPr>
        <w:t>P</w:t>
      </w:r>
      <w:r w:rsidR="005607EF" w:rsidRPr="008C622F">
        <w:rPr>
          <w:color w:val="000000"/>
        </w:rPr>
        <w:t xml:space="preserve">ost-weaning </w:t>
      </w:r>
      <w:r w:rsidRPr="008C622F">
        <w:rPr>
          <w:lang w:val="en-CA"/>
        </w:rPr>
        <w:fldChar w:fldCharType="begin"/>
      </w:r>
      <w:r w:rsidR="005607EF" w:rsidRPr="008C622F">
        <w:rPr>
          <w:lang w:val="en-CA"/>
        </w:rPr>
        <w:instrText xml:space="preserve"> SEQ CHAPTER \h \r 1</w:instrText>
      </w:r>
      <w:r w:rsidRPr="008C622F">
        <w:rPr>
          <w:lang w:val="en-CA"/>
        </w:rPr>
        <w:fldChar w:fldCharType="end"/>
      </w:r>
      <w:r w:rsidR="005607EF">
        <w:rPr>
          <w:lang w:val="en-CA"/>
        </w:rPr>
        <w:t>G</w:t>
      </w:r>
      <w:r w:rsidR="005607EF" w:rsidRPr="008C622F">
        <w:rPr>
          <w:color w:val="000000"/>
        </w:rPr>
        <w:t xml:space="preserve">rowth </w:t>
      </w:r>
      <w:r w:rsidR="005607EF">
        <w:rPr>
          <w:color w:val="000000"/>
        </w:rPr>
        <w:t>T</w:t>
      </w:r>
      <w:r w:rsidR="005607EF" w:rsidRPr="008C622F">
        <w:rPr>
          <w:color w:val="000000"/>
        </w:rPr>
        <w:t xml:space="preserve">raits, and </w:t>
      </w:r>
      <w:r w:rsidR="005607EF">
        <w:rPr>
          <w:color w:val="000000"/>
        </w:rPr>
        <w:t>C</w:t>
      </w:r>
      <w:r w:rsidR="005607EF" w:rsidRPr="008C622F">
        <w:rPr>
          <w:color w:val="000000"/>
        </w:rPr>
        <w:t xml:space="preserve">arcass </w:t>
      </w:r>
      <w:r w:rsidR="005607EF">
        <w:rPr>
          <w:color w:val="000000"/>
        </w:rPr>
        <w:t>C</w:t>
      </w:r>
      <w:r w:rsidR="005607EF" w:rsidRPr="008C622F">
        <w:rPr>
          <w:color w:val="000000"/>
        </w:rPr>
        <w:t>haracteristics</w:t>
      </w:r>
      <w:r w:rsidR="005607EF">
        <w:rPr>
          <w:color w:val="000000"/>
        </w:rPr>
        <w:t xml:space="preserve">.  </w:t>
      </w:r>
      <w:r w:rsidR="005607EF" w:rsidRPr="008C622F">
        <w:rPr>
          <w:color w:val="000000"/>
        </w:rPr>
        <w:t xml:space="preserve">Funded by Houston Livestock Show and Rodeo and the American Purebred </w:t>
      </w:r>
      <w:r w:rsidRPr="008C622F">
        <w:rPr>
          <w:lang w:val="en-CA"/>
        </w:rPr>
        <w:fldChar w:fldCharType="begin"/>
      </w:r>
      <w:r w:rsidR="005607EF" w:rsidRPr="008C622F">
        <w:rPr>
          <w:lang w:val="en-CA"/>
        </w:rPr>
        <w:instrText xml:space="preserve"> SEQ CHAPTER \h \r 1</w:instrText>
      </w:r>
      <w:r w:rsidRPr="008C622F">
        <w:rPr>
          <w:lang w:val="en-CA"/>
        </w:rPr>
        <w:fldChar w:fldCharType="end"/>
      </w:r>
      <w:r w:rsidR="005607EF" w:rsidRPr="008C622F">
        <w:rPr>
          <w:color w:val="000000"/>
        </w:rPr>
        <w:t>Coalition – $2,000; 1992.</w:t>
      </w:r>
      <w:r w:rsidR="00364C1B" w:rsidRPr="00364C1B">
        <w:rPr>
          <w:color w:val="000000"/>
        </w:rPr>
        <w:t xml:space="preserve"> </w:t>
      </w:r>
    </w:p>
    <w:p w:rsidR="00FD333B" w:rsidRPr="00FD333B" w:rsidRDefault="00FD333B" w:rsidP="00364C1B">
      <w:pPr>
        <w:tabs>
          <w:tab w:val="num" w:pos="360"/>
        </w:tabs>
        <w:ind w:left="720" w:hanging="720"/>
        <w:rPr>
          <w:color w:val="000000"/>
          <w:sz w:val="8"/>
          <w:szCs w:val="8"/>
        </w:rPr>
      </w:pPr>
    </w:p>
    <w:p w:rsidR="00176437" w:rsidRDefault="0051672F" w:rsidP="00176437">
      <w:pPr>
        <w:pStyle w:val="BodyTextIndent2"/>
        <w:tabs>
          <w:tab w:val="clear" w:pos="0"/>
        </w:tabs>
        <w:spacing w:line="240" w:lineRule="atLeast"/>
        <w:ind w:left="720" w:hanging="360"/>
        <w:rPr>
          <w:color w:val="000000"/>
        </w:rPr>
      </w:pPr>
      <w:r w:rsidRPr="008C622F">
        <w:rPr>
          <w:lang w:val="en-CA"/>
        </w:rPr>
        <w:fldChar w:fldCharType="begin"/>
      </w:r>
      <w:r w:rsidR="00D11B0A" w:rsidRPr="008C622F">
        <w:rPr>
          <w:lang w:val="en-CA"/>
        </w:rPr>
        <w:instrText xml:space="preserve"> SEQ CHAPTER \h \r 1</w:instrText>
      </w:r>
      <w:r w:rsidRPr="008C622F">
        <w:rPr>
          <w:lang w:val="en-CA"/>
        </w:rPr>
        <w:fldChar w:fldCharType="end"/>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Growth, Carcass and Beef Quality Attrib</w:t>
      </w:r>
      <w:r w:rsidR="009B44E9" w:rsidRPr="008C622F">
        <w:rPr>
          <w:color w:val="000000"/>
        </w:rPr>
        <w:t xml:space="preserve">utes of Steers Assigned </w:t>
      </w:r>
      <w:r w:rsidR="00D11B0A" w:rsidRPr="008C622F">
        <w:rPr>
          <w:color w:val="000000"/>
        </w:rPr>
        <w:t xml:space="preserve">to Various </w:t>
      </w:r>
      <w:r w:rsidRPr="008C622F">
        <w:rPr>
          <w:lang w:val="en-CA"/>
        </w:rPr>
        <w:fldChar w:fldCharType="begin"/>
      </w:r>
      <w:r w:rsidR="00D11B0A" w:rsidRPr="008C622F">
        <w:rPr>
          <w:lang w:val="en-CA"/>
        </w:rPr>
        <w:instrText xml:space="preserve"> SEQ CHAPTER \h \r 1</w:instrText>
      </w:r>
      <w:r w:rsidRPr="008C622F">
        <w:rPr>
          <w:lang w:val="en-CA"/>
        </w:rPr>
        <w:fldChar w:fldCharType="end"/>
      </w:r>
      <w:r w:rsidR="00D11B0A" w:rsidRPr="008C622F">
        <w:rPr>
          <w:color w:val="000000"/>
        </w:rPr>
        <w:t>Forage Utilization-Grain Feeding Regimens</w:t>
      </w:r>
      <w:r w:rsidR="002A4D4C">
        <w:rPr>
          <w:color w:val="000000"/>
        </w:rPr>
        <w:t>; 1990.</w:t>
      </w:r>
    </w:p>
    <w:p w:rsidR="00273727" w:rsidRDefault="00273727">
      <w:pPr>
        <w:jc w:val="center"/>
        <w:rPr>
          <w:rFonts w:ascii="Copperplate Gothic Bold" w:hAnsi="Copperplate Gothic Bold"/>
          <w:b/>
          <w:smallCaps/>
          <w:sz w:val="32"/>
          <w:szCs w:val="32"/>
          <w:lang w:val="en-CA"/>
        </w:rPr>
      </w:pPr>
    </w:p>
    <w:p w:rsidR="00D11B0A" w:rsidRPr="007C576F" w:rsidRDefault="0051672F">
      <w:pPr>
        <w:jc w:val="center"/>
        <w:rPr>
          <w:rFonts w:ascii="Copperplate Gothic Bold" w:hAnsi="Copperplate Gothic Bold"/>
          <w:b/>
          <w:bCs/>
          <w:smallCaps/>
          <w:color w:val="000000"/>
          <w:sz w:val="32"/>
          <w:szCs w:val="32"/>
        </w:rPr>
      </w:pPr>
      <w:r w:rsidRPr="007C576F">
        <w:rPr>
          <w:rFonts w:ascii="Copperplate Gothic Bold" w:hAnsi="Copperplate Gothic Bold"/>
          <w:b/>
          <w:smallCaps/>
          <w:sz w:val="32"/>
          <w:szCs w:val="32"/>
          <w:lang w:val="en-CA"/>
        </w:rPr>
        <w:fldChar w:fldCharType="begin"/>
      </w:r>
      <w:r w:rsidR="00D11B0A" w:rsidRPr="007C576F">
        <w:rPr>
          <w:rFonts w:ascii="Copperplate Gothic Bold" w:hAnsi="Copperplate Gothic Bold"/>
          <w:b/>
          <w:smallCaps/>
          <w:sz w:val="32"/>
          <w:szCs w:val="32"/>
          <w:lang w:val="en-CA"/>
        </w:rPr>
        <w:instrText xml:space="preserve"> SEQ CHAPTER \h \r 1</w:instrText>
      </w:r>
      <w:r w:rsidRPr="007C576F">
        <w:rPr>
          <w:rFonts w:ascii="Copperplate Gothic Bold" w:hAnsi="Copperplate Gothic Bold"/>
          <w:b/>
          <w:smallCaps/>
          <w:sz w:val="32"/>
          <w:szCs w:val="32"/>
          <w:lang w:val="en-CA"/>
        </w:rPr>
        <w:fldChar w:fldCharType="end"/>
      </w:r>
      <w:r w:rsidR="00517424" w:rsidRPr="007C576F">
        <w:rPr>
          <w:rFonts w:ascii="Copperplate Gothic Bold" w:hAnsi="Copperplate Gothic Bold"/>
          <w:b/>
          <w:smallCaps/>
          <w:sz w:val="32"/>
          <w:szCs w:val="32"/>
          <w:lang w:val="en-CA"/>
        </w:rPr>
        <w:t>Publications</w:t>
      </w:r>
    </w:p>
    <w:p w:rsidR="0086766F" w:rsidRPr="007D7736" w:rsidRDefault="0086766F">
      <w:pPr>
        <w:jc w:val="center"/>
        <w:rPr>
          <w:b/>
          <w:bCs/>
          <w:color w:val="000000"/>
          <w:sz w:val="20"/>
          <w:szCs w:val="20"/>
        </w:rPr>
      </w:pPr>
    </w:p>
    <w:p w:rsidR="004A720D" w:rsidRPr="00995EC1" w:rsidRDefault="0051672F">
      <w:pPr>
        <w:rPr>
          <w:rFonts w:ascii="Copperplate Gothic Bold" w:hAnsi="Copperplate Gothic Bold"/>
          <w:b/>
          <w:bCs/>
          <w:iCs/>
          <w:smallCaps/>
          <w:color w:val="000000"/>
          <w:sz w:val="26"/>
          <w:szCs w:val="26"/>
        </w:rPr>
      </w:pPr>
      <w:r w:rsidRPr="00995EC1">
        <w:rPr>
          <w:rFonts w:ascii="Copperplate Gothic Bold" w:hAnsi="Copperplate Gothic Bold"/>
          <w:smallCaps/>
          <w:sz w:val="26"/>
          <w:szCs w:val="26"/>
          <w:lang w:val="en-CA"/>
        </w:rPr>
        <w:fldChar w:fldCharType="begin"/>
      </w:r>
      <w:r w:rsidR="00D11B0A" w:rsidRPr="00995EC1">
        <w:rPr>
          <w:rFonts w:ascii="Copperplate Gothic Bold" w:hAnsi="Copperplate Gothic Bold"/>
          <w:smallCaps/>
          <w:sz w:val="26"/>
          <w:szCs w:val="26"/>
          <w:lang w:val="en-CA"/>
        </w:rPr>
        <w:instrText xml:space="preserve"> SEQ CHAPTER \h \r 1</w:instrText>
      </w:r>
      <w:r w:rsidRPr="00995EC1">
        <w:rPr>
          <w:rFonts w:ascii="Copperplate Gothic Bold" w:hAnsi="Copperplate Gothic Bold"/>
          <w:smallCaps/>
          <w:sz w:val="26"/>
          <w:szCs w:val="26"/>
          <w:lang w:val="en-CA"/>
        </w:rPr>
        <w:fldChar w:fldCharType="end"/>
      </w:r>
      <w:r w:rsidR="00D11B0A" w:rsidRPr="00995EC1">
        <w:rPr>
          <w:rFonts w:ascii="Copperplate Gothic Bold" w:hAnsi="Copperplate Gothic Bold"/>
          <w:b/>
          <w:bCs/>
          <w:iCs/>
          <w:smallCaps/>
          <w:color w:val="000000"/>
          <w:sz w:val="26"/>
          <w:szCs w:val="26"/>
        </w:rPr>
        <w:t>Refereed</w:t>
      </w:r>
      <w:r w:rsidR="00B93B75">
        <w:rPr>
          <w:rFonts w:ascii="Copperplate Gothic Bold" w:hAnsi="Copperplate Gothic Bold"/>
          <w:b/>
          <w:bCs/>
          <w:iCs/>
          <w:smallCaps/>
          <w:color w:val="000000"/>
          <w:sz w:val="26"/>
          <w:szCs w:val="26"/>
        </w:rPr>
        <w:t xml:space="preserve"> </w:t>
      </w:r>
      <w:r w:rsidR="00221101">
        <w:rPr>
          <w:rFonts w:ascii="Copperplate Gothic Bold" w:hAnsi="Copperplate Gothic Bold"/>
          <w:b/>
          <w:bCs/>
          <w:iCs/>
          <w:smallCaps/>
          <w:color w:val="000000"/>
          <w:sz w:val="26"/>
          <w:szCs w:val="26"/>
        </w:rPr>
        <w:t xml:space="preserve">Publications and </w:t>
      </w:r>
      <w:r w:rsidR="00B93B75">
        <w:rPr>
          <w:rFonts w:ascii="Copperplate Gothic Bold" w:hAnsi="Copperplate Gothic Bold"/>
          <w:b/>
          <w:bCs/>
          <w:iCs/>
          <w:smallCaps/>
          <w:color w:val="000000"/>
          <w:sz w:val="26"/>
          <w:szCs w:val="26"/>
        </w:rPr>
        <w:t>Articles</w:t>
      </w:r>
      <w:r w:rsidR="00D11B0A" w:rsidRPr="00995EC1">
        <w:rPr>
          <w:rFonts w:ascii="Copperplate Gothic Bold" w:hAnsi="Copperplate Gothic Bold"/>
          <w:b/>
          <w:bCs/>
          <w:iCs/>
          <w:smallCaps/>
          <w:color w:val="000000"/>
          <w:sz w:val="26"/>
          <w:szCs w:val="26"/>
        </w:rPr>
        <w:t>...</w:t>
      </w:r>
    </w:p>
    <w:p w:rsidR="00F62B20" w:rsidRDefault="00F62B20" w:rsidP="00F62B20">
      <w:pPr>
        <w:ind w:left="360" w:hanging="360"/>
      </w:pPr>
      <w:bookmarkStart w:id="2" w:name="OLE_LINK15"/>
    </w:p>
    <w:p w:rsidR="0088674F" w:rsidRDefault="0088674F" w:rsidP="0088674F">
      <w:pPr>
        <w:ind w:left="360" w:hanging="360"/>
      </w:pPr>
      <w:r w:rsidRPr="00DF0294">
        <w:t xml:space="preserve">McMillan, M., </w:t>
      </w:r>
      <w:r>
        <w:rPr>
          <w:b/>
        </w:rPr>
        <w:t>S.F. Kelley</w:t>
      </w:r>
      <w:r w:rsidRPr="00DF0294">
        <w:t>, M.M. Beverly</w:t>
      </w:r>
      <w:r>
        <w:t xml:space="preserve">, </w:t>
      </w:r>
      <w:r w:rsidRPr="00DF0294">
        <w:t>K. Stutts, and L.</w:t>
      </w:r>
      <w:r>
        <w:t>R. McMillan</w:t>
      </w:r>
      <w:r w:rsidRPr="00DF0294">
        <w:t>.  20</w:t>
      </w:r>
      <w:r>
        <w:t>13</w:t>
      </w:r>
      <w:r w:rsidRPr="00DF0294">
        <w:t xml:space="preserve">.  </w:t>
      </w:r>
      <w:r>
        <w:t>Effects of Fat Content and Source on Hair Shedding in Two Year Old Quarter Horses</w:t>
      </w:r>
      <w:r w:rsidRPr="00DF0294">
        <w:t>.</w:t>
      </w:r>
      <w:r>
        <w:t xml:space="preserve">  Texas Journal of Agriculture and Natural Resources 25:24-33, 2013.</w:t>
      </w:r>
    </w:p>
    <w:p w:rsidR="0088674F" w:rsidRPr="00AE480B" w:rsidRDefault="0088674F" w:rsidP="0088674F">
      <w:pPr>
        <w:ind w:left="360" w:hanging="360"/>
        <w:rPr>
          <w:sz w:val="8"/>
          <w:szCs w:val="8"/>
        </w:rPr>
      </w:pPr>
    </w:p>
    <w:p w:rsidR="003F2B9C" w:rsidRDefault="003F2B9C" w:rsidP="003F2B9C">
      <w:pPr>
        <w:ind w:left="360" w:hanging="360"/>
      </w:pPr>
      <w:r w:rsidRPr="003F2B9C">
        <w:t xml:space="preserve">Stutts, K.J, </w:t>
      </w:r>
      <w:r w:rsidRPr="003F2B9C">
        <w:rPr>
          <w:b/>
        </w:rPr>
        <w:t>M.M. Beverly</w:t>
      </w:r>
      <w:r w:rsidRPr="003F2B9C">
        <w:t xml:space="preserve">, and S.F. Kelley.  2012.  Evaluation of Note Taking Method on Academic Performance in Undergraduate Animal </w:t>
      </w:r>
      <w:r w:rsidR="005568FC">
        <w:t>Science Courses.  NACTA Journal, 57 (4): 18-23.</w:t>
      </w:r>
    </w:p>
    <w:p w:rsidR="005568FC" w:rsidRPr="003F2B9C" w:rsidRDefault="005568FC" w:rsidP="003F2B9C">
      <w:pPr>
        <w:ind w:left="360" w:hanging="360"/>
        <w:rPr>
          <w:sz w:val="8"/>
          <w:szCs w:val="8"/>
        </w:rPr>
      </w:pPr>
    </w:p>
    <w:p w:rsidR="003F2B9C" w:rsidRPr="003F2B9C" w:rsidRDefault="003F2B9C" w:rsidP="003F2B9C">
      <w:pPr>
        <w:ind w:left="360" w:hanging="360"/>
      </w:pPr>
      <w:r w:rsidRPr="003F2B9C">
        <w:t xml:space="preserve">Stutts, K.J, M.M. Beverly, </w:t>
      </w:r>
      <w:r w:rsidRPr="003F2B9C">
        <w:rPr>
          <w:b/>
        </w:rPr>
        <w:t>S.F. Kelley</w:t>
      </w:r>
      <w:r w:rsidRPr="003F2B9C">
        <w:t>, M.L. McMillan, A.N. Bullion, and L.A. McMillan.  2012. Relationships between course schedule and student academic performance and attendance in undergraduate animal science courses.  Journal of Animal Science 9 (Supplement 3); 392.</w:t>
      </w:r>
    </w:p>
    <w:p w:rsidR="003F2B9C" w:rsidRPr="003F2B9C" w:rsidRDefault="003F2B9C" w:rsidP="003F2B9C">
      <w:pPr>
        <w:ind w:left="360" w:hanging="360"/>
        <w:rPr>
          <w:sz w:val="8"/>
          <w:szCs w:val="8"/>
        </w:rPr>
      </w:pPr>
      <w:r w:rsidRPr="003F2B9C">
        <w:rPr>
          <w:sz w:val="8"/>
          <w:szCs w:val="8"/>
        </w:rPr>
        <w:tab/>
      </w:r>
    </w:p>
    <w:p w:rsidR="003F2B9C" w:rsidRPr="003F2B9C" w:rsidRDefault="003F2B9C" w:rsidP="003F2B9C">
      <w:pPr>
        <w:ind w:left="360" w:hanging="360"/>
      </w:pPr>
      <w:r w:rsidRPr="003F2B9C">
        <w:t xml:space="preserve">Stutts, K.J., M.M. Beverly, </w:t>
      </w:r>
      <w:r w:rsidRPr="003F2B9C">
        <w:rPr>
          <w:b/>
        </w:rPr>
        <w:t>S.F. Kelley</w:t>
      </w:r>
      <w:r w:rsidRPr="003F2B9C">
        <w:t xml:space="preserve"> and B.M. Freel.  2012.  Phenotypic characteristics that affect the value of heifers sold in Texas auction barns.  Journal of Animal Science 9 (Supplement 3); 407.</w:t>
      </w:r>
    </w:p>
    <w:p w:rsidR="003F2B9C" w:rsidRPr="003F2B9C" w:rsidRDefault="003F2B9C" w:rsidP="003F2B9C">
      <w:pPr>
        <w:ind w:left="360" w:hanging="360"/>
      </w:pPr>
    </w:p>
    <w:p w:rsidR="003F2B9C" w:rsidRPr="003F2B9C" w:rsidRDefault="003F2B9C" w:rsidP="003F2B9C">
      <w:pPr>
        <w:ind w:left="360" w:hanging="360"/>
      </w:pPr>
      <w:r w:rsidRPr="003F2B9C">
        <w:t xml:space="preserve">Stutts, K.J, M.M. Beverly, </w:t>
      </w:r>
      <w:r w:rsidRPr="003F2B9C">
        <w:rPr>
          <w:b/>
        </w:rPr>
        <w:t>S.F. Kelley</w:t>
      </w:r>
      <w:r w:rsidRPr="003F2B9C">
        <w:t>, M.L. McMillan, A.N. Bullion, and L.A. McMillan.  2012. The effects of note taking method on academic performance in undergraduate animal science courses.  Journal of Animal Science 9 (Supplement 3); 392.</w:t>
      </w:r>
    </w:p>
    <w:p w:rsidR="003F2B9C" w:rsidRPr="003F2B9C" w:rsidRDefault="003F2B9C" w:rsidP="003F2B9C">
      <w:pPr>
        <w:ind w:left="360" w:hanging="360"/>
        <w:rPr>
          <w:sz w:val="8"/>
          <w:szCs w:val="8"/>
        </w:rPr>
      </w:pPr>
    </w:p>
    <w:p w:rsidR="003F2B9C" w:rsidRDefault="003F2B9C" w:rsidP="003F2B9C">
      <w:pPr>
        <w:ind w:left="360" w:hanging="360"/>
      </w:pPr>
      <w:r w:rsidRPr="003F2B9C">
        <w:t xml:space="preserve">Beverly, M.M., </w:t>
      </w:r>
      <w:r w:rsidRPr="003F2B9C">
        <w:rPr>
          <w:b/>
        </w:rPr>
        <w:t>S.F. Kelley</w:t>
      </w:r>
      <w:r w:rsidRPr="003F2B9C">
        <w:t>, K.J. Stutts and B.M. Freel.  2012.  Impact of management practices on the value of heifers sold in Texas auction barns.  Journal of Animal Science 9 (Supplement 3); 407.</w:t>
      </w:r>
    </w:p>
    <w:p w:rsidR="00AB7E38" w:rsidRPr="00AB7E38" w:rsidRDefault="00AB7E38" w:rsidP="003F2B9C">
      <w:pPr>
        <w:ind w:left="360" w:hanging="360"/>
        <w:rPr>
          <w:sz w:val="8"/>
          <w:szCs w:val="8"/>
        </w:rPr>
      </w:pPr>
    </w:p>
    <w:p w:rsidR="00AB7E38" w:rsidRPr="00AB7E38" w:rsidRDefault="00AB7E38" w:rsidP="00AB7E38">
      <w:pPr>
        <w:ind w:left="360" w:hanging="360"/>
      </w:pPr>
      <w:r w:rsidRPr="00AB7E38">
        <w:t xml:space="preserve">Stutts, K.J., M.M. Beverly, </w:t>
      </w:r>
      <w:r w:rsidRPr="00AB7E38">
        <w:rPr>
          <w:b/>
        </w:rPr>
        <w:t>S.F. Kelley</w:t>
      </w:r>
      <w:r w:rsidRPr="00AB7E38">
        <w:t>, and B.M. Freel.  2011.  Factors affecting the selling price of calves sold in Texas livestock markets.  Journal of Animal Science 89 (Supplement 1): 522.</w:t>
      </w:r>
    </w:p>
    <w:p w:rsidR="00AB7E38" w:rsidRPr="00AB7E38" w:rsidRDefault="00AB7E38" w:rsidP="00AB7E38">
      <w:pPr>
        <w:ind w:left="360" w:hanging="360"/>
        <w:rPr>
          <w:sz w:val="8"/>
          <w:szCs w:val="8"/>
        </w:rPr>
      </w:pPr>
    </w:p>
    <w:p w:rsidR="00AB7E38" w:rsidRPr="00AB7E38" w:rsidRDefault="00AB7E38" w:rsidP="00AB7E38">
      <w:pPr>
        <w:ind w:left="360" w:hanging="360"/>
      </w:pPr>
      <w:r w:rsidRPr="00AB7E38">
        <w:t xml:space="preserve">Beverly, M.M., K.J. Stutts, and </w:t>
      </w:r>
      <w:r w:rsidRPr="00AB7E38">
        <w:rPr>
          <w:b/>
        </w:rPr>
        <w:t>S.F. Kelley</w:t>
      </w:r>
      <w:r w:rsidRPr="00AB7E38">
        <w:t>.  2011.  Variables that affect academic performance in undergraduate animal science courses.  Journal of Animal Science 89 (Supplement 1): 409.</w:t>
      </w:r>
    </w:p>
    <w:p w:rsidR="00AB7E38" w:rsidRPr="00AB7E38" w:rsidRDefault="00AB7E38" w:rsidP="00AB7E38">
      <w:pPr>
        <w:ind w:left="360" w:hanging="360"/>
        <w:rPr>
          <w:sz w:val="8"/>
          <w:szCs w:val="8"/>
        </w:rPr>
      </w:pPr>
    </w:p>
    <w:p w:rsidR="00AB7E38" w:rsidRPr="00AB7E38" w:rsidRDefault="00AB7E38" w:rsidP="00AB7E38">
      <w:pPr>
        <w:ind w:left="360" w:hanging="360"/>
      </w:pPr>
      <w:r w:rsidRPr="00AB7E38">
        <w:t xml:space="preserve">Stutts, K.J., M.J. Thomas, M.M. Beverly, R.A. Lane, and </w:t>
      </w:r>
      <w:r w:rsidRPr="00AB7E38">
        <w:rPr>
          <w:b/>
        </w:rPr>
        <w:t>S.F. Kelley</w:t>
      </w:r>
      <w:r w:rsidRPr="00AB7E38">
        <w:t xml:space="preserve">.  2011.  Selected condensed tannin-containing plant extracts and their effects on </w:t>
      </w:r>
      <w:r w:rsidRPr="00AB7E38">
        <w:rPr>
          <w:i/>
        </w:rPr>
        <w:t>Haemonchus contortus</w:t>
      </w:r>
      <w:r w:rsidRPr="00AB7E38">
        <w:t xml:space="preserve"> larvae.  Journal of Animal Science 89 (Supplement 1): 397.</w:t>
      </w:r>
    </w:p>
    <w:p w:rsidR="00AB7E38" w:rsidRPr="00AB7E38" w:rsidRDefault="00AB7E38" w:rsidP="00AB7E38">
      <w:pPr>
        <w:ind w:left="360" w:hanging="360"/>
        <w:rPr>
          <w:sz w:val="8"/>
          <w:szCs w:val="8"/>
        </w:rPr>
      </w:pPr>
    </w:p>
    <w:p w:rsidR="00AB7E38" w:rsidRDefault="00AB7E38" w:rsidP="00AB7E38">
      <w:pPr>
        <w:ind w:left="360" w:hanging="360"/>
      </w:pPr>
      <w:r w:rsidRPr="00AB7E38">
        <w:t xml:space="preserve">Stepp, D.O., K.J. Stutts, M.M. Beverly, and </w:t>
      </w:r>
      <w:r w:rsidRPr="00AB7E38">
        <w:rPr>
          <w:b/>
        </w:rPr>
        <w:t>S.F. Kelley</w:t>
      </w:r>
      <w:r w:rsidRPr="00AB7E38">
        <w:t>.  2011.  Environmental effects on semen quality of beef bulls used for artificial insemination.  Journal of Animal Science 89 (Supplement 1): 97.</w:t>
      </w:r>
    </w:p>
    <w:p w:rsidR="00AB7E38" w:rsidRPr="00AB7E38" w:rsidRDefault="00AB7E38" w:rsidP="00AB7E38">
      <w:pPr>
        <w:ind w:left="360" w:hanging="360"/>
        <w:rPr>
          <w:sz w:val="8"/>
          <w:szCs w:val="8"/>
        </w:rPr>
      </w:pPr>
    </w:p>
    <w:p w:rsidR="00AB7E38" w:rsidRPr="00AB7E38" w:rsidRDefault="00AB7E38" w:rsidP="00AB7E38">
      <w:pPr>
        <w:ind w:left="360" w:hanging="360"/>
      </w:pPr>
      <w:r w:rsidRPr="00AB7E38">
        <w:t xml:space="preserve">Beverly, M.M., K.J. Stutts, </w:t>
      </w:r>
      <w:r w:rsidRPr="00AB7E38">
        <w:rPr>
          <w:b/>
        </w:rPr>
        <w:t>S.F. Kelley</w:t>
      </w:r>
      <w:r w:rsidRPr="00AB7E38">
        <w:t>, B. Mund, and B. Freel.  2011.  Assessing Student Attitudes toward Contemporary Issues in Animal Agriculture.  North American Colleges and Teachers of Agriculture Conference.  NACTA Journal 55 (1): 75.</w:t>
      </w:r>
    </w:p>
    <w:p w:rsidR="00AB7E38" w:rsidRPr="00AB7E38" w:rsidRDefault="00AB7E38" w:rsidP="00AB7E38">
      <w:pPr>
        <w:ind w:left="360" w:hanging="360"/>
        <w:rPr>
          <w:sz w:val="8"/>
          <w:szCs w:val="8"/>
        </w:rPr>
      </w:pPr>
    </w:p>
    <w:p w:rsidR="00AB7E38" w:rsidRPr="00AB7E38" w:rsidRDefault="00AB7E38" w:rsidP="00AB7E38">
      <w:pPr>
        <w:ind w:left="360" w:hanging="360"/>
      </w:pPr>
      <w:r w:rsidRPr="00AB7E38">
        <w:t xml:space="preserve">Stutts, K.J., M.M. Beverly, and </w:t>
      </w:r>
      <w:r w:rsidRPr="00AB7E38">
        <w:rPr>
          <w:b/>
        </w:rPr>
        <w:t>S.F. Kelley</w:t>
      </w:r>
      <w:r w:rsidRPr="00AB7E38">
        <w:t>.  2011.  Evaluation of Note Taking Method on Academic Performance in Undergraduate Animal Science Courses.  North American Colleges and Teachers of Agriculture Conference.  NACTA Journal 55 (1): 76.</w:t>
      </w:r>
    </w:p>
    <w:p w:rsidR="00AB7E38" w:rsidRPr="00AB7E38" w:rsidRDefault="00AB7E38" w:rsidP="00AB7E38">
      <w:pPr>
        <w:ind w:left="360" w:hanging="360"/>
        <w:rPr>
          <w:sz w:val="8"/>
          <w:szCs w:val="8"/>
        </w:rPr>
      </w:pPr>
    </w:p>
    <w:p w:rsidR="00AB7E38" w:rsidRPr="00AB7E38" w:rsidRDefault="00AB7E38" w:rsidP="00AB7E38">
      <w:pPr>
        <w:ind w:left="360" w:hanging="360"/>
      </w:pPr>
      <w:r w:rsidRPr="00AB7E38">
        <w:t xml:space="preserve">Stutts, K.J., M.M. Beverly, </w:t>
      </w:r>
      <w:r w:rsidRPr="00AB7E38">
        <w:rPr>
          <w:b/>
        </w:rPr>
        <w:t>S.F. Kelley</w:t>
      </w:r>
      <w:r w:rsidRPr="00AB7E38">
        <w:t>, M.L. McMillan, A.N. Bullion, and L.A. McMillan.  2011.  Effect of Class Time and Day on Attendance and Academic Performance in Undergraduate Animal Science Courses.  North American Colleges and Teachers of Agriculture Conference.  NACTA Journal 55 (1): 76.</w:t>
      </w:r>
    </w:p>
    <w:p w:rsidR="003F2B9C" w:rsidRPr="003F2B9C" w:rsidRDefault="003F2B9C" w:rsidP="00FB33BE">
      <w:pPr>
        <w:ind w:left="360" w:hanging="360"/>
        <w:rPr>
          <w:sz w:val="8"/>
          <w:szCs w:val="8"/>
        </w:rPr>
      </w:pPr>
    </w:p>
    <w:p w:rsidR="00B96D24" w:rsidRDefault="00B96D24" w:rsidP="00B96D24">
      <w:pPr>
        <w:ind w:left="360" w:hanging="360"/>
      </w:pPr>
      <w:r w:rsidRPr="00DF0294">
        <w:t xml:space="preserve">McMillan, M., </w:t>
      </w:r>
      <w:r>
        <w:rPr>
          <w:b/>
        </w:rPr>
        <w:t>S.F. Kelley</w:t>
      </w:r>
      <w:r w:rsidRPr="00DF0294">
        <w:t xml:space="preserve">, </w:t>
      </w:r>
      <w:r w:rsidR="00E91258" w:rsidRPr="00DF0294">
        <w:t>M.M. Beverly</w:t>
      </w:r>
      <w:r w:rsidR="00E91258">
        <w:t xml:space="preserve">, </w:t>
      </w:r>
      <w:r w:rsidRPr="00DF0294">
        <w:t>K. Stutts, and L.</w:t>
      </w:r>
      <w:r w:rsidR="00E91258">
        <w:t>R. McMillan</w:t>
      </w:r>
      <w:r w:rsidRPr="00DF0294">
        <w:t>.  20</w:t>
      </w:r>
      <w:r w:rsidR="00E91258">
        <w:t>11</w:t>
      </w:r>
      <w:r w:rsidRPr="00DF0294">
        <w:t xml:space="preserve">.  </w:t>
      </w:r>
      <w:r w:rsidR="00E91258">
        <w:t>Effects of Fat Content and Source on Consumption Time in Two Year Old Quarter Horses</w:t>
      </w:r>
      <w:r w:rsidRPr="00DF0294">
        <w:t>.</w:t>
      </w:r>
      <w:r>
        <w:t xml:space="preserve">  </w:t>
      </w:r>
      <w:r w:rsidR="00E91258">
        <w:t>Texas Journal of Agriculture and Natural Resources. [</w:t>
      </w:r>
      <w:r w:rsidR="003F2B9C">
        <w:t>In Press</w:t>
      </w:r>
      <w:r w:rsidR="00E91258">
        <w:t>]</w:t>
      </w:r>
    </w:p>
    <w:p w:rsidR="00B96D24" w:rsidRPr="00AE480B" w:rsidRDefault="00B96D24" w:rsidP="00B96D24">
      <w:pPr>
        <w:ind w:left="360" w:hanging="360"/>
        <w:rPr>
          <w:sz w:val="8"/>
          <w:szCs w:val="8"/>
        </w:rPr>
      </w:pPr>
    </w:p>
    <w:p w:rsidR="006A70B6" w:rsidRDefault="006A70B6" w:rsidP="00B8665C">
      <w:pPr>
        <w:ind w:left="360" w:hanging="360"/>
      </w:pPr>
      <w:r>
        <w:t xml:space="preserve">McMillan, M., M.M. Beverly, </w:t>
      </w:r>
      <w:r>
        <w:rPr>
          <w:b/>
        </w:rPr>
        <w:t>S.F. Kelley</w:t>
      </w:r>
      <w:r>
        <w:t>, K.R. Stutts, and L.R. McMillan.  2010.  Comparison of Different Management Techniques on Hay Wastage in Horses Fed Coastal Bermudagrass Square Baled Hay.  Texas Journal of Agriculture and Natural Resources 24:28, 2010.</w:t>
      </w:r>
    </w:p>
    <w:p w:rsidR="006A70B6" w:rsidRPr="006A70B6" w:rsidRDefault="006A70B6" w:rsidP="00B8665C">
      <w:pPr>
        <w:ind w:left="360" w:hanging="360"/>
        <w:rPr>
          <w:sz w:val="8"/>
          <w:szCs w:val="8"/>
        </w:rPr>
      </w:pPr>
    </w:p>
    <w:p w:rsidR="002D4389" w:rsidRDefault="002D4389" w:rsidP="00B8665C">
      <w:pPr>
        <w:ind w:left="360" w:hanging="360"/>
      </w:pPr>
      <w:r w:rsidRPr="00DF0294">
        <w:t xml:space="preserve">McMillan, M., A. Bullion, K. Stutts, </w:t>
      </w:r>
      <w:r w:rsidRPr="00DF0294">
        <w:rPr>
          <w:b/>
        </w:rPr>
        <w:t>S.F. Kelley</w:t>
      </w:r>
      <w:r w:rsidRPr="00DF0294">
        <w:t>, M.M. Beverly, and L.A. Rakowitz.  200</w:t>
      </w:r>
      <w:r w:rsidR="00AE480B">
        <w:t>9</w:t>
      </w:r>
      <w:r w:rsidRPr="00DF0294">
        <w:t>.  Variables Affecting Final Grade Outcome in Undergraduate Animal Science Courses.</w:t>
      </w:r>
      <w:r w:rsidR="00611CDE">
        <w:t xml:space="preserve">  </w:t>
      </w:r>
      <w:r w:rsidR="00DF0294" w:rsidRPr="00DF0294">
        <w:t>NACTA Journal</w:t>
      </w:r>
      <w:r w:rsidR="00C2546F">
        <w:t xml:space="preserve"> 53:2</w:t>
      </w:r>
      <w:r w:rsidR="00611CDE">
        <w:t>, June, 2009</w:t>
      </w:r>
      <w:r w:rsidR="00DF0294" w:rsidRPr="00DF0294">
        <w:t>.</w:t>
      </w:r>
    </w:p>
    <w:p w:rsidR="00AE480B" w:rsidRPr="00AE480B" w:rsidRDefault="00AE480B" w:rsidP="00B8665C">
      <w:pPr>
        <w:ind w:left="360" w:hanging="360"/>
        <w:rPr>
          <w:sz w:val="8"/>
          <w:szCs w:val="8"/>
        </w:rPr>
      </w:pPr>
    </w:p>
    <w:p w:rsidR="00AE480B" w:rsidRPr="00AE480B" w:rsidRDefault="00AE480B" w:rsidP="00B8665C">
      <w:pPr>
        <w:ind w:left="360" w:hanging="360"/>
      </w:pPr>
      <w:r>
        <w:t xml:space="preserve">Beverly, M.M., K.J. Stutts, A.N. Bullion, </w:t>
      </w:r>
      <w:r>
        <w:rPr>
          <w:b/>
        </w:rPr>
        <w:t>S.F. Kelley</w:t>
      </w:r>
      <w:r>
        <w:t>, M.L. McMillan, and L.A. Rakowitz.  2009.  Academic Success of Majors and Non-Majors in Animal Science Courses.  NACTA Journal 53(2), June, 2009.</w:t>
      </w:r>
    </w:p>
    <w:p w:rsidR="00DF0294" w:rsidRPr="00DF0294" w:rsidRDefault="00DF0294" w:rsidP="00B8665C">
      <w:pPr>
        <w:ind w:left="360" w:hanging="360"/>
        <w:rPr>
          <w:sz w:val="8"/>
          <w:szCs w:val="8"/>
          <w:highlight w:val="yellow"/>
        </w:rPr>
      </w:pPr>
    </w:p>
    <w:p w:rsidR="0036375E" w:rsidRDefault="0036375E" w:rsidP="0036375E">
      <w:pPr>
        <w:ind w:left="360" w:hanging="360"/>
      </w:pPr>
      <w:r w:rsidRPr="00884F1E">
        <w:t>McMillan, M.L., S.P. Jackson, and</w:t>
      </w:r>
      <w:r>
        <w:rPr>
          <w:b/>
        </w:rPr>
        <w:t xml:space="preserve"> S.F. Kelley</w:t>
      </w:r>
      <w:r w:rsidRPr="00A77A4E">
        <w:t>.</w:t>
      </w:r>
      <w:r>
        <w:rPr>
          <w:b/>
        </w:rPr>
        <w:t xml:space="preserve"> </w:t>
      </w:r>
      <w:r w:rsidRPr="00884F1E">
        <w:t xml:space="preserve"> 200</w:t>
      </w:r>
      <w:r>
        <w:t>8.  Effects of Bermudagrass-Clipping Pellets on Growth and Carcass Characteristics of Lambs.  Texas Journal of Agriculture and Natural Resources 21:14-21.</w:t>
      </w:r>
    </w:p>
    <w:p w:rsidR="0036375E" w:rsidRPr="0036375E" w:rsidRDefault="0036375E" w:rsidP="00B8665C">
      <w:pPr>
        <w:ind w:left="360" w:hanging="360"/>
        <w:rPr>
          <w:sz w:val="8"/>
          <w:szCs w:val="8"/>
        </w:rPr>
      </w:pPr>
    </w:p>
    <w:p w:rsidR="00B8665C" w:rsidRPr="00B8665C" w:rsidRDefault="00B8665C" w:rsidP="00B8665C">
      <w:pPr>
        <w:ind w:left="360" w:hanging="360"/>
      </w:pPr>
      <w:r w:rsidRPr="00B8665C">
        <w:t xml:space="preserve">Lau, M., </w:t>
      </w:r>
      <w:r w:rsidRPr="00EF3953">
        <w:t>M.M. Beverly</w:t>
      </w:r>
      <w:r w:rsidRPr="00B8665C">
        <w:t xml:space="preserve">, </w:t>
      </w:r>
      <w:r w:rsidRPr="00EF3953">
        <w:rPr>
          <w:b/>
        </w:rPr>
        <w:t>S.F. Kelley</w:t>
      </w:r>
      <w:r w:rsidRPr="00B8665C">
        <w:t>, and R.D. Hanagriff.  2007.  The Economic and Social Values Consumers Place on All Natural/Healthy Beef Products and How this Value Added Commodity Effects Demand:  A Literature Review.  The Business Review, Cambridge 9 (1): 159.</w:t>
      </w:r>
    </w:p>
    <w:p w:rsidR="00CA3119" w:rsidRPr="00CA3119" w:rsidRDefault="00CA3119" w:rsidP="00082096">
      <w:pPr>
        <w:ind w:left="360" w:hanging="360"/>
        <w:rPr>
          <w:sz w:val="8"/>
          <w:szCs w:val="8"/>
        </w:rPr>
      </w:pPr>
    </w:p>
    <w:p w:rsidR="00082096" w:rsidRDefault="00082096" w:rsidP="00082096">
      <w:pPr>
        <w:ind w:left="360" w:hanging="360"/>
      </w:pPr>
      <w:r>
        <w:t xml:space="preserve">Largent, J., D. Kingman, J. Muller, D. Pavelock, </w:t>
      </w:r>
      <w:r>
        <w:rPr>
          <w:b/>
        </w:rPr>
        <w:t>S.F. Kelley</w:t>
      </w:r>
      <w:r>
        <w:t>, and D. Ullrich.  2007.  “Student Demographics and Extracurricular Involvement of Participants in the 2007 Houston Livestock Show and Rodeo Agricultural Mechanics Project Show”.  Poster Presentation at the 25</w:t>
      </w:r>
      <w:r w:rsidRPr="00082096">
        <w:rPr>
          <w:vertAlign w:val="superscript"/>
        </w:rPr>
        <w:t>th</w:t>
      </w:r>
      <w:r>
        <w:t xml:space="preserve"> Annual National Agricultural Mechanics Professional Development Seminar and Blue Ribbon Presentation, Indianapolis, Indiana.</w:t>
      </w:r>
    </w:p>
    <w:p w:rsidR="00082096" w:rsidRPr="00082096" w:rsidRDefault="00082096" w:rsidP="00D1296A">
      <w:pPr>
        <w:ind w:left="360" w:hanging="360"/>
        <w:rPr>
          <w:sz w:val="8"/>
          <w:szCs w:val="8"/>
        </w:rPr>
      </w:pPr>
    </w:p>
    <w:p w:rsidR="00A40852" w:rsidRDefault="00A40852" w:rsidP="00D1296A">
      <w:pPr>
        <w:ind w:left="360" w:hanging="360"/>
      </w:pPr>
      <w:r w:rsidRPr="00A40852">
        <w:t xml:space="preserve">Beverly, M.M. and </w:t>
      </w:r>
      <w:r w:rsidRPr="00A40852">
        <w:rPr>
          <w:b/>
        </w:rPr>
        <w:t>S.F. Kelley</w:t>
      </w:r>
      <w:r w:rsidRPr="00A40852">
        <w:t>.  2007.  Ethics and Age:  Is there a Corr</w:t>
      </w:r>
      <w:r w:rsidR="00A47272">
        <w:t>elation?  NACTA Journal 5 (12)</w:t>
      </w:r>
      <w:r w:rsidRPr="00A40852">
        <w:t>97.</w:t>
      </w:r>
    </w:p>
    <w:p w:rsidR="00D1296A" w:rsidRPr="00A40852" w:rsidRDefault="00D1296A" w:rsidP="00D1296A">
      <w:pPr>
        <w:ind w:left="360" w:hanging="360"/>
        <w:rPr>
          <w:sz w:val="8"/>
          <w:szCs w:val="8"/>
        </w:rPr>
      </w:pPr>
    </w:p>
    <w:p w:rsidR="00A40852" w:rsidRDefault="00A40852" w:rsidP="00D1296A">
      <w:pPr>
        <w:ind w:left="360" w:hanging="360"/>
      </w:pPr>
      <w:r w:rsidRPr="00A40852">
        <w:rPr>
          <w:b/>
        </w:rPr>
        <w:t>Kelley, S.F.</w:t>
      </w:r>
      <w:r w:rsidRPr="00A40852">
        <w:t xml:space="preserve"> and M.M. Beverly.  2007.  Character and Ethics of Texas’ Youth:  A Gender Perspective.  NACTA Journal 51 (2)105.</w:t>
      </w:r>
    </w:p>
    <w:p w:rsidR="00755BC1" w:rsidRPr="00D1296A" w:rsidRDefault="00755BC1" w:rsidP="00A40852">
      <w:pPr>
        <w:rPr>
          <w:sz w:val="8"/>
          <w:szCs w:val="8"/>
        </w:rPr>
      </w:pPr>
    </w:p>
    <w:p w:rsidR="00755BC1" w:rsidRDefault="00755BC1" w:rsidP="003B19FE">
      <w:pPr>
        <w:ind w:left="360" w:hanging="360"/>
      </w:pPr>
      <w:r>
        <w:t xml:space="preserve">Hanagriff, R.D., M. Lau, and </w:t>
      </w:r>
      <w:r w:rsidRPr="00B73BC9">
        <w:rPr>
          <w:b/>
        </w:rPr>
        <w:t>S.F. Kelley</w:t>
      </w:r>
      <w:r>
        <w:t xml:space="preserve">.  2007.  </w:t>
      </w:r>
      <w:r w:rsidRPr="00937CAF">
        <w:t>Reporting of Beef Purchaser Demographics: A Descriptive Analysis</w:t>
      </w:r>
      <w:r>
        <w:t xml:space="preserve"> of Major Southern U.S. Markets.  </w:t>
      </w:r>
      <w:r w:rsidR="003B19FE">
        <w:t>The Business Review, Cambridge 7 (1)171.</w:t>
      </w:r>
    </w:p>
    <w:p w:rsidR="00CA3119" w:rsidRPr="00CA3119" w:rsidRDefault="00CA3119" w:rsidP="003B19FE">
      <w:pPr>
        <w:ind w:left="360" w:hanging="360"/>
        <w:rPr>
          <w:sz w:val="8"/>
          <w:szCs w:val="8"/>
        </w:rPr>
      </w:pPr>
    </w:p>
    <w:p w:rsidR="00CA3119" w:rsidRPr="00580D33" w:rsidRDefault="00CA3119" w:rsidP="00CA3119">
      <w:pPr>
        <w:ind w:left="360" w:hanging="360"/>
      </w:pPr>
      <w:r w:rsidRPr="00884F1E">
        <w:t>McMillan, M.L., S.P. Jackson, and</w:t>
      </w:r>
      <w:r>
        <w:rPr>
          <w:b/>
        </w:rPr>
        <w:t xml:space="preserve"> S.F. Kelley</w:t>
      </w:r>
      <w:r w:rsidRPr="00A77A4E">
        <w:t>.</w:t>
      </w:r>
      <w:r>
        <w:rPr>
          <w:b/>
        </w:rPr>
        <w:t xml:space="preserve"> </w:t>
      </w:r>
      <w:r w:rsidRPr="00884F1E">
        <w:t xml:space="preserve"> 200</w:t>
      </w:r>
      <w:r>
        <w:t xml:space="preserve">7.  Effects of Varying Forage Source in a Concentrate Diet on the Metabolism and Apparent Retention of Crude Protein by Lambs.  </w:t>
      </w:r>
      <w:r w:rsidRPr="00580D33">
        <w:t>Texas Journal of Natural Resources</w:t>
      </w:r>
      <w:r>
        <w:t xml:space="preserve">, Vol. 20: </w:t>
      </w:r>
      <w:r w:rsidR="002D4389">
        <w:t>82-90</w:t>
      </w:r>
      <w:r w:rsidRPr="003E5BA8">
        <w:rPr>
          <w:i/>
        </w:rPr>
        <w:t>.</w:t>
      </w:r>
    </w:p>
    <w:p w:rsidR="00A40852" w:rsidRDefault="00A40852" w:rsidP="00A40852">
      <w:pPr>
        <w:rPr>
          <w:sz w:val="8"/>
          <w:szCs w:val="8"/>
        </w:rPr>
      </w:pPr>
    </w:p>
    <w:p w:rsidR="003471B3" w:rsidRDefault="005E0587" w:rsidP="003471B3">
      <w:pPr>
        <w:ind w:left="360" w:hanging="360"/>
      </w:pPr>
      <w:r>
        <w:t xml:space="preserve">Hanagriff, R.D., M. Lau, </w:t>
      </w:r>
      <w:r>
        <w:rPr>
          <w:b/>
        </w:rPr>
        <w:t>S.F. Kelley</w:t>
      </w:r>
      <w:r>
        <w:t xml:space="preserve">, and M.M. Beverly.  </w:t>
      </w:r>
      <w:r w:rsidR="00F9695F">
        <w:t xml:space="preserve">2006.  </w:t>
      </w:r>
      <w:r>
        <w:t xml:space="preserve">Assessment of a State Sponsored Marketing Program to Promote Rural Tourism:  A Case Study using the 2004 to 2005 Texas Yes! Hometown STARS Program.  </w:t>
      </w:r>
      <w:bookmarkEnd w:id="2"/>
      <w:r w:rsidR="009634E4">
        <w:t xml:space="preserve">The Business Review, </w:t>
      </w:r>
      <w:r>
        <w:t>Cambridge</w:t>
      </w:r>
      <w:r w:rsidR="00304E5B">
        <w:t xml:space="preserve"> 6 (1</w:t>
      </w:r>
      <w:r w:rsidR="009308E2">
        <w:t>)</w:t>
      </w:r>
      <w:r w:rsidR="00304E5B">
        <w:t>123</w:t>
      </w:r>
      <w:r>
        <w:t>.</w:t>
      </w:r>
    </w:p>
    <w:p w:rsidR="003471B3" w:rsidRPr="00872299" w:rsidRDefault="003471B3" w:rsidP="003471B3">
      <w:pPr>
        <w:ind w:left="360" w:hanging="360"/>
        <w:rPr>
          <w:sz w:val="8"/>
          <w:szCs w:val="8"/>
        </w:rPr>
      </w:pPr>
    </w:p>
    <w:p w:rsidR="00B8665C" w:rsidRDefault="00F9695F" w:rsidP="00B8665C">
      <w:pPr>
        <w:ind w:left="360" w:hanging="360"/>
      </w:pPr>
      <w:r>
        <w:t xml:space="preserve">Hanagriff, R.D., </w:t>
      </w:r>
      <w:r>
        <w:rPr>
          <w:b/>
        </w:rPr>
        <w:t>S.F. Kelley</w:t>
      </w:r>
      <w:r>
        <w:t xml:space="preserve">, M.M. Beverly, and T.H. Murphy.  2006.  Assessment of a State Commodity Marketing Program:  A Case Study Approach Using 2003-2004 Texas Wine Marketing </w:t>
      </w:r>
      <w:r w:rsidR="009308E2">
        <w:t xml:space="preserve">Assistance Program Evaluation.  </w:t>
      </w:r>
      <w:r w:rsidR="009634E4" w:rsidRPr="00304E5B">
        <w:t xml:space="preserve">Journal </w:t>
      </w:r>
      <w:r w:rsidR="00A47272">
        <w:t>of Business Case Studies 3 (3)</w:t>
      </w:r>
      <w:r w:rsidR="009634E4" w:rsidRPr="00304E5B">
        <w:t>37.</w:t>
      </w:r>
    </w:p>
    <w:p w:rsidR="00737AB8" w:rsidRPr="00737AB8" w:rsidRDefault="00737AB8" w:rsidP="00B8665C">
      <w:pPr>
        <w:ind w:left="360" w:hanging="360"/>
        <w:rPr>
          <w:sz w:val="8"/>
          <w:szCs w:val="8"/>
        </w:rPr>
      </w:pPr>
    </w:p>
    <w:p w:rsidR="00B8665C" w:rsidRPr="00B8665C" w:rsidRDefault="00B8665C" w:rsidP="00B8665C">
      <w:pPr>
        <w:ind w:left="360" w:hanging="360"/>
      </w:pPr>
      <w:r w:rsidRPr="00B8665C">
        <w:t xml:space="preserve">Hanagriff, R.D., M. Lau, </w:t>
      </w:r>
      <w:r w:rsidRPr="00EF3953">
        <w:rPr>
          <w:b/>
        </w:rPr>
        <w:t>S.F. Kelley</w:t>
      </w:r>
      <w:r w:rsidRPr="00B8665C">
        <w:t xml:space="preserve">, and </w:t>
      </w:r>
      <w:r w:rsidRPr="00EF3953">
        <w:t>M.M. Beverly.</w:t>
      </w:r>
      <w:r w:rsidRPr="00B8665C">
        <w:t xml:space="preserve">  2006.  Assessment of a State</w:t>
      </w:r>
      <w:r>
        <w:t xml:space="preserve"> </w:t>
      </w:r>
      <w:r w:rsidRPr="00B8665C">
        <w:t>Sponsored Marketing Program to Promote Rural Tourism:  A Case Study using the 2004 to 2005 Texas Yes! Hometown STARS Program. The Business Review, Cambridge 6 (2).</w:t>
      </w:r>
    </w:p>
    <w:p w:rsidR="00C9299F" w:rsidRPr="00B8665C" w:rsidRDefault="00C9299F" w:rsidP="003471B3">
      <w:pPr>
        <w:ind w:left="360" w:hanging="360"/>
        <w:rPr>
          <w:sz w:val="8"/>
          <w:szCs w:val="8"/>
        </w:rPr>
      </w:pPr>
    </w:p>
    <w:p w:rsidR="00273727" w:rsidRDefault="008111D6" w:rsidP="00273727">
      <w:pPr>
        <w:ind w:left="360" w:hanging="360"/>
      </w:pPr>
      <w:r>
        <w:t xml:space="preserve">Beverly, M.M., </w:t>
      </w:r>
      <w:r>
        <w:rPr>
          <w:b/>
        </w:rPr>
        <w:t>S.F. Kelley</w:t>
      </w:r>
      <w:r>
        <w:t xml:space="preserve">, and R.D. Hanagriff.  2006.  Evaluating University Teaching:  Summary Report of Student </w:t>
      </w:r>
      <w:r w:rsidR="00A47272">
        <w:t>Ratings.  NACTA Journal 50 (2)</w:t>
      </w:r>
      <w:r>
        <w:t>82.</w:t>
      </w:r>
    </w:p>
    <w:p w:rsidR="00EC7AFE" w:rsidRPr="00EC7AFE" w:rsidRDefault="00EC7AFE" w:rsidP="00597976">
      <w:pPr>
        <w:ind w:left="360" w:hanging="360"/>
        <w:rPr>
          <w:sz w:val="8"/>
          <w:szCs w:val="8"/>
        </w:rPr>
      </w:pPr>
    </w:p>
    <w:p w:rsidR="00597976" w:rsidRPr="00580D33" w:rsidRDefault="00597976" w:rsidP="00597976">
      <w:pPr>
        <w:ind w:left="360" w:hanging="360"/>
      </w:pPr>
      <w:r w:rsidRPr="00884F1E">
        <w:t>McMillan, M.L., S.P. Jackson, and</w:t>
      </w:r>
      <w:r>
        <w:rPr>
          <w:b/>
        </w:rPr>
        <w:t xml:space="preserve"> S.F. Kelley</w:t>
      </w:r>
      <w:r w:rsidRPr="00A77A4E">
        <w:t>.</w:t>
      </w:r>
      <w:r>
        <w:rPr>
          <w:b/>
        </w:rPr>
        <w:t xml:space="preserve"> </w:t>
      </w:r>
      <w:r w:rsidRPr="00884F1E">
        <w:t xml:space="preserve"> 2006</w:t>
      </w:r>
      <w:r>
        <w:t xml:space="preserve">.  In Vitro Dry Matter Disappearance of Three Different Forage Sources.  </w:t>
      </w:r>
      <w:r w:rsidRPr="00580D33">
        <w:t>Texas Journal of Natural Resources</w:t>
      </w:r>
      <w:r w:rsidR="00361686">
        <w:t>, Vol</w:t>
      </w:r>
      <w:r w:rsidRPr="00580D33">
        <w:t>.</w:t>
      </w:r>
      <w:r w:rsidR="00361686">
        <w:t xml:space="preserve"> 20.</w:t>
      </w:r>
    </w:p>
    <w:p w:rsidR="003471B3" w:rsidRPr="00872299" w:rsidRDefault="003471B3" w:rsidP="003471B3">
      <w:pPr>
        <w:ind w:left="360" w:hanging="360"/>
        <w:rPr>
          <w:sz w:val="8"/>
          <w:szCs w:val="8"/>
        </w:rPr>
      </w:pPr>
    </w:p>
    <w:p w:rsidR="008111D6" w:rsidRDefault="008111D6" w:rsidP="008111D6">
      <w:pPr>
        <w:ind w:left="360" w:hanging="360"/>
      </w:pPr>
      <w:r>
        <w:rPr>
          <w:b/>
        </w:rPr>
        <w:t>Kelley, S.F.</w:t>
      </w:r>
      <w:r w:rsidRPr="00A77A4E">
        <w:t>,</w:t>
      </w:r>
      <w:r>
        <w:t xml:space="preserve"> and M.M. Beverly.  2006.  Character and Ethics of Texas’ 4-H and FFA Youth.  North American Colleges and Teachers of Agr</w:t>
      </w:r>
      <w:r w:rsidR="00A47272">
        <w:t>iculture, NACTA Journal 50 (2)</w:t>
      </w:r>
      <w:r>
        <w:t>70.</w:t>
      </w:r>
    </w:p>
    <w:p w:rsidR="008111D6" w:rsidRPr="00D1296A" w:rsidRDefault="008111D6" w:rsidP="008111D6">
      <w:pPr>
        <w:ind w:left="360" w:hanging="360"/>
        <w:rPr>
          <w:sz w:val="8"/>
          <w:szCs w:val="8"/>
        </w:rPr>
      </w:pPr>
    </w:p>
    <w:p w:rsidR="008111D6" w:rsidRDefault="008111D6" w:rsidP="008111D6">
      <w:pPr>
        <w:ind w:left="360" w:hanging="360"/>
      </w:pPr>
      <w:r>
        <w:t xml:space="preserve">Behnke, B., M.M. Beverly, </w:t>
      </w:r>
      <w:r>
        <w:rPr>
          <w:b/>
        </w:rPr>
        <w:t>S.F. Kelley</w:t>
      </w:r>
      <w:r w:rsidRPr="00A77A4E">
        <w:t>,</w:t>
      </w:r>
      <w:r>
        <w:t xml:space="preserve"> D. Ullrich, D. Pavelock, and R. Hanagriff.  2006.  A Description of Chapter Participation in the 2000-2005 Texas FFA Area Leadership Development Events.  North American Colleges and Teachers of Ag</w:t>
      </w:r>
      <w:r w:rsidR="00A47272">
        <w:t>riculture, NACTA Journal 50 (2)</w:t>
      </w:r>
      <w:r>
        <w:t>82.</w:t>
      </w:r>
    </w:p>
    <w:p w:rsidR="008111D6" w:rsidRPr="00872299" w:rsidRDefault="008111D6" w:rsidP="008111D6">
      <w:pPr>
        <w:ind w:left="360" w:hanging="360"/>
        <w:rPr>
          <w:color w:val="000000"/>
          <w:sz w:val="8"/>
          <w:szCs w:val="8"/>
        </w:rPr>
      </w:pPr>
    </w:p>
    <w:p w:rsidR="003C1C1C" w:rsidRPr="003E5BA8" w:rsidRDefault="003C1C1C" w:rsidP="003471B3">
      <w:pPr>
        <w:ind w:left="360" w:hanging="360"/>
        <w:rPr>
          <w:i/>
        </w:rPr>
      </w:pPr>
      <w:r>
        <w:t xml:space="preserve">Hanagriff, R.D., M.M. Beverly, </w:t>
      </w:r>
      <w:r w:rsidRPr="003C1C1C">
        <w:rPr>
          <w:b/>
        </w:rPr>
        <w:t>S.F. Kelley</w:t>
      </w:r>
      <w:r>
        <w:t xml:space="preserve">, D. Ullrich, and D. Pavelock.  2006.  </w:t>
      </w:r>
      <w:r w:rsidRPr="003C1C1C">
        <w:t>Assessment and Effectiveness of the Texas Public School Nutrition Policy</w:t>
      </w:r>
      <w:r w:rsidR="0004111A">
        <w:t>.</w:t>
      </w:r>
    </w:p>
    <w:p w:rsidR="003C1C1C" w:rsidRPr="00872299" w:rsidRDefault="003C1C1C" w:rsidP="003E5BA8">
      <w:pPr>
        <w:rPr>
          <w:sz w:val="8"/>
          <w:szCs w:val="8"/>
        </w:rPr>
      </w:pPr>
    </w:p>
    <w:p w:rsidR="00884F1E" w:rsidRPr="003E5BA8" w:rsidRDefault="00884F1E" w:rsidP="00F85B8A">
      <w:pPr>
        <w:ind w:left="360" w:hanging="360"/>
        <w:rPr>
          <w:i/>
        </w:rPr>
      </w:pPr>
      <w:r w:rsidRPr="00FC1979">
        <w:t xml:space="preserve">Rakowitz, L.A., </w:t>
      </w:r>
      <w:r>
        <w:rPr>
          <w:b/>
        </w:rPr>
        <w:t>S.</w:t>
      </w:r>
      <w:r w:rsidRPr="00FC1979">
        <w:rPr>
          <w:b/>
        </w:rPr>
        <w:t>F. Kelley</w:t>
      </w:r>
      <w:r w:rsidRPr="00FC1979">
        <w:t>, M.M. Beverly, and R.D. Hanagriff.  200</w:t>
      </w:r>
      <w:r>
        <w:t>6</w:t>
      </w:r>
      <w:r w:rsidRPr="00FC1979">
        <w:t>.  Evaluation of a Spinosad Pour-On on the Effectiveness and Efficacy for Horn Fly (</w:t>
      </w:r>
      <w:r w:rsidRPr="00FC1979">
        <w:rPr>
          <w:i/>
        </w:rPr>
        <w:t>Haematobia irritans</w:t>
      </w:r>
      <w:r w:rsidRPr="00FC1979">
        <w:t xml:space="preserve">) Control and Management on Cattle.  </w:t>
      </w:r>
      <w:r w:rsidR="009A3794">
        <w:rPr>
          <w:i/>
        </w:rPr>
        <w:t xml:space="preserve">In review </w:t>
      </w:r>
      <w:r w:rsidRPr="003E5BA8">
        <w:rPr>
          <w:i/>
        </w:rPr>
        <w:t>Texas Journal of Natural Resources.</w:t>
      </w:r>
    </w:p>
    <w:p w:rsidR="002C34C2" w:rsidRPr="00872299" w:rsidRDefault="002C34C2" w:rsidP="002C34C2">
      <w:pPr>
        <w:ind w:left="360" w:hanging="360"/>
        <w:rPr>
          <w:color w:val="000000"/>
          <w:sz w:val="8"/>
          <w:szCs w:val="8"/>
        </w:rPr>
      </w:pPr>
    </w:p>
    <w:p w:rsidR="00F85B8A" w:rsidRDefault="00F85B8A" w:rsidP="00F85B8A">
      <w:pPr>
        <w:ind w:left="360" w:hanging="360"/>
      </w:pPr>
      <w:r>
        <w:t xml:space="preserve">Hanagriff, R.D, </w:t>
      </w:r>
      <w:r>
        <w:rPr>
          <w:b/>
        </w:rPr>
        <w:t>S.F. Kelley</w:t>
      </w:r>
      <w:r w:rsidRPr="00A77A4E">
        <w:t>,</w:t>
      </w:r>
      <w:r>
        <w:t xml:space="preserve"> M. Lau, and T. Murphy.  2006.  Assessment of State Sponsored Agricultural Marketing Programs:  A Case Study Approach</w:t>
      </w:r>
      <w:r w:rsidR="00EC243D">
        <w:t xml:space="preserve"> Using Texas Department of Agricultures’s GO TEXAN Program</w:t>
      </w:r>
      <w:r>
        <w:t xml:space="preserve">.  </w:t>
      </w:r>
      <w:r w:rsidR="00EC243D">
        <w:t>The Business Review, Cambridge</w:t>
      </w:r>
      <w:r w:rsidR="00304E5B">
        <w:t xml:space="preserve"> </w:t>
      </w:r>
      <w:r>
        <w:t>Journal of American Academy of Business, Cambridge</w:t>
      </w:r>
      <w:r w:rsidR="00F6456E">
        <w:t xml:space="preserve"> 5 (1)</w:t>
      </w:r>
      <w:r w:rsidR="00304E5B">
        <w:t>307</w:t>
      </w:r>
      <w:r>
        <w:t>.</w:t>
      </w:r>
    </w:p>
    <w:p w:rsidR="00D1296A" w:rsidRPr="00D1296A" w:rsidRDefault="00D1296A" w:rsidP="00F85B8A">
      <w:pPr>
        <w:ind w:left="360" w:hanging="360"/>
        <w:rPr>
          <w:sz w:val="8"/>
          <w:szCs w:val="8"/>
        </w:rPr>
      </w:pPr>
    </w:p>
    <w:p w:rsidR="00B246E3" w:rsidRDefault="0066773E" w:rsidP="00B2149E">
      <w:pPr>
        <w:ind w:left="360" w:hanging="360"/>
      </w:pPr>
      <w:r>
        <w:t xml:space="preserve">Ullrich, D.R., D. Pavelock, and </w:t>
      </w:r>
      <w:r>
        <w:rPr>
          <w:b/>
        </w:rPr>
        <w:t>S.F. Kelley</w:t>
      </w:r>
      <w:r>
        <w:t>, B. Fleming, C. Reeves, and W. Boyd.  2006.  Student Advising and Mentoring – SAM Center.  Western Region Agricultural Education CD-ROM.</w:t>
      </w:r>
    </w:p>
    <w:p w:rsidR="0019133E" w:rsidRPr="0019133E" w:rsidRDefault="0019133E" w:rsidP="00B2149E">
      <w:pPr>
        <w:ind w:left="360" w:hanging="360"/>
        <w:rPr>
          <w:sz w:val="8"/>
          <w:szCs w:val="8"/>
        </w:rPr>
      </w:pPr>
    </w:p>
    <w:p w:rsidR="00EE61DC" w:rsidRDefault="00AF5600" w:rsidP="00EE61DC">
      <w:pPr>
        <w:ind w:left="360" w:hanging="360"/>
      </w:pPr>
      <w:r w:rsidRPr="00FC1979">
        <w:t xml:space="preserve">Wier, J.J., </w:t>
      </w:r>
      <w:r w:rsidR="00071865">
        <w:rPr>
          <w:b/>
        </w:rPr>
        <w:t>S.</w:t>
      </w:r>
      <w:r w:rsidRPr="00FC1979">
        <w:rPr>
          <w:b/>
        </w:rPr>
        <w:t>F. Kelley</w:t>
      </w:r>
      <w:r w:rsidRPr="00FC1979">
        <w:t>, M.M. Beverly, B.L. Sailer, and M.L. Theis.</w:t>
      </w:r>
      <w:r w:rsidR="00D6547E">
        <w:t xml:space="preserve">  2005.</w:t>
      </w:r>
      <w:r w:rsidRPr="00FC1979">
        <w:t xml:space="preserve">  Seasonal Changes in Spermatogenesis in the Brazilian Free-Tailed Bat </w:t>
      </w:r>
      <w:r w:rsidRPr="00FC1979">
        <w:rPr>
          <w:i/>
        </w:rPr>
        <w:t>(Tadarida Brasiliensis)</w:t>
      </w:r>
      <w:r w:rsidRPr="00FC1979">
        <w:t xml:space="preserve">.  </w:t>
      </w:r>
      <w:r>
        <w:t>Jou</w:t>
      </w:r>
      <w:r w:rsidR="00D6547E">
        <w:t>rnal of Acta Chiropterologica.</w:t>
      </w:r>
    </w:p>
    <w:p w:rsidR="0020734D" w:rsidRPr="00872299" w:rsidRDefault="0020734D" w:rsidP="00EE61DC">
      <w:pPr>
        <w:ind w:left="360" w:hanging="360"/>
        <w:rPr>
          <w:sz w:val="8"/>
          <w:szCs w:val="8"/>
        </w:rPr>
      </w:pPr>
    </w:p>
    <w:p w:rsidR="00150905" w:rsidRDefault="0051672F" w:rsidP="00150905">
      <w:pPr>
        <w:ind w:left="360" w:hanging="360"/>
        <w:rPr>
          <w:color w:val="000000"/>
        </w:rPr>
      </w:pPr>
      <w:r w:rsidRPr="00FC1979">
        <w:rPr>
          <w:b/>
          <w:lang w:val="en-CA"/>
        </w:rPr>
        <w:fldChar w:fldCharType="begin"/>
      </w:r>
      <w:r w:rsidR="00150905" w:rsidRPr="00FC1979">
        <w:rPr>
          <w:b/>
          <w:lang w:val="en-CA"/>
        </w:rPr>
        <w:instrText xml:space="preserve"> SEQ CHAPTER \h \r 1</w:instrText>
      </w:r>
      <w:r w:rsidRPr="00FC1979">
        <w:rPr>
          <w:b/>
          <w:lang w:val="en-CA"/>
        </w:rPr>
        <w:fldChar w:fldCharType="end"/>
      </w:r>
      <w:r w:rsidR="00150905" w:rsidRPr="00FC1979">
        <w:rPr>
          <w:b/>
          <w:color w:val="000000"/>
        </w:rPr>
        <w:t>Kelley, S.F.</w:t>
      </w:r>
      <w:r w:rsidR="00150905" w:rsidRPr="00FC1979">
        <w:rPr>
          <w:color w:val="000000"/>
        </w:rPr>
        <w:t>, and J.W. Turner. 1995.  A Coll</w:t>
      </w:r>
      <w:r w:rsidR="00150905">
        <w:rPr>
          <w:color w:val="000000"/>
        </w:rPr>
        <w:t xml:space="preserve">ective Description and </w:t>
      </w:r>
      <w:r w:rsidR="00150905" w:rsidRPr="00FC1979">
        <w:rPr>
          <w:color w:val="000000"/>
        </w:rPr>
        <w:t xml:space="preserve">Evaluation of Breeder </w:t>
      </w:r>
      <w:r w:rsidRPr="00FC1979">
        <w:rPr>
          <w:lang w:val="en-CA"/>
        </w:rPr>
        <w:fldChar w:fldCharType="begin"/>
      </w:r>
      <w:r w:rsidR="00150905" w:rsidRPr="00FC1979">
        <w:rPr>
          <w:lang w:val="en-CA"/>
        </w:rPr>
        <w:instrText xml:space="preserve"> SEQ CHAPTER \h \r 1</w:instrText>
      </w:r>
      <w:r w:rsidRPr="00FC1979">
        <w:rPr>
          <w:lang w:val="en-CA"/>
        </w:rPr>
        <w:fldChar w:fldCharType="end"/>
      </w:r>
      <w:r w:rsidR="00150905" w:rsidRPr="00FC1979">
        <w:rPr>
          <w:color w:val="000000"/>
        </w:rPr>
        <w:t xml:space="preserve">Perception and Breed Characteristics of the Brahman, Beefmaster, Brangus, and Santa </w:t>
      </w:r>
      <w:r w:rsidRPr="00FC1979">
        <w:rPr>
          <w:lang w:val="en-CA"/>
        </w:rPr>
        <w:fldChar w:fldCharType="begin"/>
      </w:r>
      <w:r w:rsidR="00150905" w:rsidRPr="00FC1979">
        <w:rPr>
          <w:lang w:val="en-CA"/>
        </w:rPr>
        <w:instrText xml:space="preserve"> SEQ CHAPTER \h \r 1</w:instrText>
      </w:r>
      <w:r w:rsidRPr="00FC1979">
        <w:rPr>
          <w:lang w:val="en-CA"/>
        </w:rPr>
        <w:fldChar w:fldCharType="end"/>
      </w:r>
      <w:r w:rsidR="00150905" w:rsidRPr="00FC1979">
        <w:rPr>
          <w:color w:val="000000"/>
        </w:rPr>
        <w:t>Gertrudis Breeds.  Beef Cattle Research In Texas</w:t>
      </w:r>
      <w:r w:rsidR="00F6456E">
        <w:rPr>
          <w:color w:val="000000"/>
        </w:rPr>
        <w:t xml:space="preserve"> PR 5256</w:t>
      </w:r>
      <w:r w:rsidR="009A3794">
        <w:rPr>
          <w:color w:val="000000"/>
        </w:rPr>
        <w:t>121</w:t>
      </w:r>
      <w:r w:rsidR="009A3794">
        <w:t>.</w:t>
      </w:r>
    </w:p>
    <w:p w:rsidR="00B246E3" w:rsidRPr="00B246E3" w:rsidRDefault="00B246E3" w:rsidP="00150905">
      <w:pPr>
        <w:ind w:left="360" w:hanging="360"/>
        <w:rPr>
          <w:color w:val="000000"/>
          <w:sz w:val="8"/>
          <w:szCs w:val="8"/>
        </w:rPr>
      </w:pPr>
    </w:p>
    <w:p w:rsidR="00FD333B" w:rsidRDefault="0051672F" w:rsidP="009A3794">
      <w:pPr>
        <w:ind w:left="360" w:hanging="360"/>
      </w:pPr>
      <w:r w:rsidRPr="00FC1979">
        <w:rPr>
          <w:b/>
          <w:lang w:val="en-CA"/>
        </w:rPr>
        <w:fldChar w:fldCharType="begin"/>
      </w:r>
      <w:r w:rsidR="000B7A41" w:rsidRPr="00FC1979">
        <w:rPr>
          <w:b/>
          <w:lang w:val="en-CA"/>
        </w:rPr>
        <w:instrText xml:space="preserve"> SEQ CHAPTER \h \r 1</w:instrText>
      </w:r>
      <w:r w:rsidRPr="00FC1979">
        <w:rPr>
          <w:b/>
          <w:lang w:val="en-CA"/>
        </w:rPr>
        <w:fldChar w:fldCharType="end"/>
      </w:r>
      <w:r w:rsidR="000B7A41" w:rsidRPr="00FC1979">
        <w:rPr>
          <w:b/>
          <w:color w:val="000000"/>
        </w:rPr>
        <w:t>Kelley, S.F.</w:t>
      </w:r>
      <w:r w:rsidR="000B7A41" w:rsidRPr="00FC1979">
        <w:rPr>
          <w:color w:val="000000"/>
        </w:rPr>
        <w:t>, J.W. Turner, W.L. Mies, and J.W. McNeill. 1995.  Evaluation of Brahman,</w:t>
      </w:r>
      <w:r w:rsidR="000B7A41">
        <w:rPr>
          <w:color w:val="000000"/>
        </w:rPr>
        <w:t xml:space="preserve"> </w:t>
      </w:r>
      <w:r w:rsidRPr="00FC1979">
        <w:rPr>
          <w:lang w:val="en-CA"/>
        </w:rPr>
        <w:fldChar w:fldCharType="begin"/>
      </w:r>
      <w:r w:rsidR="000B7A41" w:rsidRPr="00FC1979">
        <w:rPr>
          <w:lang w:val="en-CA"/>
        </w:rPr>
        <w:instrText xml:space="preserve"> SEQ CHAPTER \h \r 1</w:instrText>
      </w:r>
      <w:r w:rsidRPr="00FC1979">
        <w:rPr>
          <w:lang w:val="en-CA"/>
        </w:rPr>
        <w:fldChar w:fldCharType="end"/>
      </w:r>
      <w:r w:rsidR="000B7A41" w:rsidRPr="00FC1979">
        <w:rPr>
          <w:color w:val="000000"/>
        </w:rPr>
        <w:t xml:space="preserve">Beefmaster, Brangus, and Santa Gertrudis Steers Consigned to the 1991 and 1992 Texas </w:t>
      </w:r>
      <w:r w:rsidRPr="00FC1979">
        <w:rPr>
          <w:lang w:val="en-CA"/>
        </w:rPr>
        <w:fldChar w:fldCharType="begin"/>
      </w:r>
      <w:r w:rsidR="000B7A41" w:rsidRPr="00FC1979">
        <w:rPr>
          <w:lang w:val="en-CA"/>
        </w:rPr>
        <w:instrText xml:space="preserve"> SEQ CHAPTER \h \r 1</w:instrText>
      </w:r>
      <w:r w:rsidRPr="00FC1979">
        <w:rPr>
          <w:lang w:val="en-CA"/>
        </w:rPr>
        <w:fldChar w:fldCharType="end"/>
      </w:r>
      <w:r w:rsidR="000B7A41" w:rsidRPr="00FC1979">
        <w:rPr>
          <w:color w:val="000000"/>
        </w:rPr>
        <w:t xml:space="preserve">A&amp;M Ranch to Rail Program for Postweaning Growth Traits.  </w:t>
      </w:r>
      <w:r w:rsidR="009A3794" w:rsidRPr="00FC1979">
        <w:rPr>
          <w:color w:val="000000"/>
        </w:rPr>
        <w:t>Beef Cattle Research In Texas</w:t>
      </w:r>
      <w:r w:rsidR="00F6456E">
        <w:rPr>
          <w:color w:val="000000"/>
        </w:rPr>
        <w:t xml:space="preserve"> PR 5256:</w:t>
      </w:r>
      <w:r w:rsidR="009A3794">
        <w:rPr>
          <w:color w:val="000000"/>
        </w:rPr>
        <w:t>129</w:t>
      </w:r>
      <w:r w:rsidR="009A3794">
        <w:t>.</w:t>
      </w:r>
    </w:p>
    <w:p w:rsidR="009A3794" w:rsidRPr="00D1296A" w:rsidRDefault="009A3794" w:rsidP="009A3794">
      <w:pPr>
        <w:ind w:left="360" w:hanging="360"/>
        <w:rPr>
          <w:color w:val="000000"/>
          <w:sz w:val="8"/>
          <w:szCs w:val="8"/>
        </w:rPr>
      </w:pPr>
    </w:p>
    <w:p w:rsidR="0086766F" w:rsidRDefault="0051672F" w:rsidP="00954407">
      <w:pPr>
        <w:ind w:left="360" w:hanging="360"/>
        <w:rPr>
          <w:color w:val="000000"/>
        </w:rPr>
      </w:pPr>
      <w:r w:rsidRPr="00FC1979">
        <w:rPr>
          <w:lang w:val="en-CA"/>
        </w:rPr>
        <w:fldChar w:fldCharType="begin"/>
      </w:r>
      <w:r w:rsidR="00F44707" w:rsidRPr="00FC1979">
        <w:rPr>
          <w:lang w:val="en-CA"/>
        </w:rPr>
        <w:instrText xml:space="preserve"> SEQ CHAPTER \h \r 1</w:instrText>
      </w:r>
      <w:r w:rsidRPr="00FC1979">
        <w:rPr>
          <w:lang w:val="en-CA"/>
        </w:rPr>
        <w:fldChar w:fldCharType="end"/>
      </w:r>
      <w:r w:rsidR="00F44707" w:rsidRPr="00FC1979">
        <w:rPr>
          <w:color w:val="000000"/>
        </w:rPr>
        <w:t xml:space="preserve">Barker, B.P., W.L. Mies, D.K. Lunt, S.B. Smith, and </w:t>
      </w:r>
      <w:r w:rsidR="00F44707" w:rsidRPr="00FC1979">
        <w:rPr>
          <w:b/>
          <w:color w:val="000000"/>
        </w:rPr>
        <w:t>S.F. Kelley</w:t>
      </w:r>
      <w:r w:rsidR="00F44707" w:rsidRPr="00FC1979">
        <w:rPr>
          <w:color w:val="000000"/>
        </w:rPr>
        <w:t xml:space="preserve">.  1992.   Feeding </w:t>
      </w:r>
      <w:r w:rsidRPr="00FC1979">
        <w:rPr>
          <w:lang w:val="en-CA"/>
        </w:rPr>
        <w:fldChar w:fldCharType="begin"/>
      </w:r>
      <w:r w:rsidR="00F44707" w:rsidRPr="00FC1979">
        <w:rPr>
          <w:lang w:val="en-CA"/>
        </w:rPr>
        <w:instrText xml:space="preserve"> SEQ CHAPTER \h \r 1</w:instrText>
      </w:r>
      <w:r w:rsidRPr="00FC1979">
        <w:rPr>
          <w:lang w:val="en-CA"/>
        </w:rPr>
        <w:fldChar w:fldCharType="end"/>
      </w:r>
      <w:r w:rsidR="00F44707" w:rsidRPr="00FC1979">
        <w:rPr>
          <w:color w:val="000000"/>
        </w:rPr>
        <w:t xml:space="preserve">American Wagyu Crossbreds for the Japanese Market.  In: McGregor Field Day </w:t>
      </w:r>
      <w:r w:rsidRPr="00FC1979">
        <w:rPr>
          <w:lang w:val="en-CA"/>
        </w:rPr>
        <w:fldChar w:fldCharType="begin"/>
      </w:r>
      <w:r w:rsidR="00F44707" w:rsidRPr="00FC1979">
        <w:rPr>
          <w:lang w:val="en-CA"/>
        </w:rPr>
        <w:instrText xml:space="preserve"> SEQ CHAPTER \h \r 1</w:instrText>
      </w:r>
      <w:r w:rsidRPr="00FC1979">
        <w:rPr>
          <w:lang w:val="en-CA"/>
        </w:rPr>
        <w:fldChar w:fldCharType="end"/>
      </w:r>
      <w:r w:rsidR="00F44707" w:rsidRPr="00FC1979">
        <w:rPr>
          <w:color w:val="000000"/>
        </w:rPr>
        <w:t>Report.</w:t>
      </w:r>
    </w:p>
    <w:p w:rsidR="00EC7AFE" w:rsidRPr="00EC7AFE" w:rsidRDefault="00EC7AFE" w:rsidP="009A3794">
      <w:pPr>
        <w:ind w:left="360" w:hanging="360"/>
        <w:rPr>
          <w:b/>
          <w:sz w:val="8"/>
          <w:szCs w:val="8"/>
          <w:lang w:val="en-CA"/>
        </w:rPr>
      </w:pPr>
    </w:p>
    <w:p w:rsidR="006B30FC" w:rsidRDefault="0051672F" w:rsidP="009A3794">
      <w:pPr>
        <w:ind w:left="360" w:hanging="360"/>
      </w:pPr>
      <w:r w:rsidRPr="00FC1979">
        <w:rPr>
          <w:b/>
          <w:lang w:val="en-CA"/>
        </w:rPr>
        <w:fldChar w:fldCharType="begin"/>
      </w:r>
      <w:r w:rsidR="00F44707" w:rsidRPr="00FC1979">
        <w:rPr>
          <w:b/>
          <w:lang w:val="en-CA"/>
        </w:rPr>
        <w:instrText xml:space="preserve"> SEQ CHAPTER \h \r 1</w:instrText>
      </w:r>
      <w:r w:rsidRPr="00FC1979">
        <w:rPr>
          <w:b/>
          <w:lang w:val="en-CA"/>
        </w:rPr>
        <w:fldChar w:fldCharType="end"/>
      </w:r>
      <w:r w:rsidR="00F44707" w:rsidRPr="00FC1979">
        <w:rPr>
          <w:b/>
          <w:color w:val="000000"/>
        </w:rPr>
        <w:t>Kelley, S.F.</w:t>
      </w:r>
      <w:r w:rsidR="00F44707" w:rsidRPr="00FC1979">
        <w:rPr>
          <w:color w:val="000000"/>
        </w:rPr>
        <w:t xml:space="preserve">, F.M. Rouquette, J.W. Savell, and J.W. Turner.  1992.  Shelflife </w:t>
      </w:r>
      <w:r w:rsidRPr="00FC1979">
        <w:rPr>
          <w:lang w:val="en-CA"/>
        </w:rPr>
        <w:fldChar w:fldCharType="begin"/>
      </w:r>
      <w:r w:rsidR="00F44707" w:rsidRPr="00FC1979">
        <w:rPr>
          <w:lang w:val="en-CA"/>
        </w:rPr>
        <w:instrText xml:space="preserve"> SEQ CHAPTER \h \r 1</w:instrText>
      </w:r>
      <w:r w:rsidRPr="00FC1979">
        <w:rPr>
          <w:lang w:val="en-CA"/>
        </w:rPr>
        <w:fldChar w:fldCharType="end"/>
      </w:r>
      <w:r w:rsidR="00F44707" w:rsidRPr="00FC1979">
        <w:rPr>
          <w:color w:val="000000"/>
        </w:rPr>
        <w:t>Characteristics of Beef From Steers Assigne</w:t>
      </w:r>
      <w:r w:rsidR="00DF4CDC">
        <w:rPr>
          <w:color w:val="000000"/>
        </w:rPr>
        <w:t>d to Various Forage Utilization-</w:t>
      </w:r>
      <w:r w:rsidR="00F44707" w:rsidRPr="00FC1979">
        <w:rPr>
          <w:color w:val="000000"/>
        </w:rPr>
        <w:t xml:space="preserve">Grain </w:t>
      </w:r>
      <w:r w:rsidRPr="00FC1979">
        <w:rPr>
          <w:lang w:val="en-CA"/>
        </w:rPr>
        <w:fldChar w:fldCharType="begin"/>
      </w:r>
      <w:r w:rsidR="00F44707" w:rsidRPr="00FC1979">
        <w:rPr>
          <w:lang w:val="en-CA"/>
        </w:rPr>
        <w:instrText xml:space="preserve"> SEQ CHAPTER \h \r 1</w:instrText>
      </w:r>
      <w:r w:rsidRPr="00FC1979">
        <w:rPr>
          <w:lang w:val="en-CA"/>
        </w:rPr>
        <w:fldChar w:fldCharType="end"/>
      </w:r>
      <w:r w:rsidR="00F44707" w:rsidRPr="00FC1979">
        <w:rPr>
          <w:color w:val="000000"/>
        </w:rPr>
        <w:t xml:space="preserve">Feeding Regimens.  </w:t>
      </w:r>
      <w:r w:rsidR="009A3794" w:rsidRPr="00FC1979">
        <w:rPr>
          <w:color w:val="000000"/>
        </w:rPr>
        <w:t>Beef Cattle Research In Texas</w:t>
      </w:r>
      <w:r w:rsidR="00F6456E">
        <w:rPr>
          <w:color w:val="000000"/>
        </w:rPr>
        <w:t xml:space="preserve"> PR 5061:</w:t>
      </w:r>
      <w:r w:rsidR="009A3794">
        <w:rPr>
          <w:color w:val="000000"/>
        </w:rPr>
        <w:t>38</w:t>
      </w:r>
      <w:r w:rsidR="009A3794">
        <w:t>.</w:t>
      </w:r>
    </w:p>
    <w:p w:rsidR="009A3794" w:rsidRPr="00872299" w:rsidRDefault="009A3794" w:rsidP="009A3794">
      <w:pPr>
        <w:ind w:left="360" w:hanging="360"/>
        <w:rPr>
          <w:sz w:val="8"/>
          <w:szCs w:val="8"/>
          <w:lang w:val="en-CA"/>
        </w:rPr>
      </w:pPr>
    </w:p>
    <w:p w:rsidR="00D11B0A" w:rsidRDefault="0051672F" w:rsidP="00954407">
      <w:pPr>
        <w:ind w:left="360" w:hanging="360"/>
      </w:pP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D11B0A" w:rsidRPr="00FC1979">
        <w:rPr>
          <w:color w:val="000000"/>
        </w:rPr>
        <w:t xml:space="preserve">McNeill, J.W., W.L. Mies, W.W. Morgan, and </w:t>
      </w:r>
      <w:r w:rsidR="00D11B0A" w:rsidRPr="00FC1979">
        <w:rPr>
          <w:b/>
          <w:color w:val="000000"/>
        </w:rPr>
        <w:t>S.F. Kelley</w:t>
      </w:r>
      <w:r w:rsidR="00630601" w:rsidRPr="00FC1979">
        <w:rPr>
          <w:color w:val="000000"/>
        </w:rPr>
        <w:t>.  1992.  1991-</w:t>
      </w:r>
      <w:r w:rsidR="00D11B0A" w:rsidRPr="00FC1979">
        <w:rPr>
          <w:color w:val="000000"/>
        </w:rPr>
        <w:t xml:space="preserve">1992 Texas A&amp;M </w:t>
      </w: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D11B0A" w:rsidRPr="00FC1979">
        <w:rPr>
          <w:color w:val="000000"/>
        </w:rPr>
        <w:t>Ranch T</w:t>
      </w:r>
      <w:r w:rsidR="008A6A6E">
        <w:rPr>
          <w:color w:val="000000"/>
        </w:rPr>
        <w:t xml:space="preserve">o Rail Summary Report.  </w:t>
      </w:r>
      <w:r w:rsidR="009A3794" w:rsidRPr="00FC1979">
        <w:rPr>
          <w:color w:val="000000"/>
        </w:rPr>
        <w:t>Beef Cattle Research In Texas</w:t>
      </w:r>
      <w:r w:rsidR="00F6456E">
        <w:rPr>
          <w:color w:val="000000"/>
        </w:rPr>
        <w:t xml:space="preserve"> PR 5076:</w:t>
      </w:r>
      <w:r w:rsidR="009A3794">
        <w:rPr>
          <w:color w:val="000000"/>
        </w:rPr>
        <w:t>86</w:t>
      </w:r>
      <w:r w:rsidR="009A3794">
        <w:t>.</w:t>
      </w:r>
    </w:p>
    <w:p w:rsidR="00597976" w:rsidRPr="00F2091D" w:rsidRDefault="00597976" w:rsidP="00954407">
      <w:pPr>
        <w:ind w:left="360" w:hanging="360"/>
        <w:rPr>
          <w:color w:val="000000"/>
          <w:sz w:val="8"/>
          <w:szCs w:val="8"/>
        </w:rPr>
      </w:pPr>
    </w:p>
    <w:p w:rsidR="00CD1748" w:rsidRDefault="0051672F" w:rsidP="00CD1748">
      <w:pPr>
        <w:ind w:left="360" w:hanging="360"/>
        <w:rPr>
          <w:color w:val="000000"/>
        </w:rPr>
      </w:pPr>
      <w:r w:rsidRPr="00FC1979">
        <w:rPr>
          <w:b/>
          <w:lang w:val="en-CA"/>
        </w:rPr>
        <w:fldChar w:fldCharType="begin"/>
      </w:r>
      <w:r w:rsidR="00CD1748" w:rsidRPr="00FC1979">
        <w:rPr>
          <w:b/>
          <w:lang w:val="en-CA"/>
        </w:rPr>
        <w:instrText xml:space="preserve"> SEQ CHAPTER \h \r 1</w:instrText>
      </w:r>
      <w:r w:rsidRPr="00FC1979">
        <w:rPr>
          <w:b/>
          <w:lang w:val="en-CA"/>
        </w:rPr>
        <w:fldChar w:fldCharType="end"/>
      </w:r>
      <w:r w:rsidR="00CD1748" w:rsidRPr="00FC1979">
        <w:rPr>
          <w:b/>
          <w:color w:val="000000"/>
        </w:rPr>
        <w:t>Kelley, S.F.</w:t>
      </w:r>
      <w:r w:rsidR="00CD1748" w:rsidRPr="00FC1979">
        <w:rPr>
          <w:color w:val="000000"/>
        </w:rPr>
        <w:t xml:space="preserve">, F.M. Rouquette, J.W. Savell, and J.W. Turner.  1991.  Growth, Carcass </w:t>
      </w:r>
      <w:r w:rsidRPr="00FC1979">
        <w:rPr>
          <w:lang w:val="en-CA"/>
        </w:rPr>
        <w:fldChar w:fldCharType="begin"/>
      </w:r>
      <w:r w:rsidR="00CD1748" w:rsidRPr="00FC1979">
        <w:rPr>
          <w:lang w:val="en-CA"/>
        </w:rPr>
        <w:instrText xml:space="preserve"> SEQ CHAPTER \h \r 1</w:instrText>
      </w:r>
      <w:r w:rsidRPr="00FC1979">
        <w:rPr>
          <w:lang w:val="en-CA"/>
        </w:rPr>
        <w:fldChar w:fldCharType="end"/>
      </w:r>
      <w:r w:rsidR="00CD1748" w:rsidRPr="00FC1979">
        <w:rPr>
          <w:color w:val="000000"/>
        </w:rPr>
        <w:t>and Beef Quality Attributes of Steers Assigne</w:t>
      </w:r>
      <w:r w:rsidR="00CD1748">
        <w:rPr>
          <w:color w:val="000000"/>
        </w:rPr>
        <w:t>d to Various Forage Utilization-</w:t>
      </w:r>
      <w:r w:rsidR="00CD1748" w:rsidRPr="00FC1979">
        <w:rPr>
          <w:color w:val="000000"/>
        </w:rPr>
        <w:t xml:space="preserve">Grain </w:t>
      </w:r>
      <w:r w:rsidRPr="00FC1979">
        <w:rPr>
          <w:lang w:val="en-CA"/>
        </w:rPr>
        <w:fldChar w:fldCharType="begin"/>
      </w:r>
      <w:r w:rsidR="00CD1748" w:rsidRPr="00FC1979">
        <w:rPr>
          <w:lang w:val="en-CA"/>
        </w:rPr>
        <w:instrText xml:space="preserve"> SEQ CHAPTER \h \r 1</w:instrText>
      </w:r>
      <w:r w:rsidRPr="00FC1979">
        <w:rPr>
          <w:lang w:val="en-CA"/>
        </w:rPr>
        <w:fldChar w:fldCharType="end"/>
      </w:r>
      <w:r w:rsidR="00CD1748" w:rsidRPr="00FC1979">
        <w:rPr>
          <w:color w:val="000000"/>
        </w:rPr>
        <w:t>Feeding Regimens.  Beef Cattle Research In Texas</w:t>
      </w:r>
      <w:r w:rsidR="00F6456E">
        <w:rPr>
          <w:color w:val="000000"/>
        </w:rPr>
        <w:t xml:space="preserve"> PR 4952:</w:t>
      </w:r>
      <w:r w:rsidR="00CD1748">
        <w:rPr>
          <w:color w:val="000000"/>
        </w:rPr>
        <w:t>8</w:t>
      </w:r>
      <w:r w:rsidR="00CD1748" w:rsidRPr="00FC1979">
        <w:rPr>
          <w:color w:val="000000"/>
        </w:rPr>
        <w:t>.</w:t>
      </w:r>
    </w:p>
    <w:p w:rsidR="00CD1748" w:rsidRPr="00872299" w:rsidRDefault="00CD1748" w:rsidP="00CD1748">
      <w:pPr>
        <w:ind w:left="360" w:hanging="360"/>
        <w:rPr>
          <w:color w:val="000000"/>
          <w:sz w:val="8"/>
          <w:szCs w:val="8"/>
        </w:rPr>
      </w:pPr>
    </w:p>
    <w:p w:rsidR="00CD1748" w:rsidRDefault="0051672F" w:rsidP="00CD1748">
      <w:pPr>
        <w:ind w:left="360" w:hanging="360"/>
      </w:pPr>
      <w:r w:rsidRPr="00FC1979">
        <w:rPr>
          <w:b/>
          <w:lang w:val="en-CA"/>
        </w:rPr>
        <w:fldChar w:fldCharType="begin"/>
      </w:r>
      <w:r w:rsidR="00CD1748" w:rsidRPr="00FC1979">
        <w:rPr>
          <w:b/>
          <w:lang w:val="en-CA"/>
        </w:rPr>
        <w:instrText xml:space="preserve"> SEQ CHAPTER \h \r 1</w:instrText>
      </w:r>
      <w:r w:rsidRPr="00FC1979">
        <w:rPr>
          <w:b/>
          <w:lang w:val="en-CA"/>
        </w:rPr>
        <w:fldChar w:fldCharType="end"/>
      </w:r>
      <w:r w:rsidR="00CD1748" w:rsidRPr="00FC1979">
        <w:rPr>
          <w:b/>
          <w:color w:val="000000"/>
        </w:rPr>
        <w:t>Kelley, S.F.</w:t>
      </w:r>
      <w:r w:rsidR="00CD1748" w:rsidRPr="00FC1979">
        <w:rPr>
          <w:color w:val="000000"/>
        </w:rPr>
        <w:t>, K.</w:t>
      </w:r>
      <w:r w:rsidR="00CD1748">
        <w:rPr>
          <w:color w:val="000000"/>
        </w:rPr>
        <w:t xml:space="preserve"> </w:t>
      </w:r>
      <w:r w:rsidR="00CD1748" w:rsidRPr="00FC1979">
        <w:rPr>
          <w:color w:val="000000"/>
        </w:rPr>
        <w:t>Hazelwood, S.A. Boreman, J.W. Turner.  1990.  TAMU Tabulator User's</w:t>
      </w:r>
      <w:r w:rsidRPr="00FC1979">
        <w:rPr>
          <w:lang w:val="en-CA"/>
        </w:rPr>
        <w:fldChar w:fldCharType="begin"/>
      </w:r>
      <w:r w:rsidR="00CD1748" w:rsidRPr="00FC1979">
        <w:rPr>
          <w:lang w:val="en-CA"/>
        </w:rPr>
        <w:instrText xml:space="preserve"> SEQ CHAPTER \h \r 1</w:instrText>
      </w:r>
      <w:r w:rsidRPr="00FC1979">
        <w:rPr>
          <w:lang w:val="en-CA"/>
        </w:rPr>
        <w:fldChar w:fldCharType="end"/>
      </w:r>
      <w:r w:rsidR="00CD1748" w:rsidRPr="00FC1979">
        <w:rPr>
          <w:lang w:val="en-CA"/>
        </w:rPr>
        <w:t xml:space="preserve"> </w:t>
      </w:r>
      <w:r w:rsidR="00CD1748" w:rsidRPr="00FC1979">
        <w:rPr>
          <w:color w:val="000000"/>
        </w:rPr>
        <w:t>Manual.</w:t>
      </w:r>
      <w:r w:rsidR="00CD1748" w:rsidRPr="00CD1748">
        <w:t xml:space="preserve"> </w:t>
      </w:r>
    </w:p>
    <w:p w:rsidR="00D41590" w:rsidRDefault="00D41590" w:rsidP="00CD1748">
      <w:pPr>
        <w:ind w:left="360" w:hanging="360"/>
      </w:pPr>
    </w:p>
    <w:p w:rsidR="00B45816" w:rsidRPr="00995EC1" w:rsidRDefault="002919B2" w:rsidP="00B45816">
      <w:pPr>
        <w:rPr>
          <w:rFonts w:ascii="Copperplate Gothic Bold" w:hAnsi="Copperplate Gothic Bold"/>
          <w:b/>
          <w:bCs/>
          <w:iCs/>
          <w:smallCaps/>
          <w:color w:val="000000"/>
          <w:sz w:val="26"/>
          <w:szCs w:val="26"/>
        </w:rPr>
      </w:pPr>
      <w:r>
        <w:rPr>
          <w:rFonts w:ascii="Copperplate Gothic Bold" w:hAnsi="Copperplate Gothic Bold"/>
          <w:b/>
          <w:bCs/>
          <w:iCs/>
          <w:smallCaps/>
          <w:color w:val="000000"/>
          <w:sz w:val="26"/>
          <w:szCs w:val="26"/>
        </w:rPr>
        <w:t>R</w:t>
      </w:r>
      <w:r w:rsidR="00B93B75" w:rsidRPr="00995EC1">
        <w:rPr>
          <w:rFonts w:ascii="Copperplate Gothic Bold" w:hAnsi="Copperplate Gothic Bold"/>
          <w:b/>
          <w:bCs/>
          <w:iCs/>
          <w:smallCaps/>
          <w:color w:val="000000"/>
          <w:sz w:val="26"/>
          <w:szCs w:val="26"/>
        </w:rPr>
        <w:t>efereed</w:t>
      </w:r>
      <w:r w:rsidR="00B93B75">
        <w:rPr>
          <w:rFonts w:ascii="Copperplate Gothic Bold" w:hAnsi="Copperplate Gothic Bold"/>
          <w:smallCaps/>
          <w:sz w:val="26"/>
          <w:szCs w:val="26"/>
          <w:lang w:val="en-CA"/>
        </w:rPr>
        <w:t xml:space="preserve"> </w:t>
      </w:r>
      <w:r w:rsidR="0051672F" w:rsidRPr="00995EC1">
        <w:rPr>
          <w:rFonts w:ascii="Copperplate Gothic Bold" w:hAnsi="Copperplate Gothic Bold"/>
          <w:smallCaps/>
          <w:sz w:val="26"/>
          <w:szCs w:val="26"/>
          <w:lang w:val="en-CA"/>
        </w:rPr>
        <w:fldChar w:fldCharType="begin"/>
      </w:r>
      <w:r w:rsidR="00B45816" w:rsidRPr="00995EC1">
        <w:rPr>
          <w:rFonts w:ascii="Copperplate Gothic Bold" w:hAnsi="Copperplate Gothic Bold"/>
          <w:smallCaps/>
          <w:sz w:val="26"/>
          <w:szCs w:val="26"/>
          <w:lang w:val="en-CA"/>
        </w:rPr>
        <w:instrText xml:space="preserve"> SEQ CHAPTER \h \r 1</w:instrText>
      </w:r>
      <w:r w:rsidR="0051672F" w:rsidRPr="00995EC1">
        <w:rPr>
          <w:rFonts w:ascii="Copperplate Gothic Bold" w:hAnsi="Copperplate Gothic Bold"/>
          <w:smallCaps/>
          <w:sz w:val="26"/>
          <w:szCs w:val="26"/>
          <w:lang w:val="en-CA"/>
        </w:rPr>
        <w:fldChar w:fldCharType="end"/>
      </w:r>
      <w:r w:rsidR="00B45816" w:rsidRPr="00995EC1">
        <w:rPr>
          <w:rFonts w:ascii="Copperplate Gothic Bold" w:hAnsi="Copperplate Gothic Bold"/>
          <w:b/>
          <w:bCs/>
          <w:iCs/>
          <w:smallCaps/>
          <w:color w:val="000000"/>
          <w:sz w:val="26"/>
          <w:szCs w:val="26"/>
        </w:rPr>
        <w:t>Abstracts...</w:t>
      </w:r>
    </w:p>
    <w:p w:rsidR="00312685" w:rsidRDefault="00312685" w:rsidP="00312685">
      <w:pPr>
        <w:ind w:left="360" w:hanging="360"/>
      </w:pPr>
    </w:p>
    <w:p w:rsidR="00EB3F02" w:rsidRDefault="00EB3F02" w:rsidP="00EB3F02">
      <w:pPr>
        <w:ind w:left="360" w:hanging="360"/>
      </w:pPr>
      <w:r>
        <w:t xml:space="preserve">Stutts, K.J., J.L. Lucia, M.M. Beverly, M.J. Anderson, and </w:t>
      </w:r>
      <w:r>
        <w:rPr>
          <w:b/>
        </w:rPr>
        <w:t>S.F. Kelley</w:t>
      </w:r>
      <w:r>
        <w:t>.  2014.  Comparison of ultrasound transducers to determine rump fat thickness in mature horses at maintenance.  Poster Presentation at the American Society of Animal Science Joint Annual Meeting, Kansas City, MS. Journal of Animal Science Vol. 92, E-Suppl. 2:596.</w:t>
      </w:r>
    </w:p>
    <w:p w:rsidR="00EB3F02" w:rsidRPr="00EB3F02" w:rsidRDefault="00EB3F02" w:rsidP="00EB3F02">
      <w:pPr>
        <w:ind w:left="360" w:hanging="360"/>
        <w:rPr>
          <w:sz w:val="8"/>
          <w:szCs w:val="8"/>
        </w:rPr>
      </w:pPr>
    </w:p>
    <w:p w:rsidR="00EB3F02" w:rsidRDefault="00EB3F02" w:rsidP="00EB3F02">
      <w:pPr>
        <w:ind w:left="360" w:hanging="360"/>
      </w:pPr>
      <w:r>
        <w:t xml:space="preserve">Stutts, K.J., J.L. Lucia, M.M. Beverly, M.J. Anderson, and </w:t>
      </w:r>
      <w:r>
        <w:rPr>
          <w:b/>
        </w:rPr>
        <w:t>S.F. Kelley</w:t>
      </w:r>
      <w:r>
        <w:t>.  2014.  Evaluation of a disposition scoring system in pen-raised white-tailed deer.  Poster Presentation at the American Society of Animal Science Joint Annual Meeting, Kansas City, MS. Journal of Animal Science Vol. 92, E-Suppl. 2:407.</w:t>
      </w:r>
    </w:p>
    <w:p w:rsidR="00EB3F02" w:rsidRPr="00EB3F02" w:rsidRDefault="00EB3F02" w:rsidP="00312685">
      <w:pPr>
        <w:ind w:left="360" w:hanging="360"/>
        <w:rPr>
          <w:sz w:val="8"/>
          <w:szCs w:val="8"/>
        </w:rPr>
      </w:pPr>
    </w:p>
    <w:p w:rsidR="00312685" w:rsidRDefault="00312685" w:rsidP="00312685">
      <w:pPr>
        <w:ind w:left="360" w:hanging="360"/>
      </w:pPr>
      <w:r>
        <w:t>Anderson, M.J., J.L. Lucia</w:t>
      </w:r>
      <w:r>
        <w:rPr>
          <w:b/>
        </w:rPr>
        <w:t xml:space="preserve">, </w:t>
      </w:r>
      <w:r>
        <w:t xml:space="preserve">K.J. Stutts, M.M. Beverly, and </w:t>
      </w:r>
      <w:r>
        <w:rPr>
          <w:b/>
        </w:rPr>
        <w:t>S.F. Kelley</w:t>
      </w:r>
      <w:r>
        <w:t>.  2014.  Changes in the perception of students involved in a traditional meat science course.  Oral Presentation at the American Society of Animal Science Joint Annual Meeting, Kansas City, MS. Journal of Animal Science Vol. 92, E-Suppl. 2:384.</w:t>
      </w:r>
    </w:p>
    <w:p w:rsidR="00312685" w:rsidRPr="00312685" w:rsidRDefault="00312685" w:rsidP="00312685">
      <w:pPr>
        <w:ind w:left="360" w:hanging="360"/>
        <w:rPr>
          <w:sz w:val="8"/>
          <w:szCs w:val="8"/>
        </w:rPr>
      </w:pPr>
    </w:p>
    <w:p w:rsidR="00312685" w:rsidRDefault="00312685" w:rsidP="00312685">
      <w:pPr>
        <w:ind w:left="360" w:hanging="360"/>
      </w:pPr>
      <w:r>
        <w:t>Anderson, M.J., J.L. Lucia</w:t>
      </w:r>
      <w:r>
        <w:rPr>
          <w:b/>
        </w:rPr>
        <w:t xml:space="preserve">, </w:t>
      </w:r>
      <w:r>
        <w:t xml:space="preserve">K.J. Stutts, M.M. Beverly, and </w:t>
      </w:r>
      <w:r>
        <w:rPr>
          <w:b/>
        </w:rPr>
        <w:t>S.F. Kelley</w:t>
      </w:r>
      <w:r>
        <w:t>.  2014.  Relationship of ocular and rectal temperatures to indicators of stress in mature horses.  Oral Presentation at the American Society of Animal Science Joint Annual Meeting, Kansas City, MS.</w:t>
      </w:r>
      <w:r w:rsidRPr="00312685">
        <w:t xml:space="preserve"> </w:t>
      </w:r>
      <w:r>
        <w:t>Journal of Animal Science Vol. 92, E-Suppl. 2:37.</w:t>
      </w:r>
    </w:p>
    <w:p w:rsidR="00312685" w:rsidRPr="00312685" w:rsidRDefault="00312685" w:rsidP="00312685">
      <w:pPr>
        <w:ind w:left="360" w:hanging="360"/>
        <w:rPr>
          <w:sz w:val="8"/>
          <w:szCs w:val="8"/>
        </w:rPr>
      </w:pPr>
    </w:p>
    <w:p w:rsidR="00312685" w:rsidRDefault="00312685" w:rsidP="00312685">
      <w:pPr>
        <w:ind w:left="360" w:hanging="360"/>
      </w:pPr>
      <w:r>
        <w:t xml:space="preserve">Lucia, J.L., E.D. Lamprecht, M.J. Anderson, K.J. Stutts, M.M. Beverly, </w:t>
      </w:r>
      <w:r>
        <w:rPr>
          <w:b/>
        </w:rPr>
        <w:t xml:space="preserve">S.F. Kelley </w:t>
      </w:r>
      <w:r>
        <w:t>and D.L. Parker.  2014.  Influence of diet fortification on mature horses at maintenance: Performance Characteristics.  Oral Presentation at the American Society of Animal Science Joint Annual Meeting, Kansas City, MS. Journal of Animal Science Vol. 92, E-Suppl. 2:194.</w:t>
      </w:r>
    </w:p>
    <w:p w:rsidR="00312685" w:rsidRPr="00312685" w:rsidRDefault="00312685" w:rsidP="00312685">
      <w:pPr>
        <w:ind w:left="360" w:hanging="360"/>
        <w:rPr>
          <w:sz w:val="8"/>
          <w:szCs w:val="8"/>
        </w:rPr>
      </w:pPr>
    </w:p>
    <w:p w:rsidR="00164E10" w:rsidRDefault="00312685" w:rsidP="00312685">
      <w:pPr>
        <w:ind w:left="360" w:hanging="360"/>
      </w:pPr>
      <w:r>
        <w:t xml:space="preserve">Lucia, J.L., M.J. Anderson, K.W. Walter, K.J. Stutts, M.M. Beverly, </w:t>
      </w:r>
      <w:r>
        <w:rPr>
          <w:b/>
        </w:rPr>
        <w:t>S.F. Kelley</w:t>
      </w:r>
      <w:r>
        <w:t>.  2014.  Influence of ambient temperature and relative humidity on recovery from exercise in young horses.  Oral Presentation at the American Society of Animal Science Joint Annual Meeting, Kansas City, MS. Journal of Animal Science Vol. 92, E-Suppl. 2:196.</w:t>
      </w:r>
    </w:p>
    <w:p w:rsidR="00312685" w:rsidRPr="00312685" w:rsidRDefault="00312685" w:rsidP="004D02E9">
      <w:pPr>
        <w:ind w:left="360" w:hanging="360"/>
        <w:rPr>
          <w:sz w:val="8"/>
          <w:szCs w:val="8"/>
        </w:rPr>
      </w:pPr>
    </w:p>
    <w:p w:rsidR="004D02E9" w:rsidRDefault="004D02E9" w:rsidP="004D02E9">
      <w:pPr>
        <w:ind w:left="360" w:hanging="360"/>
      </w:pPr>
      <w:r>
        <w:t xml:space="preserve">Anderson, M.J., </w:t>
      </w:r>
      <w:r>
        <w:rPr>
          <w:b/>
        </w:rPr>
        <w:t>S.F. Kelley</w:t>
      </w:r>
      <w:r>
        <w:t>, K.J. Stutts, M.M. Beverly, and J.L. Lucia.  2014.  Performance of Incoming Freshman Students with Different Admission Statuses.  North American Colleges and Teachers of Agriculture, Volume 58 (Supplement 1).</w:t>
      </w:r>
    </w:p>
    <w:p w:rsidR="001B446A" w:rsidRPr="001B446A" w:rsidRDefault="001B446A" w:rsidP="001B446A">
      <w:pPr>
        <w:ind w:left="360" w:hanging="360"/>
        <w:rPr>
          <w:sz w:val="8"/>
          <w:szCs w:val="8"/>
        </w:rPr>
      </w:pPr>
    </w:p>
    <w:p w:rsidR="001B446A" w:rsidRDefault="001B446A" w:rsidP="001B446A">
      <w:pPr>
        <w:ind w:left="360" w:hanging="360"/>
      </w:pPr>
      <w:r>
        <w:t xml:space="preserve">Lucia, J.L., M.J. Anderson, K.J. Stutts, M.M. Beverly, and </w:t>
      </w:r>
      <w:r>
        <w:rPr>
          <w:b/>
        </w:rPr>
        <w:t>S.F. Kelley</w:t>
      </w:r>
      <w:r>
        <w:t>.  2014.  Undergraduate Student Perceptions on the Scope of Employment Dynamics within the Equine Industry. Poster Presentation at the North American Colleges and Teachers of Agriculture, Volume 58 (Supplement 1).</w:t>
      </w:r>
    </w:p>
    <w:p w:rsidR="00415B8B" w:rsidRPr="001B446A" w:rsidRDefault="00415B8B" w:rsidP="001B446A">
      <w:pPr>
        <w:ind w:left="360" w:hanging="360"/>
        <w:rPr>
          <w:sz w:val="8"/>
          <w:szCs w:val="8"/>
        </w:rPr>
      </w:pPr>
    </w:p>
    <w:p w:rsidR="001B446A" w:rsidRDefault="001B446A" w:rsidP="001B446A">
      <w:pPr>
        <w:ind w:left="360" w:hanging="360"/>
      </w:pPr>
      <w:r>
        <w:t xml:space="preserve">Anderson, M.J., J.L. Lucia, K.J. Stutts, M.M. Beverly, and </w:t>
      </w:r>
      <w:r>
        <w:rPr>
          <w:b/>
        </w:rPr>
        <w:t>S.F. Kelley</w:t>
      </w:r>
      <w:r>
        <w:t>.  2014.  Predicting Instructor Quality in Undergraduate Agriculture Courses Using the IDEA Survey.  Poster Presentation at the North American Colleges and Teachers of Agriculture, Volume 58 (Supplement 1).</w:t>
      </w:r>
    </w:p>
    <w:p w:rsidR="001B446A" w:rsidRPr="001B446A" w:rsidRDefault="001B446A" w:rsidP="001B446A">
      <w:pPr>
        <w:ind w:left="360" w:hanging="360"/>
        <w:rPr>
          <w:sz w:val="8"/>
          <w:szCs w:val="8"/>
        </w:rPr>
      </w:pPr>
    </w:p>
    <w:p w:rsidR="001B446A" w:rsidRDefault="001B446A" w:rsidP="001B446A">
      <w:pPr>
        <w:ind w:left="360" w:hanging="360"/>
      </w:pPr>
      <w:r>
        <w:t xml:space="preserve">Anderson, M.J., J.L. Lucia, K.J. Stutts, M.M. Beverly, and </w:t>
      </w:r>
      <w:r>
        <w:rPr>
          <w:b/>
        </w:rPr>
        <w:t>S.F. Kelley</w:t>
      </w:r>
      <w:r>
        <w:t>.  2014.  Predicting Course Quality in Undergraduate Agriculture Courses Using the IDEA Survey.  Poster Presentation at the North American Colleges and Teachers of Agriculture, Volume 58 (Supplement 1).</w:t>
      </w:r>
    </w:p>
    <w:p w:rsidR="001B446A" w:rsidRPr="001B446A" w:rsidRDefault="001B446A" w:rsidP="001B446A">
      <w:pPr>
        <w:ind w:left="360" w:hanging="360"/>
        <w:rPr>
          <w:sz w:val="8"/>
          <w:szCs w:val="8"/>
        </w:rPr>
      </w:pPr>
    </w:p>
    <w:p w:rsidR="001B446A" w:rsidRDefault="001B446A" w:rsidP="001B446A">
      <w:pPr>
        <w:ind w:left="360" w:hanging="360"/>
      </w:pPr>
      <w:r>
        <w:t xml:space="preserve">Anderson, M.J., M.M. Beverly, </w:t>
      </w:r>
      <w:r w:rsidRPr="001B446A">
        <w:rPr>
          <w:b/>
        </w:rPr>
        <w:t>S.F. Kelley</w:t>
      </w:r>
      <w:r>
        <w:t>, J.L. Lucia, and K.J. Stutts.  2014.  Relationship between IDEA Scores and Grade Distribution in Agriculture Classes.  Poster Presentation at the North American Colleges and Teachers of Agriculture, Volume 58 (Supplement 1).</w:t>
      </w:r>
    </w:p>
    <w:p w:rsidR="001B446A" w:rsidRPr="001B446A" w:rsidRDefault="001B446A" w:rsidP="001B446A">
      <w:pPr>
        <w:ind w:left="360" w:hanging="360"/>
        <w:rPr>
          <w:sz w:val="8"/>
          <w:szCs w:val="8"/>
        </w:rPr>
      </w:pPr>
    </w:p>
    <w:p w:rsidR="001B446A" w:rsidRDefault="001B446A" w:rsidP="001B446A">
      <w:pPr>
        <w:ind w:left="360" w:hanging="360"/>
      </w:pPr>
      <w:r>
        <w:t xml:space="preserve">Stutts, K.J., M.M. Beverly, M.J. Anderson, J.L. Lucia, and </w:t>
      </w:r>
      <w:r>
        <w:rPr>
          <w:b/>
        </w:rPr>
        <w:t>S.F. Kelley</w:t>
      </w:r>
      <w:r>
        <w:t>.  2014.  Effectiveness of a Residential Summer Camp in Promoting STEM Education and Careers.  Poster Presentation at the North American Colleges and Teachers of Agriculture, Volume 58 (Supplement 1).</w:t>
      </w:r>
    </w:p>
    <w:p w:rsidR="004D02E9" w:rsidRPr="004D02E9" w:rsidRDefault="004D02E9" w:rsidP="00C745FD">
      <w:pPr>
        <w:ind w:left="360" w:hanging="360"/>
        <w:rPr>
          <w:sz w:val="8"/>
          <w:szCs w:val="8"/>
        </w:rPr>
      </w:pPr>
    </w:p>
    <w:p w:rsidR="00C745FD" w:rsidRDefault="00C745FD" w:rsidP="00C745FD">
      <w:pPr>
        <w:ind w:left="360" w:hanging="360"/>
      </w:pPr>
      <w:r>
        <w:t>Paveloc</w:t>
      </w:r>
      <w:r w:rsidR="00845FD1">
        <w:t xml:space="preserve">k, D., M. Harman, S. Frey, and </w:t>
      </w:r>
      <w:r>
        <w:rPr>
          <w:b/>
        </w:rPr>
        <w:t>S.F. Kelley</w:t>
      </w:r>
      <w:r>
        <w:t>.  2013.  Art Appreciation vs. Craft: A new approach to floral design as a creative arts course.  North American Colleges and Teachers of Agriculture, Volume 57 (Supplement</w:t>
      </w:r>
      <w:r w:rsidR="005568FC">
        <w:t xml:space="preserve"> </w:t>
      </w:r>
      <w:r>
        <w:t>1).</w:t>
      </w:r>
    </w:p>
    <w:p w:rsidR="000F401F" w:rsidRPr="000F401F" w:rsidRDefault="000F401F" w:rsidP="00C745FD">
      <w:pPr>
        <w:ind w:left="360" w:hanging="360"/>
        <w:rPr>
          <w:sz w:val="8"/>
          <w:szCs w:val="8"/>
        </w:rPr>
      </w:pPr>
    </w:p>
    <w:p w:rsidR="00EA516B" w:rsidRDefault="00EA516B" w:rsidP="00EA516B">
      <w:pPr>
        <w:ind w:left="360" w:hanging="360"/>
      </w:pPr>
      <w:r>
        <w:t xml:space="preserve">Wyatt, S.M., M.J. Anderson, </w:t>
      </w:r>
      <w:r>
        <w:rPr>
          <w:b/>
        </w:rPr>
        <w:t>S.F. Kelley</w:t>
      </w:r>
      <w:r>
        <w:t>, M.M. Beverly, K.J. Stutts, and J.L. Lucia.  2013.  Effect of background experience on student perceptions of ethical issues in animal sciences.  North American Colleges and Teachers of Agriculture</w:t>
      </w:r>
      <w:r w:rsidR="00055667">
        <w:t xml:space="preserve"> Journal</w:t>
      </w:r>
      <w:r>
        <w:t xml:space="preserve">, </w:t>
      </w:r>
      <w:r w:rsidR="00055667">
        <w:t>57, (1): 72</w:t>
      </w:r>
      <w:r>
        <w:t>.</w:t>
      </w:r>
    </w:p>
    <w:p w:rsidR="00EA516B" w:rsidRPr="00EA516B" w:rsidRDefault="00EA516B" w:rsidP="00C745FD">
      <w:pPr>
        <w:ind w:left="360" w:hanging="360"/>
        <w:rPr>
          <w:sz w:val="8"/>
          <w:szCs w:val="8"/>
        </w:rPr>
      </w:pPr>
    </w:p>
    <w:p w:rsidR="00666CD7" w:rsidRDefault="004C63EE" w:rsidP="00666CD7">
      <w:pPr>
        <w:ind w:left="360" w:hanging="360"/>
      </w:pPr>
      <w:r>
        <w:t xml:space="preserve">Anderson, M.J., K.J. Stutts, M.M. Beverly, and </w:t>
      </w:r>
      <w:r w:rsidRPr="004C63EE">
        <w:rPr>
          <w:b/>
        </w:rPr>
        <w:t>S.F. Kelley</w:t>
      </w:r>
      <w:r>
        <w:t xml:space="preserve">. 2013. Predicting instructor quality in undergraduate animal science courses using IDEA survey.  </w:t>
      </w:r>
      <w:r w:rsidR="00055667">
        <w:t>Journal of Animal Science, Vol 91, E-Suppl. 2:421</w:t>
      </w:r>
      <w:r w:rsidR="00666CD7">
        <w:t>.</w:t>
      </w:r>
    </w:p>
    <w:p w:rsidR="00C745FD" w:rsidRPr="00C745FD" w:rsidRDefault="00C745FD" w:rsidP="00666CD7">
      <w:pPr>
        <w:ind w:left="360" w:hanging="360"/>
        <w:rPr>
          <w:sz w:val="8"/>
          <w:szCs w:val="8"/>
        </w:rPr>
      </w:pPr>
    </w:p>
    <w:p w:rsidR="003C0119" w:rsidRDefault="004C63EE" w:rsidP="003C0119">
      <w:pPr>
        <w:ind w:left="360" w:hanging="360"/>
      </w:pPr>
      <w:r>
        <w:t xml:space="preserve">Anderson, M.J., K.J. Stutts, M.M. Beverly, and </w:t>
      </w:r>
      <w:r w:rsidRPr="004C63EE">
        <w:rPr>
          <w:b/>
        </w:rPr>
        <w:t>S.F. Kelley</w:t>
      </w:r>
      <w:r>
        <w:t>. 2013. Predicting</w:t>
      </w:r>
      <w:r w:rsidR="007050EF">
        <w:t xml:space="preserve"> the quality of an undergraduate course </w:t>
      </w:r>
      <w:r>
        <w:t>using</w:t>
      </w:r>
      <w:r w:rsidR="007050EF">
        <w:t xml:space="preserve"> the</w:t>
      </w:r>
      <w:r>
        <w:t xml:space="preserve"> IDEA survey.  </w:t>
      </w:r>
      <w:r w:rsidR="007050EF">
        <w:t>North American Colleges and Teachers of Agriculture</w:t>
      </w:r>
      <w:r w:rsidR="00055667" w:rsidRPr="00055667">
        <w:t xml:space="preserve"> </w:t>
      </w:r>
      <w:r w:rsidR="003C0119">
        <w:t>Journal, 57, (1): 50.</w:t>
      </w:r>
    </w:p>
    <w:p w:rsidR="007050EF" w:rsidRPr="007050EF" w:rsidRDefault="007050EF" w:rsidP="007050EF">
      <w:pPr>
        <w:ind w:left="360" w:hanging="360"/>
        <w:rPr>
          <w:sz w:val="8"/>
          <w:szCs w:val="8"/>
        </w:rPr>
      </w:pPr>
    </w:p>
    <w:p w:rsidR="003C0119" w:rsidRDefault="007050EF" w:rsidP="003C0119">
      <w:pPr>
        <w:ind w:left="360" w:hanging="360"/>
      </w:pPr>
      <w:r>
        <w:t xml:space="preserve">Anderson, M.J., K.J. Stutts, M.M. Beverly, and </w:t>
      </w:r>
      <w:r w:rsidRPr="004C63EE">
        <w:rPr>
          <w:b/>
        </w:rPr>
        <w:t>S.F. Kelley</w:t>
      </w:r>
      <w:r>
        <w:t>. 2013. Predicting instructor quality in undergraduate courses using the IDEA survey.  North American Colleges and Teachers of Agriculture</w:t>
      </w:r>
      <w:r w:rsidR="003C0119" w:rsidRPr="003C0119">
        <w:t xml:space="preserve"> </w:t>
      </w:r>
      <w:r w:rsidR="003C0119">
        <w:t>Journal, 57, (1): 118.</w:t>
      </w:r>
    </w:p>
    <w:p w:rsidR="007050EF" w:rsidRPr="007050EF" w:rsidRDefault="007050EF" w:rsidP="007050EF">
      <w:pPr>
        <w:ind w:left="360" w:hanging="360"/>
        <w:rPr>
          <w:sz w:val="8"/>
          <w:szCs w:val="8"/>
        </w:rPr>
      </w:pPr>
    </w:p>
    <w:p w:rsidR="007050EF" w:rsidRPr="007050EF" w:rsidRDefault="007050EF" w:rsidP="007050EF">
      <w:pPr>
        <w:ind w:left="360" w:hanging="360"/>
        <w:rPr>
          <w:sz w:val="8"/>
          <w:szCs w:val="8"/>
        </w:rPr>
      </w:pPr>
    </w:p>
    <w:p w:rsidR="00055667" w:rsidRDefault="007050EF" w:rsidP="00055667">
      <w:pPr>
        <w:ind w:left="360" w:hanging="360"/>
      </w:pPr>
      <w:r>
        <w:t xml:space="preserve">Anderson, M.J., K.J. Stutts, M.M. Beverly, and </w:t>
      </w:r>
      <w:r w:rsidRPr="004C63EE">
        <w:rPr>
          <w:b/>
        </w:rPr>
        <w:t>S.F. Kelley</w:t>
      </w:r>
      <w:r>
        <w:t xml:space="preserve">. 2013. Predicting instructor quality in undergraduate animal science courses using the IDEA survey.  </w:t>
      </w:r>
      <w:r w:rsidR="00055667">
        <w:t>Journal of Animal Science, Vol 91, E-Suppl. 2:225.</w:t>
      </w:r>
    </w:p>
    <w:p w:rsidR="007050EF" w:rsidRPr="007050EF" w:rsidRDefault="007050EF" w:rsidP="00666CD7">
      <w:pPr>
        <w:ind w:left="360" w:hanging="360"/>
        <w:rPr>
          <w:sz w:val="8"/>
          <w:szCs w:val="8"/>
        </w:rPr>
      </w:pPr>
    </w:p>
    <w:p w:rsidR="004C63EE" w:rsidRPr="004C63EE" w:rsidRDefault="004C63EE" w:rsidP="0063390E">
      <w:pPr>
        <w:ind w:left="360" w:hanging="360"/>
        <w:rPr>
          <w:sz w:val="8"/>
          <w:szCs w:val="8"/>
        </w:rPr>
      </w:pPr>
    </w:p>
    <w:p w:rsidR="00055667" w:rsidRDefault="00666CD7" w:rsidP="00055667">
      <w:pPr>
        <w:ind w:left="360" w:hanging="360"/>
      </w:pPr>
      <w:r>
        <w:t xml:space="preserve">Beverly, M.M., </w:t>
      </w:r>
      <w:r>
        <w:rPr>
          <w:b/>
        </w:rPr>
        <w:t>S.F. Kelley</w:t>
      </w:r>
      <w:r>
        <w:t>, and J.E. Muller.  2013. Assessment of student attitudes for hybrid (Traditional and Online) taught courses. North American Colleges and Teachers of Agriculture</w:t>
      </w:r>
      <w:r w:rsidR="00055667" w:rsidRPr="00055667">
        <w:t xml:space="preserve"> </w:t>
      </w:r>
      <w:r w:rsidR="00055667">
        <w:t xml:space="preserve">Journal, 57, (1): </w:t>
      </w:r>
      <w:r w:rsidR="003C0119">
        <w:t>116</w:t>
      </w:r>
      <w:r w:rsidR="00055667">
        <w:t>.</w:t>
      </w:r>
    </w:p>
    <w:p w:rsidR="00666CD7" w:rsidRPr="00666CD7" w:rsidRDefault="00666CD7" w:rsidP="00666CD7">
      <w:pPr>
        <w:ind w:left="360" w:hanging="360"/>
        <w:rPr>
          <w:sz w:val="8"/>
          <w:szCs w:val="8"/>
        </w:rPr>
      </w:pPr>
    </w:p>
    <w:p w:rsidR="003C0119" w:rsidRDefault="00666CD7" w:rsidP="003C0119">
      <w:pPr>
        <w:ind w:left="360" w:hanging="360"/>
      </w:pPr>
      <w:r>
        <w:t xml:space="preserve">Stutts, K.J., M.M. Beverly, and </w:t>
      </w:r>
      <w:r>
        <w:rPr>
          <w:b/>
        </w:rPr>
        <w:t>S.F. Kelley</w:t>
      </w:r>
      <w:r>
        <w:t>.  2013.  Comparison of final course grades and absenteeism in short and long semester undergraduate animal science courses. North American Colleges and Teachers of Agriculture</w:t>
      </w:r>
      <w:r w:rsidR="003C0119" w:rsidRPr="003C0119">
        <w:t xml:space="preserve"> </w:t>
      </w:r>
      <w:r w:rsidR="003C0119">
        <w:t xml:space="preserve">Journal, 57, (1): </w:t>
      </w:r>
      <w:r w:rsidR="00213C57">
        <w:t>127</w:t>
      </w:r>
      <w:r w:rsidR="003C0119">
        <w:t>.</w:t>
      </w:r>
    </w:p>
    <w:p w:rsidR="00666CD7" w:rsidRPr="00666CD7" w:rsidRDefault="00666CD7" w:rsidP="0063390E">
      <w:pPr>
        <w:ind w:left="360" w:hanging="360"/>
        <w:rPr>
          <w:sz w:val="8"/>
          <w:szCs w:val="8"/>
        </w:rPr>
      </w:pPr>
    </w:p>
    <w:p w:rsidR="0063390E" w:rsidRPr="003F2B9C" w:rsidRDefault="0063390E" w:rsidP="0063390E">
      <w:pPr>
        <w:ind w:left="360" w:hanging="360"/>
      </w:pPr>
      <w:r w:rsidRPr="003F2B9C">
        <w:t xml:space="preserve">Stutts, K.J, M.M. Beverly, </w:t>
      </w:r>
      <w:r w:rsidRPr="003F2B9C">
        <w:rPr>
          <w:b/>
        </w:rPr>
        <w:t>S.F. Kelley</w:t>
      </w:r>
      <w:r w:rsidRPr="003F2B9C">
        <w:t xml:space="preserve">, M.L. McMillan, A.N. Bullion, and L.A. McMillan.  2012. Relationships between course schedule and student academic performance and attendance in undergraduate animal science courses.  American Society of Animal Science Conference, Phoenix, Arizona. </w:t>
      </w:r>
    </w:p>
    <w:p w:rsidR="0063390E" w:rsidRPr="0063390E" w:rsidRDefault="0063390E" w:rsidP="001E0B81">
      <w:pPr>
        <w:ind w:left="360" w:hanging="360"/>
        <w:rPr>
          <w:sz w:val="8"/>
          <w:szCs w:val="8"/>
        </w:rPr>
      </w:pPr>
    </w:p>
    <w:p w:rsidR="001E0B81" w:rsidRDefault="001E0B81" w:rsidP="001E0B81">
      <w:pPr>
        <w:ind w:left="360" w:hanging="360"/>
      </w:pPr>
      <w:r>
        <w:t xml:space="preserve">Stutts, K.J., M.M. Beverly, </w:t>
      </w:r>
      <w:r>
        <w:rPr>
          <w:b/>
        </w:rPr>
        <w:t xml:space="preserve">S.F. Kelley </w:t>
      </w:r>
      <w:r>
        <w:t xml:space="preserve">and B.M. Freel.  2012.  Phenotypic characteristics that affect the value of heifers sold in Texas auction barns.  American Society of Animal Science Conference, Phoenix, Arizona. </w:t>
      </w:r>
    </w:p>
    <w:p w:rsidR="0063390E" w:rsidRPr="0063390E" w:rsidRDefault="0063390E" w:rsidP="001E0B81">
      <w:pPr>
        <w:ind w:left="360" w:hanging="360"/>
        <w:rPr>
          <w:sz w:val="8"/>
          <w:szCs w:val="8"/>
        </w:rPr>
      </w:pPr>
    </w:p>
    <w:p w:rsidR="0063390E" w:rsidRDefault="0063390E" w:rsidP="0063390E">
      <w:pPr>
        <w:ind w:left="360" w:hanging="360"/>
      </w:pPr>
      <w:r>
        <w:t xml:space="preserve">Stutts, K.J, M.M. Beverly, </w:t>
      </w:r>
      <w:r w:rsidRPr="00747281">
        <w:rPr>
          <w:b/>
        </w:rPr>
        <w:t>S.F. Kelley</w:t>
      </w:r>
      <w:r>
        <w:t xml:space="preserve">, M.L. McMillan, A.N. Bullion, and L.A. McMillan.  2012. The effects of note taking method on academic performance in undergraduate animal science courses.  American Society of Animal Science Conference, Phoenix, Arizona. </w:t>
      </w:r>
    </w:p>
    <w:p w:rsidR="001E0B81" w:rsidRPr="0063390E" w:rsidRDefault="001E0B81" w:rsidP="001E0B81">
      <w:pPr>
        <w:ind w:left="360" w:hanging="360"/>
        <w:rPr>
          <w:sz w:val="8"/>
          <w:szCs w:val="8"/>
        </w:rPr>
      </w:pPr>
    </w:p>
    <w:p w:rsidR="001E0B81" w:rsidRDefault="001E0B81" w:rsidP="001E0B81">
      <w:pPr>
        <w:ind w:left="360" w:hanging="360"/>
      </w:pPr>
      <w:r>
        <w:t xml:space="preserve">Beverly, M.M., </w:t>
      </w:r>
      <w:r>
        <w:rPr>
          <w:b/>
        </w:rPr>
        <w:t xml:space="preserve">S.F. </w:t>
      </w:r>
      <w:r w:rsidRPr="001E0B81">
        <w:t>Kelley</w:t>
      </w:r>
      <w:r>
        <w:t xml:space="preserve">, K.J. </w:t>
      </w:r>
      <w:r w:rsidRPr="001E0B81">
        <w:t>Stutts</w:t>
      </w:r>
      <w:r>
        <w:rPr>
          <w:b/>
        </w:rPr>
        <w:t xml:space="preserve"> </w:t>
      </w:r>
      <w:r>
        <w:t xml:space="preserve">and B.M. Freel.  2012.  </w:t>
      </w:r>
      <w:r w:rsidR="0063390E">
        <w:t>Impact of management practices on the value of h</w:t>
      </w:r>
      <w:r>
        <w:t xml:space="preserve">eifers sold in Texas auction barns.  American Society of Animal Science Conference, Phoenix, Arizona. </w:t>
      </w:r>
    </w:p>
    <w:p w:rsidR="001E0B81" w:rsidRPr="001E0B81" w:rsidRDefault="001E0B81" w:rsidP="001E0B81">
      <w:pPr>
        <w:ind w:left="360" w:hanging="360"/>
        <w:rPr>
          <w:b/>
          <w:sz w:val="8"/>
          <w:szCs w:val="8"/>
        </w:rPr>
      </w:pPr>
    </w:p>
    <w:p w:rsidR="00622F84" w:rsidRDefault="00595947" w:rsidP="00622F84">
      <w:pPr>
        <w:ind w:left="360" w:hanging="360"/>
        <w:rPr>
          <w:b/>
        </w:rPr>
      </w:pPr>
      <w:r w:rsidRPr="006067D6">
        <w:rPr>
          <w:b/>
        </w:rPr>
        <w:t>Kelley</w:t>
      </w:r>
      <w:r>
        <w:rPr>
          <w:b/>
        </w:rPr>
        <w:t>, S.F.</w:t>
      </w:r>
      <w:r>
        <w:t xml:space="preserve">, Stutts, K.J., M.M. Beverly, </w:t>
      </w:r>
      <w:r w:rsidR="006067D6">
        <w:t xml:space="preserve">and B.M. Freel.  </w:t>
      </w:r>
      <w:r w:rsidR="00622F84">
        <w:t xml:space="preserve">2012.  Health characteristics and their impact on selling price of Texas feeder cattle.  Southern Section of American Society of Animal Science Meeting, Birmingham, Alabama. </w:t>
      </w:r>
    </w:p>
    <w:p w:rsidR="001E0B81" w:rsidRPr="006067D6" w:rsidRDefault="001E0B81" w:rsidP="00622F84">
      <w:pPr>
        <w:ind w:left="360" w:hanging="360"/>
        <w:rPr>
          <w:sz w:val="8"/>
          <w:szCs w:val="8"/>
        </w:rPr>
      </w:pPr>
    </w:p>
    <w:p w:rsidR="00622F84" w:rsidRDefault="006067D6" w:rsidP="00622F84">
      <w:pPr>
        <w:ind w:left="360" w:hanging="360"/>
      </w:pPr>
      <w:r>
        <w:t xml:space="preserve">Stutts, K.J., M.M. Beverly, </w:t>
      </w:r>
      <w:r w:rsidRPr="006067D6">
        <w:rPr>
          <w:b/>
        </w:rPr>
        <w:t>S.F. Kelley</w:t>
      </w:r>
      <w:r>
        <w:t xml:space="preserve">, and B.M. Freel.  </w:t>
      </w:r>
      <w:r w:rsidR="00622F84">
        <w:t xml:space="preserve">2012.  </w:t>
      </w:r>
      <w:r>
        <w:t xml:space="preserve">Management practices on </w:t>
      </w:r>
      <w:r w:rsidR="00622F84">
        <w:t>selling price of Texas feeder cattle.  Southern Section of American Society of Animal Scienc</w:t>
      </w:r>
      <w:r w:rsidR="001E0B81">
        <w:t>e Meeting, Birmingham, Alabama.</w:t>
      </w:r>
    </w:p>
    <w:p w:rsidR="006067D6" w:rsidRPr="006067D6" w:rsidRDefault="006067D6" w:rsidP="00622F84">
      <w:pPr>
        <w:ind w:left="360" w:hanging="360"/>
        <w:rPr>
          <w:sz w:val="8"/>
          <w:szCs w:val="8"/>
        </w:rPr>
      </w:pPr>
    </w:p>
    <w:p w:rsidR="00622F84" w:rsidRDefault="00595947" w:rsidP="00622F84">
      <w:pPr>
        <w:ind w:left="360" w:hanging="360"/>
      </w:pPr>
      <w:r>
        <w:t xml:space="preserve">Beverly, M.M., </w:t>
      </w:r>
      <w:r w:rsidRPr="006067D6">
        <w:rPr>
          <w:b/>
        </w:rPr>
        <w:t>S.F. Kelley</w:t>
      </w:r>
      <w:r>
        <w:t xml:space="preserve">, Stutts, K.J., </w:t>
      </w:r>
      <w:r w:rsidR="006067D6">
        <w:t xml:space="preserve">and B.M. Freel.  </w:t>
      </w:r>
      <w:r w:rsidR="00622F84">
        <w:t xml:space="preserve">2012.  </w:t>
      </w:r>
      <w:r w:rsidR="006067D6">
        <w:t>Impact of phenotypic characteristics</w:t>
      </w:r>
      <w:r w:rsidR="00622F84">
        <w:t xml:space="preserve"> on selling price of Texas feeder cattle.  Southern Section of American Society of Animal Scienc</w:t>
      </w:r>
      <w:r w:rsidR="001E0B81">
        <w:t>e Meeting, Birmingham, Alabama.</w:t>
      </w:r>
    </w:p>
    <w:p w:rsidR="00622F84" w:rsidRPr="006067D6" w:rsidRDefault="00622F84" w:rsidP="00622F84">
      <w:pPr>
        <w:ind w:left="360" w:hanging="360"/>
        <w:rPr>
          <w:sz w:val="8"/>
          <w:szCs w:val="8"/>
        </w:rPr>
      </w:pPr>
    </w:p>
    <w:p w:rsidR="00622F84" w:rsidRDefault="00164E10" w:rsidP="00622F84">
      <w:pPr>
        <w:ind w:left="360" w:hanging="360"/>
      </w:pPr>
      <w:r>
        <w:t xml:space="preserve">Stutts, K.J., M.M. Beverly, </w:t>
      </w:r>
      <w:r w:rsidRPr="002E6F82">
        <w:rPr>
          <w:b/>
        </w:rPr>
        <w:t>S.F. Kelley</w:t>
      </w:r>
      <w:r>
        <w:t>, and B.M. Freel.  2011.  Factors affecting the selling price of calves sold in Texas livestock markets.  American Socie</w:t>
      </w:r>
      <w:r w:rsidR="009931E1">
        <w:t>ty of Animal Science Conference, New Orleans, LA.</w:t>
      </w:r>
      <w:r w:rsidR="00622F84" w:rsidRPr="00622F84">
        <w:t xml:space="preserve"> </w:t>
      </w:r>
    </w:p>
    <w:p w:rsidR="00622F84" w:rsidRPr="00164E10" w:rsidRDefault="00622F84" w:rsidP="00622F84">
      <w:pPr>
        <w:ind w:left="360" w:hanging="360"/>
        <w:rPr>
          <w:sz w:val="8"/>
          <w:szCs w:val="8"/>
        </w:rPr>
      </w:pPr>
    </w:p>
    <w:p w:rsidR="00164E10" w:rsidRDefault="00164E10" w:rsidP="00622F84">
      <w:pPr>
        <w:ind w:left="360" w:hanging="360"/>
      </w:pPr>
      <w:r>
        <w:t xml:space="preserve">Beverly, M.M., K.J. Stutts, and </w:t>
      </w:r>
      <w:r w:rsidRPr="009931E1">
        <w:rPr>
          <w:b/>
        </w:rPr>
        <w:t>S.F. Kelley</w:t>
      </w:r>
      <w:r>
        <w:t>.  2011.  Variables that affect academic performance in undergraduate animal science courses.  American Society of Animal Science Conference</w:t>
      </w:r>
      <w:r w:rsidR="009931E1">
        <w:t>, New Orleans, LA</w:t>
      </w:r>
      <w:r>
        <w:t>.</w:t>
      </w:r>
    </w:p>
    <w:p w:rsidR="00164E10" w:rsidRPr="00164E10" w:rsidRDefault="00164E10" w:rsidP="00164E10">
      <w:pPr>
        <w:ind w:left="360" w:hanging="360"/>
        <w:rPr>
          <w:sz w:val="8"/>
          <w:szCs w:val="8"/>
        </w:rPr>
      </w:pPr>
    </w:p>
    <w:p w:rsidR="00164E10" w:rsidRDefault="00164E10" w:rsidP="00164E10">
      <w:pPr>
        <w:ind w:left="360" w:hanging="360"/>
      </w:pPr>
      <w:r>
        <w:t xml:space="preserve">Stutts, K.J., M.J. Thomas, M.M. Beverly, R.A. Lane, and </w:t>
      </w:r>
      <w:r w:rsidRPr="009931E1">
        <w:rPr>
          <w:b/>
        </w:rPr>
        <w:t>S.F. Kelley</w:t>
      </w:r>
      <w:r>
        <w:t>.  2011.  Selected condensed tannin-containing plant extracts and their effects on Haemonchus contortus larvae.  American Society of Animal Science Conference</w:t>
      </w:r>
      <w:r w:rsidR="009931E1">
        <w:t>, New Orleans, LA.</w:t>
      </w:r>
    </w:p>
    <w:p w:rsidR="00164E10" w:rsidRPr="00164E10" w:rsidRDefault="00164E10" w:rsidP="00164E10">
      <w:pPr>
        <w:ind w:left="360" w:hanging="360"/>
        <w:rPr>
          <w:sz w:val="8"/>
          <w:szCs w:val="8"/>
        </w:rPr>
      </w:pPr>
    </w:p>
    <w:p w:rsidR="00164E10" w:rsidRDefault="00164E10" w:rsidP="00164E10">
      <w:pPr>
        <w:ind w:left="360" w:hanging="360"/>
      </w:pPr>
      <w:r>
        <w:t xml:space="preserve">Stepp, D.O., K.J. Stutts, M.M. Beverly, and </w:t>
      </w:r>
      <w:r w:rsidRPr="009931E1">
        <w:rPr>
          <w:b/>
        </w:rPr>
        <w:t>S.F. Kelley</w:t>
      </w:r>
      <w:r>
        <w:t>.  2011.  Environmental effects on semen quality of beef bulls used for artificial insemination.  American Socie</w:t>
      </w:r>
      <w:r w:rsidR="009931E1">
        <w:t>ty of Animal Science Conference</w:t>
      </w:r>
      <w:r w:rsidR="009931E1" w:rsidRPr="009931E1">
        <w:t>, New Orleans, LA.</w:t>
      </w:r>
    </w:p>
    <w:p w:rsidR="00164E10" w:rsidRPr="00164E10" w:rsidRDefault="00164E10" w:rsidP="00164E10">
      <w:pPr>
        <w:ind w:left="360" w:hanging="360"/>
        <w:rPr>
          <w:sz w:val="8"/>
          <w:szCs w:val="8"/>
        </w:rPr>
      </w:pPr>
    </w:p>
    <w:p w:rsidR="00E74B4F" w:rsidRDefault="00E74B4F" w:rsidP="00E74B4F">
      <w:pPr>
        <w:ind w:left="360" w:hanging="360"/>
      </w:pPr>
      <w:r>
        <w:t xml:space="preserve">Stutts, K.J, M.M. Beverly, and </w:t>
      </w:r>
      <w:r w:rsidRPr="00747281">
        <w:rPr>
          <w:b/>
        </w:rPr>
        <w:t>S.F. Kelley</w:t>
      </w:r>
      <w:r w:rsidR="0063390E">
        <w:t xml:space="preserve">.  2011. </w:t>
      </w:r>
      <w:r>
        <w:t>Evaluation of Note Taking Method on Academic Performance in Undergraduate Animal Science</w:t>
      </w:r>
      <w:r w:rsidR="0063390E">
        <w:t xml:space="preserve"> Courses</w:t>
      </w:r>
      <w:r>
        <w:t>.  North American Colleges and Teachers of Agriculture 55:76.</w:t>
      </w:r>
    </w:p>
    <w:p w:rsidR="00E74B4F" w:rsidRPr="00747281" w:rsidRDefault="00E74B4F" w:rsidP="00E74B4F">
      <w:pPr>
        <w:ind w:left="360" w:hanging="360"/>
        <w:rPr>
          <w:sz w:val="8"/>
          <w:szCs w:val="8"/>
        </w:rPr>
      </w:pPr>
    </w:p>
    <w:p w:rsidR="00E74B4F" w:rsidRPr="00747281" w:rsidRDefault="00E74B4F" w:rsidP="00E74B4F">
      <w:pPr>
        <w:ind w:left="360" w:hanging="360"/>
        <w:rPr>
          <w:sz w:val="8"/>
          <w:szCs w:val="8"/>
        </w:rPr>
      </w:pPr>
      <w:r>
        <w:t xml:space="preserve">Beverly, M.M., K.J. Stutts, </w:t>
      </w:r>
      <w:r>
        <w:rPr>
          <w:b/>
        </w:rPr>
        <w:t>S.F. Kelley</w:t>
      </w:r>
      <w:r>
        <w:t>, B. Mund, and B. Freel</w:t>
      </w:r>
      <w:r>
        <w:rPr>
          <w:b/>
        </w:rPr>
        <w:t xml:space="preserve">.  </w:t>
      </w:r>
      <w:r>
        <w:t>2011. “Assessing Student Attitudes toward Contemporary Issues in Animal Agriculture”.  North American Colleges and Teachers of Agriculture 55:75.</w:t>
      </w:r>
    </w:p>
    <w:p w:rsidR="00E74B4F" w:rsidRPr="00747281" w:rsidRDefault="00E74B4F" w:rsidP="00E74B4F">
      <w:pPr>
        <w:ind w:left="360" w:hanging="360"/>
        <w:rPr>
          <w:sz w:val="8"/>
          <w:szCs w:val="8"/>
        </w:rPr>
      </w:pPr>
    </w:p>
    <w:p w:rsidR="00E74B4F" w:rsidRDefault="00E74B4F" w:rsidP="00E74B4F">
      <w:pPr>
        <w:ind w:left="360" w:hanging="360"/>
      </w:pPr>
      <w:r>
        <w:t xml:space="preserve">Stutts, K.J, M.M. Beverly, </w:t>
      </w:r>
      <w:r w:rsidRPr="00747281">
        <w:rPr>
          <w:b/>
        </w:rPr>
        <w:t>S.F. Kelley</w:t>
      </w:r>
      <w:r>
        <w:t>, M.L. McMillan, A.N. Bull</w:t>
      </w:r>
      <w:r w:rsidR="0063390E">
        <w:t xml:space="preserve">ion, and L.A. McMillan.  2011. </w:t>
      </w:r>
      <w:r>
        <w:t>Effect of Class Time and Day on Attendance and Academic Performance in Under</w:t>
      </w:r>
      <w:r w:rsidR="0063390E">
        <w:t>graduate Animal Science Courses</w:t>
      </w:r>
      <w:r>
        <w:t>.  North American Colleges and Teachers of Agriculture 55:76.</w:t>
      </w:r>
    </w:p>
    <w:p w:rsidR="00164E10" w:rsidRPr="00E74B4F" w:rsidRDefault="00164E10" w:rsidP="00E74B4F">
      <w:pPr>
        <w:ind w:left="360" w:hanging="360"/>
        <w:rPr>
          <w:sz w:val="8"/>
          <w:szCs w:val="8"/>
        </w:rPr>
      </w:pPr>
    </w:p>
    <w:p w:rsidR="000D089C" w:rsidRPr="00F62B20" w:rsidRDefault="000D089C" w:rsidP="000D089C">
      <w:pPr>
        <w:pStyle w:val="Default"/>
        <w:ind w:left="360" w:hanging="360"/>
        <w:rPr>
          <w:rFonts w:ascii="Times New Roman" w:hAnsi="Times New Roman" w:cs="Times New Roman"/>
        </w:rPr>
      </w:pPr>
      <w:r w:rsidRPr="00F62B20">
        <w:rPr>
          <w:rFonts w:ascii="Times New Roman" w:hAnsi="Times New Roman" w:cs="Times New Roman"/>
        </w:rPr>
        <w:t xml:space="preserve">Stutts, K. J., </w:t>
      </w:r>
      <w:r w:rsidRPr="00F62B20">
        <w:rPr>
          <w:rFonts w:ascii="Times New Roman" w:hAnsi="Times New Roman" w:cs="Times New Roman"/>
          <w:bCs/>
        </w:rPr>
        <w:t>M. M. Beverly</w:t>
      </w:r>
      <w:r w:rsidRPr="00F62B20">
        <w:rPr>
          <w:rFonts w:ascii="Times New Roman" w:hAnsi="Times New Roman" w:cs="Times New Roman"/>
        </w:rPr>
        <w:t xml:space="preserve">, </w:t>
      </w:r>
      <w:r>
        <w:rPr>
          <w:rFonts w:ascii="Times New Roman" w:hAnsi="Times New Roman" w:cs="Times New Roman"/>
          <w:b/>
        </w:rPr>
        <w:t>S.</w:t>
      </w:r>
      <w:r w:rsidRPr="00F62B20">
        <w:rPr>
          <w:rFonts w:ascii="Times New Roman" w:hAnsi="Times New Roman" w:cs="Times New Roman"/>
          <w:b/>
        </w:rPr>
        <w:t>F. Kelley</w:t>
      </w:r>
      <w:r w:rsidRPr="00F62B20">
        <w:rPr>
          <w:rFonts w:ascii="Times New Roman" w:hAnsi="Times New Roman" w:cs="Times New Roman"/>
        </w:rPr>
        <w:t>, R. D. Hanagriff, and R. D. Rhoades. 2010. Product characteristics and promotional items that impact consumer beef purchases. Southern Section American Society of Animal Science Meeting, Corpus Christi, TX.</w:t>
      </w:r>
    </w:p>
    <w:p w:rsidR="000D089C" w:rsidRPr="000D089C" w:rsidRDefault="000D089C" w:rsidP="000D089C">
      <w:pPr>
        <w:pStyle w:val="Default"/>
        <w:ind w:left="360" w:hanging="360"/>
        <w:rPr>
          <w:rFonts w:ascii="Times New Roman" w:hAnsi="Times New Roman" w:cs="Times New Roman"/>
          <w:sz w:val="8"/>
          <w:szCs w:val="8"/>
        </w:rPr>
      </w:pPr>
    </w:p>
    <w:p w:rsidR="000D089C" w:rsidRPr="00F62B20" w:rsidRDefault="000D089C" w:rsidP="000D089C">
      <w:pPr>
        <w:pStyle w:val="Default"/>
        <w:ind w:left="360" w:hanging="360"/>
        <w:rPr>
          <w:rFonts w:ascii="Times New Roman" w:hAnsi="Times New Roman" w:cs="Times New Roman"/>
        </w:rPr>
      </w:pPr>
      <w:r w:rsidRPr="00F62B20">
        <w:rPr>
          <w:rFonts w:ascii="Times New Roman" w:hAnsi="Times New Roman" w:cs="Times New Roman"/>
          <w:bCs/>
        </w:rPr>
        <w:t>Beverly, M.M.</w:t>
      </w:r>
      <w:r w:rsidRPr="00F62B20">
        <w:rPr>
          <w:rFonts w:ascii="Times New Roman" w:hAnsi="Times New Roman" w:cs="Times New Roman"/>
        </w:rPr>
        <w:t xml:space="preserve">, K.J. Stutts, </w:t>
      </w:r>
      <w:r>
        <w:rPr>
          <w:rFonts w:ascii="Times New Roman" w:hAnsi="Times New Roman" w:cs="Times New Roman"/>
          <w:b/>
        </w:rPr>
        <w:t>S.</w:t>
      </w:r>
      <w:r w:rsidRPr="00F62B20">
        <w:rPr>
          <w:rFonts w:ascii="Times New Roman" w:hAnsi="Times New Roman" w:cs="Times New Roman"/>
          <w:b/>
        </w:rPr>
        <w:t>F. Kelley</w:t>
      </w:r>
      <w:r w:rsidRPr="00F62B20">
        <w:rPr>
          <w:rFonts w:ascii="Times New Roman" w:hAnsi="Times New Roman" w:cs="Times New Roman"/>
        </w:rPr>
        <w:t>, R. D. Hanagriff, and R. D. Rhoades. 2010. Demographics of Branded Beef Consumers: Have they changed over time? Southern Section American Society of Animal Science Meeting, Corpus Christi, TX.</w:t>
      </w:r>
    </w:p>
    <w:p w:rsidR="000D089C" w:rsidRPr="000D089C" w:rsidRDefault="000D089C" w:rsidP="000D089C">
      <w:pPr>
        <w:pStyle w:val="Default"/>
        <w:ind w:left="360" w:hanging="360"/>
        <w:rPr>
          <w:rFonts w:ascii="Times New Roman" w:hAnsi="Times New Roman" w:cs="Times New Roman"/>
          <w:sz w:val="8"/>
          <w:szCs w:val="8"/>
        </w:rPr>
      </w:pPr>
    </w:p>
    <w:p w:rsidR="000D089C" w:rsidRPr="00F62B20" w:rsidRDefault="000D089C" w:rsidP="000D089C">
      <w:pPr>
        <w:pStyle w:val="Default"/>
        <w:ind w:left="360" w:hanging="360"/>
        <w:rPr>
          <w:rFonts w:ascii="Times New Roman" w:hAnsi="Times New Roman" w:cs="Times New Roman"/>
        </w:rPr>
      </w:pPr>
      <w:r w:rsidRPr="00F62B20">
        <w:rPr>
          <w:rFonts w:ascii="Times New Roman" w:hAnsi="Times New Roman" w:cs="Times New Roman"/>
        </w:rPr>
        <w:t xml:space="preserve">Stutts, K.J., </w:t>
      </w:r>
      <w:r w:rsidRPr="00F62B20">
        <w:rPr>
          <w:rFonts w:ascii="Times New Roman" w:hAnsi="Times New Roman" w:cs="Times New Roman"/>
          <w:bCs/>
        </w:rPr>
        <w:t>M.M. Beverly</w:t>
      </w:r>
      <w:r w:rsidRPr="00F62B20">
        <w:rPr>
          <w:rFonts w:ascii="Times New Roman" w:hAnsi="Times New Roman" w:cs="Times New Roman"/>
        </w:rPr>
        <w:t xml:space="preserve">, </w:t>
      </w:r>
      <w:r w:rsidRPr="00F62B20">
        <w:rPr>
          <w:rFonts w:ascii="Times New Roman" w:hAnsi="Times New Roman" w:cs="Times New Roman"/>
          <w:b/>
        </w:rPr>
        <w:t>S.F. Kelley</w:t>
      </w:r>
      <w:r w:rsidRPr="00F62B20">
        <w:rPr>
          <w:rFonts w:ascii="Times New Roman" w:hAnsi="Times New Roman" w:cs="Times New Roman"/>
        </w:rPr>
        <w:t xml:space="preserve">, M.L. McMillan, A.N. Bullion, and L.A. Rakowitz. 2010. Effect of Student Absenteeism on Academic Performance in Undergraduate Animal Science Courses. North American Colleges and Teachers of Agriculture Conference. </w:t>
      </w:r>
    </w:p>
    <w:p w:rsidR="000D089C" w:rsidRPr="000D089C" w:rsidRDefault="000D089C" w:rsidP="000D089C">
      <w:pPr>
        <w:pStyle w:val="Default"/>
        <w:ind w:left="360" w:hanging="360"/>
        <w:rPr>
          <w:rFonts w:ascii="Times New Roman" w:hAnsi="Times New Roman" w:cs="Times New Roman"/>
          <w:sz w:val="8"/>
          <w:szCs w:val="8"/>
        </w:rPr>
      </w:pPr>
    </w:p>
    <w:p w:rsidR="000D089C" w:rsidRPr="00F62B20" w:rsidRDefault="000D089C" w:rsidP="000D089C">
      <w:pPr>
        <w:pStyle w:val="Default"/>
        <w:ind w:left="360" w:hanging="360"/>
        <w:rPr>
          <w:rFonts w:ascii="Times New Roman" w:hAnsi="Times New Roman" w:cs="Times New Roman"/>
        </w:rPr>
      </w:pPr>
      <w:r w:rsidRPr="00F62B20">
        <w:rPr>
          <w:rFonts w:ascii="Times New Roman" w:hAnsi="Times New Roman" w:cs="Times New Roman"/>
        </w:rPr>
        <w:t xml:space="preserve">Stutts, K.J., </w:t>
      </w:r>
      <w:r w:rsidRPr="00F62B20">
        <w:rPr>
          <w:rFonts w:ascii="Times New Roman" w:hAnsi="Times New Roman" w:cs="Times New Roman"/>
          <w:bCs/>
        </w:rPr>
        <w:t>M.M. Beverly</w:t>
      </w:r>
      <w:r w:rsidRPr="00F62B20">
        <w:rPr>
          <w:rFonts w:ascii="Times New Roman" w:hAnsi="Times New Roman" w:cs="Times New Roman"/>
        </w:rPr>
        <w:t xml:space="preserve">, </w:t>
      </w:r>
      <w:r w:rsidRPr="00F62B20">
        <w:rPr>
          <w:rFonts w:ascii="Times New Roman" w:hAnsi="Times New Roman" w:cs="Times New Roman"/>
          <w:b/>
        </w:rPr>
        <w:t>S.F. Kelley</w:t>
      </w:r>
      <w:r w:rsidRPr="00F62B20">
        <w:rPr>
          <w:rFonts w:ascii="Times New Roman" w:hAnsi="Times New Roman" w:cs="Times New Roman"/>
        </w:rPr>
        <w:t xml:space="preserve">, M.L. McMillan, A.N. Bullion, and L.A. Rakowitz. 2010. Characteristics of Students that Affect Academic Performance in Undergraduate Animal Science Courses. North American Colleges and Teachers of Agriculture Conference. </w:t>
      </w:r>
    </w:p>
    <w:p w:rsidR="000D089C" w:rsidRPr="000D089C" w:rsidRDefault="000D089C" w:rsidP="000D089C">
      <w:pPr>
        <w:pStyle w:val="Default"/>
        <w:ind w:left="360" w:hanging="360"/>
        <w:rPr>
          <w:rFonts w:ascii="Times New Roman" w:hAnsi="Times New Roman" w:cs="Times New Roman"/>
          <w:sz w:val="8"/>
          <w:szCs w:val="8"/>
        </w:rPr>
      </w:pPr>
    </w:p>
    <w:p w:rsidR="000D089C" w:rsidRPr="00F62B20" w:rsidRDefault="000D089C" w:rsidP="000D089C">
      <w:pPr>
        <w:ind w:left="360" w:hanging="360"/>
      </w:pPr>
      <w:r w:rsidRPr="00F62B20">
        <w:t xml:space="preserve">Stutts, K.J., </w:t>
      </w:r>
      <w:r w:rsidRPr="00F62B20">
        <w:rPr>
          <w:bCs/>
        </w:rPr>
        <w:t>M.M. Beverly</w:t>
      </w:r>
      <w:r w:rsidRPr="00F62B20">
        <w:t xml:space="preserve">, </w:t>
      </w:r>
      <w:r w:rsidRPr="00F62B20">
        <w:rPr>
          <w:b/>
        </w:rPr>
        <w:t>S.F. Kelley</w:t>
      </w:r>
      <w:r w:rsidRPr="00F62B20">
        <w:t>, M.L. McMillan, A.N. Bullion, and L.A. Rakowitz. 2010. Student Attendance and Academic Performance in Undergraduate Animal Science Courses that include Laboratory Exercises. North American Colleges and Teachers of Agriculture Conference.</w:t>
      </w:r>
    </w:p>
    <w:p w:rsidR="000D089C" w:rsidRPr="000D089C" w:rsidRDefault="000D089C" w:rsidP="004436FD">
      <w:pPr>
        <w:pStyle w:val="PlainText"/>
        <w:ind w:left="360" w:hanging="360"/>
        <w:rPr>
          <w:rFonts w:ascii="Times New Roman" w:hAnsi="Times New Roman" w:cs="Times New Roman"/>
          <w:sz w:val="8"/>
          <w:szCs w:val="8"/>
        </w:rPr>
      </w:pPr>
    </w:p>
    <w:p w:rsidR="004436FD" w:rsidRPr="004436FD" w:rsidRDefault="004436FD" w:rsidP="004436FD">
      <w:pPr>
        <w:pStyle w:val="PlainText"/>
        <w:ind w:left="360" w:hanging="360"/>
        <w:rPr>
          <w:rFonts w:ascii="Times New Roman" w:hAnsi="Times New Roman" w:cs="Times New Roman"/>
          <w:sz w:val="24"/>
          <w:szCs w:val="24"/>
        </w:rPr>
      </w:pPr>
      <w:r w:rsidRPr="004436FD">
        <w:rPr>
          <w:rFonts w:ascii="Times New Roman" w:hAnsi="Times New Roman" w:cs="Times New Roman"/>
          <w:sz w:val="24"/>
          <w:szCs w:val="24"/>
        </w:rPr>
        <w:t xml:space="preserve">Stutts, K.J., M.M. Beverly, </w:t>
      </w:r>
      <w:r w:rsidRPr="004436FD">
        <w:rPr>
          <w:rFonts w:ascii="Times New Roman" w:hAnsi="Times New Roman" w:cs="Times New Roman"/>
          <w:b/>
          <w:sz w:val="24"/>
          <w:szCs w:val="24"/>
        </w:rPr>
        <w:t>S.F. Kelley</w:t>
      </w:r>
      <w:r w:rsidRPr="004436FD">
        <w:rPr>
          <w:rFonts w:ascii="Times New Roman" w:hAnsi="Times New Roman" w:cs="Times New Roman"/>
          <w:sz w:val="24"/>
          <w:szCs w:val="24"/>
        </w:rPr>
        <w:t>, M.L. McMillan, A.N. Bullion, and L.A. Rakowitz.  2010.  Effect of Student Absenteeism on Academic Performance in Undergraduate Animal Science Courses.  North American Colleges and Teachers of Agriculture Conference.</w:t>
      </w:r>
    </w:p>
    <w:p w:rsidR="004436FD" w:rsidRPr="004436FD" w:rsidRDefault="004436FD" w:rsidP="004436FD">
      <w:pPr>
        <w:pStyle w:val="PlainText"/>
        <w:ind w:left="360" w:hanging="360"/>
        <w:rPr>
          <w:rFonts w:ascii="Times New Roman" w:hAnsi="Times New Roman" w:cs="Times New Roman"/>
          <w:sz w:val="8"/>
          <w:szCs w:val="8"/>
        </w:rPr>
      </w:pPr>
    </w:p>
    <w:p w:rsidR="00D22530" w:rsidRPr="00D22530" w:rsidRDefault="00D22530" w:rsidP="00D22530">
      <w:pPr>
        <w:pStyle w:val="PlainText"/>
        <w:ind w:left="360" w:hanging="360"/>
        <w:rPr>
          <w:rFonts w:ascii="Times New Roman" w:hAnsi="Times New Roman" w:cs="Times New Roman"/>
          <w:sz w:val="24"/>
          <w:szCs w:val="24"/>
        </w:rPr>
      </w:pPr>
      <w:r w:rsidRPr="00D22530">
        <w:rPr>
          <w:rFonts w:ascii="Times New Roman" w:hAnsi="Times New Roman" w:cs="Times New Roman"/>
          <w:sz w:val="24"/>
          <w:szCs w:val="24"/>
        </w:rPr>
        <w:t xml:space="preserve">Beverly, M.M., K.J. Stutts, A.N. Bullion, </w:t>
      </w:r>
      <w:r w:rsidRPr="00013F13">
        <w:rPr>
          <w:rFonts w:ascii="Times New Roman" w:hAnsi="Times New Roman" w:cs="Times New Roman"/>
          <w:b/>
          <w:sz w:val="24"/>
          <w:szCs w:val="24"/>
        </w:rPr>
        <w:t>S.F. Kelley</w:t>
      </w:r>
      <w:r w:rsidRPr="00D22530">
        <w:rPr>
          <w:rFonts w:ascii="Times New Roman" w:hAnsi="Times New Roman" w:cs="Times New Roman"/>
          <w:sz w:val="24"/>
          <w:szCs w:val="24"/>
        </w:rPr>
        <w:t>, M.L. McMillan, and L.A. Rakowitz.  2009.  Academic Success of Majors and Non-Majors in Animal Science Courses.  North American Colleges and Teachers of Agriculture Conference.</w:t>
      </w:r>
    </w:p>
    <w:p w:rsidR="00D22530" w:rsidRPr="00D22530" w:rsidRDefault="00D22530" w:rsidP="004436FD">
      <w:pPr>
        <w:pStyle w:val="PlainText"/>
        <w:ind w:left="360" w:hanging="360"/>
        <w:rPr>
          <w:rFonts w:ascii="Times New Roman" w:hAnsi="Times New Roman" w:cs="Times New Roman"/>
          <w:sz w:val="8"/>
          <w:szCs w:val="8"/>
        </w:rPr>
      </w:pPr>
    </w:p>
    <w:p w:rsidR="004436FD" w:rsidRPr="004436FD" w:rsidRDefault="004436FD" w:rsidP="004436FD">
      <w:pPr>
        <w:pStyle w:val="PlainText"/>
        <w:ind w:left="360" w:hanging="360"/>
        <w:rPr>
          <w:rFonts w:ascii="Times New Roman" w:hAnsi="Times New Roman" w:cs="Times New Roman"/>
          <w:sz w:val="24"/>
          <w:szCs w:val="24"/>
        </w:rPr>
      </w:pPr>
      <w:r w:rsidRPr="004436FD">
        <w:rPr>
          <w:rFonts w:ascii="Times New Roman" w:hAnsi="Times New Roman" w:cs="Times New Roman"/>
          <w:sz w:val="24"/>
          <w:szCs w:val="24"/>
        </w:rPr>
        <w:t xml:space="preserve">Stutts, K.J., M.M. Beverly, </w:t>
      </w:r>
      <w:r w:rsidRPr="004436FD">
        <w:rPr>
          <w:rFonts w:ascii="Times New Roman" w:hAnsi="Times New Roman" w:cs="Times New Roman"/>
          <w:b/>
          <w:sz w:val="24"/>
          <w:szCs w:val="24"/>
        </w:rPr>
        <w:t>S.F. Kelley</w:t>
      </w:r>
      <w:r w:rsidRPr="004436FD">
        <w:rPr>
          <w:rFonts w:ascii="Times New Roman" w:hAnsi="Times New Roman" w:cs="Times New Roman"/>
          <w:sz w:val="24"/>
          <w:szCs w:val="24"/>
        </w:rPr>
        <w:t>, M.L. McMillan, A.N. Bullion, and L.A. Rakowitz.  2010.  Characteristics of Students that Affect Academic Performance in Undergraduate Animal Science Courses.  North American Colleges and Teachers of Agriculture Conference.</w:t>
      </w:r>
    </w:p>
    <w:p w:rsidR="004436FD" w:rsidRPr="004436FD" w:rsidRDefault="004436FD" w:rsidP="004436FD">
      <w:pPr>
        <w:pStyle w:val="PlainText"/>
        <w:ind w:left="360" w:hanging="360"/>
        <w:rPr>
          <w:rFonts w:ascii="Times New Roman" w:hAnsi="Times New Roman" w:cs="Times New Roman"/>
          <w:sz w:val="8"/>
          <w:szCs w:val="8"/>
        </w:rPr>
      </w:pPr>
    </w:p>
    <w:p w:rsidR="004436FD" w:rsidRPr="004436FD" w:rsidRDefault="004436FD" w:rsidP="004436FD">
      <w:pPr>
        <w:pStyle w:val="PlainText"/>
        <w:ind w:left="360" w:hanging="360"/>
        <w:rPr>
          <w:rFonts w:ascii="Times New Roman" w:hAnsi="Times New Roman" w:cs="Times New Roman"/>
          <w:sz w:val="24"/>
          <w:szCs w:val="24"/>
        </w:rPr>
      </w:pPr>
      <w:r w:rsidRPr="004436FD">
        <w:rPr>
          <w:rFonts w:ascii="Times New Roman" w:hAnsi="Times New Roman" w:cs="Times New Roman"/>
          <w:sz w:val="24"/>
          <w:szCs w:val="24"/>
        </w:rPr>
        <w:t xml:space="preserve">Stutts, K.J., M.M. Beverly, </w:t>
      </w:r>
      <w:r w:rsidRPr="004436FD">
        <w:rPr>
          <w:rFonts w:ascii="Times New Roman" w:hAnsi="Times New Roman" w:cs="Times New Roman"/>
          <w:b/>
          <w:sz w:val="24"/>
          <w:szCs w:val="24"/>
        </w:rPr>
        <w:t>S.F. Kelley</w:t>
      </w:r>
      <w:r w:rsidRPr="004436FD">
        <w:rPr>
          <w:rFonts w:ascii="Times New Roman" w:hAnsi="Times New Roman" w:cs="Times New Roman"/>
          <w:sz w:val="24"/>
          <w:szCs w:val="24"/>
        </w:rPr>
        <w:t>, M.L. McMillan, A.N. Bullion, and L.A. Rakowitz.  2010.  Student Attendance and Academic Performance in Undergraduate Animal Science Courses that include Laboratory Exercises.  North American Colleges and Teachers of Agriculture Conference.</w:t>
      </w:r>
    </w:p>
    <w:p w:rsidR="004436FD" w:rsidRPr="004436FD" w:rsidRDefault="004436FD" w:rsidP="009C7D3C">
      <w:pPr>
        <w:ind w:left="360" w:hanging="360"/>
        <w:rPr>
          <w:sz w:val="8"/>
          <w:szCs w:val="8"/>
        </w:rPr>
      </w:pPr>
    </w:p>
    <w:p w:rsidR="009C7D3C" w:rsidRPr="009C7D3C" w:rsidRDefault="009C7D3C" w:rsidP="009C7D3C">
      <w:pPr>
        <w:ind w:left="360" w:hanging="360"/>
      </w:pPr>
      <w:r>
        <w:t xml:space="preserve">Yildiz, F, </w:t>
      </w:r>
      <w:r>
        <w:rPr>
          <w:b/>
        </w:rPr>
        <w:t>S.F. Kelley</w:t>
      </w:r>
      <w:r>
        <w:t>, and D.R. Ullrich.  2010.  “A General Alternative Energy Course Development for a Technology Program”.  2010 ATMAE Conference Proceedings.</w:t>
      </w:r>
    </w:p>
    <w:p w:rsidR="009C7D3C" w:rsidRPr="009C7D3C" w:rsidRDefault="009C7D3C" w:rsidP="00A250C1">
      <w:pPr>
        <w:ind w:left="360" w:hanging="360"/>
        <w:rPr>
          <w:sz w:val="8"/>
          <w:szCs w:val="8"/>
        </w:rPr>
      </w:pPr>
    </w:p>
    <w:p w:rsidR="00A250C1" w:rsidRDefault="00A250C1" w:rsidP="00A250C1">
      <w:pPr>
        <w:ind w:left="360" w:hanging="360"/>
      </w:pPr>
      <w:r>
        <w:t xml:space="preserve">Beverly, M.M., A. Bullion, </w:t>
      </w:r>
      <w:r w:rsidRPr="004725D4">
        <w:rPr>
          <w:b/>
        </w:rPr>
        <w:t>S.F. Kelley</w:t>
      </w:r>
      <w:r>
        <w:t>, and M. McMillan.  2008.  “Variables Affecting Academic Success.”</w:t>
      </w:r>
      <w:r w:rsidRPr="00A250C1">
        <w:t xml:space="preserve"> </w:t>
      </w:r>
      <w:r>
        <w:t>North American Colleges and Teachers of Agriculture, NACTA Journal 52 (2):71.</w:t>
      </w:r>
    </w:p>
    <w:p w:rsidR="00A250C1" w:rsidRPr="00A250C1" w:rsidRDefault="00A250C1" w:rsidP="00A250C1">
      <w:pPr>
        <w:ind w:left="360" w:hanging="360"/>
        <w:rPr>
          <w:sz w:val="8"/>
          <w:szCs w:val="8"/>
        </w:rPr>
      </w:pPr>
    </w:p>
    <w:p w:rsidR="00AA0878" w:rsidRDefault="00AA0878" w:rsidP="00E14BE6">
      <w:pPr>
        <w:ind w:left="360" w:hanging="360"/>
        <w:rPr>
          <w:b/>
        </w:rPr>
      </w:pPr>
      <w:r>
        <w:t xml:space="preserve">Pavelock, D., J. Largent, D.R. Ullrich, D. Kingman, J.E. Muller, and </w:t>
      </w:r>
      <w:r>
        <w:rPr>
          <w:b/>
        </w:rPr>
        <w:t xml:space="preserve">S.F. </w:t>
      </w:r>
      <w:r w:rsidRPr="00AA0878">
        <w:rPr>
          <w:b/>
        </w:rPr>
        <w:t>Kelley</w:t>
      </w:r>
      <w:r>
        <w:t xml:space="preserve">. 2008.  </w:t>
      </w:r>
      <w:r w:rsidRPr="00AA0878">
        <w:t>Demographics</w:t>
      </w:r>
      <w:r>
        <w:t xml:space="preserve"> and Extracurricular Involvement of Students Participating in the 2007 Houston Livestock Show and Rodeo Agricultural Mechanics Project Show:  A Follow-up Study.</w:t>
      </w:r>
      <w:r w:rsidR="00845FD1">
        <w:t xml:space="preserve"> Abstract</w:t>
      </w:r>
      <w:r w:rsidR="0036375E">
        <w:t xml:space="preserve"> in Proceedings of the 2008 Annual Conference of the American Association for Agricultural Education held in Reno, NV.</w:t>
      </w:r>
    </w:p>
    <w:p w:rsidR="00AA0878" w:rsidRPr="004725D4" w:rsidRDefault="00AA0878" w:rsidP="00E14BE6">
      <w:pPr>
        <w:ind w:left="360" w:hanging="360"/>
        <w:rPr>
          <w:b/>
          <w:sz w:val="8"/>
          <w:szCs w:val="8"/>
        </w:rPr>
      </w:pPr>
    </w:p>
    <w:p w:rsidR="00E14BE6" w:rsidRDefault="00E14BE6" w:rsidP="008111D6">
      <w:pPr>
        <w:ind w:left="360" w:hanging="360"/>
        <w:rPr>
          <w:bCs/>
        </w:rPr>
      </w:pPr>
      <w:r>
        <w:rPr>
          <w:b/>
        </w:rPr>
        <w:t>Kelley, S.F.</w:t>
      </w:r>
      <w:r>
        <w:t xml:space="preserve">, M.M. Beverly.  2008.  </w:t>
      </w:r>
      <w:r w:rsidRPr="00E14BE6">
        <w:t>Pursuing Victory with Honor:  A Survey of Ethics and Sportsmanship in the Show Ring</w:t>
      </w:r>
      <w:r>
        <w:t xml:space="preserve">.  </w:t>
      </w:r>
      <w:r w:rsidR="00D858A7">
        <w:rPr>
          <w:bCs/>
        </w:rPr>
        <w:t>HortScience 43 (3): 604.</w:t>
      </w:r>
    </w:p>
    <w:p w:rsidR="00D858A7" w:rsidRPr="00E14BE6" w:rsidRDefault="00D858A7" w:rsidP="008111D6">
      <w:pPr>
        <w:ind w:left="360" w:hanging="360"/>
        <w:rPr>
          <w:sz w:val="8"/>
          <w:szCs w:val="8"/>
        </w:rPr>
      </w:pPr>
    </w:p>
    <w:p w:rsidR="008111D6" w:rsidRDefault="008111D6" w:rsidP="008111D6">
      <w:pPr>
        <w:ind w:left="360" w:hanging="360"/>
      </w:pPr>
      <w:r w:rsidRPr="008111D6">
        <w:t xml:space="preserve">Lau, M.H., M.M. Beverly, </w:t>
      </w:r>
      <w:r w:rsidRPr="008111D6">
        <w:rPr>
          <w:b/>
        </w:rPr>
        <w:t>S.F. Kelley</w:t>
      </w:r>
      <w:r w:rsidRPr="008111D6">
        <w:t>, and R.D. Hanagriff.  2007.  The Economic and Social Values Consumers Place on All Natural/Healthy Beef Products and How this Value Added Commodity Effects Demand:  A Literature Review.  Economics &amp; International Business Research Conference.</w:t>
      </w:r>
    </w:p>
    <w:p w:rsidR="008111D6" w:rsidRPr="003424D9" w:rsidRDefault="008111D6" w:rsidP="008111D6">
      <w:pPr>
        <w:ind w:left="360" w:hanging="360"/>
        <w:rPr>
          <w:sz w:val="8"/>
          <w:szCs w:val="8"/>
        </w:rPr>
      </w:pPr>
    </w:p>
    <w:p w:rsidR="008111D6" w:rsidRPr="008111D6" w:rsidRDefault="008111D6" w:rsidP="008111D6">
      <w:pPr>
        <w:ind w:left="360" w:hanging="360"/>
      </w:pPr>
      <w:r w:rsidRPr="008111D6">
        <w:t>Hanagriff, R.D., M.M. Beverly</w:t>
      </w:r>
      <w:r w:rsidRPr="008111D6">
        <w:rPr>
          <w:b/>
        </w:rPr>
        <w:t>,</w:t>
      </w:r>
      <w:r w:rsidRPr="008111D6">
        <w:t xml:space="preserve"> and </w:t>
      </w:r>
      <w:r w:rsidRPr="008111D6">
        <w:rPr>
          <w:b/>
        </w:rPr>
        <w:t>S.F. Kelley</w:t>
      </w:r>
      <w:r w:rsidRPr="008111D6">
        <w:t>.  2007.  A Descriptive Review of U.S. Branded Beef Companies and their Degree of Involvement in the Supply Chain:  Preliminary Results.  International Business &amp; Economic Research Conference, The Clute Institute for Academic Research.</w:t>
      </w:r>
    </w:p>
    <w:p w:rsidR="008111D6" w:rsidRPr="00D1296A" w:rsidRDefault="008111D6" w:rsidP="008111D6">
      <w:pPr>
        <w:rPr>
          <w:sz w:val="8"/>
          <w:szCs w:val="8"/>
        </w:rPr>
      </w:pPr>
    </w:p>
    <w:p w:rsidR="00580D33" w:rsidRDefault="00580D33" w:rsidP="008111D6">
      <w:pPr>
        <w:ind w:left="360" w:hanging="360"/>
      </w:pPr>
      <w:r w:rsidRPr="008111D6">
        <w:t xml:space="preserve">Hanagriff, R.D., M. Lau, </w:t>
      </w:r>
      <w:r w:rsidRPr="008111D6">
        <w:rPr>
          <w:b/>
        </w:rPr>
        <w:t>S.F. Kelley</w:t>
      </w:r>
      <w:r w:rsidR="008111D6" w:rsidRPr="008111D6">
        <w:t>, and M.M. Beverly.  2006.</w:t>
      </w:r>
      <w:r w:rsidR="008111D6">
        <w:t xml:space="preserve">  </w:t>
      </w:r>
      <w:r>
        <w:t>Assessment of a State Sponsored Marketing Program to Promote Rural Tourism:  A Case Study using the 2004 to 2005 Texas Yes! Hometown STARS Program.  Economics and International Business Research.</w:t>
      </w:r>
    </w:p>
    <w:p w:rsidR="00CD1748" w:rsidRPr="00CD1748" w:rsidRDefault="00CD1748" w:rsidP="008111D6">
      <w:pPr>
        <w:ind w:left="360" w:hanging="360"/>
        <w:rPr>
          <w:sz w:val="8"/>
          <w:szCs w:val="8"/>
        </w:rPr>
      </w:pPr>
    </w:p>
    <w:p w:rsidR="006B2AD3" w:rsidRDefault="00580D33" w:rsidP="00B45816">
      <w:pPr>
        <w:ind w:left="360" w:hanging="360"/>
      </w:pPr>
      <w:r>
        <w:rPr>
          <w:b/>
        </w:rPr>
        <w:t>K</w:t>
      </w:r>
      <w:r w:rsidR="006B2AD3">
        <w:rPr>
          <w:b/>
        </w:rPr>
        <w:t>elley, S.F.</w:t>
      </w:r>
      <w:r w:rsidR="006B2AD3" w:rsidRPr="00A77A4E">
        <w:t>,</w:t>
      </w:r>
      <w:r w:rsidR="006B2AD3">
        <w:t xml:space="preserve"> and M.M. Beverly.  2006.  Character and Ethics of Texas’ 4-H and FFA Youth:  An Age Perspective.  </w:t>
      </w:r>
      <w:r>
        <w:t>Clute Institute f</w:t>
      </w:r>
      <w:r w:rsidR="00F11545">
        <w:t>or Academic Research</w:t>
      </w:r>
      <w:r w:rsidR="006B2AD3">
        <w:t>.</w:t>
      </w:r>
    </w:p>
    <w:p w:rsidR="00F11545" w:rsidRPr="00872299" w:rsidRDefault="00F11545" w:rsidP="00B45816">
      <w:pPr>
        <w:ind w:left="360" w:hanging="360"/>
        <w:rPr>
          <w:sz w:val="8"/>
          <w:szCs w:val="8"/>
        </w:rPr>
      </w:pPr>
    </w:p>
    <w:p w:rsidR="00F11545" w:rsidRDefault="00F11545" w:rsidP="00F11545">
      <w:pPr>
        <w:ind w:left="360" w:hanging="360"/>
      </w:pPr>
      <w:r>
        <w:t xml:space="preserve">Hanagriff, R.D., D. Ullrich, D. Pavelock, </w:t>
      </w:r>
      <w:r>
        <w:rPr>
          <w:b/>
        </w:rPr>
        <w:t>S.F. Kelley</w:t>
      </w:r>
      <w:r>
        <w:t>, and M.M. Beverly.  2006.  Economic Value of Students’ Supervised Agricultural Experience Projects in Agricultur</w:t>
      </w:r>
      <w:r w:rsidR="00580D33">
        <w:t>al Education.  Clute Institute f</w:t>
      </w:r>
      <w:r>
        <w:t>or Academic Research.</w:t>
      </w:r>
    </w:p>
    <w:p w:rsidR="003424D9" w:rsidRPr="003424D9" w:rsidRDefault="003424D9" w:rsidP="00B45816">
      <w:pPr>
        <w:ind w:left="360" w:hanging="360"/>
        <w:rPr>
          <w:sz w:val="8"/>
          <w:szCs w:val="8"/>
        </w:rPr>
      </w:pPr>
    </w:p>
    <w:p w:rsidR="00F11545" w:rsidRDefault="00DA69A6" w:rsidP="00B45816">
      <w:pPr>
        <w:ind w:left="360" w:hanging="360"/>
      </w:pPr>
      <w:r>
        <w:t xml:space="preserve">Hanagriff, R.D., M. Lau, </w:t>
      </w:r>
      <w:r>
        <w:rPr>
          <w:b/>
        </w:rPr>
        <w:t>S.F. Kelley</w:t>
      </w:r>
      <w:r>
        <w:t>, and M.M. Beverly.  2006.  Assessment of a State Sponsored Marketing Program to Promote Rural Tourism:  A Case Study using the 2004 to 2005 Texas Yes! Hometown STARS Program.</w:t>
      </w:r>
      <w:r w:rsidR="00580D33">
        <w:t xml:space="preserve">  Clute Institute f</w:t>
      </w:r>
      <w:r w:rsidR="00103063">
        <w:t>or Academic Research.</w:t>
      </w:r>
    </w:p>
    <w:p w:rsidR="00103063" w:rsidRPr="00872299" w:rsidRDefault="00103063" w:rsidP="00B45816">
      <w:pPr>
        <w:ind w:left="360" w:hanging="360"/>
        <w:rPr>
          <w:sz w:val="8"/>
          <w:szCs w:val="8"/>
        </w:rPr>
      </w:pPr>
    </w:p>
    <w:p w:rsidR="00F11545" w:rsidRDefault="00F74232" w:rsidP="00B45816">
      <w:pPr>
        <w:ind w:left="360" w:hanging="360"/>
      </w:pPr>
      <w:r>
        <w:t xml:space="preserve">Beverly, M.M., </w:t>
      </w:r>
      <w:r w:rsidR="00103063">
        <w:rPr>
          <w:b/>
        </w:rPr>
        <w:t>S.F. Kelley</w:t>
      </w:r>
      <w:r>
        <w:t>, and R.D. Hanagriff.</w:t>
      </w:r>
      <w:r w:rsidR="00103063">
        <w:t xml:space="preserve">  2006.  Evalua</w:t>
      </w:r>
      <w:r>
        <w:t xml:space="preserve">ting University Teaching:  An Institutional </w:t>
      </w:r>
      <w:r w:rsidR="00103063">
        <w:t>Summary Report of Student Ratings.</w:t>
      </w:r>
      <w:r w:rsidR="0017787B">
        <w:t xml:space="preserve">  Clute Institute </w:t>
      </w:r>
      <w:r w:rsidR="00580D33">
        <w:t>f</w:t>
      </w:r>
      <w:r w:rsidR="0017787B">
        <w:t>or Academic Research.</w:t>
      </w:r>
    </w:p>
    <w:p w:rsidR="00EC7AFE" w:rsidRPr="00EC7AFE" w:rsidRDefault="00EC7AFE" w:rsidP="00B45816">
      <w:pPr>
        <w:ind w:left="360" w:hanging="360"/>
        <w:rPr>
          <w:sz w:val="8"/>
          <w:szCs w:val="8"/>
        </w:rPr>
      </w:pPr>
    </w:p>
    <w:p w:rsidR="0017787B" w:rsidRDefault="007C38BC" w:rsidP="00B45816">
      <w:pPr>
        <w:ind w:left="360" w:hanging="360"/>
      </w:pPr>
      <w:r>
        <w:t xml:space="preserve">Hanagriff, R.D., </w:t>
      </w:r>
      <w:r>
        <w:rPr>
          <w:b/>
        </w:rPr>
        <w:t>S.F. Kelley</w:t>
      </w:r>
      <w:r>
        <w:t xml:space="preserve">, M.M. Beverly, D. Ullrich, and D. Pavelock.  2006.  </w:t>
      </w:r>
      <w:r w:rsidR="00742095">
        <w:t>Assessment and Effectiveness of the Texas Public School Nutrition Policy “Square Meals”.</w:t>
      </w:r>
      <w:r>
        <w:t xml:space="preserve">  Clute Institute </w:t>
      </w:r>
      <w:r w:rsidR="00580D33">
        <w:t>f</w:t>
      </w:r>
      <w:r>
        <w:t>or Academic Research.</w:t>
      </w:r>
    </w:p>
    <w:p w:rsidR="006B2AD3" w:rsidRPr="00872299" w:rsidRDefault="006B2AD3" w:rsidP="00B45816">
      <w:pPr>
        <w:ind w:left="360" w:hanging="360"/>
        <w:rPr>
          <w:b/>
          <w:sz w:val="8"/>
          <w:szCs w:val="8"/>
        </w:rPr>
      </w:pPr>
    </w:p>
    <w:p w:rsidR="007C38BC" w:rsidRDefault="007C38BC" w:rsidP="00B45816">
      <w:pPr>
        <w:ind w:left="360" w:hanging="360"/>
      </w:pPr>
      <w:r>
        <w:t xml:space="preserve">Hanagriff, R.D., </w:t>
      </w:r>
      <w:r>
        <w:rPr>
          <w:b/>
        </w:rPr>
        <w:t>S.F. Kelley</w:t>
      </w:r>
      <w:r w:rsidR="00580D33">
        <w:t xml:space="preserve">, </w:t>
      </w:r>
      <w:r>
        <w:t>M.M. Beverly</w:t>
      </w:r>
      <w:r w:rsidR="00580D33">
        <w:t>, and T. Murphy</w:t>
      </w:r>
      <w:r>
        <w:t xml:space="preserve">.  2006.  </w:t>
      </w:r>
      <w:r w:rsidRPr="00300B80">
        <w:rPr>
          <w:color w:val="000000"/>
        </w:rPr>
        <w:t>Assessment of a State Commodity Marketing Program: A Case Study Approach Using 2003-2004 Texas Wine Marketing Assistance Program</w:t>
      </w:r>
      <w:r w:rsidRPr="00300B80">
        <w:t xml:space="preserve"> Evaluation</w:t>
      </w:r>
      <w:r>
        <w:t xml:space="preserve">.  Clute Institute </w:t>
      </w:r>
      <w:r w:rsidR="00580D33">
        <w:t>f</w:t>
      </w:r>
      <w:r>
        <w:t>or Academic Research.</w:t>
      </w:r>
    </w:p>
    <w:p w:rsidR="00B246E3" w:rsidRPr="00B246E3" w:rsidRDefault="00B246E3" w:rsidP="00B45816">
      <w:pPr>
        <w:ind w:left="360" w:hanging="360"/>
        <w:rPr>
          <w:b/>
          <w:sz w:val="8"/>
          <w:szCs w:val="8"/>
        </w:rPr>
      </w:pPr>
    </w:p>
    <w:p w:rsidR="006904E5" w:rsidRDefault="006904E5" w:rsidP="00B45816">
      <w:pPr>
        <w:ind w:left="360" w:hanging="360"/>
      </w:pPr>
      <w:r>
        <w:rPr>
          <w:b/>
        </w:rPr>
        <w:t>Kelley, S.F.</w:t>
      </w:r>
      <w:r w:rsidRPr="00A77A4E">
        <w:t>,</w:t>
      </w:r>
      <w:r>
        <w:t xml:space="preserve"> and M.M. Beverly.  2006.  Character and Ethics of Texas’ 4-H and FFA Youth.  North American Colleges and Teachers of Agriculture.</w:t>
      </w:r>
      <w:r w:rsidR="008111D6">
        <w:t xml:space="preserve"> </w:t>
      </w:r>
    </w:p>
    <w:p w:rsidR="00273727" w:rsidRPr="00273727" w:rsidRDefault="00273727" w:rsidP="00B45816">
      <w:pPr>
        <w:ind w:left="360" w:hanging="360"/>
        <w:rPr>
          <w:sz w:val="8"/>
          <w:szCs w:val="8"/>
        </w:rPr>
      </w:pPr>
    </w:p>
    <w:p w:rsidR="00FF40E0" w:rsidRDefault="00FF40E0" w:rsidP="00B45816">
      <w:pPr>
        <w:ind w:left="360" w:hanging="360"/>
      </w:pPr>
      <w:r>
        <w:t xml:space="preserve">Behnke, B., M.M. Beverly, </w:t>
      </w:r>
      <w:r>
        <w:rPr>
          <w:b/>
        </w:rPr>
        <w:t>S.F. Kelley</w:t>
      </w:r>
      <w:r w:rsidRPr="00A77A4E">
        <w:t>,</w:t>
      </w:r>
      <w:r>
        <w:t xml:space="preserve"> D. Ullrich, D. Pavelock, and R. Hanagriff.  2006.  A Description of Chapter Participation in the 2000-2005 Texas FFA Area Leadership Development Events.  North American Colleges and Teachers of Agriculture</w:t>
      </w:r>
      <w:r w:rsidR="009634E4">
        <w:t>, NACTA Journal 50 (2):82</w:t>
      </w:r>
      <w:r>
        <w:t>.</w:t>
      </w:r>
    </w:p>
    <w:p w:rsidR="002C34C2" w:rsidRPr="00872299" w:rsidRDefault="002C34C2" w:rsidP="002C34C2">
      <w:pPr>
        <w:ind w:left="360" w:hanging="360"/>
        <w:rPr>
          <w:color w:val="000000"/>
          <w:sz w:val="8"/>
          <w:szCs w:val="8"/>
        </w:rPr>
      </w:pPr>
    </w:p>
    <w:p w:rsidR="0066773E" w:rsidRDefault="0066773E" w:rsidP="00FF40E0">
      <w:pPr>
        <w:ind w:left="360" w:hanging="360"/>
      </w:pPr>
      <w:r>
        <w:t xml:space="preserve">Ullrich, D.R., D. Pavelock, and </w:t>
      </w:r>
      <w:r>
        <w:rPr>
          <w:b/>
        </w:rPr>
        <w:t>S.F. Kelley</w:t>
      </w:r>
      <w:r>
        <w:t>, B. Fleming, C. Reeves, and W. Boyd.  2006.  Student Advising and Mentoring – SAM Center.  Proceedings of the 2006 Western Region Agricultural Education Research Conference.</w:t>
      </w:r>
    </w:p>
    <w:p w:rsidR="006904E5" w:rsidRPr="00872299" w:rsidRDefault="006904E5" w:rsidP="00B45816">
      <w:pPr>
        <w:ind w:left="360" w:hanging="360"/>
        <w:rPr>
          <w:sz w:val="8"/>
          <w:szCs w:val="8"/>
        </w:rPr>
      </w:pPr>
    </w:p>
    <w:p w:rsidR="00B45816" w:rsidRDefault="00B45816" w:rsidP="00B45816">
      <w:pPr>
        <w:ind w:left="360" w:hanging="360"/>
        <w:rPr>
          <w:color w:val="000000"/>
        </w:rPr>
      </w:pPr>
      <w:r w:rsidRPr="00FC1979">
        <w:t xml:space="preserve">Rakowitz, L.A., </w:t>
      </w:r>
      <w:r>
        <w:rPr>
          <w:b/>
        </w:rPr>
        <w:t>S.</w:t>
      </w:r>
      <w:r w:rsidRPr="00FC1979">
        <w:rPr>
          <w:b/>
        </w:rPr>
        <w:t>F. Kelley</w:t>
      </w:r>
      <w:r w:rsidRPr="00FC1979">
        <w:t>, M.M. Beverly, and R.D. Hanagriff.  200</w:t>
      </w:r>
      <w:r w:rsidR="006904E5">
        <w:t>6</w:t>
      </w:r>
      <w:r w:rsidRPr="00FC1979">
        <w:t>.  Evaluation of a Spinosad Pour-On on the Effectiveness and Efficacy for Horn Fly (</w:t>
      </w:r>
      <w:r w:rsidRPr="00FC1979">
        <w:rPr>
          <w:i/>
        </w:rPr>
        <w:t>Haematobia irritans</w:t>
      </w:r>
      <w:r w:rsidRPr="00FC1979">
        <w:t>) Control and Management on Cattle.  American Society of Animal Science Southern Section.</w:t>
      </w:r>
    </w:p>
    <w:p w:rsidR="00FF40E0" w:rsidRPr="00872299" w:rsidRDefault="00FF40E0" w:rsidP="00B45816">
      <w:pPr>
        <w:ind w:left="360" w:hanging="360"/>
        <w:rPr>
          <w:color w:val="000000"/>
          <w:sz w:val="8"/>
          <w:szCs w:val="8"/>
        </w:rPr>
      </w:pPr>
    </w:p>
    <w:p w:rsidR="00FF40E0" w:rsidRDefault="00FF40E0" w:rsidP="00A77A4E">
      <w:pPr>
        <w:pStyle w:val="BodyTextIndent2"/>
        <w:tabs>
          <w:tab w:val="clear" w:pos="0"/>
        </w:tabs>
        <w:spacing w:line="240" w:lineRule="atLeast"/>
        <w:ind w:left="360" w:hanging="360"/>
      </w:pPr>
      <w:r>
        <w:rPr>
          <w:b/>
        </w:rPr>
        <w:t>Kelley, S.F.</w:t>
      </w:r>
      <w:r w:rsidRPr="00A77A4E">
        <w:t>,</w:t>
      </w:r>
      <w:r w:rsidR="00114C83">
        <w:t xml:space="preserve"> D. U</w:t>
      </w:r>
      <w:r>
        <w:t xml:space="preserve">llrich, and R.A. Lane.  2005.  </w:t>
      </w:r>
      <w:r w:rsidRPr="00644229">
        <w:t>Sino-American 1-2-1 Degree Program</w:t>
      </w:r>
      <w:r>
        <w:t>.  North American Colleges and Teachers of Agriculture.</w:t>
      </w:r>
    </w:p>
    <w:p w:rsidR="00597976" w:rsidRPr="00184305" w:rsidRDefault="00597976" w:rsidP="00184305">
      <w:pPr>
        <w:pStyle w:val="BodyTextIndent2"/>
        <w:tabs>
          <w:tab w:val="clear" w:pos="0"/>
        </w:tabs>
        <w:ind w:left="360" w:hanging="360"/>
        <w:rPr>
          <w:sz w:val="8"/>
          <w:szCs w:val="8"/>
        </w:rPr>
      </w:pPr>
    </w:p>
    <w:p w:rsidR="00D11B0A" w:rsidRDefault="0051672F" w:rsidP="002919B2">
      <w:pPr>
        <w:ind w:left="360" w:hanging="360"/>
        <w:rPr>
          <w:color w:val="000000"/>
        </w:rPr>
      </w:pPr>
      <w:r w:rsidRPr="00FC1979">
        <w:rPr>
          <w:b/>
          <w:lang w:val="en-CA"/>
        </w:rPr>
        <w:fldChar w:fldCharType="begin"/>
      </w:r>
      <w:r w:rsidR="00D11B0A" w:rsidRPr="00FC1979">
        <w:rPr>
          <w:b/>
          <w:lang w:val="en-CA"/>
        </w:rPr>
        <w:instrText xml:space="preserve"> SEQ CHAPTER \h \r 1</w:instrText>
      </w:r>
      <w:r w:rsidRPr="00FC1979">
        <w:rPr>
          <w:b/>
          <w:lang w:val="en-CA"/>
        </w:rPr>
        <w:fldChar w:fldCharType="end"/>
      </w:r>
      <w:r w:rsidR="003815AC" w:rsidRPr="00FC1979">
        <w:rPr>
          <w:b/>
          <w:color w:val="000000"/>
        </w:rPr>
        <w:t>Kelley, S.</w:t>
      </w:r>
      <w:r w:rsidR="00D11B0A" w:rsidRPr="00FC1979">
        <w:rPr>
          <w:b/>
          <w:color w:val="000000"/>
        </w:rPr>
        <w:t>F.</w:t>
      </w:r>
      <w:r w:rsidR="003815AC" w:rsidRPr="00FC1979">
        <w:rPr>
          <w:color w:val="000000"/>
        </w:rPr>
        <w:t>, F.</w:t>
      </w:r>
      <w:r w:rsidR="00D11B0A" w:rsidRPr="00FC1979">
        <w:rPr>
          <w:color w:val="000000"/>
        </w:rPr>
        <w:t>M. Rouquette, J.W. Sav</w:t>
      </w:r>
      <w:r w:rsidR="00655B50" w:rsidRPr="00FC1979">
        <w:rPr>
          <w:color w:val="000000"/>
        </w:rPr>
        <w:t xml:space="preserve">ell, and J.W. Turner.  1993.  </w:t>
      </w:r>
      <w:r w:rsidR="00D11B0A" w:rsidRPr="00FC1979">
        <w:rPr>
          <w:color w:val="000000"/>
        </w:rPr>
        <w:t xml:space="preserve">Growth, Carcass </w:t>
      </w: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D11B0A" w:rsidRPr="00FC1979">
        <w:rPr>
          <w:color w:val="000000"/>
        </w:rPr>
        <w:t>and Beef Quality At</w:t>
      </w:r>
      <w:r w:rsidR="00655B50" w:rsidRPr="00FC1979">
        <w:rPr>
          <w:color w:val="000000"/>
        </w:rPr>
        <w:t xml:space="preserve">tributes of Steers Assigned to </w:t>
      </w:r>
      <w:r w:rsidR="00A12096">
        <w:rPr>
          <w:color w:val="000000"/>
        </w:rPr>
        <w:t>Various Forage Utilization-</w:t>
      </w:r>
      <w:r w:rsidR="00D11B0A" w:rsidRPr="00FC1979">
        <w:rPr>
          <w:color w:val="000000"/>
        </w:rPr>
        <w:t xml:space="preserve">Grain </w:t>
      </w: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655B50" w:rsidRPr="00FC1979">
        <w:rPr>
          <w:color w:val="000000"/>
        </w:rPr>
        <w:t xml:space="preserve">Feeding Regimens.  American </w:t>
      </w:r>
      <w:r w:rsidR="00D11B0A" w:rsidRPr="00FC1979">
        <w:rPr>
          <w:color w:val="000000"/>
        </w:rPr>
        <w:t>Society of Animal Science Southern Section.</w:t>
      </w:r>
    </w:p>
    <w:p w:rsidR="00225E6F" w:rsidRPr="00872299" w:rsidRDefault="00225E6F" w:rsidP="00872299">
      <w:pPr>
        <w:rPr>
          <w:color w:val="000000"/>
          <w:sz w:val="8"/>
          <w:szCs w:val="8"/>
        </w:rPr>
      </w:pPr>
    </w:p>
    <w:p w:rsidR="00D11B0A" w:rsidRDefault="0051672F" w:rsidP="00954407">
      <w:pPr>
        <w:ind w:left="360" w:hanging="360"/>
        <w:rPr>
          <w:color w:val="000000"/>
        </w:rPr>
      </w:pPr>
      <w:r w:rsidRPr="00FC1979">
        <w:rPr>
          <w:b/>
          <w:lang w:val="en-CA"/>
        </w:rPr>
        <w:fldChar w:fldCharType="begin"/>
      </w:r>
      <w:r w:rsidR="00D11B0A" w:rsidRPr="00FC1979">
        <w:rPr>
          <w:b/>
          <w:lang w:val="en-CA"/>
        </w:rPr>
        <w:instrText xml:space="preserve"> SEQ CHAPTER \h \r 1</w:instrText>
      </w:r>
      <w:r w:rsidRPr="00FC1979">
        <w:rPr>
          <w:b/>
          <w:lang w:val="en-CA"/>
        </w:rPr>
        <w:fldChar w:fldCharType="end"/>
      </w:r>
      <w:r w:rsidR="003815AC" w:rsidRPr="00FC1979">
        <w:rPr>
          <w:b/>
          <w:color w:val="000000"/>
        </w:rPr>
        <w:t>Kelley, S.</w:t>
      </w:r>
      <w:r w:rsidR="00D11B0A" w:rsidRPr="00FC1979">
        <w:rPr>
          <w:b/>
          <w:color w:val="000000"/>
        </w:rPr>
        <w:t>F.</w:t>
      </w:r>
      <w:r w:rsidR="003815AC" w:rsidRPr="00FC1979">
        <w:rPr>
          <w:color w:val="000000"/>
        </w:rPr>
        <w:t>, F.M. Rouquette, J.</w:t>
      </w:r>
      <w:r w:rsidR="00D11B0A" w:rsidRPr="00FC1979">
        <w:rPr>
          <w:color w:val="000000"/>
        </w:rPr>
        <w:t>W. Sav</w:t>
      </w:r>
      <w:r w:rsidR="003815AC" w:rsidRPr="00FC1979">
        <w:rPr>
          <w:color w:val="000000"/>
        </w:rPr>
        <w:t>ell, and J.</w:t>
      </w:r>
      <w:r w:rsidR="00401AB2" w:rsidRPr="00FC1979">
        <w:rPr>
          <w:color w:val="000000"/>
        </w:rPr>
        <w:t xml:space="preserve">W. Turner.  1993.  </w:t>
      </w:r>
      <w:r w:rsidR="00D11B0A" w:rsidRPr="00FC1979">
        <w:rPr>
          <w:color w:val="000000"/>
        </w:rPr>
        <w:t>Shelflife</w:t>
      </w:r>
      <w:r w:rsidR="00401AB2" w:rsidRPr="00FC1979">
        <w:rPr>
          <w:color w:val="000000"/>
        </w:rPr>
        <w:t xml:space="preserve"> </w:t>
      </w: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D11B0A" w:rsidRPr="00FC1979">
        <w:rPr>
          <w:color w:val="000000"/>
        </w:rPr>
        <w:t>Characteristics of Beef From Ste</w:t>
      </w:r>
      <w:r w:rsidR="00401AB2" w:rsidRPr="00FC1979">
        <w:rPr>
          <w:color w:val="000000"/>
        </w:rPr>
        <w:t xml:space="preserve">ers Assigned to Various Forage </w:t>
      </w:r>
      <w:r w:rsidR="003F2F7B">
        <w:rPr>
          <w:color w:val="000000"/>
        </w:rPr>
        <w:t>Utilization-</w:t>
      </w:r>
      <w:r w:rsidR="00D11B0A" w:rsidRPr="00FC1979">
        <w:rPr>
          <w:color w:val="000000"/>
        </w:rPr>
        <w:t>Grain Feeding Regimen</w:t>
      </w:r>
      <w:r w:rsidR="00401AB2" w:rsidRPr="00FC1979">
        <w:rPr>
          <w:color w:val="000000"/>
        </w:rPr>
        <w:t xml:space="preserve">s.  American Society of Animal </w:t>
      </w:r>
      <w:r w:rsidR="00D11B0A" w:rsidRPr="00FC1979">
        <w:rPr>
          <w:color w:val="000000"/>
        </w:rPr>
        <w:t>Science Southern Section.</w:t>
      </w:r>
    </w:p>
    <w:p w:rsidR="00CD1748" w:rsidRPr="00CD1748" w:rsidRDefault="00CD1748" w:rsidP="00954407">
      <w:pPr>
        <w:ind w:left="360" w:hanging="360"/>
        <w:rPr>
          <w:color w:val="000000"/>
          <w:sz w:val="8"/>
          <w:szCs w:val="8"/>
        </w:rPr>
      </w:pPr>
    </w:p>
    <w:p w:rsidR="00D11B0A" w:rsidRDefault="0051672F" w:rsidP="00954407">
      <w:pPr>
        <w:ind w:left="360" w:hanging="360"/>
        <w:rPr>
          <w:color w:val="000000"/>
        </w:rPr>
      </w:pP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D11B0A" w:rsidRPr="00FC1979">
        <w:rPr>
          <w:color w:val="000000"/>
        </w:rPr>
        <w:t>McNeill, J.W., W.</w:t>
      </w:r>
      <w:r w:rsidR="003815AC" w:rsidRPr="00FC1979">
        <w:rPr>
          <w:color w:val="000000"/>
        </w:rPr>
        <w:t>L. Mies, W.</w:t>
      </w:r>
      <w:r w:rsidR="00D11B0A" w:rsidRPr="00FC1979">
        <w:rPr>
          <w:color w:val="000000"/>
        </w:rPr>
        <w:t xml:space="preserve">W. Morgan, and </w:t>
      </w:r>
      <w:r w:rsidR="003815AC" w:rsidRPr="00FC1979">
        <w:rPr>
          <w:b/>
          <w:color w:val="000000"/>
        </w:rPr>
        <w:t>S.</w:t>
      </w:r>
      <w:r w:rsidR="00D11B0A" w:rsidRPr="00FC1979">
        <w:rPr>
          <w:b/>
          <w:color w:val="000000"/>
        </w:rPr>
        <w:t>F. Kelley</w:t>
      </w:r>
      <w:r w:rsidR="00630601" w:rsidRPr="00FC1979">
        <w:rPr>
          <w:color w:val="000000"/>
        </w:rPr>
        <w:t>.  1993.  1991-</w:t>
      </w:r>
      <w:r w:rsidR="00D11B0A" w:rsidRPr="00FC1979">
        <w:rPr>
          <w:color w:val="000000"/>
        </w:rPr>
        <w:t xml:space="preserve">1992 Texas A&amp;M </w:t>
      </w: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D11B0A" w:rsidRPr="00FC1979">
        <w:rPr>
          <w:color w:val="000000"/>
        </w:rPr>
        <w:t xml:space="preserve">Ranch To </w:t>
      </w:r>
      <w:r w:rsidR="00A96770" w:rsidRPr="00FC1979">
        <w:rPr>
          <w:color w:val="000000"/>
        </w:rPr>
        <w:t xml:space="preserve">Rail Summary Report.  American </w:t>
      </w:r>
      <w:r w:rsidR="00D11B0A" w:rsidRPr="00FC1979">
        <w:rPr>
          <w:color w:val="000000"/>
        </w:rPr>
        <w:t>Society of Animal Science.</w:t>
      </w:r>
    </w:p>
    <w:p w:rsidR="00C17FAE" w:rsidRPr="00C17FAE" w:rsidRDefault="00C17FAE" w:rsidP="00954407">
      <w:pPr>
        <w:ind w:left="360" w:hanging="360"/>
        <w:rPr>
          <w:sz w:val="8"/>
          <w:szCs w:val="8"/>
          <w:lang w:val="en-CA"/>
        </w:rPr>
      </w:pPr>
    </w:p>
    <w:p w:rsidR="00D11B0A" w:rsidRDefault="0051672F" w:rsidP="00954407">
      <w:pPr>
        <w:ind w:left="360" w:hanging="360"/>
        <w:rPr>
          <w:color w:val="000000"/>
        </w:rPr>
      </w:pP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817C44" w:rsidRPr="00FC1979">
        <w:rPr>
          <w:color w:val="000000"/>
        </w:rPr>
        <w:t>McNeill, J.W., W.</w:t>
      </w:r>
      <w:r w:rsidR="00D11B0A" w:rsidRPr="00FC1979">
        <w:rPr>
          <w:color w:val="000000"/>
        </w:rPr>
        <w:t xml:space="preserve">W. Morgan, and </w:t>
      </w:r>
      <w:r w:rsidR="00817C44" w:rsidRPr="00FC1979">
        <w:rPr>
          <w:b/>
          <w:color w:val="000000"/>
        </w:rPr>
        <w:t>S.</w:t>
      </w:r>
      <w:r w:rsidR="00D11B0A" w:rsidRPr="00FC1979">
        <w:rPr>
          <w:b/>
          <w:color w:val="000000"/>
        </w:rPr>
        <w:t>F. Kelley</w:t>
      </w:r>
      <w:r w:rsidR="00817C44" w:rsidRPr="00FC1979">
        <w:rPr>
          <w:color w:val="000000"/>
        </w:rPr>
        <w:t xml:space="preserve">.  1993.  Effects of </w:t>
      </w:r>
      <w:r w:rsidR="00D11B0A" w:rsidRPr="00FC1979">
        <w:rPr>
          <w:color w:val="000000"/>
        </w:rPr>
        <w:t xml:space="preserve">Morbidity on Performance </w:t>
      </w:r>
      <w:r w:rsidRPr="00FC1979">
        <w:rPr>
          <w:lang w:val="en-CA"/>
        </w:rPr>
        <w:fldChar w:fldCharType="begin"/>
      </w:r>
      <w:r w:rsidR="00D11B0A" w:rsidRPr="00FC1979">
        <w:rPr>
          <w:lang w:val="en-CA"/>
        </w:rPr>
        <w:instrText xml:space="preserve"> SEQ CHAPTER \h \r 1</w:instrText>
      </w:r>
      <w:r w:rsidRPr="00FC1979">
        <w:rPr>
          <w:lang w:val="en-CA"/>
        </w:rPr>
        <w:fldChar w:fldCharType="end"/>
      </w:r>
      <w:r w:rsidR="00D11B0A" w:rsidRPr="00FC1979">
        <w:rPr>
          <w:color w:val="000000"/>
        </w:rPr>
        <w:t>and Pro</w:t>
      </w:r>
      <w:r w:rsidR="00A96770" w:rsidRPr="00FC1979">
        <w:rPr>
          <w:color w:val="000000"/>
        </w:rPr>
        <w:t xml:space="preserve">fitability of Feedlot Steers.  </w:t>
      </w:r>
      <w:r w:rsidR="00D11B0A" w:rsidRPr="00FC1979">
        <w:rPr>
          <w:color w:val="000000"/>
        </w:rPr>
        <w:t>American Society of Animal Science.</w:t>
      </w:r>
    </w:p>
    <w:p w:rsidR="00F57383" w:rsidRDefault="00F57383" w:rsidP="00427BF0">
      <w:pPr>
        <w:ind w:left="360" w:hanging="360"/>
        <w:rPr>
          <w:rFonts w:ascii="Copperplate Gothic Bold" w:hAnsi="Copperplate Gothic Bold"/>
          <w:smallCaps/>
          <w:sz w:val="26"/>
          <w:szCs w:val="26"/>
          <w:lang w:val="en-CA"/>
        </w:rPr>
      </w:pPr>
    </w:p>
    <w:p w:rsidR="00221101" w:rsidRPr="00427BF0" w:rsidRDefault="0051672F" w:rsidP="00427BF0">
      <w:pPr>
        <w:ind w:left="360" w:hanging="360"/>
        <w:rPr>
          <w:rFonts w:ascii="Copperplate Gothic Bold" w:hAnsi="Copperplate Gothic Bold"/>
          <w:b/>
          <w:sz w:val="26"/>
          <w:szCs w:val="26"/>
          <w:lang w:val="en-CA"/>
        </w:rPr>
      </w:pPr>
      <w:r w:rsidRPr="00427BF0">
        <w:rPr>
          <w:rFonts w:ascii="Copperplate Gothic Bold" w:hAnsi="Copperplate Gothic Bold"/>
          <w:smallCaps/>
          <w:sz w:val="26"/>
          <w:szCs w:val="26"/>
          <w:lang w:val="en-CA"/>
        </w:rPr>
        <w:fldChar w:fldCharType="begin"/>
      </w:r>
      <w:r w:rsidR="00427BF0" w:rsidRPr="00427BF0">
        <w:rPr>
          <w:rFonts w:ascii="Copperplate Gothic Bold" w:hAnsi="Copperplate Gothic Bold"/>
          <w:smallCaps/>
          <w:sz w:val="26"/>
          <w:szCs w:val="26"/>
          <w:lang w:val="en-CA"/>
        </w:rPr>
        <w:instrText xml:space="preserve"> SEQ CHAPTER \h \r 1</w:instrText>
      </w:r>
      <w:r w:rsidRPr="00427BF0">
        <w:rPr>
          <w:rFonts w:ascii="Copperplate Gothic Bold" w:hAnsi="Copperplate Gothic Bold"/>
          <w:smallCaps/>
          <w:sz w:val="26"/>
          <w:szCs w:val="26"/>
          <w:lang w:val="en-CA"/>
        </w:rPr>
        <w:fldChar w:fldCharType="end"/>
      </w:r>
      <w:r w:rsidR="00427BF0" w:rsidRPr="00427BF0">
        <w:rPr>
          <w:rFonts w:ascii="Copperplate Gothic Bold" w:hAnsi="Copperplate Gothic Bold"/>
          <w:b/>
          <w:bCs/>
          <w:iCs/>
          <w:smallCaps/>
          <w:color w:val="000000"/>
          <w:sz w:val="26"/>
          <w:szCs w:val="26"/>
        </w:rPr>
        <w:t>P</w:t>
      </w:r>
      <w:r w:rsidR="00221101" w:rsidRPr="00427BF0">
        <w:rPr>
          <w:rFonts w:ascii="Copperplate Gothic Bold" w:hAnsi="Copperplate Gothic Bold"/>
          <w:b/>
          <w:bCs/>
          <w:iCs/>
          <w:smallCaps/>
          <w:color w:val="000000"/>
          <w:sz w:val="26"/>
          <w:szCs w:val="26"/>
        </w:rPr>
        <w:t>resentations</w:t>
      </w:r>
      <w:r w:rsidR="00576C49" w:rsidRPr="00427BF0">
        <w:rPr>
          <w:rFonts w:ascii="Copperplate Gothic Bold" w:hAnsi="Copperplate Gothic Bold"/>
          <w:b/>
          <w:bCs/>
          <w:iCs/>
          <w:smallCaps/>
          <w:color w:val="000000"/>
          <w:sz w:val="26"/>
          <w:szCs w:val="26"/>
        </w:rPr>
        <w:t xml:space="preserve"> to Professional Audiences</w:t>
      </w:r>
      <w:r w:rsidR="00221101" w:rsidRPr="00427BF0">
        <w:rPr>
          <w:rFonts w:ascii="Copperplate Gothic Bold" w:hAnsi="Copperplate Gothic Bold"/>
          <w:b/>
          <w:bCs/>
          <w:iCs/>
          <w:smallCaps/>
          <w:color w:val="000000"/>
          <w:sz w:val="26"/>
          <w:szCs w:val="26"/>
        </w:rPr>
        <w:t>...</w:t>
      </w:r>
    </w:p>
    <w:p w:rsidR="009931E1" w:rsidRDefault="009931E1" w:rsidP="009931E1">
      <w:pPr>
        <w:ind w:left="360" w:hanging="360"/>
      </w:pPr>
      <w:bookmarkStart w:id="3" w:name="OLE_LINK7"/>
    </w:p>
    <w:p w:rsidR="00EB3F02" w:rsidRDefault="00EB3F02" w:rsidP="00EB3F02">
      <w:pPr>
        <w:ind w:left="360" w:hanging="360"/>
      </w:pPr>
      <w:r>
        <w:t xml:space="preserve">Stutts, K.J., J.L. Lucia, M.M. Beverly, M.J. Anderson, and </w:t>
      </w:r>
      <w:r>
        <w:rPr>
          <w:b/>
        </w:rPr>
        <w:t>S.F. Kelley</w:t>
      </w:r>
      <w:r>
        <w:t>.  2014.  Comparison of ultrasound transducers to determine rump fat thickness in mature horses at maintenance.  Poster Presentation at the American Society of Animal Science Joint Annual Meeting, Kansas City, MS.</w:t>
      </w:r>
    </w:p>
    <w:p w:rsidR="00EB3F02" w:rsidRPr="00EB3F02" w:rsidRDefault="00EB3F02" w:rsidP="00EB3F02">
      <w:pPr>
        <w:ind w:left="360" w:hanging="360"/>
        <w:rPr>
          <w:sz w:val="8"/>
          <w:szCs w:val="8"/>
        </w:rPr>
      </w:pPr>
    </w:p>
    <w:p w:rsidR="00EB3F02" w:rsidRDefault="00EB3F02" w:rsidP="00EB3F02">
      <w:pPr>
        <w:ind w:left="360" w:hanging="360"/>
      </w:pPr>
      <w:r>
        <w:t xml:space="preserve">Stutts, K.J., J.L. Lucia, M.M. Beverly, M.J. Anderson, and </w:t>
      </w:r>
      <w:r>
        <w:rPr>
          <w:b/>
        </w:rPr>
        <w:t>S.F. Kelley</w:t>
      </w:r>
      <w:r>
        <w:t>.  2014.  Evaluation of a disposition scoring system in pen-raised white-tailed deer.  Poster Presentation at the American Society of Animal Science Joint Annual Meeting, Kansas City, MS.</w:t>
      </w:r>
    </w:p>
    <w:p w:rsidR="00EB3F02" w:rsidRPr="00EB3F02" w:rsidRDefault="00EB3F02" w:rsidP="00A11D9B">
      <w:pPr>
        <w:ind w:left="360" w:hanging="360"/>
        <w:rPr>
          <w:sz w:val="8"/>
          <w:szCs w:val="8"/>
        </w:rPr>
      </w:pPr>
    </w:p>
    <w:p w:rsidR="00A11D9B" w:rsidRDefault="00A11D9B" w:rsidP="00A11D9B">
      <w:pPr>
        <w:ind w:left="360" w:hanging="360"/>
      </w:pPr>
      <w:r>
        <w:t>Anderson, M.J., J.L. Lucia</w:t>
      </w:r>
      <w:r>
        <w:rPr>
          <w:b/>
        </w:rPr>
        <w:t xml:space="preserve">, </w:t>
      </w:r>
      <w:r>
        <w:t xml:space="preserve">K.J. Stutts, M.M. Beverly, and </w:t>
      </w:r>
      <w:r>
        <w:rPr>
          <w:b/>
        </w:rPr>
        <w:t>S.F. Kelley</w:t>
      </w:r>
      <w:r>
        <w:t>.  2014.  Changes in the perception of students involved in a traditional meat science course.  Oral Presentation at the American Society of Animal Science Joint Annual Meeting, Kansas City, MS.</w:t>
      </w:r>
    </w:p>
    <w:p w:rsidR="00A11D9B" w:rsidRPr="00312685" w:rsidRDefault="00A11D9B" w:rsidP="00A11D9B">
      <w:pPr>
        <w:ind w:left="360" w:hanging="360"/>
        <w:rPr>
          <w:sz w:val="8"/>
          <w:szCs w:val="8"/>
        </w:rPr>
      </w:pPr>
    </w:p>
    <w:p w:rsidR="00A11D9B" w:rsidRDefault="00A11D9B" w:rsidP="00A11D9B">
      <w:pPr>
        <w:ind w:left="360" w:hanging="360"/>
      </w:pPr>
      <w:r>
        <w:t>Anderson, M.J., J.L. Lucia</w:t>
      </w:r>
      <w:r>
        <w:rPr>
          <w:b/>
        </w:rPr>
        <w:t xml:space="preserve">, </w:t>
      </w:r>
      <w:r>
        <w:t xml:space="preserve">K.J. Stutts, M.M. Beverly, and </w:t>
      </w:r>
      <w:r>
        <w:rPr>
          <w:b/>
        </w:rPr>
        <w:t>S.F. Kelley</w:t>
      </w:r>
      <w:r>
        <w:t>.  2014.  Relationship of ocular and rectal temperatures to indicators of stress in mature horses.  Oral Presentation at the American Society of Animal Science Joint Annual Meeting, Kansas City, MS.</w:t>
      </w:r>
    </w:p>
    <w:p w:rsidR="00312685" w:rsidRPr="00312685" w:rsidRDefault="00312685" w:rsidP="00312685">
      <w:pPr>
        <w:ind w:left="360" w:hanging="360"/>
        <w:rPr>
          <w:sz w:val="8"/>
          <w:szCs w:val="8"/>
        </w:rPr>
      </w:pPr>
    </w:p>
    <w:p w:rsidR="00312685" w:rsidRDefault="00312685" w:rsidP="00312685">
      <w:pPr>
        <w:ind w:left="360" w:hanging="360"/>
      </w:pPr>
      <w:r>
        <w:t xml:space="preserve">Lucia, J.L., E.D. Lamprecht, M.J. Anderson, K.J. Stutts, M.M. Beverly, </w:t>
      </w:r>
      <w:r>
        <w:rPr>
          <w:b/>
        </w:rPr>
        <w:t xml:space="preserve">S.F. Kelley </w:t>
      </w:r>
      <w:r>
        <w:t>and D.L. Parker.  2014.  Influence of diet fortification on mature horses at maintenance: Performance Characteristics.  Oral Presentation at the American Society of Animal Science Joint Annual Meeting, Kansas City, MS.</w:t>
      </w:r>
    </w:p>
    <w:p w:rsidR="00A11D9B" w:rsidRPr="00312685" w:rsidRDefault="00A11D9B" w:rsidP="004D02E9">
      <w:pPr>
        <w:ind w:left="360" w:hanging="360"/>
        <w:rPr>
          <w:sz w:val="8"/>
          <w:szCs w:val="8"/>
        </w:rPr>
      </w:pPr>
    </w:p>
    <w:p w:rsidR="00312685" w:rsidRDefault="00312685" w:rsidP="00312685">
      <w:pPr>
        <w:ind w:left="360" w:hanging="360"/>
      </w:pPr>
      <w:r>
        <w:t xml:space="preserve">Lucia, J.L., M.J. Anderson, K.W. Walter, K.J. Stutts, M.M. Beverly, </w:t>
      </w:r>
      <w:r>
        <w:rPr>
          <w:b/>
        </w:rPr>
        <w:t>S.F. Kelley</w:t>
      </w:r>
      <w:r>
        <w:t>.  2014.  Influence of ambient temperature and relative humidity on recovery from exercise in young horses.  Oral Presentation at the American Society of Animal Science Joint Annual Meeting, Kansas City, MS.</w:t>
      </w:r>
    </w:p>
    <w:p w:rsidR="00312685" w:rsidRPr="00312685" w:rsidRDefault="00312685" w:rsidP="004D02E9">
      <w:pPr>
        <w:ind w:left="360" w:hanging="360"/>
        <w:rPr>
          <w:sz w:val="8"/>
          <w:szCs w:val="8"/>
        </w:rPr>
      </w:pPr>
    </w:p>
    <w:p w:rsidR="004D02E9" w:rsidRDefault="004D02E9" w:rsidP="004D02E9">
      <w:pPr>
        <w:ind w:left="360" w:hanging="360"/>
      </w:pPr>
      <w:r>
        <w:t xml:space="preserve">Anderson, M.J., </w:t>
      </w:r>
      <w:r>
        <w:rPr>
          <w:b/>
        </w:rPr>
        <w:t>S.F. Kelley</w:t>
      </w:r>
      <w:r>
        <w:t>, K.J. Stutts, M.M. Beverly, and J.L. Lucia.  2014.  Performance of Incoming Freshman Students with Different Admission Statuses.  Oral Presentation at the North American Colleges and Teachers of Agriculture, Bozeman, MT.</w:t>
      </w:r>
    </w:p>
    <w:p w:rsidR="004D02E9" w:rsidRPr="001B446A" w:rsidRDefault="004D02E9" w:rsidP="004D02E9">
      <w:pPr>
        <w:ind w:left="360" w:hanging="360"/>
        <w:rPr>
          <w:sz w:val="8"/>
          <w:szCs w:val="8"/>
        </w:rPr>
      </w:pPr>
    </w:p>
    <w:p w:rsidR="004D02E9" w:rsidRDefault="004D02E9" w:rsidP="004D02E9">
      <w:pPr>
        <w:ind w:left="360" w:hanging="360"/>
      </w:pPr>
      <w:r>
        <w:t xml:space="preserve">Lucia, J.L., M.J. Anderson, K.J. Stutts, M.M. Beverly, and </w:t>
      </w:r>
      <w:r>
        <w:rPr>
          <w:b/>
        </w:rPr>
        <w:t>S.F. Kelley</w:t>
      </w:r>
      <w:r>
        <w:t>.  2014.  Undergraduate Student P</w:t>
      </w:r>
      <w:r w:rsidR="001B446A">
        <w:t>erceptions on the Scope of Employment Dynamics within the Equine Industry. Poster</w:t>
      </w:r>
      <w:r>
        <w:t xml:space="preserve"> Presentation at the North American Colleges and Teachers of Agriculture, Bozeman, MT.</w:t>
      </w:r>
    </w:p>
    <w:p w:rsidR="001B446A" w:rsidRPr="001B446A" w:rsidRDefault="001B446A" w:rsidP="004D02E9">
      <w:pPr>
        <w:ind w:left="360" w:hanging="360"/>
        <w:rPr>
          <w:sz w:val="8"/>
          <w:szCs w:val="8"/>
        </w:rPr>
      </w:pPr>
    </w:p>
    <w:p w:rsidR="001B446A" w:rsidRDefault="001B446A" w:rsidP="001B446A">
      <w:pPr>
        <w:ind w:left="360" w:hanging="360"/>
      </w:pPr>
      <w:r>
        <w:t xml:space="preserve">Anderson, M.J., J.L. Lucia, K.J. Stutts, M.M. Beverly, and </w:t>
      </w:r>
      <w:r>
        <w:rPr>
          <w:b/>
        </w:rPr>
        <w:t>S.F. Kelley</w:t>
      </w:r>
      <w:r>
        <w:t>.  2014.  Predicting Instructor Quality in Undergraduate Agriculture Courses Using the IDEA Survey.  Poster Presentation at the North American Colleges and Teachers of Agriculture, Bozeman, MT.</w:t>
      </w:r>
    </w:p>
    <w:p w:rsidR="001B446A" w:rsidRPr="001B446A" w:rsidRDefault="001B446A" w:rsidP="001B446A">
      <w:pPr>
        <w:ind w:left="360" w:hanging="360"/>
        <w:rPr>
          <w:sz w:val="8"/>
          <w:szCs w:val="8"/>
        </w:rPr>
      </w:pPr>
    </w:p>
    <w:p w:rsidR="001B446A" w:rsidRDefault="001B446A" w:rsidP="001B446A">
      <w:pPr>
        <w:ind w:left="360" w:hanging="360"/>
      </w:pPr>
      <w:r>
        <w:t xml:space="preserve">Anderson, M.J., J.L. Lucia, K.J. Stutts, M.M. Beverly, and </w:t>
      </w:r>
      <w:r>
        <w:rPr>
          <w:b/>
        </w:rPr>
        <w:t>S.F. Kelley</w:t>
      </w:r>
      <w:r>
        <w:t>.  2014.  Predicting Course Quality in Undergraduate Agriculture Courses Using the IDEA Survey.  Poster Presentation at the North American Colleges and Teachers of Agriculture, Bozeman, MT.</w:t>
      </w:r>
    </w:p>
    <w:p w:rsidR="001B446A" w:rsidRPr="001B446A" w:rsidRDefault="001B446A" w:rsidP="001B446A">
      <w:pPr>
        <w:ind w:left="360" w:hanging="360"/>
        <w:rPr>
          <w:sz w:val="8"/>
          <w:szCs w:val="8"/>
        </w:rPr>
      </w:pPr>
    </w:p>
    <w:p w:rsidR="001B446A" w:rsidRDefault="001B446A" w:rsidP="001B446A">
      <w:pPr>
        <w:ind w:left="360" w:hanging="360"/>
      </w:pPr>
      <w:r>
        <w:t xml:space="preserve">Anderson, M.J., M.M. Beverly, </w:t>
      </w:r>
      <w:r w:rsidRPr="001B446A">
        <w:rPr>
          <w:b/>
        </w:rPr>
        <w:t>S.F. Kelley</w:t>
      </w:r>
      <w:r>
        <w:t>, J.L. Lucia, and K.J. Stutts.  2014.  Relationship between IDEA Scores and Grade Distribution in Agriculture Classes.  Poster Presentation at the North American Colleges and Teachers of Agriculture, Bozeman, MT.</w:t>
      </w:r>
    </w:p>
    <w:p w:rsidR="001B446A" w:rsidRPr="001B446A" w:rsidRDefault="001B446A" w:rsidP="001B446A">
      <w:pPr>
        <w:ind w:left="360" w:hanging="360"/>
        <w:rPr>
          <w:sz w:val="8"/>
          <w:szCs w:val="8"/>
        </w:rPr>
      </w:pPr>
    </w:p>
    <w:p w:rsidR="001B446A" w:rsidRDefault="001B446A" w:rsidP="001B446A">
      <w:pPr>
        <w:ind w:left="360" w:hanging="360"/>
      </w:pPr>
      <w:r>
        <w:t xml:space="preserve">Stutts, K.J., M.M. Beverly, M.J. Anderson, J.L. Lucia, and </w:t>
      </w:r>
      <w:r>
        <w:rPr>
          <w:b/>
        </w:rPr>
        <w:t>S.F. Kelley</w:t>
      </w:r>
      <w:r>
        <w:t>.  2014.  Effectiveness of a Residential Summer Camp in Promoting STEM Education and Careers.  Poster Presentation at the North American Colleges and Teachers of Agriculture, Bozeman, MT.</w:t>
      </w:r>
    </w:p>
    <w:p w:rsidR="004D02E9" w:rsidRPr="004D02E9" w:rsidRDefault="004D02E9" w:rsidP="00EA516B">
      <w:pPr>
        <w:ind w:left="360" w:hanging="360"/>
        <w:rPr>
          <w:sz w:val="8"/>
          <w:szCs w:val="8"/>
        </w:rPr>
      </w:pPr>
    </w:p>
    <w:p w:rsidR="00EA516B" w:rsidRDefault="00EA516B" w:rsidP="00EA516B">
      <w:pPr>
        <w:ind w:left="360" w:hanging="360"/>
      </w:pPr>
      <w:r>
        <w:t xml:space="preserve">Wyatt, S.M., M.J. Anderson, </w:t>
      </w:r>
      <w:r>
        <w:rPr>
          <w:b/>
        </w:rPr>
        <w:t>S.F. Kelley</w:t>
      </w:r>
      <w:r>
        <w:t>, M.M. Beverly, K.J. Stutts, and J.L. Lucia.  2013.  Effect of background experience on student perceptions of ethical issues in animal sciences.  Oral Presentation at the North American Colleges and Teachers of Agriculture, Blacksburg, VA.</w:t>
      </w:r>
    </w:p>
    <w:p w:rsidR="00845FD1" w:rsidRPr="00845FD1" w:rsidRDefault="00845FD1" w:rsidP="00C745FD">
      <w:pPr>
        <w:ind w:left="360" w:hanging="360"/>
        <w:rPr>
          <w:sz w:val="8"/>
          <w:szCs w:val="8"/>
        </w:rPr>
      </w:pPr>
    </w:p>
    <w:p w:rsidR="00C745FD" w:rsidRDefault="00C745FD" w:rsidP="00C745FD">
      <w:pPr>
        <w:ind w:left="360" w:hanging="360"/>
      </w:pPr>
      <w:r>
        <w:t>Paveloc</w:t>
      </w:r>
      <w:r w:rsidR="00845FD1">
        <w:t xml:space="preserve">k, D., M. Harman, S. Frey, and </w:t>
      </w:r>
      <w:r>
        <w:rPr>
          <w:b/>
        </w:rPr>
        <w:t>S.F. Kelley</w:t>
      </w:r>
      <w:r>
        <w:t>.  2013.  Art Appreciation vs. Craft: A new approach to floral design as a creative arts course.  Oral Presentation at the North American Colle</w:t>
      </w:r>
      <w:r w:rsidR="00EA516B">
        <w:t>ges and Teachers of Agriculture, Blacksburg, VA.</w:t>
      </w:r>
    </w:p>
    <w:p w:rsidR="00C745FD" w:rsidRPr="00C745FD" w:rsidRDefault="00C745FD" w:rsidP="007050EF">
      <w:pPr>
        <w:ind w:left="360" w:hanging="360"/>
        <w:rPr>
          <w:sz w:val="8"/>
          <w:szCs w:val="8"/>
        </w:rPr>
      </w:pPr>
    </w:p>
    <w:p w:rsidR="007050EF" w:rsidRDefault="007050EF" w:rsidP="007050EF">
      <w:pPr>
        <w:ind w:left="360" w:hanging="360"/>
      </w:pPr>
      <w:r>
        <w:t xml:space="preserve">Anderson, M.J., K.J. Stutts, M.M. Beverly, and </w:t>
      </w:r>
      <w:r w:rsidRPr="004C63EE">
        <w:rPr>
          <w:b/>
        </w:rPr>
        <w:t>S.F. Kelley</w:t>
      </w:r>
      <w:r>
        <w:t>. 2013. Predicting the quality of an undergraduate course using the IDEA survey.  Oral Presentation at the North American Colle</w:t>
      </w:r>
      <w:r w:rsidR="00EA516B">
        <w:t>ges and Teachers of Agriculture, Blacksburg, VA.</w:t>
      </w:r>
    </w:p>
    <w:p w:rsidR="007050EF" w:rsidRPr="007050EF" w:rsidRDefault="007050EF" w:rsidP="007050EF">
      <w:pPr>
        <w:ind w:left="360" w:hanging="360"/>
        <w:rPr>
          <w:sz w:val="8"/>
          <w:szCs w:val="8"/>
        </w:rPr>
      </w:pPr>
    </w:p>
    <w:p w:rsidR="007050EF" w:rsidRDefault="007050EF" w:rsidP="007050EF">
      <w:pPr>
        <w:ind w:left="360" w:hanging="360"/>
      </w:pPr>
      <w:r>
        <w:t xml:space="preserve">Anderson, M.J., K.J. Stutts, M.M. Beverly, and </w:t>
      </w:r>
      <w:r w:rsidRPr="004C63EE">
        <w:rPr>
          <w:b/>
        </w:rPr>
        <w:t>S.F. Kelley</w:t>
      </w:r>
      <w:r>
        <w:t>. 2013. Predicting instructor quality in undergraduate courses using the IDEA survey.  Poster Presentation at the North American Colle</w:t>
      </w:r>
      <w:r w:rsidR="00EA516B">
        <w:t>ges and Teachers of Agriculture, Blacksburg, VA.</w:t>
      </w:r>
    </w:p>
    <w:p w:rsidR="00EA516B" w:rsidRPr="00EA516B" w:rsidRDefault="00EA516B" w:rsidP="00666CD7">
      <w:pPr>
        <w:ind w:left="360" w:hanging="360"/>
        <w:rPr>
          <w:sz w:val="8"/>
          <w:szCs w:val="8"/>
        </w:rPr>
      </w:pPr>
    </w:p>
    <w:p w:rsidR="00666CD7" w:rsidRDefault="00666CD7" w:rsidP="00666CD7">
      <w:pPr>
        <w:ind w:left="360" w:hanging="360"/>
      </w:pPr>
      <w:r>
        <w:t xml:space="preserve">Anderson, M.J., K.J. Stutts, M.M. Beverly, and </w:t>
      </w:r>
      <w:r w:rsidRPr="004C63EE">
        <w:rPr>
          <w:b/>
        </w:rPr>
        <w:t>S.F. Kelley</w:t>
      </w:r>
      <w:r>
        <w:t xml:space="preserve">. 2013. Predicting instructor quality in undergraduate animal science courses using IDEA survey.  </w:t>
      </w:r>
      <w:r w:rsidR="007036E3">
        <w:t xml:space="preserve">Oral Presentation at the </w:t>
      </w:r>
      <w:r>
        <w:t>American Society of Animal Science Conference, Indianapolis, Indiana.</w:t>
      </w:r>
    </w:p>
    <w:p w:rsidR="00666CD7" w:rsidRPr="00666CD7" w:rsidRDefault="00666CD7" w:rsidP="00666CD7">
      <w:pPr>
        <w:ind w:left="360" w:hanging="360"/>
        <w:rPr>
          <w:sz w:val="8"/>
          <w:szCs w:val="8"/>
        </w:rPr>
      </w:pPr>
    </w:p>
    <w:p w:rsidR="00666CD7" w:rsidRPr="004C63EE" w:rsidRDefault="00666CD7" w:rsidP="00666CD7">
      <w:pPr>
        <w:ind w:left="360" w:hanging="360"/>
      </w:pPr>
      <w:r>
        <w:t xml:space="preserve">Anderson, M.J., K.J. Stutts, M.M. Beverly, and </w:t>
      </w:r>
      <w:r w:rsidRPr="004C63EE">
        <w:rPr>
          <w:b/>
        </w:rPr>
        <w:t>S.F. Kelley</w:t>
      </w:r>
      <w:r>
        <w:t xml:space="preserve">. 2013. Predicting the quality of an undergraduate course using IDEA survey.  </w:t>
      </w:r>
      <w:r w:rsidR="007036E3">
        <w:t xml:space="preserve">Oral Presentation at the </w:t>
      </w:r>
      <w:r>
        <w:t>American Society of Animal Science Conference, Indianapolis, Indiana.</w:t>
      </w:r>
    </w:p>
    <w:p w:rsidR="00666CD7" w:rsidRDefault="00666CD7" w:rsidP="002B0834">
      <w:pPr>
        <w:ind w:left="360" w:hanging="360"/>
        <w:rPr>
          <w:sz w:val="8"/>
          <w:szCs w:val="8"/>
        </w:rPr>
      </w:pPr>
    </w:p>
    <w:p w:rsidR="00666CD7" w:rsidRDefault="00666CD7" w:rsidP="00666CD7">
      <w:pPr>
        <w:ind w:left="360" w:hanging="360"/>
      </w:pPr>
      <w:r>
        <w:t xml:space="preserve">Beverly, M.M., </w:t>
      </w:r>
      <w:r>
        <w:rPr>
          <w:b/>
        </w:rPr>
        <w:t>S.F. Kelley</w:t>
      </w:r>
      <w:r>
        <w:t xml:space="preserve">, and J.E. Muller.  2013. Assessment of student attitudes for hybrid (Traditional and Online) taught courses. </w:t>
      </w:r>
      <w:r w:rsidR="007050EF">
        <w:t xml:space="preserve">Poster Presentation at the </w:t>
      </w:r>
      <w:r>
        <w:t>North American Colleges and Teachers of Agriculture</w:t>
      </w:r>
      <w:r w:rsidR="00EA516B">
        <w:t>, Blacksburg, VA</w:t>
      </w:r>
      <w:r>
        <w:t>.</w:t>
      </w:r>
    </w:p>
    <w:p w:rsidR="00666CD7" w:rsidRPr="00666CD7" w:rsidRDefault="00666CD7" w:rsidP="00666CD7">
      <w:pPr>
        <w:ind w:left="360" w:hanging="360"/>
        <w:rPr>
          <w:sz w:val="8"/>
          <w:szCs w:val="8"/>
        </w:rPr>
      </w:pPr>
    </w:p>
    <w:p w:rsidR="00666CD7" w:rsidRDefault="00666CD7" w:rsidP="00666CD7">
      <w:pPr>
        <w:ind w:left="360" w:hanging="360"/>
      </w:pPr>
      <w:r>
        <w:t xml:space="preserve">Stutts, K.J., M.M. Beverly, and </w:t>
      </w:r>
      <w:r>
        <w:rPr>
          <w:b/>
        </w:rPr>
        <w:t>S.F. Kelley</w:t>
      </w:r>
      <w:r>
        <w:t xml:space="preserve">.  2013.  Comparison of final course grades and absenteeism in short and long semester undergraduate animal science courses. </w:t>
      </w:r>
      <w:r w:rsidR="007036E3">
        <w:t xml:space="preserve">Poster Presentation at the </w:t>
      </w:r>
      <w:r>
        <w:t>North American Colle</w:t>
      </w:r>
      <w:r w:rsidR="00EA516B">
        <w:t>ges and Teachers of Agriculture, Blacksburg, VA.</w:t>
      </w:r>
    </w:p>
    <w:p w:rsidR="00666CD7" w:rsidRPr="00666CD7" w:rsidRDefault="00666CD7" w:rsidP="002B0834">
      <w:pPr>
        <w:ind w:left="360" w:hanging="360"/>
        <w:rPr>
          <w:sz w:val="8"/>
          <w:szCs w:val="8"/>
        </w:rPr>
      </w:pPr>
    </w:p>
    <w:p w:rsidR="002B0834" w:rsidRDefault="002B0834" w:rsidP="002B0834">
      <w:pPr>
        <w:ind w:left="360" w:hanging="360"/>
      </w:pPr>
      <w:r w:rsidRPr="002B0834">
        <w:t>Page,</w:t>
      </w:r>
      <w:r>
        <w:t xml:space="preserve"> </w:t>
      </w:r>
      <w:r w:rsidR="001F67AD">
        <w:t>Casey</w:t>
      </w:r>
      <w:r>
        <w:t>,</w:t>
      </w:r>
      <w:r w:rsidRPr="002B0834">
        <w:t xml:space="preserve"> S. Krysher, L.A. Wolfskill, D. Pavelock, D. Ullrich, S.F. Kelley</w:t>
      </w:r>
      <w:r>
        <w:t>.  2012.  Does Estimated Family Financial Contribution Correlate with SAT/ACT Scores of Texas FFA Scholarship Recipients?  Poster Presentation at American Association of Agricultural Education Conference, Asheville, North Carolina</w:t>
      </w:r>
    </w:p>
    <w:p w:rsidR="002B0834" w:rsidRPr="002B0834" w:rsidRDefault="002B0834" w:rsidP="002B0834">
      <w:pPr>
        <w:ind w:left="360" w:hanging="360"/>
        <w:rPr>
          <w:sz w:val="8"/>
          <w:szCs w:val="8"/>
        </w:rPr>
      </w:pPr>
    </w:p>
    <w:p w:rsidR="0063390E" w:rsidRDefault="0063390E" w:rsidP="0063390E">
      <w:pPr>
        <w:ind w:left="360" w:hanging="360"/>
      </w:pPr>
      <w:r>
        <w:t xml:space="preserve">Stutts, K.J, M.M. Beverly, </w:t>
      </w:r>
      <w:r w:rsidRPr="00747281">
        <w:rPr>
          <w:b/>
        </w:rPr>
        <w:t>S.F. Kelley</w:t>
      </w:r>
      <w:r>
        <w:t xml:space="preserve">, M.L. McMillan, A.N. Bullion, and L.A. McMillan.  2012. Relationships between course schedule and student academic performance and attendance in undergraduate animal science courses.  Poster presentation at American Society of Animal Science Conference, Phoenix, Arizona. </w:t>
      </w:r>
    </w:p>
    <w:p w:rsidR="0063390E" w:rsidRPr="0063390E" w:rsidRDefault="0063390E" w:rsidP="0063390E">
      <w:pPr>
        <w:ind w:left="360" w:hanging="360"/>
        <w:rPr>
          <w:sz w:val="8"/>
          <w:szCs w:val="8"/>
        </w:rPr>
      </w:pPr>
    </w:p>
    <w:p w:rsidR="0063390E" w:rsidRDefault="0063390E" w:rsidP="0063390E">
      <w:pPr>
        <w:ind w:left="360" w:hanging="360"/>
      </w:pPr>
      <w:r>
        <w:t xml:space="preserve">Stutts, K.J., M.M. Beverly, </w:t>
      </w:r>
      <w:r>
        <w:rPr>
          <w:b/>
        </w:rPr>
        <w:t xml:space="preserve">S.F. Kelley </w:t>
      </w:r>
      <w:r>
        <w:t xml:space="preserve">and B.M. Freel.  2012.  Phenotypic characteristics that affect the value of heifers sold in Texas auction barns.  Oral presentation at American Society of Animal Science Conference, Phoenix, Arizona. </w:t>
      </w:r>
    </w:p>
    <w:p w:rsidR="0063390E" w:rsidRPr="0063390E" w:rsidRDefault="0063390E" w:rsidP="0063390E">
      <w:pPr>
        <w:ind w:left="360" w:hanging="360"/>
        <w:rPr>
          <w:sz w:val="8"/>
          <w:szCs w:val="8"/>
        </w:rPr>
      </w:pPr>
    </w:p>
    <w:p w:rsidR="0063390E" w:rsidRDefault="0063390E" w:rsidP="0063390E">
      <w:pPr>
        <w:ind w:left="360" w:hanging="360"/>
      </w:pPr>
      <w:r>
        <w:t xml:space="preserve">Stutts, K.J, M.M. Beverly, </w:t>
      </w:r>
      <w:r w:rsidRPr="00747281">
        <w:rPr>
          <w:b/>
        </w:rPr>
        <w:t>S.F. Kelley</w:t>
      </w:r>
      <w:r>
        <w:t xml:space="preserve">, M.L. McMillan, A.N. Bullion, and L.A. McMillan.  2012. The effects of note taking method on academic performance in undergraduate animal science courses.  Poster presentation at American Society of Animal Science Conference, Phoenix, Arizona. </w:t>
      </w:r>
    </w:p>
    <w:p w:rsidR="0063390E" w:rsidRPr="0063390E" w:rsidRDefault="0063390E" w:rsidP="0063390E">
      <w:pPr>
        <w:ind w:left="360" w:hanging="360"/>
        <w:rPr>
          <w:sz w:val="8"/>
          <w:szCs w:val="8"/>
        </w:rPr>
      </w:pPr>
    </w:p>
    <w:p w:rsidR="0063390E" w:rsidRDefault="0063390E" w:rsidP="0063390E">
      <w:pPr>
        <w:ind w:left="360" w:hanging="360"/>
      </w:pPr>
      <w:r>
        <w:t xml:space="preserve">Beverly, M.M., </w:t>
      </w:r>
      <w:r>
        <w:rPr>
          <w:b/>
        </w:rPr>
        <w:t xml:space="preserve">S.F. </w:t>
      </w:r>
      <w:r w:rsidRPr="001E0B81">
        <w:t>Kelley</w:t>
      </w:r>
      <w:r>
        <w:t xml:space="preserve">, K.J. </w:t>
      </w:r>
      <w:r w:rsidRPr="001E0B81">
        <w:t>Stutts</w:t>
      </w:r>
      <w:r>
        <w:rPr>
          <w:b/>
        </w:rPr>
        <w:t xml:space="preserve"> </w:t>
      </w:r>
      <w:r>
        <w:t>and B.M. Freel.  2012.  Impact of management practices on the value of heifers sold in Texas auction barns.  Oral presentation at American Society of Animal Science Conference, Phoenix, Arizona.</w:t>
      </w:r>
    </w:p>
    <w:p w:rsidR="0063390E" w:rsidRPr="0063390E" w:rsidRDefault="0063390E" w:rsidP="0063390E">
      <w:pPr>
        <w:ind w:left="360" w:hanging="360"/>
        <w:rPr>
          <w:sz w:val="8"/>
          <w:szCs w:val="8"/>
        </w:rPr>
      </w:pPr>
    </w:p>
    <w:p w:rsidR="0055644A" w:rsidRDefault="00595947" w:rsidP="006067D6">
      <w:pPr>
        <w:ind w:left="360" w:hanging="360"/>
      </w:pPr>
      <w:r w:rsidRPr="006067D6">
        <w:rPr>
          <w:b/>
        </w:rPr>
        <w:t>Kelley</w:t>
      </w:r>
      <w:r>
        <w:rPr>
          <w:b/>
        </w:rPr>
        <w:t>, S.F.</w:t>
      </w:r>
      <w:r>
        <w:t xml:space="preserve">, Stutts, K.J., M.M. Beverly, and B.M. Freel.  </w:t>
      </w:r>
      <w:r w:rsidR="006067D6">
        <w:t xml:space="preserve">2012.  Health characteristics and their impact on selling price of Texas feeder cattle.  </w:t>
      </w:r>
      <w:r w:rsidR="0063390E">
        <w:t xml:space="preserve">Oral presentation at </w:t>
      </w:r>
      <w:r w:rsidR="006067D6">
        <w:t>Southern Section of American Society of Animal Science Meeting, Birmingham, Alabama.</w:t>
      </w:r>
    </w:p>
    <w:p w:rsidR="006067D6" w:rsidRPr="006067D6" w:rsidRDefault="006067D6" w:rsidP="006067D6">
      <w:pPr>
        <w:ind w:left="360" w:hanging="360"/>
        <w:rPr>
          <w:sz w:val="8"/>
          <w:szCs w:val="8"/>
        </w:rPr>
      </w:pPr>
      <w:r>
        <w:t xml:space="preserve"> </w:t>
      </w:r>
    </w:p>
    <w:p w:rsidR="006067D6" w:rsidRDefault="006067D6" w:rsidP="006067D6">
      <w:pPr>
        <w:ind w:left="360" w:hanging="360"/>
      </w:pPr>
      <w:r>
        <w:t xml:space="preserve">Stutts, K.J., M.M. Beverly, </w:t>
      </w:r>
      <w:r w:rsidRPr="006067D6">
        <w:rPr>
          <w:b/>
        </w:rPr>
        <w:t>S.F. Kelley</w:t>
      </w:r>
      <w:r>
        <w:t xml:space="preserve">, and B.M. Freel.  2012.  Management practices on selling price of Texas feeder cattle.  </w:t>
      </w:r>
      <w:r w:rsidR="0063390E">
        <w:t xml:space="preserve">Oral presentation at </w:t>
      </w:r>
      <w:r>
        <w:t xml:space="preserve">Southern Section of American Society of Animal Science Meeting, Birmingham, Alabama. </w:t>
      </w:r>
    </w:p>
    <w:p w:rsidR="006067D6" w:rsidRPr="006067D6" w:rsidRDefault="006067D6" w:rsidP="006067D6">
      <w:pPr>
        <w:ind w:left="360" w:hanging="360"/>
        <w:rPr>
          <w:sz w:val="8"/>
          <w:szCs w:val="8"/>
        </w:rPr>
      </w:pPr>
    </w:p>
    <w:p w:rsidR="006067D6" w:rsidRDefault="00595947" w:rsidP="006067D6">
      <w:pPr>
        <w:ind w:left="360" w:hanging="360"/>
      </w:pPr>
      <w:r>
        <w:t xml:space="preserve">Beverly, M.M., </w:t>
      </w:r>
      <w:r w:rsidRPr="006067D6">
        <w:rPr>
          <w:b/>
        </w:rPr>
        <w:t>S.F. Kelley</w:t>
      </w:r>
      <w:r>
        <w:t xml:space="preserve">, Stutts, K.J., </w:t>
      </w:r>
      <w:r w:rsidR="006067D6">
        <w:t xml:space="preserve">and B.M. Freel.  2012.  Impact of phenotypic characteristics on selling price of Texas feeder cattle.  </w:t>
      </w:r>
      <w:r w:rsidR="0063390E">
        <w:t xml:space="preserve">Oral presentation at </w:t>
      </w:r>
      <w:r w:rsidR="006067D6">
        <w:t xml:space="preserve">Southern Section of American Society of Animal Science Meeting, Birmingham, Alabama. </w:t>
      </w:r>
    </w:p>
    <w:p w:rsidR="006067D6" w:rsidRPr="006067D6" w:rsidRDefault="006067D6" w:rsidP="009931E1">
      <w:pPr>
        <w:ind w:left="360" w:hanging="360"/>
        <w:rPr>
          <w:sz w:val="8"/>
          <w:szCs w:val="8"/>
        </w:rPr>
      </w:pPr>
    </w:p>
    <w:p w:rsidR="009931E1" w:rsidRDefault="009931E1" w:rsidP="009931E1">
      <w:pPr>
        <w:ind w:left="360" w:hanging="360"/>
      </w:pPr>
      <w:r>
        <w:t xml:space="preserve">Stutts, K.J., M.M. Beverly, </w:t>
      </w:r>
      <w:r w:rsidRPr="009931E1">
        <w:rPr>
          <w:b/>
        </w:rPr>
        <w:t>S.F. Kelley</w:t>
      </w:r>
      <w:r>
        <w:t>, and B.M. Freel.  2011.  “Factors affecting the selling price of calves sold in Texas livestock markets.”  Poster Presentation at the American Society of Animal Science Conference, New Orleans, LA.</w:t>
      </w:r>
    </w:p>
    <w:p w:rsidR="009931E1" w:rsidRPr="009931E1" w:rsidRDefault="009931E1" w:rsidP="009931E1">
      <w:pPr>
        <w:ind w:left="360" w:hanging="360"/>
        <w:rPr>
          <w:sz w:val="8"/>
          <w:szCs w:val="8"/>
        </w:rPr>
      </w:pPr>
    </w:p>
    <w:p w:rsidR="009931E1" w:rsidRDefault="009931E1" w:rsidP="009931E1">
      <w:pPr>
        <w:ind w:left="360" w:hanging="360"/>
      </w:pPr>
      <w:r>
        <w:t xml:space="preserve">Beverly, M.M., K.J. Stutts, and </w:t>
      </w:r>
      <w:r w:rsidRPr="00470226">
        <w:rPr>
          <w:b/>
        </w:rPr>
        <w:t>S.F. Kelley</w:t>
      </w:r>
      <w:r>
        <w:t>.  2011.  “Variables that affect academic performance in undergraduate animal science courses.”  Poster Presentation at the American Society of Animal Science Conference, New Orleans, LA.</w:t>
      </w:r>
    </w:p>
    <w:p w:rsidR="009931E1" w:rsidRPr="009931E1" w:rsidRDefault="009931E1" w:rsidP="009931E1">
      <w:pPr>
        <w:rPr>
          <w:sz w:val="8"/>
          <w:szCs w:val="8"/>
        </w:rPr>
      </w:pPr>
    </w:p>
    <w:p w:rsidR="009931E1" w:rsidRDefault="009931E1" w:rsidP="009931E1">
      <w:pPr>
        <w:ind w:left="360" w:hanging="360"/>
      </w:pPr>
      <w:r>
        <w:t xml:space="preserve">Stutts, K.J., M.J. Thomas, M.M. Beverly, R.A. Lane, and </w:t>
      </w:r>
      <w:r w:rsidRPr="00470226">
        <w:rPr>
          <w:b/>
        </w:rPr>
        <w:t>S.F. Kelley</w:t>
      </w:r>
      <w:r>
        <w:t>.  2011.  “Selected condensed tannin-containing plant extracts and their effects on Haemonchus contortus larvae.”  Poster Presentation at the American Society of Animal Science Conference, New Orleans, LA.</w:t>
      </w:r>
    </w:p>
    <w:p w:rsidR="009931E1" w:rsidRPr="009931E1" w:rsidRDefault="009931E1" w:rsidP="009931E1">
      <w:pPr>
        <w:ind w:left="360" w:hanging="360"/>
        <w:rPr>
          <w:sz w:val="8"/>
          <w:szCs w:val="8"/>
        </w:rPr>
      </w:pPr>
    </w:p>
    <w:p w:rsidR="009931E1" w:rsidRDefault="009931E1" w:rsidP="009931E1">
      <w:pPr>
        <w:ind w:left="360" w:hanging="360"/>
      </w:pPr>
      <w:r>
        <w:t xml:space="preserve">Stepp, D.O., K.J. Stutts, M.M. Beverly, and </w:t>
      </w:r>
      <w:r w:rsidRPr="00470226">
        <w:rPr>
          <w:b/>
        </w:rPr>
        <w:t>S.F. Kelley</w:t>
      </w:r>
      <w:r>
        <w:t>.  2011.  “Environmental effects on semen quality of beef bulls used for artificial insemination.”  Poster Presentation at the American Society of Animal Science Conference, New Orleans, LA.</w:t>
      </w:r>
    </w:p>
    <w:p w:rsidR="009931E1" w:rsidRPr="009931E1" w:rsidRDefault="009931E1" w:rsidP="009931E1">
      <w:pPr>
        <w:ind w:left="360" w:hanging="360"/>
        <w:rPr>
          <w:sz w:val="8"/>
          <w:szCs w:val="8"/>
        </w:rPr>
      </w:pPr>
    </w:p>
    <w:p w:rsidR="009931E1" w:rsidRDefault="009931E1" w:rsidP="009931E1">
      <w:pPr>
        <w:ind w:left="360" w:hanging="360"/>
      </w:pPr>
      <w:r>
        <w:t xml:space="preserve">Beverly, M.M., K.J. Stutts, </w:t>
      </w:r>
      <w:r w:rsidRPr="00470226">
        <w:rPr>
          <w:b/>
        </w:rPr>
        <w:t>S.F. Kelley</w:t>
      </w:r>
      <w:r>
        <w:t>, B. Mund, and B. Freel.  2011.  “Assessing Student Attitudes toward Contemporary Issues in Animal Agriculture.”  Poster Presentation at the North American Colleges and Teachers of Agriculture Conference, Edmonton, CA.</w:t>
      </w:r>
    </w:p>
    <w:p w:rsidR="009931E1" w:rsidRPr="00470226" w:rsidRDefault="009931E1" w:rsidP="00457CDD">
      <w:pPr>
        <w:ind w:left="360" w:hanging="360"/>
        <w:rPr>
          <w:sz w:val="8"/>
          <w:szCs w:val="8"/>
        </w:rPr>
      </w:pPr>
    </w:p>
    <w:p w:rsidR="00457CDD" w:rsidRDefault="00457CDD" w:rsidP="00457CDD">
      <w:pPr>
        <w:ind w:left="360" w:hanging="360"/>
      </w:pPr>
      <w:r>
        <w:t xml:space="preserve">Stutts, K.J, M.M. Beverly, and </w:t>
      </w:r>
      <w:r w:rsidRPr="00747281">
        <w:rPr>
          <w:b/>
        </w:rPr>
        <w:t>S.F. Kelley</w:t>
      </w:r>
      <w:r>
        <w:t>.  2011. “Evaluation of Note Taking Method on Academic Performance in Undergraduate Animal Science Courses”.  Poster Presentation at the North American Colleges and Teachers of Agriculture Conference.  Canada.</w:t>
      </w:r>
      <w:r w:rsidRPr="00457CDD">
        <w:t xml:space="preserve"> </w:t>
      </w:r>
    </w:p>
    <w:p w:rsidR="00457CDD" w:rsidRPr="00747281" w:rsidRDefault="00457CDD" w:rsidP="00457CDD">
      <w:pPr>
        <w:ind w:left="360" w:hanging="360"/>
        <w:rPr>
          <w:sz w:val="8"/>
          <w:szCs w:val="8"/>
        </w:rPr>
      </w:pPr>
    </w:p>
    <w:p w:rsidR="007C647D" w:rsidRPr="00747281" w:rsidRDefault="00457CDD" w:rsidP="007C647D">
      <w:pPr>
        <w:ind w:left="360" w:hanging="360"/>
        <w:rPr>
          <w:sz w:val="8"/>
          <w:szCs w:val="8"/>
        </w:rPr>
      </w:pPr>
      <w:r>
        <w:t xml:space="preserve">Beverly, M.M., K.J. Stutts, </w:t>
      </w:r>
      <w:r>
        <w:rPr>
          <w:b/>
        </w:rPr>
        <w:t>S.F. Kelley</w:t>
      </w:r>
      <w:r w:rsidR="007C647D">
        <w:t>, B. Mund, and B. Freel</w:t>
      </w:r>
      <w:r>
        <w:rPr>
          <w:b/>
        </w:rPr>
        <w:t xml:space="preserve">.  </w:t>
      </w:r>
      <w:r>
        <w:t>2011. “</w:t>
      </w:r>
      <w:r w:rsidR="007C647D">
        <w:t>Assessing Student Attitudes toward Contemporary Issues in Animal Agriculture</w:t>
      </w:r>
      <w:r>
        <w:t>”.  Poster Presentation at the North American Colleges and Teachers of Agriculture Conference.  Canada</w:t>
      </w:r>
    </w:p>
    <w:p w:rsidR="007C647D" w:rsidRPr="00747281" w:rsidRDefault="007C647D" w:rsidP="007C647D">
      <w:pPr>
        <w:ind w:left="360" w:hanging="360"/>
        <w:rPr>
          <w:sz w:val="8"/>
          <w:szCs w:val="8"/>
        </w:rPr>
      </w:pPr>
    </w:p>
    <w:p w:rsidR="007C647D" w:rsidRPr="00747281" w:rsidRDefault="007C647D" w:rsidP="007C647D">
      <w:pPr>
        <w:ind w:left="360" w:hanging="360"/>
        <w:rPr>
          <w:sz w:val="8"/>
          <w:szCs w:val="8"/>
        </w:rPr>
      </w:pPr>
      <w:r>
        <w:t xml:space="preserve">Stutts, K.J, M.M. Beverly, </w:t>
      </w:r>
      <w:r w:rsidRPr="00747281">
        <w:rPr>
          <w:b/>
        </w:rPr>
        <w:t>S.F. Kelley</w:t>
      </w:r>
      <w:r>
        <w:t>, M.L. McMillan, A.N. Bullion, and L.A. McMillan.  2011. “Effect of Class Time and Day on Attendance and Academic Performance in Undergraduate Animal Science Courses”.  Poster Presentation at the North American Colleges and Teachers of Agriculture Conference.  Canada.</w:t>
      </w:r>
      <w:r w:rsidRPr="00457CDD">
        <w:t xml:space="preserve"> </w:t>
      </w:r>
    </w:p>
    <w:p w:rsidR="007C647D" w:rsidRPr="00747281" w:rsidRDefault="007C647D" w:rsidP="007C647D">
      <w:pPr>
        <w:ind w:left="360" w:hanging="360"/>
        <w:rPr>
          <w:sz w:val="8"/>
          <w:szCs w:val="8"/>
        </w:rPr>
      </w:pPr>
    </w:p>
    <w:p w:rsidR="00747281" w:rsidRDefault="00747281" w:rsidP="00457CDD">
      <w:pPr>
        <w:ind w:left="360" w:hanging="360"/>
      </w:pPr>
      <w:r>
        <w:t xml:space="preserve">Stutts, K.J, M.M. Beverly, </w:t>
      </w:r>
      <w:r w:rsidRPr="00747281">
        <w:rPr>
          <w:b/>
        </w:rPr>
        <w:t>S.F. Kelley</w:t>
      </w:r>
      <w:r>
        <w:t>, M.L. McMillan, A.N. Bullion, and L.A. Rakowitz.  2010. “Student Attendance and Academic Performances in Undergraduate Animal Science Courses that include Laboratory Exercises”.  Poster Presentation at the North American Colleges and Teachers of Agriculture Conference.  Pennsylvania.</w:t>
      </w:r>
    </w:p>
    <w:p w:rsidR="00747281" w:rsidRPr="00747281" w:rsidRDefault="00747281" w:rsidP="00747281">
      <w:pPr>
        <w:ind w:left="360" w:hanging="360"/>
        <w:rPr>
          <w:sz w:val="8"/>
          <w:szCs w:val="8"/>
        </w:rPr>
      </w:pPr>
    </w:p>
    <w:p w:rsidR="00747281" w:rsidRDefault="00747281" w:rsidP="00747281">
      <w:pPr>
        <w:ind w:left="360" w:hanging="360"/>
      </w:pPr>
      <w:r>
        <w:t xml:space="preserve"> Stutts, K.J, M.M. Beverly, </w:t>
      </w:r>
      <w:r w:rsidRPr="00747281">
        <w:rPr>
          <w:b/>
        </w:rPr>
        <w:t>S.F. Kelley</w:t>
      </w:r>
      <w:r>
        <w:t>, M.L. McMillan, A.N. Bullion, and L.A. Rakowitz.  2010. “Characteristics of Students that affect Academic Performance in Undergraduate Animal Science Courses”.  Poster Presentation at the North American Colleges and Teachers of Agriculture Conference.  Pennsylvania.</w:t>
      </w:r>
    </w:p>
    <w:p w:rsidR="00747281" w:rsidRPr="00747281" w:rsidRDefault="00747281" w:rsidP="00747281">
      <w:pPr>
        <w:ind w:left="360" w:hanging="360"/>
        <w:rPr>
          <w:sz w:val="8"/>
          <w:szCs w:val="8"/>
        </w:rPr>
      </w:pPr>
    </w:p>
    <w:p w:rsidR="00747281" w:rsidRDefault="00747281" w:rsidP="00747281">
      <w:pPr>
        <w:ind w:left="360" w:hanging="360"/>
      </w:pPr>
      <w:r>
        <w:t xml:space="preserve">Stutts, K.J, M.M. Beverly, </w:t>
      </w:r>
      <w:r w:rsidRPr="00747281">
        <w:rPr>
          <w:b/>
        </w:rPr>
        <w:t>S.F. Kelley</w:t>
      </w:r>
      <w:r>
        <w:t>, M.L. McMillan, A.N. Bullion, and L.A. Rakowitz.  2010. “Effect of Student Absenteeism on Academic Performance in Undergraduate Animal Science Courses”.  Poster Presentation at the North American Colleges and Teachers of Agriculture Conference.  Pennsylvania.</w:t>
      </w:r>
    </w:p>
    <w:p w:rsidR="00747281" w:rsidRPr="00747281" w:rsidRDefault="00747281" w:rsidP="009C7D3C">
      <w:pPr>
        <w:ind w:left="360" w:hanging="360"/>
        <w:rPr>
          <w:sz w:val="8"/>
          <w:szCs w:val="8"/>
        </w:rPr>
      </w:pPr>
    </w:p>
    <w:p w:rsidR="009C7D3C" w:rsidRPr="009C7D3C" w:rsidRDefault="009C7D3C" w:rsidP="009C7D3C">
      <w:pPr>
        <w:ind w:left="360" w:hanging="360"/>
      </w:pPr>
      <w:r>
        <w:t xml:space="preserve">Yildiz, F, </w:t>
      </w:r>
      <w:r>
        <w:rPr>
          <w:b/>
        </w:rPr>
        <w:t>S.F. Kelley</w:t>
      </w:r>
      <w:r>
        <w:t>, and D.R. Ullrich.  2010.  “A General Alternative Energy Course Development for a Technology Program”.  2010 ATMAE Conference.</w:t>
      </w:r>
    </w:p>
    <w:p w:rsidR="009C7D3C" w:rsidRPr="009C7D3C" w:rsidRDefault="009C7D3C" w:rsidP="0071117F">
      <w:pPr>
        <w:ind w:left="360" w:hanging="360"/>
        <w:rPr>
          <w:sz w:val="8"/>
          <w:szCs w:val="8"/>
        </w:rPr>
      </w:pPr>
    </w:p>
    <w:p w:rsidR="00AE480B" w:rsidRDefault="00AE480B" w:rsidP="0071117F">
      <w:pPr>
        <w:ind w:left="360" w:hanging="360"/>
      </w:pPr>
      <w:r>
        <w:t xml:space="preserve">Beverly, M.M., K.J. Stutts, A.N. Bullion, </w:t>
      </w:r>
      <w:r>
        <w:rPr>
          <w:b/>
        </w:rPr>
        <w:t>S.F. Kelley</w:t>
      </w:r>
      <w:r>
        <w:t>, M.L. McMillan, and L.A. Rakowitz.  2009.  “Academic Success of Major and Non-Majors in Animal Science Courses”.  Poster Presentation at the North American Colleges and Teachers of Agriculture Conference.  Stillwater, Oklahoma.</w:t>
      </w:r>
    </w:p>
    <w:p w:rsidR="00AE480B" w:rsidRPr="00AE480B" w:rsidRDefault="00AE480B" w:rsidP="0071117F">
      <w:pPr>
        <w:ind w:left="360" w:hanging="360"/>
        <w:rPr>
          <w:sz w:val="8"/>
          <w:szCs w:val="8"/>
        </w:rPr>
      </w:pPr>
    </w:p>
    <w:p w:rsidR="00DF0294" w:rsidRDefault="004725D4" w:rsidP="0071117F">
      <w:pPr>
        <w:ind w:left="360" w:hanging="360"/>
      </w:pPr>
      <w:r>
        <w:t xml:space="preserve">Beverly, M.M., A. Bullion, </w:t>
      </w:r>
      <w:r w:rsidRPr="004725D4">
        <w:rPr>
          <w:b/>
        </w:rPr>
        <w:t>S.F. Kelley</w:t>
      </w:r>
      <w:r>
        <w:t xml:space="preserve">, and M. McMillan.  2008.  “Variables Affecting Academic Success.”  Oral presentation </w:t>
      </w:r>
      <w:r w:rsidRPr="004254CF">
        <w:t>at North American Colleges and Teac</w:t>
      </w:r>
      <w:r w:rsidR="00D858A7">
        <w:t xml:space="preserve">hers of Agriculture Conference.  Logan, </w:t>
      </w:r>
      <w:r>
        <w:t>Utah.</w:t>
      </w:r>
    </w:p>
    <w:p w:rsidR="00DF0294" w:rsidRPr="00DF0294" w:rsidRDefault="00DF0294" w:rsidP="0071117F">
      <w:pPr>
        <w:ind w:left="360" w:hanging="360"/>
        <w:rPr>
          <w:sz w:val="8"/>
          <w:szCs w:val="8"/>
        </w:rPr>
      </w:pPr>
    </w:p>
    <w:p w:rsidR="00AA0878" w:rsidRDefault="00AA0878" w:rsidP="0071117F">
      <w:pPr>
        <w:ind w:left="360" w:hanging="360"/>
      </w:pPr>
      <w:r>
        <w:t xml:space="preserve">Pavelock, D., J. Largent, D.R. Ullrich, D. Kingman, J.E. Muller, and </w:t>
      </w:r>
      <w:r>
        <w:rPr>
          <w:b/>
        </w:rPr>
        <w:t xml:space="preserve">S.F. </w:t>
      </w:r>
      <w:r w:rsidRPr="00AA0878">
        <w:rPr>
          <w:b/>
        </w:rPr>
        <w:t>Kelley</w:t>
      </w:r>
      <w:r>
        <w:t xml:space="preserve">. 2008.  </w:t>
      </w:r>
      <w:r w:rsidR="004725D4">
        <w:t>“</w:t>
      </w:r>
      <w:r w:rsidRPr="00AA0878">
        <w:t>Demographics</w:t>
      </w:r>
      <w:r>
        <w:t xml:space="preserve"> and Extracurricular Involvement of Students Participating in the 2007 Houston Livestock Show and Rodeo Agricultural Mechanics Project Show:  A Follow-up Study</w:t>
      </w:r>
      <w:r w:rsidR="004725D4">
        <w:t>”</w:t>
      </w:r>
      <w:r>
        <w:t>.  Oral presentation at the Annual Meeting of the American Association of Agriculture Education.  Reno, Nevada.</w:t>
      </w:r>
    </w:p>
    <w:p w:rsidR="00AA0878" w:rsidRPr="00A250C1" w:rsidRDefault="00AA0878" w:rsidP="0071117F">
      <w:pPr>
        <w:ind w:left="360" w:hanging="360"/>
        <w:rPr>
          <w:sz w:val="8"/>
          <w:szCs w:val="8"/>
        </w:rPr>
      </w:pPr>
    </w:p>
    <w:p w:rsidR="0071117F" w:rsidRDefault="0071117F" w:rsidP="0071117F">
      <w:pPr>
        <w:ind w:left="360" w:hanging="360"/>
      </w:pPr>
      <w:r>
        <w:t xml:space="preserve">McMillan, M.L., M.H. Lau, L.A. Garcia, and </w:t>
      </w:r>
      <w:r>
        <w:rPr>
          <w:b/>
        </w:rPr>
        <w:t>S.F. Kelley</w:t>
      </w:r>
      <w:r>
        <w:t>.  2008.  “Comparison of Different Management Techniques on Hay Wastage in Quarter Horses Fed Alfalfa Hay in a Stall Setting.”  Poster Presentation at National Farm Bureau Convention and Conference, New Orleans, Louisiana.</w:t>
      </w:r>
    </w:p>
    <w:p w:rsidR="00EC7AFE" w:rsidRPr="00EC7AFE" w:rsidRDefault="00EC7AFE" w:rsidP="00E14BE6">
      <w:pPr>
        <w:ind w:left="360" w:hanging="360"/>
        <w:rPr>
          <w:b/>
          <w:sz w:val="8"/>
          <w:szCs w:val="8"/>
        </w:rPr>
      </w:pPr>
    </w:p>
    <w:p w:rsidR="00E14BE6" w:rsidRPr="00E14BE6" w:rsidRDefault="00E14BE6" w:rsidP="00E14BE6">
      <w:pPr>
        <w:ind w:left="360" w:hanging="360"/>
      </w:pPr>
      <w:r>
        <w:rPr>
          <w:b/>
        </w:rPr>
        <w:t>Kelley, S.F.</w:t>
      </w:r>
      <w:r>
        <w:t xml:space="preserve">, M.M. Beverly.  2008.  </w:t>
      </w:r>
      <w:r w:rsidRPr="00E14BE6">
        <w:t>Pursuing Victory with Honor:  A Survey of Ethics and Sportsmanship in the Show Ring</w:t>
      </w:r>
      <w:r>
        <w:t xml:space="preserve">.  Oral Presentation at the Southern Section Horticulture Meetings held in </w:t>
      </w:r>
      <w:r w:rsidR="00D41590">
        <w:t>Dallas</w:t>
      </w:r>
      <w:r>
        <w:t>, TX.</w:t>
      </w:r>
    </w:p>
    <w:p w:rsidR="00E14BE6" w:rsidRPr="00E14BE6" w:rsidRDefault="00E14BE6" w:rsidP="004254CF">
      <w:pPr>
        <w:ind w:left="360" w:hanging="360"/>
        <w:rPr>
          <w:sz w:val="8"/>
          <w:szCs w:val="8"/>
        </w:rPr>
      </w:pPr>
    </w:p>
    <w:p w:rsidR="00082096" w:rsidRDefault="00082096" w:rsidP="004254CF">
      <w:pPr>
        <w:ind w:left="360" w:hanging="360"/>
      </w:pPr>
      <w:r>
        <w:t xml:space="preserve">Largent, J., D. Kingman, J. Muller, D. Pavelock, </w:t>
      </w:r>
      <w:r>
        <w:rPr>
          <w:b/>
        </w:rPr>
        <w:t>S.F. Kelley</w:t>
      </w:r>
      <w:r>
        <w:t>, and D. Ullrich.  2007.  “Student Demographics and Extracurricular Involvement of Participants in the 2007 Houston Livestock Show and Rodeo Agricultural Mechanics Project Show”.  Poster Presentation at the 25</w:t>
      </w:r>
      <w:r w:rsidRPr="00082096">
        <w:rPr>
          <w:vertAlign w:val="superscript"/>
        </w:rPr>
        <w:t>th</w:t>
      </w:r>
      <w:r>
        <w:t xml:space="preserve"> Annual National Agricultural Mechanics Professional Development Seminar and Blue Ribbon Presentation, Indianapolis, Indiana.</w:t>
      </w:r>
    </w:p>
    <w:p w:rsidR="00082096" w:rsidRPr="00082096" w:rsidRDefault="00082096" w:rsidP="004254CF">
      <w:pPr>
        <w:ind w:left="360" w:hanging="360"/>
        <w:rPr>
          <w:sz w:val="8"/>
          <w:szCs w:val="8"/>
        </w:rPr>
      </w:pPr>
    </w:p>
    <w:p w:rsidR="004254CF" w:rsidRPr="004254CF" w:rsidRDefault="004254CF" w:rsidP="004254CF">
      <w:pPr>
        <w:ind w:left="360" w:hanging="360"/>
      </w:pPr>
      <w:r w:rsidRPr="004254CF">
        <w:t xml:space="preserve">Lau, M.H., M.M. Beverly, </w:t>
      </w:r>
      <w:r w:rsidRPr="004254CF">
        <w:rPr>
          <w:b/>
        </w:rPr>
        <w:t>S.F. Kelley</w:t>
      </w:r>
      <w:r w:rsidRPr="004254CF">
        <w:t>, and R.D. Hanagriff.  2007.  “The Economic and Social Values Consumers Place on All Natural/Healthy Beef Products and How this Value Added Commodity Effects Demand:  A Literature Review”.  Oral Presentation at The Economics &amp; International Business Research Conference, Miami, Florida.</w:t>
      </w:r>
    </w:p>
    <w:p w:rsidR="004254CF" w:rsidRPr="00F57383" w:rsidRDefault="004254CF" w:rsidP="004254CF">
      <w:pPr>
        <w:ind w:left="360" w:hanging="360"/>
        <w:rPr>
          <w:sz w:val="8"/>
          <w:szCs w:val="8"/>
        </w:rPr>
      </w:pPr>
    </w:p>
    <w:p w:rsidR="004254CF" w:rsidRPr="004254CF" w:rsidRDefault="004254CF" w:rsidP="004254CF">
      <w:pPr>
        <w:ind w:left="360" w:hanging="360"/>
      </w:pPr>
      <w:r w:rsidRPr="004254CF">
        <w:t xml:space="preserve">Beverly, M.M. and </w:t>
      </w:r>
      <w:r w:rsidRPr="004254CF">
        <w:rPr>
          <w:b/>
        </w:rPr>
        <w:t>S.F. Kelley</w:t>
      </w:r>
      <w:r w:rsidRPr="004254CF">
        <w:t>.  2007.  “Ethics and Age:  Is there a Correlation?”  Poster Presentation at North American Colleges and Teachers of Agriculture Conference, Urbana, Illinois.</w:t>
      </w:r>
    </w:p>
    <w:p w:rsidR="00273727" w:rsidRPr="00273727" w:rsidRDefault="00273727" w:rsidP="00EF3953">
      <w:pPr>
        <w:ind w:left="360" w:hanging="360"/>
        <w:rPr>
          <w:sz w:val="8"/>
          <w:szCs w:val="8"/>
        </w:rPr>
      </w:pPr>
    </w:p>
    <w:p w:rsidR="00EF3953" w:rsidRPr="00EF3953" w:rsidRDefault="00EF3953" w:rsidP="00EF3953">
      <w:pPr>
        <w:ind w:left="360" w:hanging="360"/>
      </w:pPr>
      <w:r w:rsidRPr="00EF3953">
        <w:t xml:space="preserve">Lau, M.H., M.M. Beverly, </w:t>
      </w:r>
      <w:r w:rsidRPr="00EF3953">
        <w:rPr>
          <w:b/>
        </w:rPr>
        <w:t>S.F. Kelley</w:t>
      </w:r>
      <w:r w:rsidRPr="00EF3953">
        <w:t>, and R.D. Hanagriff.  2007.  “The Economic and Social Values Consumers Place on All Natural/Healthy Beef Products and How this Value Added Commodity Effects Demand:  A Literature Review”.  Oral Presentation at The Economics &amp; International Business Research Conference, Miami, Florida.</w:t>
      </w:r>
    </w:p>
    <w:p w:rsidR="00EF3953" w:rsidRPr="00EF3953" w:rsidRDefault="00EF3953" w:rsidP="00EF3953">
      <w:pPr>
        <w:ind w:left="360" w:hanging="360"/>
        <w:rPr>
          <w:b/>
          <w:sz w:val="8"/>
          <w:szCs w:val="8"/>
        </w:rPr>
      </w:pPr>
    </w:p>
    <w:p w:rsidR="004254CF" w:rsidRPr="004254CF" w:rsidRDefault="004254CF" w:rsidP="004254CF">
      <w:pPr>
        <w:ind w:left="360" w:hanging="360"/>
      </w:pPr>
      <w:r w:rsidRPr="004254CF">
        <w:rPr>
          <w:b/>
        </w:rPr>
        <w:t>Kelley, S.F.</w:t>
      </w:r>
      <w:r w:rsidRPr="004254CF">
        <w:t xml:space="preserve"> and M.M. Beverly.  2007.  “Character and Ethics of Texas’ Youth:  A Gender Perspective”.  Poster Presentation at North American Colleges and Teachers of Agriculture Conference, Urbana, Illinois.</w:t>
      </w:r>
    </w:p>
    <w:p w:rsidR="004254CF" w:rsidRPr="00F57383" w:rsidRDefault="004254CF" w:rsidP="004254CF">
      <w:pPr>
        <w:rPr>
          <w:rFonts w:ascii="Bodoni Bk BT" w:hAnsi="Bodoni Bk BT" w:cs="Tahoma"/>
          <w:sz w:val="8"/>
          <w:szCs w:val="8"/>
        </w:rPr>
      </w:pPr>
    </w:p>
    <w:p w:rsidR="00E64601" w:rsidRDefault="00E64601" w:rsidP="0067066F">
      <w:pPr>
        <w:ind w:left="360" w:hanging="360"/>
      </w:pPr>
      <w:r>
        <w:t xml:space="preserve">Hamilton, P., L.A. Wolfskill, D.R. Ullrich, </w:t>
      </w:r>
      <w:r>
        <w:rPr>
          <w:b/>
        </w:rPr>
        <w:t>S.F. Kelley</w:t>
      </w:r>
      <w:r>
        <w:t xml:space="preserve">, and R. Clark.  2007.  Creating International University Exchange:  Linking to the Future!  Poster Presentation at </w:t>
      </w:r>
      <w:r w:rsidR="001F67AD">
        <w:t>Association for</w:t>
      </w:r>
      <w:r w:rsidR="004254CF">
        <w:t xml:space="preserve"> </w:t>
      </w:r>
      <w:r>
        <w:t>International Agri</w:t>
      </w:r>
      <w:r w:rsidR="004254CF">
        <w:t>culture and Extension Education</w:t>
      </w:r>
      <w:r>
        <w:t xml:space="preserve"> Annual Conference</w:t>
      </w:r>
      <w:r w:rsidR="004254CF">
        <w:t xml:space="preserve"> held in Polson, Montana</w:t>
      </w:r>
      <w:r>
        <w:t>.</w:t>
      </w:r>
    </w:p>
    <w:p w:rsidR="00755BC1" w:rsidRPr="00F57383" w:rsidRDefault="00755BC1" w:rsidP="0067066F">
      <w:pPr>
        <w:ind w:left="360" w:hanging="360"/>
        <w:rPr>
          <w:sz w:val="8"/>
          <w:szCs w:val="8"/>
        </w:rPr>
      </w:pPr>
    </w:p>
    <w:p w:rsidR="00755BC1" w:rsidRDefault="00755BC1" w:rsidP="00755BC1">
      <w:pPr>
        <w:ind w:left="360" w:hanging="360"/>
      </w:pPr>
      <w:r>
        <w:t xml:space="preserve">Hanagriff, R.D., M. Lau, and </w:t>
      </w:r>
      <w:r w:rsidRPr="00B73BC9">
        <w:rPr>
          <w:b/>
        </w:rPr>
        <w:t>S.F. Kelley</w:t>
      </w:r>
      <w:r>
        <w:t xml:space="preserve">.  2007.  </w:t>
      </w:r>
      <w:r w:rsidR="00937CAF" w:rsidRPr="00937CAF">
        <w:t>Reporting of Beef Purchaser Demographics: A Descriptive Analysis</w:t>
      </w:r>
      <w:r>
        <w:t xml:space="preserve"> of Major Southern U.S. Markets.  Oral Presentation at the Global Management and Information Technology Research Conference, New York.</w:t>
      </w:r>
    </w:p>
    <w:p w:rsidR="00273727" w:rsidRPr="00273727" w:rsidRDefault="00273727" w:rsidP="00813F5D">
      <w:pPr>
        <w:ind w:left="360" w:hanging="360"/>
        <w:rPr>
          <w:sz w:val="8"/>
          <w:szCs w:val="8"/>
        </w:rPr>
      </w:pPr>
    </w:p>
    <w:p w:rsidR="00813F5D" w:rsidRPr="00813F5D" w:rsidRDefault="00813F5D" w:rsidP="00813F5D">
      <w:pPr>
        <w:ind w:left="360" w:hanging="360"/>
      </w:pPr>
      <w:r w:rsidRPr="00813F5D">
        <w:t xml:space="preserve">Hanagriff, R.D., M.M. Beverly, and </w:t>
      </w:r>
      <w:r w:rsidRPr="00813F5D">
        <w:rPr>
          <w:b/>
        </w:rPr>
        <w:t>S.F. Kelley</w:t>
      </w:r>
      <w:r w:rsidRPr="00813F5D">
        <w:t>.  2007.  “A Descriptive Review of U.S. Branded Beef Companies and their Degree of Involvement in the Supply Chain:  Preliminary Results”.  Oral Presentation at The International Business &amp; Economic Research Conference in Mazatlan, Mexico.</w:t>
      </w:r>
    </w:p>
    <w:p w:rsidR="00813F5D" w:rsidRPr="00F57383" w:rsidRDefault="00813F5D" w:rsidP="0067066F">
      <w:pPr>
        <w:ind w:left="360" w:hanging="360"/>
        <w:rPr>
          <w:sz w:val="8"/>
          <w:szCs w:val="8"/>
        </w:rPr>
      </w:pPr>
    </w:p>
    <w:p w:rsidR="0067066F" w:rsidRDefault="0067066F" w:rsidP="0067066F">
      <w:pPr>
        <w:ind w:left="360" w:hanging="360"/>
      </w:pPr>
      <w:r>
        <w:t xml:space="preserve">Hanagriff, R.D., M. Lau, </w:t>
      </w:r>
      <w:r w:rsidRPr="00B73BC9">
        <w:rPr>
          <w:b/>
        </w:rPr>
        <w:t>S.F. Kelley</w:t>
      </w:r>
      <w:r>
        <w:t>, and M.M. Beverly.  2006.  Assessment of a State Sponsored Marketing Program to Promote Rural Tourism:  A Case Study using the 2004 to 2005 Texas Yes! Hometown STARS Program.  Oral Presentation at The Economics and International Business Research Conference in Miami, Florida.</w:t>
      </w:r>
    </w:p>
    <w:p w:rsidR="00427BF0" w:rsidRPr="00427BF0" w:rsidRDefault="00427BF0" w:rsidP="00F677A7">
      <w:pPr>
        <w:ind w:left="360" w:hanging="360"/>
        <w:rPr>
          <w:b/>
          <w:sz w:val="8"/>
          <w:szCs w:val="8"/>
        </w:rPr>
      </w:pPr>
    </w:p>
    <w:p w:rsidR="00F677A7" w:rsidRDefault="00F677A7" w:rsidP="00F677A7">
      <w:pPr>
        <w:ind w:left="360" w:hanging="360"/>
      </w:pPr>
      <w:r>
        <w:rPr>
          <w:b/>
        </w:rPr>
        <w:t>Kelley, S.F.</w:t>
      </w:r>
      <w:r w:rsidRPr="00A77A4E">
        <w:t>,</w:t>
      </w:r>
      <w:r>
        <w:t xml:space="preserve"> and M.M. Beverly.  2006.  Character and Ethics of Texas’ 4-H and FFA Youth:  An Age Perspective.  </w:t>
      </w:r>
      <w:r w:rsidR="0067066F">
        <w:t xml:space="preserve">Oral Presentation at the </w:t>
      </w:r>
      <w:r w:rsidR="0067066F" w:rsidRPr="0067066F">
        <w:t>2006 College Teaching and Learning Conference in Las Vegas, N</w:t>
      </w:r>
      <w:r w:rsidR="0067066F">
        <w:t>evada.</w:t>
      </w:r>
    </w:p>
    <w:p w:rsidR="00CD1748" w:rsidRPr="00CD1748" w:rsidRDefault="00CD1748" w:rsidP="00F677A7">
      <w:pPr>
        <w:ind w:left="360" w:hanging="360"/>
        <w:rPr>
          <w:sz w:val="8"/>
          <w:szCs w:val="8"/>
        </w:rPr>
      </w:pPr>
    </w:p>
    <w:p w:rsidR="00F677A7" w:rsidRDefault="00F677A7" w:rsidP="00F677A7">
      <w:pPr>
        <w:ind w:left="360" w:hanging="360"/>
      </w:pPr>
      <w:r>
        <w:t xml:space="preserve">Hanagriff, R.D., D. Ullrich, D. Pavelock, </w:t>
      </w:r>
      <w:r>
        <w:rPr>
          <w:b/>
        </w:rPr>
        <w:t>S.F. Kelley</w:t>
      </w:r>
      <w:r>
        <w:t xml:space="preserve">, and M.M. Beverly.  2006.  Economic Value of Students’ Supervised Agricultural Experience Projects in Agricultural Education.  </w:t>
      </w:r>
      <w:r w:rsidR="0067066F">
        <w:t xml:space="preserve">Oral Presentation at the </w:t>
      </w:r>
      <w:r w:rsidR="0067066F" w:rsidRPr="0067066F">
        <w:t xml:space="preserve">2006 </w:t>
      </w:r>
      <w:r w:rsidR="00D6547E">
        <w:t>International Business</w:t>
      </w:r>
      <w:r w:rsidR="00D6547E" w:rsidRPr="0067066F">
        <w:t xml:space="preserve"> Conference</w:t>
      </w:r>
      <w:r w:rsidR="0067066F" w:rsidRPr="0067066F">
        <w:t xml:space="preserve"> in Las Vegas, N</w:t>
      </w:r>
      <w:r w:rsidR="0067066F">
        <w:t>evada.</w:t>
      </w:r>
    </w:p>
    <w:p w:rsidR="00B246E3" w:rsidRPr="00B246E3" w:rsidRDefault="00B246E3" w:rsidP="00F677A7">
      <w:pPr>
        <w:ind w:left="360" w:hanging="360"/>
        <w:rPr>
          <w:sz w:val="8"/>
          <w:szCs w:val="8"/>
        </w:rPr>
      </w:pPr>
    </w:p>
    <w:p w:rsidR="00F677A7" w:rsidRDefault="00F677A7" w:rsidP="00F677A7">
      <w:pPr>
        <w:ind w:left="360" w:hanging="360"/>
      </w:pPr>
      <w:r>
        <w:t xml:space="preserve">Hanagriff, R.D., M. Lau, </w:t>
      </w:r>
      <w:r>
        <w:rPr>
          <w:b/>
        </w:rPr>
        <w:t>S.F. Kelley</w:t>
      </w:r>
      <w:r>
        <w:t xml:space="preserve">, and M.M. Beverly.  2006.  Assessment of a State Sponsored Marketing Program to Promote Rural Tourism:  A Case Study using the 2004 to 2005 Texas Yes! Hometown STARS Program.  </w:t>
      </w:r>
      <w:r w:rsidR="0067066F">
        <w:t xml:space="preserve">Oral Presentation at the </w:t>
      </w:r>
      <w:r w:rsidR="0067066F" w:rsidRPr="0067066F">
        <w:t xml:space="preserve">2006 </w:t>
      </w:r>
      <w:r w:rsidR="00D6547E">
        <w:t>International Business</w:t>
      </w:r>
      <w:r w:rsidR="00D6547E" w:rsidRPr="0067066F">
        <w:t xml:space="preserve"> Conference</w:t>
      </w:r>
      <w:r w:rsidR="0067066F" w:rsidRPr="0067066F">
        <w:t xml:space="preserve"> in Las Vegas, N</w:t>
      </w:r>
      <w:r w:rsidR="0067066F">
        <w:t>evada.</w:t>
      </w:r>
    </w:p>
    <w:p w:rsidR="0067066F" w:rsidRPr="00C17FAE" w:rsidRDefault="0067066F" w:rsidP="00F677A7">
      <w:pPr>
        <w:ind w:left="360" w:hanging="360"/>
        <w:rPr>
          <w:sz w:val="8"/>
          <w:szCs w:val="8"/>
        </w:rPr>
      </w:pPr>
    </w:p>
    <w:p w:rsidR="00F677A7" w:rsidRDefault="00F677A7" w:rsidP="00F677A7">
      <w:pPr>
        <w:ind w:left="360" w:hanging="360"/>
      </w:pPr>
      <w:r>
        <w:t xml:space="preserve">Beverly, M.M. and </w:t>
      </w:r>
      <w:r>
        <w:rPr>
          <w:b/>
        </w:rPr>
        <w:t>S.F. Kelley</w:t>
      </w:r>
      <w:r w:rsidR="001D3EA9">
        <w:t>, R.D. Hanagriff.</w:t>
      </w:r>
      <w:r>
        <w:t xml:space="preserve">  2006.  Evaluating University Teaching:  A Summary Report of Student Ratings.  </w:t>
      </w:r>
      <w:r w:rsidR="0067066F">
        <w:t xml:space="preserve">Oral Presentation at the </w:t>
      </w:r>
      <w:r w:rsidR="0067066F" w:rsidRPr="0067066F">
        <w:t>2006 College Teaching and Learning Conference in Las Vegas, N</w:t>
      </w:r>
      <w:r w:rsidR="0067066F">
        <w:t>evada.</w:t>
      </w:r>
    </w:p>
    <w:p w:rsidR="00F677A7" w:rsidRPr="00C17FAE" w:rsidRDefault="00F677A7" w:rsidP="00F677A7">
      <w:pPr>
        <w:ind w:left="360" w:hanging="360"/>
        <w:rPr>
          <w:sz w:val="8"/>
          <w:szCs w:val="8"/>
        </w:rPr>
      </w:pPr>
    </w:p>
    <w:p w:rsidR="00597976" w:rsidRDefault="001D3EA9" w:rsidP="00597976">
      <w:pPr>
        <w:ind w:left="360" w:hanging="360"/>
      </w:pPr>
      <w:r>
        <w:t xml:space="preserve">Hanagriff, R.D., </w:t>
      </w:r>
      <w:r>
        <w:rPr>
          <w:b/>
        </w:rPr>
        <w:t>S.F. Kelley</w:t>
      </w:r>
      <w:r>
        <w:t xml:space="preserve">, M.M. Beverly, D. Ullrich, and D. Pavelock.  2006.  Assessment and Effectiveness of the Texas Public School Nutrition Policy “Square Meals”.  Oral Presentation at the </w:t>
      </w:r>
      <w:r w:rsidRPr="0067066F">
        <w:t>2006 College Teaching and Learning Conference in Las Vegas, N</w:t>
      </w:r>
      <w:r>
        <w:t>evada.</w:t>
      </w:r>
    </w:p>
    <w:p w:rsidR="00597976" w:rsidRPr="00597976" w:rsidRDefault="00597976" w:rsidP="00597976">
      <w:pPr>
        <w:ind w:left="360" w:hanging="360"/>
        <w:rPr>
          <w:sz w:val="8"/>
          <w:szCs w:val="8"/>
        </w:rPr>
      </w:pPr>
    </w:p>
    <w:p w:rsidR="00597976" w:rsidRDefault="001D3EA9" w:rsidP="00597976">
      <w:pPr>
        <w:ind w:left="360" w:hanging="360"/>
      </w:pPr>
      <w:r>
        <w:t xml:space="preserve">Hanagriff, R.D., </w:t>
      </w:r>
      <w:r>
        <w:rPr>
          <w:b/>
        </w:rPr>
        <w:t>S.F. Kelley</w:t>
      </w:r>
      <w:r w:rsidR="00C04E06">
        <w:t xml:space="preserve">, </w:t>
      </w:r>
      <w:r>
        <w:t>M.M. Beverly</w:t>
      </w:r>
      <w:r w:rsidR="00C04E06">
        <w:t>, and T. Murphy</w:t>
      </w:r>
      <w:r>
        <w:t xml:space="preserve">.  2006.  </w:t>
      </w:r>
      <w:r w:rsidRPr="00300B80">
        <w:rPr>
          <w:color w:val="000000"/>
        </w:rPr>
        <w:t>Assessment of a State Commodity Marketing Program: A Case Study Approach Using 2003-2004 Texas Wine Marketing Assistance Program</w:t>
      </w:r>
      <w:r w:rsidRPr="00300B80">
        <w:t xml:space="preserve"> Evaluation</w:t>
      </w:r>
      <w:r>
        <w:t xml:space="preserve">.  Oral Presentation at the </w:t>
      </w:r>
      <w:r w:rsidRPr="0067066F">
        <w:t xml:space="preserve">2006 </w:t>
      </w:r>
      <w:r w:rsidR="00D6547E">
        <w:t>International Business</w:t>
      </w:r>
      <w:r w:rsidR="00D6547E" w:rsidRPr="0067066F">
        <w:t xml:space="preserve"> Conference</w:t>
      </w:r>
      <w:r w:rsidRPr="0067066F">
        <w:t xml:space="preserve"> in Las Vegas, N</w:t>
      </w:r>
      <w:r>
        <w:t>evada.</w:t>
      </w:r>
    </w:p>
    <w:p w:rsidR="00184305" w:rsidRPr="00184305" w:rsidRDefault="00184305" w:rsidP="00221101">
      <w:pPr>
        <w:ind w:left="360" w:hanging="360"/>
        <w:rPr>
          <w:sz w:val="8"/>
          <w:szCs w:val="8"/>
        </w:rPr>
      </w:pPr>
    </w:p>
    <w:p w:rsidR="00757A7C" w:rsidRDefault="00757A7C" w:rsidP="00221101">
      <w:pPr>
        <w:ind w:left="360" w:hanging="360"/>
      </w:pPr>
      <w:r>
        <w:t>Frey, S.</w:t>
      </w:r>
      <w:r w:rsidR="00D13727">
        <w:t>L.</w:t>
      </w:r>
      <w:r>
        <w:t>, C. Robinson</w:t>
      </w:r>
      <w:r w:rsidR="00BF4BC2">
        <w:t xml:space="preserve">, M.M. Beverly, and </w:t>
      </w:r>
      <w:r w:rsidR="00BF4BC2">
        <w:rPr>
          <w:b/>
        </w:rPr>
        <w:t>S.F. Kelley</w:t>
      </w:r>
      <w:r w:rsidR="00BF4BC2">
        <w:t>.  2006.  The Relationship of Knowledge, Attitudes and Perceptions Regarding Non-Native Texas Invasive Plant Species.  Oral Presentation at American Society for Horticulture Science Annual Conference</w:t>
      </w:r>
      <w:r w:rsidR="00E26F2C">
        <w:t xml:space="preserve"> in Louisiana.</w:t>
      </w:r>
    </w:p>
    <w:p w:rsidR="00BF4BC2" w:rsidRPr="00BF4BC2" w:rsidRDefault="00BF4BC2" w:rsidP="00221101">
      <w:pPr>
        <w:ind w:left="360" w:hanging="360"/>
        <w:rPr>
          <w:sz w:val="8"/>
          <w:szCs w:val="8"/>
        </w:rPr>
      </w:pPr>
    </w:p>
    <w:p w:rsidR="00221101" w:rsidRDefault="00757A7C" w:rsidP="00221101">
      <w:pPr>
        <w:ind w:left="360" w:hanging="360"/>
      </w:pPr>
      <w:r>
        <w:rPr>
          <w:b/>
        </w:rPr>
        <w:t>K</w:t>
      </w:r>
      <w:r w:rsidR="00221101">
        <w:rPr>
          <w:b/>
        </w:rPr>
        <w:t>elley, S.F.</w:t>
      </w:r>
      <w:r w:rsidR="00221101" w:rsidRPr="00A77A4E">
        <w:t>,</w:t>
      </w:r>
      <w:r w:rsidR="00221101">
        <w:t xml:space="preserve"> and M.M. Beverly.  2006.  Character and Ethics of Texas’ 4-H and FFA Youth.  </w:t>
      </w:r>
      <w:r w:rsidR="00A77A4E">
        <w:t>Oral P</w:t>
      </w:r>
      <w:r w:rsidR="00221101">
        <w:t xml:space="preserve">resentation at the North American Colleges and Teachers of Agriculture Conference in Vancouver, </w:t>
      </w:r>
      <w:r w:rsidR="00606888">
        <w:t>Canada</w:t>
      </w:r>
      <w:r w:rsidR="00221101">
        <w:t>.</w:t>
      </w:r>
      <w:bookmarkEnd w:id="3"/>
    </w:p>
    <w:p w:rsidR="00221101" w:rsidRPr="00C17FAE" w:rsidRDefault="00221101" w:rsidP="00221101">
      <w:pPr>
        <w:ind w:left="360" w:hanging="360"/>
        <w:rPr>
          <w:sz w:val="8"/>
          <w:szCs w:val="8"/>
        </w:rPr>
      </w:pPr>
    </w:p>
    <w:p w:rsidR="00221101" w:rsidRDefault="00221101" w:rsidP="00221101">
      <w:pPr>
        <w:ind w:left="360" w:hanging="360"/>
      </w:pPr>
      <w:r>
        <w:t xml:space="preserve">Beverly, M.M. and </w:t>
      </w:r>
      <w:r>
        <w:rPr>
          <w:b/>
        </w:rPr>
        <w:t>S.F. Kelley</w:t>
      </w:r>
      <w:r>
        <w:t xml:space="preserve">.  2006.  </w:t>
      </w:r>
      <w:r w:rsidRPr="00027F58">
        <w:t>Evaluating University Teaching: A Su</w:t>
      </w:r>
      <w:r>
        <w:t xml:space="preserve">mmary Report of Student Ratings.  Poster Presentation at the North American Colleges and Teachers of Agriculture Conference in Vancouver, </w:t>
      </w:r>
      <w:r w:rsidR="00606888">
        <w:t>Canada</w:t>
      </w:r>
      <w:r>
        <w:t>.</w:t>
      </w:r>
    </w:p>
    <w:p w:rsidR="00EF6B10" w:rsidRPr="00C17FAE" w:rsidRDefault="00EF6B10" w:rsidP="00221101">
      <w:pPr>
        <w:ind w:left="360" w:hanging="360"/>
        <w:rPr>
          <w:sz w:val="8"/>
          <w:szCs w:val="8"/>
        </w:rPr>
      </w:pPr>
    </w:p>
    <w:p w:rsidR="00221101" w:rsidRDefault="00EF6B10" w:rsidP="00EF6B10">
      <w:pPr>
        <w:ind w:left="360" w:hanging="360"/>
        <w:rPr>
          <w:b/>
        </w:rPr>
      </w:pPr>
      <w:bookmarkStart w:id="4" w:name="OLE_LINK8"/>
      <w:r>
        <w:t xml:space="preserve">Hanagriff, R.D, </w:t>
      </w:r>
      <w:r>
        <w:rPr>
          <w:b/>
        </w:rPr>
        <w:t>S.F. Kelley</w:t>
      </w:r>
      <w:r w:rsidRPr="00A77A4E">
        <w:t>,</w:t>
      </w:r>
      <w:r>
        <w:t xml:space="preserve"> M. Lau, and T. Murphy.  2006.  A Case Study Approach Using Results of the 2005 GO TEXAN Member Survey.  Oral Presentation at the International Business and Management Research Conference, Hawaii.</w:t>
      </w:r>
    </w:p>
    <w:p w:rsidR="00F57383" w:rsidRPr="00F57383" w:rsidRDefault="00F57383" w:rsidP="002C34C2">
      <w:pPr>
        <w:ind w:left="360" w:hanging="360"/>
        <w:rPr>
          <w:sz w:val="8"/>
          <w:szCs w:val="8"/>
        </w:rPr>
      </w:pPr>
    </w:p>
    <w:p w:rsidR="002C34C2" w:rsidRDefault="00221101" w:rsidP="002C34C2">
      <w:pPr>
        <w:ind w:left="360" w:hanging="360"/>
      </w:pPr>
      <w:r w:rsidRPr="00D05566">
        <w:t>Behnke, B,</w:t>
      </w:r>
      <w:bookmarkEnd w:id="4"/>
      <w:r w:rsidRPr="00D05566">
        <w:t xml:space="preserve"> M.</w:t>
      </w:r>
      <w:r w:rsidRPr="00D05566">
        <w:rPr>
          <w:bCs/>
        </w:rPr>
        <w:t xml:space="preserve">M. Beverly, </w:t>
      </w:r>
      <w:r w:rsidRPr="0020734D">
        <w:rPr>
          <w:b/>
          <w:bCs/>
        </w:rPr>
        <w:t>S. F. Kelley</w:t>
      </w:r>
      <w:r w:rsidRPr="00D05566">
        <w:t xml:space="preserve">, </w:t>
      </w:r>
      <w:r w:rsidRPr="00D05566">
        <w:rPr>
          <w:bCs/>
        </w:rPr>
        <w:t xml:space="preserve">D. Ullrich, D. Pavelock and R. Hanagriff.  2006.  </w:t>
      </w:r>
      <w:r w:rsidRPr="00D05566">
        <w:t>A</w:t>
      </w:r>
      <w:r w:rsidRPr="00D05566">
        <w:rPr>
          <w:sz w:val="28"/>
          <w:szCs w:val="28"/>
        </w:rPr>
        <w:t xml:space="preserve"> </w:t>
      </w:r>
      <w:r w:rsidRPr="00D05566">
        <w:t>Description of Chapter Participation in the 2000-2005 Texas FFA Area Leadership Development Events</w:t>
      </w:r>
      <w:r>
        <w:t xml:space="preserve">.  Poster Presentation at the North American Colleges and Teachers of Agriculture Conference in Vancouver, </w:t>
      </w:r>
      <w:r w:rsidR="00606888">
        <w:t>Canada</w:t>
      </w:r>
      <w:r>
        <w:t>.</w:t>
      </w:r>
    </w:p>
    <w:p w:rsidR="00EC7AFE" w:rsidRPr="00EC7AFE" w:rsidRDefault="00EC7AFE" w:rsidP="009712AC">
      <w:pPr>
        <w:ind w:left="360" w:hanging="360"/>
        <w:rPr>
          <w:b/>
          <w:sz w:val="8"/>
          <w:szCs w:val="8"/>
        </w:rPr>
      </w:pPr>
    </w:p>
    <w:p w:rsidR="009712AC" w:rsidRDefault="009712AC" w:rsidP="009712AC">
      <w:pPr>
        <w:ind w:left="360" w:hanging="360"/>
      </w:pPr>
      <w:r>
        <w:rPr>
          <w:b/>
        </w:rPr>
        <w:t>Kelley, S.F.</w:t>
      </w:r>
      <w:r w:rsidRPr="009712AC">
        <w:t xml:space="preserve">  2006.</w:t>
      </w:r>
      <w:r>
        <w:rPr>
          <w:b/>
        </w:rPr>
        <w:t xml:space="preserve">  </w:t>
      </w:r>
      <w:r>
        <w:t xml:space="preserve">State Sponsored Agricultural Marketing Programs.  </w:t>
      </w:r>
      <w:r w:rsidR="00EF6B10">
        <w:t xml:space="preserve">Oral Presentation at the </w:t>
      </w:r>
      <w:r>
        <w:t>Global Management and Information Technology Research Conference, New York.</w:t>
      </w:r>
    </w:p>
    <w:p w:rsidR="00CD1748" w:rsidRPr="00CD1748" w:rsidRDefault="00CD1748" w:rsidP="00E560D2">
      <w:pPr>
        <w:ind w:left="360" w:hanging="360"/>
        <w:rPr>
          <w:sz w:val="8"/>
          <w:szCs w:val="8"/>
        </w:rPr>
      </w:pPr>
    </w:p>
    <w:p w:rsidR="00E560D2" w:rsidRDefault="00E560D2" w:rsidP="00E560D2">
      <w:pPr>
        <w:ind w:left="360" w:hanging="360"/>
      </w:pPr>
      <w:r>
        <w:t>Ullrich, D.</w:t>
      </w:r>
      <w:r w:rsidR="0066773E">
        <w:t>R.</w:t>
      </w:r>
      <w:r>
        <w:t xml:space="preserve">, D. Pavelock, and </w:t>
      </w:r>
      <w:r>
        <w:rPr>
          <w:b/>
        </w:rPr>
        <w:t>S.F. Kelley</w:t>
      </w:r>
      <w:r w:rsidR="0066773E">
        <w:t>, B. Fleming, C. Reeves, and W. Boyd</w:t>
      </w:r>
      <w:r>
        <w:t xml:space="preserve">.  2006.  Student Advising and Mentoring – SAM Center.  </w:t>
      </w:r>
      <w:r w:rsidR="0066773E">
        <w:t>Oral and Poster</w:t>
      </w:r>
      <w:r>
        <w:t xml:space="preserve"> Presentation at the Western Region Agricultural Education Research Conference</w:t>
      </w:r>
      <w:r w:rsidR="0066773E">
        <w:t>, Idaho</w:t>
      </w:r>
      <w:r>
        <w:t>.</w:t>
      </w:r>
    </w:p>
    <w:p w:rsidR="00184305" w:rsidRPr="00605EA4" w:rsidRDefault="00184305" w:rsidP="00605EA4">
      <w:pPr>
        <w:rPr>
          <w:color w:val="000000"/>
          <w:sz w:val="8"/>
          <w:szCs w:val="8"/>
        </w:rPr>
      </w:pPr>
    </w:p>
    <w:p w:rsidR="00E560D2" w:rsidRDefault="00E560D2" w:rsidP="00E560D2">
      <w:pPr>
        <w:ind w:left="360" w:hanging="360"/>
      </w:pPr>
      <w:r w:rsidRPr="00FC1979">
        <w:t xml:space="preserve">Rakowitz, L.A., </w:t>
      </w:r>
      <w:r>
        <w:rPr>
          <w:b/>
        </w:rPr>
        <w:t>S.</w:t>
      </w:r>
      <w:r w:rsidRPr="00FC1979">
        <w:rPr>
          <w:b/>
        </w:rPr>
        <w:t>F. Kelley</w:t>
      </w:r>
      <w:r w:rsidRPr="00FC1979">
        <w:t>, M.M. Beverly, and R.D. Hanagriff.  200</w:t>
      </w:r>
      <w:r>
        <w:t>6</w:t>
      </w:r>
      <w:r w:rsidRPr="00FC1979">
        <w:t>.  Evaluation of a Spinosad Pour-On on the Effectiveness and Efficacy for Horn Fly (</w:t>
      </w:r>
      <w:r w:rsidRPr="00FC1979">
        <w:rPr>
          <w:i/>
        </w:rPr>
        <w:t>Haematobia irritans</w:t>
      </w:r>
      <w:r w:rsidRPr="00FC1979">
        <w:t xml:space="preserve">) Control and Management on Cattle.  </w:t>
      </w:r>
      <w:r>
        <w:t xml:space="preserve">Oral Presentation at the </w:t>
      </w:r>
      <w:r w:rsidRPr="00FC1979">
        <w:t>American Society of Animal Science Southern Section</w:t>
      </w:r>
      <w:r>
        <w:t xml:space="preserve"> in Florida</w:t>
      </w:r>
      <w:r w:rsidRPr="00FC1979">
        <w:t>.</w:t>
      </w:r>
    </w:p>
    <w:p w:rsidR="00E560D2" w:rsidRPr="00C17FAE" w:rsidRDefault="00E560D2" w:rsidP="00E560D2">
      <w:pPr>
        <w:ind w:left="360" w:hanging="360"/>
        <w:rPr>
          <w:sz w:val="8"/>
          <w:szCs w:val="8"/>
        </w:rPr>
      </w:pPr>
    </w:p>
    <w:p w:rsidR="00E560D2" w:rsidRDefault="00E560D2" w:rsidP="00E560D2">
      <w:pPr>
        <w:ind w:left="360" w:hanging="360"/>
      </w:pPr>
      <w:r>
        <w:rPr>
          <w:b/>
        </w:rPr>
        <w:t>Kelley, S.F.</w:t>
      </w:r>
      <w:r w:rsidRPr="00A77A4E">
        <w:t xml:space="preserve">, </w:t>
      </w:r>
      <w:r>
        <w:t xml:space="preserve">D. Ullrich, and R.A. Lane.  2005.  </w:t>
      </w:r>
      <w:r w:rsidRPr="00644229">
        <w:t>Sin</w:t>
      </w:r>
      <w:r>
        <w:t>o-American 1-2-1 Degree Program.  Poster Presentation at the North American Colleges and Teachers of Agriculture Conference in Wooster, Ohio.</w:t>
      </w:r>
    </w:p>
    <w:p w:rsidR="00E560D2" w:rsidRPr="00C17FAE" w:rsidRDefault="00E560D2" w:rsidP="00E560D2">
      <w:pPr>
        <w:ind w:left="360" w:hanging="360"/>
        <w:rPr>
          <w:sz w:val="8"/>
          <w:szCs w:val="8"/>
        </w:rPr>
      </w:pPr>
    </w:p>
    <w:p w:rsidR="00E560D2" w:rsidRDefault="0051672F" w:rsidP="00E560D2">
      <w:pPr>
        <w:ind w:left="360" w:hanging="360"/>
        <w:rPr>
          <w:color w:val="000000"/>
        </w:rPr>
      </w:pPr>
      <w:r w:rsidRPr="00FC1979">
        <w:rPr>
          <w:b/>
          <w:lang w:val="en-CA"/>
        </w:rPr>
        <w:fldChar w:fldCharType="begin"/>
      </w:r>
      <w:r w:rsidR="00E560D2" w:rsidRPr="00FC1979">
        <w:rPr>
          <w:b/>
          <w:lang w:val="en-CA"/>
        </w:rPr>
        <w:instrText xml:space="preserve"> SEQ CHAPTER \h \r 1</w:instrText>
      </w:r>
      <w:r w:rsidRPr="00FC1979">
        <w:rPr>
          <w:b/>
          <w:lang w:val="en-CA"/>
        </w:rPr>
        <w:fldChar w:fldCharType="end"/>
      </w:r>
      <w:r w:rsidR="00E560D2" w:rsidRPr="00FC1979">
        <w:rPr>
          <w:b/>
          <w:color w:val="000000"/>
        </w:rPr>
        <w:t>Kelley, S.F.</w:t>
      </w:r>
      <w:r w:rsidR="00E560D2" w:rsidRPr="00FC1979">
        <w:rPr>
          <w:color w:val="000000"/>
        </w:rPr>
        <w:t xml:space="preserve">, F.M. Rouquette, J.W. Savell, and J.W. Turner.  1993.  Growth, Carcass </w:t>
      </w:r>
      <w:r w:rsidRPr="00FC1979">
        <w:rPr>
          <w:lang w:val="en-CA"/>
        </w:rPr>
        <w:fldChar w:fldCharType="begin"/>
      </w:r>
      <w:r w:rsidR="00E560D2" w:rsidRPr="00FC1979">
        <w:rPr>
          <w:lang w:val="en-CA"/>
        </w:rPr>
        <w:instrText xml:space="preserve"> SEQ CHAPTER \h \r 1</w:instrText>
      </w:r>
      <w:r w:rsidRPr="00FC1979">
        <w:rPr>
          <w:lang w:val="en-CA"/>
        </w:rPr>
        <w:fldChar w:fldCharType="end"/>
      </w:r>
      <w:r w:rsidR="00E560D2" w:rsidRPr="00FC1979">
        <w:rPr>
          <w:color w:val="000000"/>
        </w:rPr>
        <w:t xml:space="preserve">and Beef Quality Attributes of Steers Assigned to </w:t>
      </w:r>
      <w:r w:rsidR="00E560D2">
        <w:rPr>
          <w:color w:val="000000"/>
        </w:rPr>
        <w:t>Various Forage Utilization-</w:t>
      </w:r>
      <w:r w:rsidR="00E560D2" w:rsidRPr="00FC1979">
        <w:rPr>
          <w:color w:val="000000"/>
        </w:rPr>
        <w:t xml:space="preserve">Grain </w:t>
      </w:r>
      <w:r w:rsidRPr="00FC1979">
        <w:rPr>
          <w:lang w:val="en-CA"/>
        </w:rPr>
        <w:fldChar w:fldCharType="begin"/>
      </w:r>
      <w:r w:rsidR="00E560D2" w:rsidRPr="00FC1979">
        <w:rPr>
          <w:lang w:val="en-CA"/>
        </w:rPr>
        <w:instrText xml:space="preserve"> SEQ CHAPTER \h \r 1</w:instrText>
      </w:r>
      <w:r w:rsidRPr="00FC1979">
        <w:rPr>
          <w:lang w:val="en-CA"/>
        </w:rPr>
        <w:fldChar w:fldCharType="end"/>
      </w:r>
      <w:r w:rsidR="00E560D2" w:rsidRPr="00FC1979">
        <w:rPr>
          <w:color w:val="000000"/>
        </w:rPr>
        <w:t xml:space="preserve">Feeding Regimens.  </w:t>
      </w:r>
      <w:r w:rsidR="00E560D2">
        <w:rPr>
          <w:color w:val="000000"/>
        </w:rPr>
        <w:t xml:space="preserve">Oral Presentation at the </w:t>
      </w:r>
      <w:r w:rsidR="00E560D2" w:rsidRPr="00FC1979">
        <w:rPr>
          <w:color w:val="000000"/>
        </w:rPr>
        <w:t>American Society of Animal Science Southern Section.</w:t>
      </w:r>
    </w:p>
    <w:p w:rsidR="00CD1748" w:rsidRPr="00273727" w:rsidRDefault="00CD1748" w:rsidP="00CD1748">
      <w:pPr>
        <w:ind w:left="360" w:hanging="360"/>
        <w:rPr>
          <w:color w:val="000000"/>
          <w:sz w:val="8"/>
          <w:szCs w:val="8"/>
        </w:rPr>
      </w:pPr>
    </w:p>
    <w:p w:rsidR="00E560D2" w:rsidRDefault="0051672F" w:rsidP="00E560D2">
      <w:pPr>
        <w:ind w:left="360" w:hanging="360"/>
        <w:rPr>
          <w:color w:val="000000"/>
        </w:rPr>
      </w:pPr>
      <w:r w:rsidRPr="00FC1979">
        <w:rPr>
          <w:b/>
          <w:lang w:val="en-CA"/>
        </w:rPr>
        <w:fldChar w:fldCharType="begin"/>
      </w:r>
      <w:r w:rsidR="00E560D2" w:rsidRPr="00FC1979">
        <w:rPr>
          <w:b/>
          <w:lang w:val="en-CA"/>
        </w:rPr>
        <w:instrText xml:space="preserve"> SEQ CHAPTER \h \r 1</w:instrText>
      </w:r>
      <w:r w:rsidRPr="00FC1979">
        <w:rPr>
          <w:b/>
          <w:lang w:val="en-CA"/>
        </w:rPr>
        <w:fldChar w:fldCharType="end"/>
      </w:r>
      <w:r w:rsidR="00E560D2" w:rsidRPr="00FC1979">
        <w:rPr>
          <w:b/>
          <w:color w:val="000000"/>
        </w:rPr>
        <w:t>Kelley, S.F.</w:t>
      </w:r>
      <w:r w:rsidR="00E560D2" w:rsidRPr="00FC1979">
        <w:rPr>
          <w:color w:val="000000"/>
        </w:rPr>
        <w:t xml:space="preserve">, F.M. Rouquette, J.W. Savell, and J.W. Turner.  1993.  Shelflife </w:t>
      </w:r>
      <w:r w:rsidRPr="00FC1979">
        <w:rPr>
          <w:lang w:val="en-CA"/>
        </w:rPr>
        <w:fldChar w:fldCharType="begin"/>
      </w:r>
      <w:r w:rsidR="00E560D2" w:rsidRPr="00FC1979">
        <w:rPr>
          <w:lang w:val="en-CA"/>
        </w:rPr>
        <w:instrText xml:space="preserve"> SEQ CHAPTER \h \r 1</w:instrText>
      </w:r>
      <w:r w:rsidRPr="00FC1979">
        <w:rPr>
          <w:lang w:val="en-CA"/>
        </w:rPr>
        <w:fldChar w:fldCharType="end"/>
      </w:r>
      <w:r w:rsidR="00E560D2" w:rsidRPr="00FC1979">
        <w:rPr>
          <w:color w:val="000000"/>
        </w:rPr>
        <w:t xml:space="preserve">Characteristics of Beef From Steers Assigned to Various Forage </w:t>
      </w:r>
      <w:r w:rsidR="00E560D2">
        <w:rPr>
          <w:color w:val="000000"/>
        </w:rPr>
        <w:t>Utilization-</w:t>
      </w:r>
      <w:r w:rsidR="00E560D2" w:rsidRPr="00FC1979">
        <w:rPr>
          <w:color w:val="000000"/>
        </w:rPr>
        <w:t xml:space="preserve">Grain Feeding Regimens.  </w:t>
      </w:r>
      <w:r w:rsidR="00E560D2">
        <w:rPr>
          <w:color w:val="000000"/>
        </w:rPr>
        <w:t xml:space="preserve">Oral Presentation at the </w:t>
      </w:r>
      <w:r w:rsidR="00E560D2" w:rsidRPr="00FC1979">
        <w:rPr>
          <w:color w:val="000000"/>
        </w:rPr>
        <w:t>American Society of Animal Science Southern Section.</w:t>
      </w:r>
    </w:p>
    <w:p w:rsidR="00E560D2" w:rsidRPr="00C17FAE" w:rsidRDefault="00E560D2" w:rsidP="00E560D2">
      <w:pPr>
        <w:ind w:left="360" w:hanging="360"/>
        <w:rPr>
          <w:sz w:val="8"/>
          <w:szCs w:val="8"/>
        </w:rPr>
      </w:pPr>
    </w:p>
    <w:p w:rsidR="00E560D2" w:rsidRDefault="0051672F" w:rsidP="00E560D2">
      <w:pPr>
        <w:ind w:left="360" w:hanging="360"/>
        <w:rPr>
          <w:color w:val="000000"/>
        </w:rPr>
      </w:pPr>
      <w:r w:rsidRPr="00FC1979">
        <w:rPr>
          <w:lang w:val="en-CA"/>
        </w:rPr>
        <w:fldChar w:fldCharType="begin"/>
      </w:r>
      <w:r w:rsidR="00E560D2" w:rsidRPr="00FC1979">
        <w:rPr>
          <w:lang w:val="en-CA"/>
        </w:rPr>
        <w:instrText xml:space="preserve"> SEQ CHAPTER \h \r 1</w:instrText>
      </w:r>
      <w:r w:rsidRPr="00FC1979">
        <w:rPr>
          <w:lang w:val="en-CA"/>
        </w:rPr>
        <w:fldChar w:fldCharType="end"/>
      </w:r>
      <w:r w:rsidR="00E560D2" w:rsidRPr="00FC1979">
        <w:rPr>
          <w:color w:val="000000"/>
        </w:rPr>
        <w:t xml:space="preserve">McNeill, J.W., W.L. Mies, W.W. Morgan, and </w:t>
      </w:r>
      <w:r w:rsidR="00E560D2" w:rsidRPr="00FC1979">
        <w:rPr>
          <w:b/>
          <w:color w:val="000000"/>
        </w:rPr>
        <w:t>S.F. Kelley</w:t>
      </w:r>
      <w:r w:rsidR="00E560D2" w:rsidRPr="00FC1979">
        <w:rPr>
          <w:color w:val="000000"/>
        </w:rPr>
        <w:t xml:space="preserve">.  1993.  1991-1992 Texas A&amp;M </w:t>
      </w:r>
      <w:r w:rsidRPr="00FC1979">
        <w:rPr>
          <w:lang w:val="en-CA"/>
        </w:rPr>
        <w:fldChar w:fldCharType="begin"/>
      </w:r>
      <w:r w:rsidR="00E560D2" w:rsidRPr="00FC1979">
        <w:rPr>
          <w:lang w:val="en-CA"/>
        </w:rPr>
        <w:instrText xml:space="preserve"> SEQ CHAPTER \h \r 1</w:instrText>
      </w:r>
      <w:r w:rsidRPr="00FC1979">
        <w:rPr>
          <w:lang w:val="en-CA"/>
        </w:rPr>
        <w:fldChar w:fldCharType="end"/>
      </w:r>
      <w:r w:rsidR="00E560D2" w:rsidRPr="00FC1979">
        <w:rPr>
          <w:color w:val="000000"/>
        </w:rPr>
        <w:t xml:space="preserve">Ranch To Rail Summary Report.  </w:t>
      </w:r>
      <w:r w:rsidR="00E560D2">
        <w:rPr>
          <w:color w:val="000000"/>
        </w:rPr>
        <w:t xml:space="preserve">Oral Presentation at the </w:t>
      </w:r>
      <w:r w:rsidR="00E560D2" w:rsidRPr="00FC1979">
        <w:rPr>
          <w:color w:val="000000"/>
        </w:rPr>
        <w:t>American Society of Animal Science.</w:t>
      </w:r>
    </w:p>
    <w:p w:rsidR="00C17FAE" w:rsidRPr="00C17FAE" w:rsidRDefault="00C17FAE" w:rsidP="00E560D2">
      <w:pPr>
        <w:ind w:left="360" w:hanging="360"/>
        <w:rPr>
          <w:sz w:val="8"/>
          <w:szCs w:val="8"/>
          <w:lang w:val="en-CA"/>
        </w:rPr>
      </w:pPr>
    </w:p>
    <w:p w:rsidR="00E560D2" w:rsidRDefault="0051672F" w:rsidP="00E560D2">
      <w:pPr>
        <w:ind w:left="360" w:hanging="360"/>
        <w:rPr>
          <w:color w:val="000000"/>
        </w:rPr>
      </w:pPr>
      <w:r w:rsidRPr="00FC1979">
        <w:rPr>
          <w:lang w:val="en-CA"/>
        </w:rPr>
        <w:fldChar w:fldCharType="begin"/>
      </w:r>
      <w:r w:rsidR="00E560D2" w:rsidRPr="00FC1979">
        <w:rPr>
          <w:lang w:val="en-CA"/>
        </w:rPr>
        <w:instrText xml:space="preserve"> SEQ CHAPTER \h \r 1</w:instrText>
      </w:r>
      <w:r w:rsidRPr="00FC1979">
        <w:rPr>
          <w:lang w:val="en-CA"/>
        </w:rPr>
        <w:fldChar w:fldCharType="end"/>
      </w:r>
      <w:r w:rsidR="00E560D2" w:rsidRPr="00FC1979">
        <w:rPr>
          <w:color w:val="000000"/>
        </w:rPr>
        <w:t xml:space="preserve">McNeill, J.W., W.W. Morgan, and </w:t>
      </w:r>
      <w:r w:rsidR="00E560D2" w:rsidRPr="00FC1979">
        <w:rPr>
          <w:b/>
          <w:color w:val="000000"/>
        </w:rPr>
        <w:t>S.F. Kelley</w:t>
      </w:r>
      <w:r w:rsidR="00E560D2" w:rsidRPr="00FC1979">
        <w:rPr>
          <w:color w:val="000000"/>
        </w:rPr>
        <w:t xml:space="preserve">.  1993.  Effects of Morbidity on Performance </w:t>
      </w:r>
      <w:r w:rsidRPr="00FC1979">
        <w:rPr>
          <w:lang w:val="en-CA"/>
        </w:rPr>
        <w:fldChar w:fldCharType="begin"/>
      </w:r>
      <w:r w:rsidR="00E560D2" w:rsidRPr="00FC1979">
        <w:rPr>
          <w:lang w:val="en-CA"/>
        </w:rPr>
        <w:instrText xml:space="preserve"> SEQ CHAPTER \h \r 1</w:instrText>
      </w:r>
      <w:r w:rsidRPr="00FC1979">
        <w:rPr>
          <w:lang w:val="en-CA"/>
        </w:rPr>
        <w:fldChar w:fldCharType="end"/>
      </w:r>
      <w:r w:rsidR="00E560D2" w:rsidRPr="00FC1979">
        <w:rPr>
          <w:color w:val="000000"/>
        </w:rPr>
        <w:t xml:space="preserve">and Profitability of Feedlot Steers.  </w:t>
      </w:r>
      <w:r w:rsidR="00E560D2">
        <w:rPr>
          <w:color w:val="000000"/>
        </w:rPr>
        <w:t xml:space="preserve">Oral Presentation at the </w:t>
      </w:r>
      <w:r w:rsidR="00E560D2" w:rsidRPr="00FC1979">
        <w:rPr>
          <w:color w:val="000000"/>
        </w:rPr>
        <w:t>American Society of Animal Science.</w:t>
      </w:r>
    </w:p>
    <w:p w:rsidR="00BC3B61" w:rsidRDefault="00BC3B61">
      <w:pPr>
        <w:rPr>
          <w:rFonts w:ascii="Copperplate Gothic Bold" w:hAnsi="Copperplate Gothic Bold"/>
          <w:b/>
          <w:bCs/>
          <w:iCs/>
          <w:smallCaps/>
          <w:color w:val="000000"/>
          <w:sz w:val="26"/>
          <w:szCs w:val="26"/>
        </w:rPr>
      </w:pPr>
    </w:p>
    <w:p w:rsidR="00517424" w:rsidRDefault="00071865">
      <w:pPr>
        <w:rPr>
          <w:rFonts w:ascii="Copperplate Gothic Bold" w:hAnsi="Copperplate Gothic Bold"/>
          <w:b/>
          <w:bCs/>
          <w:iCs/>
          <w:smallCaps/>
          <w:color w:val="000000"/>
          <w:sz w:val="26"/>
          <w:szCs w:val="26"/>
        </w:rPr>
      </w:pPr>
      <w:r>
        <w:rPr>
          <w:rFonts w:ascii="Copperplate Gothic Bold" w:hAnsi="Copperplate Gothic Bold"/>
          <w:b/>
          <w:bCs/>
          <w:iCs/>
          <w:smallCaps/>
          <w:color w:val="000000"/>
          <w:sz w:val="26"/>
          <w:szCs w:val="26"/>
        </w:rPr>
        <w:t>T</w:t>
      </w:r>
      <w:r w:rsidR="004400C8">
        <w:rPr>
          <w:rFonts w:ascii="Copperplate Gothic Bold" w:hAnsi="Copperplate Gothic Bold"/>
          <w:b/>
          <w:bCs/>
          <w:iCs/>
          <w:smallCaps/>
          <w:color w:val="000000"/>
          <w:sz w:val="26"/>
          <w:szCs w:val="26"/>
        </w:rPr>
        <w:t>hese</w:t>
      </w:r>
      <w:r w:rsidR="00517424">
        <w:rPr>
          <w:rFonts w:ascii="Copperplate Gothic Bold" w:hAnsi="Copperplate Gothic Bold"/>
          <w:b/>
          <w:bCs/>
          <w:iCs/>
          <w:smallCaps/>
          <w:color w:val="000000"/>
          <w:sz w:val="26"/>
          <w:szCs w:val="26"/>
        </w:rPr>
        <w:t>s…</w:t>
      </w:r>
    </w:p>
    <w:p w:rsidR="00F01F5F" w:rsidRDefault="00F01F5F" w:rsidP="004400C8">
      <w:pPr>
        <w:tabs>
          <w:tab w:val="left" w:pos="-720"/>
        </w:tabs>
        <w:suppressAutoHyphens/>
        <w:spacing w:after="80" w:line="240" w:lineRule="atLeast"/>
        <w:ind w:left="360" w:hanging="360"/>
      </w:pPr>
      <w:r>
        <w:t xml:space="preserve">Vann, G., K. Stutts, </w:t>
      </w:r>
      <w:r w:rsidRPr="00F01F5F">
        <w:rPr>
          <w:b/>
        </w:rPr>
        <w:t>S.F. Kelley</w:t>
      </w:r>
      <w:r>
        <w:t>, J. Leatherwood.  Thesis. Influence of Conjugated Linoleic Acid Supplementation on Body Composition of Swine. [Committee Member]</w:t>
      </w:r>
    </w:p>
    <w:p w:rsidR="004400C8" w:rsidRPr="004400C8" w:rsidRDefault="004400C8" w:rsidP="004400C8">
      <w:pPr>
        <w:tabs>
          <w:tab w:val="left" w:pos="-720"/>
        </w:tabs>
        <w:suppressAutoHyphens/>
        <w:spacing w:after="80" w:line="240" w:lineRule="atLeast"/>
        <w:ind w:left="360" w:hanging="360"/>
      </w:pPr>
      <w:r>
        <w:t xml:space="preserve">Brooks, D. S., M.L. McMillan, </w:t>
      </w:r>
      <w:r w:rsidRPr="004400C8">
        <w:rPr>
          <w:b/>
        </w:rPr>
        <w:t>S.F. Kelley</w:t>
      </w:r>
      <w:r>
        <w:t xml:space="preserve">, R.A. Lane. Thesis.  </w:t>
      </w:r>
      <w:r w:rsidRPr="004400C8">
        <w:t>Comparison of Fecal Egg Recovery Using Centrifugal Flotation in Horses.</w:t>
      </w:r>
      <w:r>
        <w:t xml:space="preserve"> [Committee </w:t>
      </w:r>
      <w:r w:rsidR="00F01F5F">
        <w:t>Member</w:t>
      </w:r>
      <w:r>
        <w:t>]</w:t>
      </w:r>
    </w:p>
    <w:p w:rsidR="006067D6" w:rsidRPr="006067D6" w:rsidRDefault="006067D6" w:rsidP="00BB2AF2">
      <w:pPr>
        <w:tabs>
          <w:tab w:val="left" w:pos="-720"/>
        </w:tabs>
        <w:suppressAutoHyphens/>
        <w:spacing w:after="80" w:line="240" w:lineRule="atLeast"/>
        <w:ind w:left="360" w:hanging="360"/>
      </w:pPr>
      <w:r>
        <w:t xml:space="preserve">Freel, B., </w:t>
      </w:r>
      <w:r>
        <w:rPr>
          <w:b/>
        </w:rPr>
        <w:t>S.F. Kelley</w:t>
      </w:r>
      <w:r>
        <w:t>, M.M. Beverly, K. Stutts.  Thesis.  The Factors Affecting Beef Cattle Prices at the Sale Barns in Texas. [Thesis Director]</w:t>
      </w:r>
    </w:p>
    <w:p w:rsidR="00BB2AF2" w:rsidRDefault="00BB2AF2" w:rsidP="00BB2AF2">
      <w:pPr>
        <w:tabs>
          <w:tab w:val="left" w:pos="-720"/>
        </w:tabs>
        <w:suppressAutoHyphens/>
        <w:spacing w:after="80" w:line="240" w:lineRule="atLeast"/>
        <w:ind w:left="360" w:hanging="360"/>
      </w:pPr>
      <w:r>
        <w:t>VanDelist, B.,</w:t>
      </w:r>
      <w:r w:rsidRPr="00BB2AF2">
        <w:t xml:space="preserve"> </w:t>
      </w:r>
      <w:r>
        <w:t xml:space="preserve">R.A. Lane, </w:t>
      </w:r>
      <w:r w:rsidRPr="00BB2AF2">
        <w:rPr>
          <w:b/>
        </w:rPr>
        <w:t>S.F. Kelley</w:t>
      </w:r>
      <w:r>
        <w:t>, M. Beverly.  Thesis.  Comparison of Vertical Migration Heights of Haemonchus Contortus on Introduced Warm Season Perennial Grasses.  2011.  [Committee Member]</w:t>
      </w:r>
    </w:p>
    <w:p w:rsidR="00D17992" w:rsidRDefault="00CA1EFA" w:rsidP="00D17992">
      <w:pPr>
        <w:tabs>
          <w:tab w:val="left" w:pos="-720"/>
        </w:tabs>
        <w:suppressAutoHyphens/>
        <w:spacing w:after="80" w:line="240" w:lineRule="atLeast"/>
        <w:ind w:left="360" w:hanging="360"/>
      </w:pPr>
      <w:r>
        <w:t>Stepp, D.O,</w:t>
      </w:r>
      <w:r w:rsidR="0088056A">
        <w:t xml:space="preserve"> </w:t>
      </w:r>
      <w:r w:rsidR="0088056A" w:rsidRPr="0088056A">
        <w:rPr>
          <w:b/>
        </w:rPr>
        <w:t>S.F. Kelley</w:t>
      </w:r>
      <w:r w:rsidR="0088056A">
        <w:t xml:space="preserve">, K. Stutts, M. Beverly.  Thesis Environmental Factors on Semen Production and Quality from </w:t>
      </w:r>
      <w:r w:rsidR="0088056A" w:rsidRPr="0088056A">
        <w:rPr>
          <w:i/>
        </w:rPr>
        <w:t>Bos taurus</w:t>
      </w:r>
      <w:r w:rsidR="0088056A">
        <w:t xml:space="preserve"> and </w:t>
      </w:r>
      <w:r w:rsidR="0088056A" w:rsidRPr="0088056A">
        <w:rPr>
          <w:i/>
        </w:rPr>
        <w:t>Bos indicus</w:t>
      </w:r>
      <w:r w:rsidR="0088056A">
        <w:t xml:space="preserve"> Bulls Used for Artificial Insemination.  2011.  [Thesis Director]</w:t>
      </w:r>
    </w:p>
    <w:p w:rsidR="00D17992" w:rsidRDefault="0088056A" w:rsidP="00D17992">
      <w:pPr>
        <w:tabs>
          <w:tab w:val="left" w:pos="-720"/>
        </w:tabs>
        <w:suppressAutoHyphens/>
        <w:spacing w:after="80" w:line="240" w:lineRule="atLeast"/>
        <w:ind w:left="360" w:hanging="360"/>
      </w:pPr>
      <w:r>
        <w:t xml:space="preserve">Henderson, S.E., R.A. Lane, </w:t>
      </w:r>
      <w:r w:rsidRPr="002E6F82">
        <w:rPr>
          <w:b/>
        </w:rPr>
        <w:t>S.F. Kelley</w:t>
      </w:r>
      <w:r>
        <w:t>, K. Stutts.  Thesis.  An Evaluation of Five Warm-Season Legumes as Supplemental Summer Forage</w:t>
      </w:r>
      <w:r w:rsidR="00D17992">
        <w:t xml:space="preserve"> for Meat Goats.  2011.  [Committee Member]</w:t>
      </w:r>
    </w:p>
    <w:p w:rsidR="0061221F" w:rsidRPr="00D17992" w:rsidRDefault="00CA1EFA" w:rsidP="00D17992">
      <w:pPr>
        <w:tabs>
          <w:tab w:val="left" w:pos="-720"/>
        </w:tabs>
        <w:suppressAutoHyphens/>
        <w:spacing w:after="80" w:line="240" w:lineRule="atLeast"/>
        <w:ind w:left="360" w:hanging="360"/>
      </w:pPr>
      <w:r>
        <w:t>Jackson, B.,</w:t>
      </w:r>
      <w:r w:rsidR="00906C34">
        <w:t xml:space="preserve"> M. Lau, </w:t>
      </w:r>
      <w:r w:rsidR="00906C34" w:rsidRPr="00906C34">
        <w:rPr>
          <w:b/>
        </w:rPr>
        <w:t>S.F. Kelley</w:t>
      </w:r>
      <w:r w:rsidR="00906C34">
        <w:t>, T. Waugh.  Thesis.  Alternative Energy Curriculum in Secondary School of Texas. Thesis.  2011.  [Committee Member]</w:t>
      </w:r>
    </w:p>
    <w:p w:rsidR="00906C34" w:rsidRDefault="00906C34" w:rsidP="00BB2AF2">
      <w:pPr>
        <w:tabs>
          <w:tab w:val="left" w:pos="-720"/>
        </w:tabs>
        <w:suppressAutoHyphens/>
        <w:spacing w:after="80" w:line="240" w:lineRule="atLeast"/>
        <w:ind w:left="360" w:hanging="360"/>
      </w:pPr>
      <w:r>
        <w:t xml:space="preserve">Hall, K., </w:t>
      </w:r>
      <w:r w:rsidRPr="00906C34">
        <w:rPr>
          <w:b/>
        </w:rPr>
        <w:t>S.F. Kelley</w:t>
      </w:r>
      <w:r>
        <w:t>, M.L. McMillan, M.M. Beverly.  Thesis.  Effects of Fat Content and Source on Rate of Hair Shedding in Two Year Old Quarter Horses.  Thesis.  2010. [Thesis Director]</w:t>
      </w:r>
    </w:p>
    <w:p w:rsidR="008356E1" w:rsidRDefault="008356E1" w:rsidP="00F57383">
      <w:pPr>
        <w:tabs>
          <w:tab w:val="left" w:pos="-720"/>
        </w:tabs>
        <w:suppressAutoHyphens/>
        <w:spacing w:line="240" w:lineRule="atLeast"/>
        <w:ind w:left="360" w:hanging="360"/>
      </w:pPr>
      <w:r>
        <w:t xml:space="preserve">Woolery, D., D. Pavelock, D. Ullrich, and </w:t>
      </w:r>
      <w:r>
        <w:rPr>
          <w:b/>
        </w:rPr>
        <w:t>S.F. Kelley</w:t>
      </w:r>
      <w:r>
        <w:t xml:space="preserve">.  Thesis.  </w:t>
      </w:r>
      <w:r w:rsidR="00AA0878" w:rsidRPr="00DB42F4">
        <w:t xml:space="preserve">Perceptions of Agriculture Science Courses as a Viable Option for High School Science Credit.  </w:t>
      </w:r>
      <w:r>
        <w:t xml:space="preserve">Thesis.  </w:t>
      </w:r>
      <w:r w:rsidR="00B3429E">
        <w:t>2008</w:t>
      </w:r>
      <w:r>
        <w:t>.  [Committee Member]</w:t>
      </w:r>
    </w:p>
    <w:p w:rsidR="008356E1" w:rsidRPr="008356E1" w:rsidRDefault="008356E1" w:rsidP="008356E1">
      <w:pPr>
        <w:tabs>
          <w:tab w:val="left" w:pos="-720"/>
        </w:tabs>
        <w:suppressAutoHyphens/>
        <w:ind w:left="360" w:hanging="360"/>
        <w:rPr>
          <w:sz w:val="8"/>
          <w:szCs w:val="8"/>
        </w:rPr>
      </w:pPr>
    </w:p>
    <w:p w:rsidR="00F57383" w:rsidRDefault="00C9299F" w:rsidP="00F57383">
      <w:pPr>
        <w:tabs>
          <w:tab w:val="left" w:pos="-720"/>
        </w:tabs>
        <w:suppressAutoHyphens/>
        <w:spacing w:line="240" w:lineRule="atLeast"/>
        <w:ind w:left="360" w:hanging="360"/>
        <w:rPr>
          <w:sz w:val="8"/>
          <w:szCs w:val="8"/>
        </w:rPr>
      </w:pPr>
      <w:r>
        <w:t xml:space="preserve">Bullion, A.N., </w:t>
      </w:r>
      <w:r>
        <w:rPr>
          <w:b/>
        </w:rPr>
        <w:t>S.F. Kelley</w:t>
      </w:r>
      <w:r>
        <w:t xml:space="preserve">, M.L. McMillan, and M.M. Beverly.  Thesis.  </w:t>
      </w:r>
      <w:r w:rsidR="008356E1">
        <w:t>Affects of Gender, Classification, and Major Dependent Upon Number of Absences on Final Grade Outcome in Undergraduate Animal Science Courses</w:t>
      </w:r>
      <w:r>
        <w:t>.  2007.  [Thesis Director]</w:t>
      </w:r>
    </w:p>
    <w:p w:rsidR="00F57383" w:rsidRPr="00F57383" w:rsidRDefault="00F57383" w:rsidP="00F57383">
      <w:pPr>
        <w:tabs>
          <w:tab w:val="left" w:pos="-720"/>
        </w:tabs>
        <w:suppressAutoHyphens/>
        <w:ind w:left="360" w:hanging="360"/>
        <w:rPr>
          <w:sz w:val="8"/>
          <w:szCs w:val="8"/>
        </w:rPr>
      </w:pPr>
    </w:p>
    <w:p w:rsidR="003E6C11" w:rsidRDefault="00A816AC" w:rsidP="004547CD">
      <w:pPr>
        <w:tabs>
          <w:tab w:val="left" w:pos="-720"/>
        </w:tabs>
        <w:suppressAutoHyphens/>
        <w:spacing w:line="240" w:lineRule="atLeast"/>
        <w:ind w:left="360" w:hanging="360"/>
      </w:pPr>
      <w:r>
        <w:t xml:space="preserve">Amaradasa, B.S., R.A. Lane, </w:t>
      </w:r>
      <w:r>
        <w:rPr>
          <w:b/>
        </w:rPr>
        <w:t>S.F. Kelley</w:t>
      </w:r>
      <w:r>
        <w:t xml:space="preserve">, B.L. Williams, and T. Cook.  Thesis.  Vertical Migration of </w:t>
      </w:r>
      <w:r>
        <w:rPr>
          <w:i/>
        </w:rPr>
        <w:t>Haemonchus contortus</w:t>
      </w:r>
      <w:r>
        <w:t xml:space="preserve"> Infected Larvae on </w:t>
      </w:r>
      <w:r>
        <w:rPr>
          <w:i/>
        </w:rPr>
        <w:t>cynodon dactylon</w:t>
      </w:r>
      <w:r>
        <w:t xml:space="preserve"> var. Jiggs and </w:t>
      </w:r>
      <w:r>
        <w:rPr>
          <w:i/>
        </w:rPr>
        <w:t>Paspalum notatum</w:t>
      </w:r>
      <w:r>
        <w:t xml:space="preserve"> Pastures.  2006 – 2007.  [Committee Member]</w:t>
      </w:r>
    </w:p>
    <w:p w:rsidR="00A816AC" w:rsidRPr="00A816AC" w:rsidRDefault="00A816AC" w:rsidP="00A816AC">
      <w:pPr>
        <w:tabs>
          <w:tab w:val="left" w:pos="-720"/>
        </w:tabs>
        <w:suppressAutoHyphens/>
        <w:ind w:left="360" w:hanging="360"/>
        <w:rPr>
          <w:sz w:val="8"/>
          <w:szCs w:val="8"/>
        </w:rPr>
      </w:pPr>
    </w:p>
    <w:p w:rsidR="00B921EA" w:rsidRDefault="003E6C11" w:rsidP="004547CD">
      <w:pPr>
        <w:tabs>
          <w:tab w:val="left" w:pos="-720"/>
        </w:tabs>
        <w:suppressAutoHyphens/>
        <w:spacing w:line="240" w:lineRule="atLeast"/>
        <w:ind w:left="360" w:hanging="360"/>
      </w:pPr>
      <w:r>
        <w:t>F</w:t>
      </w:r>
      <w:r w:rsidR="00B921EA">
        <w:t>rey, S.</w:t>
      </w:r>
      <w:r w:rsidR="00D13727">
        <w:t>L.</w:t>
      </w:r>
      <w:r w:rsidR="00B921EA">
        <w:t xml:space="preserve">, M.M. Beverly, </w:t>
      </w:r>
      <w:r w:rsidR="00B921EA">
        <w:rPr>
          <w:b/>
        </w:rPr>
        <w:t>S.F. Kelley</w:t>
      </w:r>
      <w:r w:rsidR="00B921EA">
        <w:t>, C. Robinson.  Thesis.  The Relationship of Knowledge, Attitudes and Perceptions Regarding Non-Native Texas Invasive Plant Species.  2006</w:t>
      </w:r>
      <w:r>
        <w:t>. [Committee Member]</w:t>
      </w:r>
    </w:p>
    <w:p w:rsidR="00EC7AFE" w:rsidRPr="00EC7AFE" w:rsidRDefault="00EC7AFE" w:rsidP="00EC7AFE">
      <w:pPr>
        <w:tabs>
          <w:tab w:val="left" w:pos="-720"/>
        </w:tabs>
        <w:suppressAutoHyphens/>
        <w:ind w:left="360" w:hanging="360"/>
        <w:rPr>
          <w:sz w:val="8"/>
          <w:szCs w:val="8"/>
        </w:rPr>
      </w:pPr>
    </w:p>
    <w:p w:rsidR="00427BF0" w:rsidRDefault="00B73BC9" w:rsidP="00F57383">
      <w:pPr>
        <w:tabs>
          <w:tab w:val="left" w:pos="-720"/>
        </w:tabs>
        <w:suppressAutoHyphens/>
        <w:spacing w:line="240" w:lineRule="atLeast"/>
        <w:ind w:left="360" w:hanging="360"/>
      </w:pPr>
      <w:r>
        <w:t xml:space="preserve">Wilson, A.L., </w:t>
      </w:r>
      <w:r>
        <w:rPr>
          <w:b/>
        </w:rPr>
        <w:t>S.F. Kelley</w:t>
      </w:r>
      <w:r>
        <w:t>, M.M. Beverly, and R.D. Hanagriff.  Thesis.  Effects of Exit Velocity and Disposition on Conception Rate of Artificially Inseminated Beef Cattle.  2006.</w:t>
      </w:r>
      <w:r w:rsidR="003E6C11">
        <w:t xml:space="preserve">  [Thesis Director]</w:t>
      </w:r>
    </w:p>
    <w:p w:rsidR="00CD1748" w:rsidRPr="00CD1748" w:rsidRDefault="00CD1748" w:rsidP="00CD1748">
      <w:pPr>
        <w:tabs>
          <w:tab w:val="left" w:pos="-720"/>
        </w:tabs>
        <w:suppressAutoHyphens/>
        <w:ind w:left="360" w:hanging="360"/>
        <w:rPr>
          <w:sz w:val="8"/>
          <w:szCs w:val="8"/>
        </w:rPr>
      </w:pPr>
    </w:p>
    <w:p w:rsidR="00517424" w:rsidRDefault="00517424" w:rsidP="00517424">
      <w:pPr>
        <w:tabs>
          <w:tab w:val="left" w:pos="-720"/>
        </w:tabs>
        <w:suppressAutoHyphens/>
        <w:spacing w:line="240" w:lineRule="atLeast"/>
        <w:ind w:left="360" w:hanging="360"/>
      </w:pPr>
      <w:r>
        <w:t xml:space="preserve">McGinley, M.N., </w:t>
      </w:r>
      <w:r>
        <w:rPr>
          <w:b/>
        </w:rPr>
        <w:t>S.F. Kelley</w:t>
      </w:r>
      <w:r w:rsidRPr="00A77A4E">
        <w:t>,</w:t>
      </w:r>
      <w:r>
        <w:t xml:space="preserve"> B.</w:t>
      </w:r>
      <w:r w:rsidR="00A816AC">
        <w:t>L.</w:t>
      </w:r>
      <w:r>
        <w:t xml:space="preserve"> Williams, and R.D. Hanagriff.  Thesis.  The Effect of Temperature and Relative Humidity on the Frequency of Respiratory Maladies in the Thoroughbred Racehorse.  2006.</w:t>
      </w:r>
      <w:r w:rsidR="003E6C11">
        <w:t xml:space="preserve">  [Thesis Director]</w:t>
      </w:r>
    </w:p>
    <w:p w:rsidR="00517424" w:rsidRPr="00C17FAE" w:rsidRDefault="00517424" w:rsidP="004547CD">
      <w:pPr>
        <w:tabs>
          <w:tab w:val="left" w:pos="-720"/>
        </w:tabs>
        <w:suppressAutoHyphens/>
        <w:ind w:left="360" w:hanging="360"/>
        <w:rPr>
          <w:sz w:val="8"/>
          <w:szCs w:val="8"/>
        </w:rPr>
      </w:pPr>
    </w:p>
    <w:p w:rsidR="00517424" w:rsidRDefault="00517424" w:rsidP="00517424">
      <w:pPr>
        <w:tabs>
          <w:tab w:val="left" w:pos="-720"/>
        </w:tabs>
        <w:suppressAutoHyphens/>
        <w:spacing w:line="240" w:lineRule="atLeast"/>
        <w:ind w:left="360" w:hanging="360"/>
      </w:pPr>
      <w:r>
        <w:t>R</w:t>
      </w:r>
      <w:r w:rsidRPr="00FC1979">
        <w:t xml:space="preserve">akowitz, L.A., </w:t>
      </w:r>
      <w:r>
        <w:rPr>
          <w:b/>
        </w:rPr>
        <w:t>S.</w:t>
      </w:r>
      <w:r w:rsidRPr="00FC1979">
        <w:rPr>
          <w:b/>
        </w:rPr>
        <w:t>F. Kelley</w:t>
      </w:r>
      <w:r w:rsidRPr="00FC1979">
        <w:t>, M.M. Beverly, and R.D. Hanagriff.  Thesis.  Evaluation of a Spinosad Pour-On on the Effectiveness and Efficacy for Horn Fly (</w:t>
      </w:r>
      <w:r w:rsidRPr="00FC1979">
        <w:rPr>
          <w:i/>
        </w:rPr>
        <w:t>Haematobia irritans</w:t>
      </w:r>
      <w:r w:rsidRPr="00FC1979">
        <w:t>) Control and Management on Cattle.  2005.</w:t>
      </w:r>
      <w:r w:rsidR="003E6C11">
        <w:t xml:space="preserve">  [Thesis Director]</w:t>
      </w:r>
    </w:p>
    <w:p w:rsidR="007F3274" w:rsidRPr="007F3274" w:rsidRDefault="007F3274" w:rsidP="007F3274">
      <w:pPr>
        <w:tabs>
          <w:tab w:val="left" w:pos="-720"/>
        </w:tabs>
        <w:suppressAutoHyphens/>
        <w:ind w:left="360" w:hanging="360"/>
        <w:rPr>
          <w:sz w:val="8"/>
          <w:szCs w:val="8"/>
        </w:rPr>
      </w:pPr>
    </w:p>
    <w:p w:rsidR="00517424" w:rsidRDefault="00517424" w:rsidP="00517424">
      <w:pPr>
        <w:tabs>
          <w:tab w:val="left" w:pos="-720"/>
        </w:tabs>
        <w:suppressAutoHyphens/>
        <w:spacing w:line="240" w:lineRule="atLeast"/>
        <w:ind w:left="360" w:hanging="360"/>
      </w:pPr>
      <w:r w:rsidRPr="00FC1979">
        <w:t xml:space="preserve">Wier, J.J., </w:t>
      </w:r>
      <w:r w:rsidRPr="00FC1979">
        <w:rPr>
          <w:b/>
        </w:rPr>
        <w:t>S.F. Kelley</w:t>
      </w:r>
      <w:r w:rsidRPr="00FC1979">
        <w:t xml:space="preserve">, M.M. Beverly, B.L. Sailer, and M.L. Theis.  Thesis.  Seasonal Changes in Spermatogenesis in the Brazilian Free-Tailed Bat </w:t>
      </w:r>
      <w:r w:rsidRPr="00FC1979">
        <w:rPr>
          <w:i/>
        </w:rPr>
        <w:t>(Tadarida Brasiliensis)</w:t>
      </w:r>
      <w:r w:rsidRPr="00FC1979">
        <w:t>.  2003</w:t>
      </w:r>
      <w:r w:rsidR="003E6C11">
        <w:t>.  [Thesis Director]</w:t>
      </w:r>
    </w:p>
    <w:p w:rsidR="00517424" w:rsidRPr="00C17FAE" w:rsidRDefault="00517424" w:rsidP="004547CD">
      <w:pPr>
        <w:tabs>
          <w:tab w:val="left" w:pos="-720"/>
        </w:tabs>
        <w:suppressAutoHyphens/>
        <w:rPr>
          <w:sz w:val="8"/>
          <w:szCs w:val="8"/>
        </w:rPr>
      </w:pPr>
    </w:p>
    <w:p w:rsidR="00C16103" w:rsidRDefault="00517424" w:rsidP="00C17FAE">
      <w:pPr>
        <w:tabs>
          <w:tab w:val="left" w:pos="-720"/>
        </w:tabs>
        <w:suppressAutoHyphens/>
        <w:spacing w:line="240" w:lineRule="atLeast"/>
        <w:ind w:left="360" w:hanging="360"/>
      </w:pPr>
      <w:r w:rsidRPr="00FC1979">
        <w:t xml:space="preserve">Darden, Jr., H.H., W.R. Harrell, </w:t>
      </w:r>
      <w:r w:rsidRPr="00FC1979">
        <w:rPr>
          <w:b/>
        </w:rPr>
        <w:t>S.F. Kelley</w:t>
      </w:r>
      <w:r w:rsidRPr="00FC1979">
        <w:t>, and J.E. Muller.  Thesis.  The Use of Lactobacillus (in Yogurt) as a Factor in the Control of Enteritis in Fryer Rabbit Production.  2003.</w:t>
      </w:r>
      <w:r w:rsidR="003E6C11">
        <w:t xml:space="preserve">  [Committee Member]</w:t>
      </w:r>
    </w:p>
    <w:p w:rsidR="00C17FAE" w:rsidRPr="00C17FAE" w:rsidRDefault="00C17FAE" w:rsidP="00C17FAE">
      <w:pPr>
        <w:tabs>
          <w:tab w:val="left" w:pos="-720"/>
        </w:tabs>
        <w:suppressAutoHyphens/>
        <w:ind w:left="360" w:hanging="360"/>
        <w:rPr>
          <w:sz w:val="8"/>
          <w:szCs w:val="8"/>
        </w:rPr>
      </w:pPr>
    </w:p>
    <w:p w:rsidR="00517424" w:rsidRDefault="00517424" w:rsidP="00517424">
      <w:pPr>
        <w:tabs>
          <w:tab w:val="center" w:pos="2160"/>
        </w:tabs>
        <w:ind w:left="360" w:hanging="360"/>
      </w:pPr>
      <w:r w:rsidRPr="00FC1979">
        <w:rPr>
          <w:lang w:val="en-CA"/>
        </w:rPr>
        <w:t xml:space="preserve">Nicodemus, M.C., </w:t>
      </w:r>
      <w:r w:rsidRPr="00FC1979">
        <w:rPr>
          <w:b/>
          <w:lang w:val="en-CA"/>
        </w:rPr>
        <w:t>S.F. Kelley</w:t>
      </w:r>
      <w:r w:rsidRPr="00FC1979">
        <w:rPr>
          <w:lang w:val="en-CA"/>
        </w:rPr>
        <w:t xml:space="preserve">, and S.Vyapari.  Thesis.  </w:t>
      </w:r>
      <w:r w:rsidR="0051672F" w:rsidRPr="00FC1979">
        <w:rPr>
          <w:lang w:val="en-CA"/>
        </w:rPr>
        <w:fldChar w:fldCharType="begin"/>
      </w:r>
      <w:r w:rsidRPr="00FC1979">
        <w:rPr>
          <w:lang w:val="en-CA"/>
        </w:rPr>
        <w:instrText xml:space="preserve"> SEQ CHAPTER \h \r 1</w:instrText>
      </w:r>
      <w:r w:rsidR="0051672F" w:rsidRPr="00FC1979">
        <w:rPr>
          <w:lang w:val="en-CA"/>
        </w:rPr>
        <w:fldChar w:fldCharType="end"/>
      </w:r>
      <w:r w:rsidRPr="00FC1979">
        <w:rPr>
          <w:color w:val="000000"/>
        </w:rPr>
        <w:t>Stride Duration Response to Weight Training in Horses.  1998.</w:t>
      </w:r>
      <w:r w:rsidR="003E6C11">
        <w:rPr>
          <w:color w:val="000000"/>
        </w:rPr>
        <w:t xml:space="preserve">  </w:t>
      </w:r>
      <w:r w:rsidR="003E6C11">
        <w:t>[Thesis Director]</w:t>
      </w:r>
    </w:p>
    <w:p w:rsidR="00273727" w:rsidRDefault="00273727" w:rsidP="00517424">
      <w:pPr>
        <w:tabs>
          <w:tab w:val="center" w:pos="2160"/>
        </w:tabs>
        <w:ind w:left="360" w:hanging="360"/>
      </w:pPr>
    </w:p>
    <w:p w:rsidR="00D11B0A" w:rsidRPr="00FC1979" w:rsidRDefault="003E6C11">
      <w:pPr>
        <w:rPr>
          <w:color w:val="000000"/>
        </w:rPr>
      </w:pPr>
      <w:r>
        <w:rPr>
          <w:rFonts w:ascii="Copperplate Gothic Bold" w:hAnsi="Copperplate Gothic Bold"/>
          <w:b/>
          <w:bCs/>
          <w:iCs/>
          <w:smallCaps/>
          <w:color w:val="000000"/>
          <w:sz w:val="26"/>
          <w:szCs w:val="26"/>
        </w:rPr>
        <w:t>T</w:t>
      </w:r>
      <w:r w:rsidR="002C34C2">
        <w:rPr>
          <w:rFonts w:ascii="Copperplate Gothic Bold" w:hAnsi="Copperplate Gothic Bold"/>
          <w:b/>
          <w:bCs/>
          <w:iCs/>
          <w:smallCaps/>
          <w:color w:val="000000"/>
          <w:sz w:val="26"/>
          <w:szCs w:val="26"/>
        </w:rPr>
        <w:t>echnical B</w:t>
      </w:r>
      <w:r w:rsidR="00071865">
        <w:rPr>
          <w:rFonts w:ascii="Copperplate Gothic Bold" w:hAnsi="Copperplate Gothic Bold"/>
          <w:b/>
          <w:bCs/>
          <w:iCs/>
          <w:smallCaps/>
          <w:color w:val="000000"/>
          <w:sz w:val="26"/>
          <w:szCs w:val="26"/>
        </w:rPr>
        <w:t>ulletins</w:t>
      </w:r>
      <w:r w:rsidR="00C406B3">
        <w:rPr>
          <w:rFonts w:ascii="Copperplate Gothic Bold" w:hAnsi="Copperplate Gothic Bold"/>
          <w:b/>
          <w:bCs/>
          <w:iCs/>
          <w:smallCaps/>
          <w:color w:val="000000"/>
          <w:sz w:val="26"/>
          <w:szCs w:val="26"/>
        </w:rPr>
        <w:t xml:space="preserve"> and Miscellaneous Articles</w:t>
      </w:r>
      <w:r w:rsidR="00071865" w:rsidRPr="00995EC1">
        <w:rPr>
          <w:rFonts w:ascii="Copperplate Gothic Bold" w:hAnsi="Copperplate Gothic Bold"/>
          <w:b/>
          <w:bCs/>
          <w:iCs/>
          <w:smallCaps/>
          <w:color w:val="000000"/>
          <w:sz w:val="26"/>
          <w:szCs w:val="26"/>
        </w:rPr>
        <w:t>...</w:t>
      </w:r>
    </w:p>
    <w:p w:rsidR="00D17992" w:rsidRDefault="00D17992" w:rsidP="001D586E">
      <w:pPr>
        <w:tabs>
          <w:tab w:val="left" w:pos="-720"/>
        </w:tabs>
        <w:suppressAutoHyphens/>
        <w:spacing w:line="240" w:lineRule="atLeast"/>
        <w:ind w:left="360" w:hanging="360"/>
      </w:pPr>
    </w:p>
    <w:p w:rsidR="00607365" w:rsidRDefault="00607365" w:rsidP="00627F73">
      <w:pPr>
        <w:tabs>
          <w:tab w:val="left" w:pos="-720"/>
        </w:tabs>
        <w:suppressAutoHyphens/>
        <w:spacing w:line="240" w:lineRule="atLeast"/>
        <w:ind w:left="360" w:hanging="360"/>
      </w:pPr>
      <w:r>
        <w:t xml:space="preserve">Freel, B.M., M.M. Beverly, K.J. Stutts, and </w:t>
      </w:r>
      <w:r w:rsidRPr="00627F73">
        <w:rPr>
          <w:b/>
        </w:rPr>
        <w:t>S.F. Kelley</w:t>
      </w:r>
      <w:r w:rsidR="00627F73">
        <w:t xml:space="preserve">.  </w:t>
      </w:r>
      <w:r>
        <w:t xml:space="preserve">Feeder Cattle Market Analysis </w:t>
      </w:r>
      <w:r w:rsidR="00627F73">
        <w:t>Monthly</w:t>
      </w:r>
      <w:r>
        <w:t xml:space="preserve"> State Report</w:t>
      </w:r>
      <w:r w:rsidR="00627F73">
        <w:t>s</w:t>
      </w:r>
      <w:r>
        <w:t>.  Texas Department of Agriculture.</w:t>
      </w:r>
      <w:r w:rsidRPr="00607365">
        <w:t xml:space="preserve"> </w:t>
      </w:r>
      <w:r w:rsidR="00627F73">
        <w:t>2011.</w:t>
      </w:r>
    </w:p>
    <w:p w:rsidR="00607365" w:rsidRPr="00C17FAE" w:rsidRDefault="00607365" w:rsidP="00627F73">
      <w:pPr>
        <w:tabs>
          <w:tab w:val="left" w:pos="-720"/>
        </w:tabs>
        <w:suppressAutoHyphens/>
        <w:ind w:left="360" w:hanging="360"/>
        <w:rPr>
          <w:sz w:val="8"/>
          <w:szCs w:val="8"/>
        </w:rPr>
      </w:pPr>
    </w:p>
    <w:p w:rsidR="00627F73" w:rsidRDefault="00607365" w:rsidP="00627F73">
      <w:pPr>
        <w:tabs>
          <w:tab w:val="left" w:pos="-720"/>
        </w:tabs>
        <w:suppressAutoHyphens/>
        <w:spacing w:line="240" w:lineRule="atLeast"/>
        <w:ind w:left="360" w:hanging="360"/>
      </w:pPr>
      <w:r>
        <w:t xml:space="preserve">Freel, B.M., M.M. Beverly, K.J. Stutts, and </w:t>
      </w:r>
      <w:r w:rsidRPr="00627F73">
        <w:rPr>
          <w:b/>
        </w:rPr>
        <w:t>S.F. Kelley</w:t>
      </w:r>
      <w:r>
        <w:t xml:space="preserve">.  Feeder Cattle Market Analysis – </w:t>
      </w:r>
      <w:r w:rsidR="00627F73">
        <w:t>Monthly</w:t>
      </w:r>
      <w:r>
        <w:t xml:space="preserve"> Region</w:t>
      </w:r>
      <w:r w:rsidR="00627F73">
        <w:t>al</w:t>
      </w:r>
      <w:r>
        <w:t xml:space="preserve"> Report</w:t>
      </w:r>
      <w:r w:rsidR="00627F73">
        <w:t>s (North, South, East, and West)</w:t>
      </w:r>
      <w:r>
        <w:t>.  Texas Department of Agriculture.</w:t>
      </w:r>
      <w:r w:rsidR="00627F73" w:rsidRPr="00627F73">
        <w:t xml:space="preserve"> </w:t>
      </w:r>
      <w:r w:rsidR="00627F73">
        <w:t xml:space="preserve"> 2011.</w:t>
      </w:r>
    </w:p>
    <w:p w:rsidR="00627F73" w:rsidRPr="00C17FAE" w:rsidRDefault="00627F73" w:rsidP="00627F73">
      <w:pPr>
        <w:tabs>
          <w:tab w:val="left" w:pos="-720"/>
        </w:tabs>
        <w:suppressAutoHyphens/>
        <w:ind w:left="360" w:hanging="360"/>
        <w:rPr>
          <w:sz w:val="8"/>
          <w:szCs w:val="8"/>
        </w:rPr>
      </w:pPr>
    </w:p>
    <w:p w:rsidR="00607365" w:rsidRDefault="00627F73" w:rsidP="00627F73">
      <w:pPr>
        <w:tabs>
          <w:tab w:val="left" w:pos="-720"/>
        </w:tabs>
        <w:suppressAutoHyphens/>
        <w:spacing w:after="80" w:line="240" w:lineRule="atLeast"/>
        <w:ind w:left="360" w:hanging="360"/>
      </w:pPr>
      <w:r>
        <w:t>F</w:t>
      </w:r>
      <w:r w:rsidR="00607365">
        <w:t xml:space="preserve">reel, B.M., M.M. Beverly, K.J. Stutts, and </w:t>
      </w:r>
      <w:r w:rsidR="00607365" w:rsidRPr="00627F73">
        <w:rPr>
          <w:b/>
        </w:rPr>
        <w:t>S.F. Kelley</w:t>
      </w:r>
      <w:r>
        <w:t xml:space="preserve">.  </w:t>
      </w:r>
      <w:r w:rsidR="00607365">
        <w:t xml:space="preserve">Feeder Cattle Market Analysis – </w:t>
      </w:r>
      <w:r>
        <w:t>Monthly Barn Reports (Amarillo, Dalhart, Navasota, Tulia, Nacogdoches, and San Angelo)</w:t>
      </w:r>
      <w:r w:rsidR="00607365">
        <w:t>.  Texas Department of Agriculture.</w:t>
      </w:r>
      <w:r w:rsidR="00607365" w:rsidRPr="00607365">
        <w:t xml:space="preserve"> </w:t>
      </w:r>
      <w:r>
        <w:t>2011.</w:t>
      </w:r>
    </w:p>
    <w:p w:rsidR="00607365" w:rsidRPr="00C17FAE" w:rsidRDefault="00607365" w:rsidP="00607365">
      <w:pPr>
        <w:tabs>
          <w:tab w:val="left" w:pos="-720"/>
        </w:tabs>
        <w:suppressAutoHyphens/>
        <w:ind w:left="360" w:hanging="360"/>
        <w:rPr>
          <w:sz w:val="8"/>
          <w:szCs w:val="8"/>
        </w:rPr>
      </w:pPr>
    </w:p>
    <w:p w:rsidR="00627F73" w:rsidRDefault="003C173E" w:rsidP="006067D6">
      <w:pPr>
        <w:tabs>
          <w:tab w:val="left" w:pos="-720"/>
        </w:tabs>
        <w:suppressAutoHyphens/>
        <w:spacing w:line="240" w:lineRule="atLeast"/>
        <w:ind w:left="360" w:hanging="360"/>
      </w:pPr>
      <w:r>
        <w:t xml:space="preserve">Beverly, M.M. and </w:t>
      </w:r>
      <w:r>
        <w:rPr>
          <w:b/>
        </w:rPr>
        <w:t>S.F. Kelley</w:t>
      </w:r>
      <w:r>
        <w:t>.  Technical Bulletin.  Evaluating University Teaching.  Fall, 2006.</w:t>
      </w:r>
      <w:r w:rsidR="00627F73" w:rsidRPr="00627F73">
        <w:t xml:space="preserve"> </w:t>
      </w:r>
    </w:p>
    <w:p w:rsidR="00627F73" w:rsidRPr="00C17FAE" w:rsidRDefault="00627F73" w:rsidP="00627F73">
      <w:pPr>
        <w:tabs>
          <w:tab w:val="left" w:pos="-720"/>
        </w:tabs>
        <w:suppressAutoHyphens/>
        <w:ind w:left="360" w:hanging="360"/>
        <w:rPr>
          <w:sz w:val="8"/>
          <w:szCs w:val="8"/>
        </w:rPr>
      </w:pPr>
    </w:p>
    <w:p w:rsidR="003C173E" w:rsidRDefault="003C173E" w:rsidP="00627F73">
      <w:pPr>
        <w:tabs>
          <w:tab w:val="left" w:pos="-720"/>
        </w:tabs>
        <w:suppressAutoHyphens/>
        <w:spacing w:after="80" w:line="240" w:lineRule="atLeast"/>
      </w:pPr>
      <w:r>
        <w:rPr>
          <w:b/>
        </w:rPr>
        <w:t>Kelley, S.F.</w:t>
      </w:r>
      <w:r w:rsidR="007F3274">
        <w:t xml:space="preserve"> and M.M. Beverly.  Technical B</w:t>
      </w:r>
      <w:r>
        <w:t xml:space="preserve">ulletin.  </w:t>
      </w:r>
      <w:r w:rsidR="00830676">
        <w:t>Ethics of Texas’ Youth.  Fall, 2006.</w:t>
      </w:r>
    </w:p>
    <w:p w:rsidR="00830676" w:rsidRPr="00C17FAE" w:rsidRDefault="00830676" w:rsidP="00C17FAE">
      <w:pPr>
        <w:tabs>
          <w:tab w:val="left" w:pos="-720"/>
        </w:tabs>
        <w:suppressAutoHyphens/>
        <w:ind w:left="360" w:hanging="360"/>
        <w:rPr>
          <w:sz w:val="8"/>
          <w:szCs w:val="8"/>
        </w:rPr>
      </w:pPr>
    </w:p>
    <w:p w:rsidR="001D586E" w:rsidRDefault="001D586E" w:rsidP="001D586E">
      <w:pPr>
        <w:tabs>
          <w:tab w:val="left" w:pos="-720"/>
        </w:tabs>
        <w:suppressAutoHyphens/>
        <w:spacing w:line="240" w:lineRule="atLeast"/>
        <w:ind w:left="360" w:hanging="360"/>
      </w:pPr>
      <w:r>
        <w:t xml:space="preserve">Williams, C. and </w:t>
      </w:r>
      <w:r>
        <w:rPr>
          <w:b/>
        </w:rPr>
        <w:t>S.F. Kelley</w:t>
      </w:r>
      <w:r>
        <w:t xml:space="preserve">.  </w:t>
      </w:r>
      <w:r w:rsidR="00606888">
        <w:t>Brochure</w:t>
      </w:r>
      <w:r>
        <w:t>.  Sam Houston State University Ag Ambassadors.  Spring, 2006.</w:t>
      </w:r>
    </w:p>
    <w:p w:rsidR="001D586E" w:rsidRPr="00036B35" w:rsidRDefault="001D586E" w:rsidP="00036B35">
      <w:pPr>
        <w:tabs>
          <w:tab w:val="left" w:pos="-720"/>
        </w:tabs>
        <w:suppressAutoHyphens/>
        <w:ind w:left="360" w:hanging="360"/>
        <w:rPr>
          <w:sz w:val="8"/>
          <w:szCs w:val="8"/>
        </w:rPr>
      </w:pPr>
    </w:p>
    <w:p w:rsidR="001D586E" w:rsidRDefault="001D586E" w:rsidP="00F14260">
      <w:pPr>
        <w:tabs>
          <w:tab w:val="left" w:pos="-720"/>
        </w:tabs>
        <w:suppressAutoHyphens/>
        <w:spacing w:line="240" w:lineRule="atLeast"/>
        <w:ind w:left="360" w:hanging="360"/>
      </w:pPr>
      <w:r>
        <w:t xml:space="preserve">Williams, C., </w:t>
      </w:r>
      <w:r>
        <w:rPr>
          <w:b/>
        </w:rPr>
        <w:t>S.F. Kelley</w:t>
      </w:r>
      <w:r w:rsidRPr="00A77A4E">
        <w:t>,</w:t>
      </w:r>
      <w:r>
        <w:t xml:space="preserve"> and M. McMillan.  Recruitment </w:t>
      </w:r>
      <w:r w:rsidR="00606888">
        <w:t>Brochure</w:t>
      </w:r>
      <w:r>
        <w:t>.  Equine Science at Sam Houston State University.  Spring, 2006.</w:t>
      </w:r>
    </w:p>
    <w:p w:rsidR="00ED684B" w:rsidRPr="004D6012" w:rsidRDefault="00ED684B" w:rsidP="00ED684B">
      <w:pPr>
        <w:ind w:left="360" w:hanging="360"/>
        <w:rPr>
          <w:sz w:val="8"/>
          <w:szCs w:val="8"/>
        </w:rPr>
      </w:pPr>
    </w:p>
    <w:p w:rsidR="00ED684B" w:rsidRDefault="00ED684B" w:rsidP="00ED684B">
      <w:pPr>
        <w:ind w:left="360" w:hanging="360"/>
      </w:pPr>
      <w:r>
        <w:rPr>
          <w:b/>
        </w:rPr>
        <w:t xml:space="preserve">Kelley, S.F.  </w:t>
      </w:r>
      <w:r>
        <w:t>Body Condition and its Implications on Production.  Proceedings for Successful Agricultural Management School.  Huntsville, TX, Spring, 2006.</w:t>
      </w:r>
    </w:p>
    <w:p w:rsidR="00ED684B" w:rsidRPr="004D6012" w:rsidRDefault="00ED684B" w:rsidP="00ED684B">
      <w:pPr>
        <w:ind w:left="360" w:hanging="360"/>
        <w:rPr>
          <w:sz w:val="8"/>
          <w:szCs w:val="8"/>
        </w:rPr>
      </w:pPr>
    </w:p>
    <w:p w:rsidR="00ED684B" w:rsidRDefault="00ED684B" w:rsidP="00ED684B">
      <w:pPr>
        <w:ind w:left="360" w:hanging="360"/>
      </w:pPr>
      <w:r>
        <w:rPr>
          <w:b/>
        </w:rPr>
        <w:t xml:space="preserve">Kelley, S.F.  </w:t>
      </w:r>
      <w:r>
        <w:t>Selection of Beef Cattle.  Proceedings for Successful Agricultural Management School.  Huntsville, TX, Spring, 2006.</w:t>
      </w:r>
    </w:p>
    <w:p w:rsidR="00ED684B" w:rsidRPr="004D6012" w:rsidRDefault="00ED684B" w:rsidP="00ED684B">
      <w:pPr>
        <w:ind w:left="360" w:hanging="360"/>
        <w:rPr>
          <w:sz w:val="8"/>
          <w:szCs w:val="8"/>
        </w:rPr>
      </w:pPr>
    </w:p>
    <w:p w:rsidR="007D66C2" w:rsidRDefault="007D66C2" w:rsidP="007D66C2">
      <w:pPr>
        <w:ind w:left="360" w:hanging="360"/>
      </w:pPr>
      <w:r w:rsidRPr="007D66C2">
        <w:t>Rakowitz, L.A. and</w:t>
      </w:r>
      <w:r>
        <w:rPr>
          <w:b/>
        </w:rPr>
        <w:t xml:space="preserve"> Kelley, S.F.  </w:t>
      </w:r>
      <w:r>
        <w:t>Conception to Consumption.  Proceedings for Successful Agricultural Management School.  Huntsville, TX, Spring, 2006.</w:t>
      </w:r>
    </w:p>
    <w:p w:rsidR="001D586E" w:rsidRPr="004D6012" w:rsidRDefault="001D586E" w:rsidP="004D6012">
      <w:pPr>
        <w:tabs>
          <w:tab w:val="left" w:pos="-720"/>
        </w:tabs>
        <w:suppressAutoHyphens/>
        <w:rPr>
          <w:sz w:val="8"/>
          <w:szCs w:val="8"/>
        </w:rPr>
      </w:pPr>
    </w:p>
    <w:p w:rsidR="00F14260" w:rsidRDefault="00F14260" w:rsidP="00F14260">
      <w:pPr>
        <w:tabs>
          <w:tab w:val="left" w:pos="-720"/>
        </w:tabs>
        <w:suppressAutoHyphens/>
        <w:spacing w:line="240" w:lineRule="atLeast"/>
        <w:ind w:left="360" w:hanging="360"/>
      </w:pPr>
      <w:r>
        <w:t xml:space="preserve">Gregson, B.S., </w:t>
      </w:r>
      <w:r>
        <w:rPr>
          <w:b/>
        </w:rPr>
        <w:t>S.F. Kelley</w:t>
      </w:r>
      <w:r>
        <w:t>, and M.M. Beverly.  Technical Bulletin.  Pursuing Victory with Honor:  A Summary of Ethics and Sportsmanship for Limestone County.  Texas Cooperative Extension.  2006.</w:t>
      </w:r>
    </w:p>
    <w:p w:rsidR="00EC7AFE" w:rsidRPr="00EC7AFE" w:rsidRDefault="00EC7AFE" w:rsidP="00EC7AFE">
      <w:pPr>
        <w:tabs>
          <w:tab w:val="left" w:pos="-720"/>
        </w:tabs>
        <w:suppressAutoHyphens/>
        <w:ind w:left="360" w:hanging="360"/>
        <w:rPr>
          <w:sz w:val="8"/>
          <w:szCs w:val="8"/>
        </w:rPr>
      </w:pPr>
    </w:p>
    <w:p w:rsidR="00600D6C" w:rsidRDefault="00F14260" w:rsidP="004547CD">
      <w:pPr>
        <w:tabs>
          <w:tab w:val="left" w:pos="-720"/>
        </w:tabs>
        <w:suppressAutoHyphens/>
        <w:spacing w:line="240" w:lineRule="atLeast"/>
        <w:ind w:left="360" w:hanging="360"/>
      </w:pPr>
      <w:r>
        <w:t xml:space="preserve">Gregson, B.S., </w:t>
      </w:r>
      <w:r>
        <w:rPr>
          <w:b/>
        </w:rPr>
        <w:t>S.F. Kelley</w:t>
      </w:r>
      <w:r>
        <w:t>, and M.M. Beverly.  Technical Bulletin.  Pursuing Victory with Honor:  A Summary of Ethics and Sportsmanship for McLennan County.  Texas Cooperative Extension.  2006.</w:t>
      </w:r>
    </w:p>
    <w:p w:rsidR="00CD1748" w:rsidRPr="00CD1748" w:rsidRDefault="00CD1748" w:rsidP="00CD1748">
      <w:pPr>
        <w:tabs>
          <w:tab w:val="left" w:pos="-720"/>
        </w:tabs>
        <w:suppressAutoHyphens/>
        <w:ind w:left="360" w:hanging="360"/>
        <w:rPr>
          <w:sz w:val="8"/>
          <w:szCs w:val="8"/>
        </w:rPr>
      </w:pPr>
    </w:p>
    <w:p w:rsidR="00427BF0" w:rsidRDefault="0020734D" w:rsidP="00427BF0">
      <w:pPr>
        <w:tabs>
          <w:tab w:val="left" w:pos="-720"/>
        </w:tabs>
        <w:suppressAutoHyphens/>
        <w:spacing w:line="240" w:lineRule="atLeast"/>
        <w:ind w:left="360" w:hanging="360"/>
      </w:pPr>
      <w:r>
        <w:t xml:space="preserve">Gregson, B.S., </w:t>
      </w:r>
      <w:r>
        <w:rPr>
          <w:b/>
        </w:rPr>
        <w:t>S.F. Kelley</w:t>
      </w:r>
      <w:r>
        <w:t xml:space="preserve">, and M.M. Beverly.  Technical Bulletin.  Pursuing Victory with Honor:  A Summary of Ethics and Sportsmanship for </w:t>
      </w:r>
      <w:r w:rsidR="00F14260">
        <w:t>Milam</w:t>
      </w:r>
      <w:r>
        <w:t xml:space="preserve"> County.  Texas Cooperative Extension.  2006.</w:t>
      </w:r>
    </w:p>
    <w:p w:rsidR="00427BF0" w:rsidRPr="00427BF0" w:rsidRDefault="00427BF0" w:rsidP="00427BF0">
      <w:pPr>
        <w:tabs>
          <w:tab w:val="left" w:pos="-720"/>
        </w:tabs>
        <w:suppressAutoHyphens/>
        <w:ind w:left="360" w:hanging="360"/>
        <w:rPr>
          <w:b/>
          <w:sz w:val="8"/>
          <w:szCs w:val="8"/>
        </w:rPr>
      </w:pPr>
      <w:bookmarkStart w:id="5" w:name="OLE_LINK3"/>
      <w:bookmarkStart w:id="6" w:name="OLE_LINK4"/>
    </w:p>
    <w:p w:rsidR="00427BF0" w:rsidRDefault="00427BF0" w:rsidP="00427BF0">
      <w:pPr>
        <w:tabs>
          <w:tab w:val="left" w:pos="-720"/>
        </w:tabs>
        <w:suppressAutoHyphens/>
        <w:spacing w:line="240" w:lineRule="atLeast"/>
        <w:ind w:left="360" w:hanging="360"/>
      </w:pPr>
      <w:r>
        <w:rPr>
          <w:b/>
        </w:rPr>
        <w:t>Kelley, S.F.</w:t>
      </w:r>
      <w:r>
        <w:t xml:space="preserve">  Article.  Culling Cows in Drought Conditions.  Livestock, Land and Post Magazine.  2006.</w:t>
      </w:r>
    </w:p>
    <w:p w:rsidR="00427BF0" w:rsidRPr="00427BF0" w:rsidRDefault="00427BF0" w:rsidP="00427BF0">
      <w:pPr>
        <w:tabs>
          <w:tab w:val="left" w:pos="-720"/>
        </w:tabs>
        <w:suppressAutoHyphens/>
        <w:ind w:left="360" w:hanging="360"/>
        <w:rPr>
          <w:b/>
          <w:sz w:val="8"/>
          <w:szCs w:val="8"/>
        </w:rPr>
      </w:pPr>
    </w:p>
    <w:p w:rsidR="00D82A7D" w:rsidRDefault="00D82A7D" w:rsidP="00954407">
      <w:pPr>
        <w:tabs>
          <w:tab w:val="left" w:pos="-720"/>
        </w:tabs>
        <w:suppressAutoHyphens/>
        <w:spacing w:line="240" w:lineRule="atLeast"/>
        <w:ind w:left="360" w:hanging="360"/>
      </w:pPr>
      <w:r>
        <w:rPr>
          <w:b/>
        </w:rPr>
        <w:t>Kelley, S.F.</w:t>
      </w:r>
      <w:r w:rsidR="001C56CF">
        <w:t>,</w:t>
      </w:r>
      <w:r>
        <w:t xml:space="preserve"> </w:t>
      </w:r>
      <w:r w:rsidR="001C56CF">
        <w:t xml:space="preserve">and </w:t>
      </w:r>
      <w:r>
        <w:t>M.M. Beverly.  Technical Bulletin.  Pursuing Victory with Honor:  A Survey of Ethics and Sportsmanship in the Show Ring.  Texas Cooperative Extension.  2006.</w:t>
      </w:r>
    </w:p>
    <w:bookmarkEnd w:id="5"/>
    <w:bookmarkEnd w:id="6"/>
    <w:p w:rsidR="00D82A7D" w:rsidRPr="004D6012" w:rsidRDefault="00D82A7D" w:rsidP="004D6012">
      <w:pPr>
        <w:tabs>
          <w:tab w:val="left" w:pos="-720"/>
        </w:tabs>
        <w:suppressAutoHyphens/>
        <w:rPr>
          <w:sz w:val="8"/>
          <w:szCs w:val="8"/>
        </w:rPr>
      </w:pPr>
    </w:p>
    <w:p w:rsidR="00D82A7D" w:rsidRDefault="00D82A7D" w:rsidP="00954407">
      <w:pPr>
        <w:tabs>
          <w:tab w:val="left" w:pos="-720"/>
        </w:tabs>
        <w:suppressAutoHyphens/>
        <w:spacing w:line="240" w:lineRule="atLeast"/>
        <w:ind w:left="360" w:hanging="360"/>
      </w:pPr>
      <w:r>
        <w:t xml:space="preserve">Gregson, B.S., </w:t>
      </w:r>
      <w:r>
        <w:rPr>
          <w:b/>
        </w:rPr>
        <w:t>S.F. Kelley</w:t>
      </w:r>
      <w:r>
        <w:t xml:space="preserve">, </w:t>
      </w:r>
      <w:r w:rsidR="001C56CF">
        <w:t xml:space="preserve">and </w:t>
      </w:r>
      <w:r>
        <w:t>M.M. Beverly.  Technical Bulletin.  Pursuing Victory with Honor:  A Summary of Ethics and Sportsmanship for Brazos County.  Texas Cooperative Extension.  2006.</w:t>
      </w:r>
    </w:p>
    <w:p w:rsidR="004D6012" w:rsidRPr="004D6012" w:rsidRDefault="004D6012" w:rsidP="004D6012">
      <w:pPr>
        <w:tabs>
          <w:tab w:val="left" w:pos="-720"/>
        </w:tabs>
        <w:suppressAutoHyphens/>
        <w:ind w:left="360" w:hanging="360"/>
        <w:rPr>
          <w:sz w:val="8"/>
          <w:szCs w:val="8"/>
        </w:rPr>
      </w:pPr>
    </w:p>
    <w:p w:rsidR="00D82A7D" w:rsidRDefault="00D82A7D" w:rsidP="00954407">
      <w:pPr>
        <w:tabs>
          <w:tab w:val="left" w:pos="-720"/>
        </w:tabs>
        <w:suppressAutoHyphens/>
        <w:spacing w:line="240" w:lineRule="atLeast"/>
        <w:ind w:left="360" w:hanging="360"/>
      </w:pPr>
      <w:r>
        <w:t>Gregson, B.S.</w:t>
      </w:r>
      <w:r w:rsidR="001C56CF">
        <w:t>,</w:t>
      </w:r>
      <w:r>
        <w:t xml:space="preserve"> </w:t>
      </w:r>
      <w:r>
        <w:rPr>
          <w:b/>
        </w:rPr>
        <w:t>S.F. Kelley</w:t>
      </w:r>
      <w:r>
        <w:t xml:space="preserve">, </w:t>
      </w:r>
      <w:r w:rsidR="001C56CF">
        <w:t xml:space="preserve">and </w:t>
      </w:r>
      <w:r>
        <w:t>M.M. Beverly.  Technical Bulletin.  Pursuing Victory with Honor:  A Summary of Ethics and Sportsmanship for Bell County.  Texas Cooperative Extension.  2006.</w:t>
      </w:r>
    </w:p>
    <w:p w:rsidR="002C34C2" w:rsidRPr="004D6012" w:rsidRDefault="002C34C2" w:rsidP="004D6012">
      <w:pPr>
        <w:tabs>
          <w:tab w:val="left" w:pos="-720"/>
        </w:tabs>
        <w:suppressAutoHyphens/>
        <w:ind w:left="360" w:hanging="360"/>
        <w:rPr>
          <w:sz w:val="8"/>
          <w:szCs w:val="8"/>
        </w:rPr>
      </w:pPr>
    </w:p>
    <w:p w:rsidR="004E0ECE" w:rsidRDefault="00D82A7D" w:rsidP="007F3274">
      <w:pPr>
        <w:ind w:left="360" w:hanging="360"/>
        <w:rPr>
          <w:color w:val="000000"/>
        </w:rPr>
      </w:pPr>
      <w:r>
        <w:t xml:space="preserve">Gregson, B.S., </w:t>
      </w:r>
      <w:r>
        <w:rPr>
          <w:b/>
        </w:rPr>
        <w:t>S.F. Kelley</w:t>
      </w:r>
      <w:r>
        <w:t xml:space="preserve">, </w:t>
      </w:r>
      <w:r w:rsidR="001C56CF">
        <w:t xml:space="preserve">and </w:t>
      </w:r>
      <w:r>
        <w:t>M.M. Beverly.  Technical Bulletin.  Pursuing Victory with Honor:  A Summary of Ethics and Sportsmanship for Robertson County.  Texas Cooperative Extension.  2006.</w:t>
      </w:r>
      <w:r w:rsidR="004E0ECE" w:rsidRPr="004E0ECE">
        <w:rPr>
          <w:color w:val="000000"/>
        </w:rPr>
        <w:t xml:space="preserve"> </w:t>
      </w:r>
    </w:p>
    <w:p w:rsidR="007F3274" w:rsidRDefault="007F3274" w:rsidP="007F3274">
      <w:pPr>
        <w:tabs>
          <w:tab w:val="left" w:pos="-720"/>
        </w:tabs>
        <w:suppressAutoHyphens/>
        <w:ind w:left="360" w:hanging="360"/>
        <w:rPr>
          <w:sz w:val="8"/>
          <w:szCs w:val="8"/>
        </w:rPr>
      </w:pPr>
    </w:p>
    <w:p w:rsidR="00A649FC" w:rsidRDefault="00A649FC" w:rsidP="00A649FC">
      <w:pPr>
        <w:tabs>
          <w:tab w:val="left" w:pos="-720"/>
        </w:tabs>
        <w:suppressAutoHyphens/>
        <w:spacing w:line="240" w:lineRule="atLeast"/>
        <w:ind w:left="360" w:hanging="360"/>
      </w:pPr>
      <w:r w:rsidRPr="00FC1979">
        <w:t>Rakowitz, L.A.</w:t>
      </w:r>
      <w:r>
        <w:t>, and</w:t>
      </w:r>
      <w:r w:rsidRPr="00FC1979">
        <w:t xml:space="preserve"> </w:t>
      </w:r>
      <w:r w:rsidRPr="00FC1979">
        <w:rPr>
          <w:b/>
        </w:rPr>
        <w:t>S.F. Kelley</w:t>
      </w:r>
      <w:r w:rsidRPr="00FC1979">
        <w:t xml:space="preserve">.  </w:t>
      </w:r>
      <w:r>
        <w:t>Article.  High Expectations?  Sam Houston State University Can Take You Higher.  Published in Purple Circle Youth Livestock Magazine.  Spring, 2005.</w:t>
      </w:r>
    </w:p>
    <w:p w:rsidR="001D586E" w:rsidRDefault="001D586E" w:rsidP="004D6012">
      <w:pPr>
        <w:tabs>
          <w:tab w:val="left" w:pos="-720"/>
        </w:tabs>
        <w:suppressAutoHyphens/>
        <w:ind w:left="360" w:hanging="360"/>
        <w:rPr>
          <w:sz w:val="8"/>
          <w:szCs w:val="8"/>
        </w:rPr>
      </w:pPr>
    </w:p>
    <w:p w:rsidR="007F3274" w:rsidRDefault="007F3274" w:rsidP="004D6012">
      <w:pPr>
        <w:tabs>
          <w:tab w:val="left" w:pos="-720"/>
        </w:tabs>
        <w:suppressAutoHyphens/>
        <w:ind w:left="360" w:hanging="360"/>
      </w:pPr>
      <w:r w:rsidRPr="00FC1979">
        <w:t>Rakowitz, L.A.</w:t>
      </w:r>
      <w:r>
        <w:t>, and</w:t>
      </w:r>
      <w:r w:rsidRPr="00FC1979">
        <w:t xml:space="preserve"> </w:t>
      </w:r>
      <w:r w:rsidRPr="00FC1979">
        <w:rPr>
          <w:b/>
        </w:rPr>
        <w:t>S.F. Kelley</w:t>
      </w:r>
      <w:r w:rsidRPr="00FC1979">
        <w:t>.</w:t>
      </w:r>
      <w:r>
        <w:t xml:space="preserve">  Recruitment Brochure for Department of Agricultural Sciences.  Spring, 2005.</w:t>
      </w:r>
    </w:p>
    <w:p w:rsidR="007F3274" w:rsidRPr="004D6012" w:rsidRDefault="007F3274" w:rsidP="004D6012">
      <w:pPr>
        <w:tabs>
          <w:tab w:val="left" w:pos="-720"/>
        </w:tabs>
        <w:suppressAutoHyphens/>
        <w:ind w:left="360" w:hanging="360"/>
        <w:rPr>
          <w:sz w:val="8"/>
          <w:szCs w:val="8"/>
        </w:rPr>
      </w:pPr>
    </w:p>
    <w:p w:rsidR="001D586E" w:rsidRDefault="001D586E" w:rsidP="001D586E">
      <w:pPr>
        <w:tabs>
          <w:tab w:val="left" w:pos="-720"/>
        </w:tabs>
        <w:suppressAutoHyphens/>
        <w:spacing w:line="240" w:lineRule="atLeast"/>
        <w:ind w:left="360" w:hanging="360"/>
      </w:pPr>
      <w:r>
        <w:t xml:space="preserve">Williams, C. and </w:t>
      </w:r>
      <w:r>
        <w:rPr>
          <w:b/>
        </w:rPr>
        <w:t>S.F. Kelley</w:t>
      </w:r>
      <w:r w:rsidRPr="00A77A4E">
        <w:t>.</w:t>
      </w:r>
      <w:r>
        <w:t xml:space="preserve">  Recruitment </w:t>
      </w:r>
      <w:r w:rsidR="00606888">
        <w:t>Brochure</w:t>
      </w:r>
      <w:r>
        <w:t>.  Beef Cattle Show Team at Sam Houston State University.  Fall, 2004.</w:t>
      </w:r>
    </w:p>
    <w:p w:rsidR="00C57FBB" w:rsidRPr="004D6012" w:rsidRDefault="00C57FBB" w:rsidP="004D6012">
      <w:pPr>
        <w:tabs>
          <w:tab w:val="left" w:pos="-720"/>
        </w:tabs>
        <w:suppressAutoHyphens/>
        <w:ind w:left="360" w:hanging="360"/>
        <w:rPr>
          <w:sz w:val="8"/>
          <w:szCs w:val="8"/>
        </w:rPr>
      </w:pPr>
    </w:p>
    <w:p w:rsidR="00B452BA" w:rsidRDefault="00B452BA" w:rsidP="00B452BA">
      <w:pPr>
        <w:tabs>
          <w:tab w:val="left" w:pos="-720"/>
          <w:tab w:val="left" w:pos="0"/>
        </w:tabs>
        <w:suppressAutoHyphens/>
        <w:spacing w:line="240" w:lineRule="atLeast"/>
        <w:ind w:left="360" w:hanging="360"/>
      </w:pPr>
      <w:r w:rsidRPr="00FC1979">
        <w:rPr>
          <w:b/>
        </w:rPr>
        <w:t>Kelley</w:t>
      </w:r>
      <w:r>
        <w:rPr>
          <w:b/>
        </w:rPr>
        <w:t>, S.F.</w:t>
      </w:r>
      <w:r w:rsidRPr="00FC1979">
        <w:t xml:space="preserve">  </w:t>
      </w:r>
      <w:r>
        <w:t>Article.  A Master of Science in Agriculture at Sam Houston State University.  Published on AgWeb Internet Newsletter.  Spring, 2005.</w:t>
      </w:r>
    </w:p>
    <w:p w:rsidR="00B452BA" w:rsidRPr="004D6012" w:rsidRDefault="00B452BA" w:rsidP="004D6012">
      <w:pPr>
        <w:tabs>
          <w:tab w:val="left" w:pos="-720"/>
        </w:tabs>
        <w:suppressAutoHyphens/>
        <w:ind w:left="360" w:hanging="360"/>
        <w:rPr>
          <w:sz w:val="8"/>
          <w:szCs w:val="8"/>
        </w:rPr>
      </w:pPr>
    </w:p>
    <w:p w:rsidR="00B45816" w:rsidRPr="00C406B3" w:rsidRDefault="00B45816" w:rsidP="00B45816">
      <w:pPr>
        <w:tabs>
          <w:tab w:val="left" w:pos="-720"/>
        </w:tabs>
        <w:suppressAutoHyphens/>
        <w:spacing w:line="240" w:lineRule="atLeast"/>
        <w:ind w:left="360" w:hanging="360"/>
      </w:pPr>
      <w:r w:rsidRPr="00FC1979">
        <w:t>Rakowitz, L.A.</w:t>
      </w:r>
      <w:r>
        <w:t>,</w:t>
      </w:r>
      <w:r w:rsidRPr="00FC1979">
        <w:t xml:space="preserve"> </w:t>
      </w:r>
      <w:r>
        <w:t xml:space="preserve">and </w:t>
      </w:r>
      <w:r w:rsidRPr="00FC1979">
        <w:rPr>
          <w:b/>
        </w:rPr>
        <w:t>S.F. Kelley</w:t>
      </w:r>
      <w:r w:rsidRPr="00FC1979">
        <w:t>.  Technical Report.  Evaluation of a Spinosad Pour-On on the Effectiveness and Efficacy for Horn Fly (</w:t>
      </w:r>
      <w:r w:rsidRPr="00FC1979">
        <w:rPr>
          <w:i/>
        </w:rPr>
        <w:t>Haematobia irritans</w:t>
      </w:r>
      <w:r w:rsidRPr="00FC1979">
        <w:t>) Control and Management on Cattle.  Elanco Animal Health.  2004.</w:t>
      </w:r>
    </w:p>
    <w:p w:rsidR="001A350E" w:rsidRDefault="001A350E" w:rsidP="001A350E">
      <w:pPr>
        <w:rPr>
          <w:color w:val="000000"/>
        </w:rPr>
      </w:pPr>
    </w:p>
    <w:bookmarkStart w:id="7" w:name="OLE_LINK12"/>
    <w:bookmarkStart w:id="8" w:name="OLE_LINK13"/>
    <w:p w:rsidR="00D11B0A" w:rsidRPr="00FD425A" w:rsidRDefault="0051672F">
      <w:pPr>
        <w:jc w:val="center"/>
        <w:rPr>
          <w:rFonts w:ascii="Copperplate Gothic Bold" w:hAnsi="Copperplate Gothic Bold"/>
          <w:b/>
          <w:bCs/>
          <w:smallCaps/>
          <w:color w:val="000000"/>
          <w:sz w:val="32"/>
          <w:szCs w:val="32"/>
        </w:rPr>
      </w:pPr>
      <w:r w:rsidRPr="00FD425A">
        <w:rPr>
          <w:rFonts w:ascii="Copperplate Gothic Bold" w:hAnsi="Copperplate Gothic Bold"/>
          <w:smallCaps/>
          <w:sz w:val="32"/>
          <w:szCs w:val="32"/>
          <w:lang w:val="en-CA"/>
        </w:rPr>
        <w:fldChar w:fldCharType="begin"/>
      </w:r>
      <w:r w:rsidR="00D11B0A" w:rsidRPr="00FD425A">
        <w:rPr>
          <w:rFonts w:ascii="Copperplate Gothic Bold" w:hAnsi="Copperplate Gothic Bold"/>
          <w:smallCaps/>
          <w:sz w:val="32"/>
          <w:szCs w:val="32"/>
          <w:lang w:val="en-CA"/>
        </w:rPr>
        <w:instrText xml:space="preserve"> SEQ CHAPTER \h \r 1</w:instrText>
      </w:r>
      <w:r w:rsidRPr="00FD425A">
        <w:rPr>
          <w:rFonts w:ascii="Copperplate Gothic Bold" w:hAnsi="Copperplate Gothic Bold"/>
          <w:smallCaps/>
          <w:sz w:val="32"/>
          <w:szCs w:val="32"/>
          <w:lang w:val="en-CA"/>
        </w:rPr>
        <w:fldChar w:fldCharType="end"/>
      </w:r>
      <w:r w:rsidR="00D11B0A" w:rsidRPr="00FD425A">
        <w:rPr>
          <w:rFonts w:ascii="Copperplate Gothic Bold" w:hAnsi="Copperplate Gothic Bold"/>
          <w:b/>
          <w:bCs/>
          <w:smallCaps/>
          <w:color w:val="000000"/>
          <w:sz w:val="32"/>
          <w:szCs w:val="32"/>
        </w:rPr>
        <w:t>P</w:t>
      </w:r>
      <w:r w:rsidR="00225E6F" w:rsidRPr="00FD425A">
        <w:rPr>
          <w:rFonts w:ascii="Copperplate Gothic Bold" w:hAnsi="Copperplate Gothic Bold"/>
          <w:b/>
          <w:bCs/>
          <w:smallCaps/>
          <w:color w:val="000000"/>
          <w:sz w:val="32"/>
          <w:szCs w:val="32"/>
        </w:rPr>
        <w:t>rofessional</w:t>
      </w:r>
      <w:r w:rsidR="00D11B0A" w:rsidRPr="00FD425A">
        <w:rPr>
          <w:rFonts w:ascii="Copperplate Gothic Bold" w:hAnsi="Copperplate Gothic Bold"/>
          <w:b/>
          <w:bCs/>
          <w:smallCaps/>
          <w:color w:val="000000"/>
          <w:sz w:val="32"/>
          <w:szCs w:val="32"/>
        </w:rPr>
        <w:t xml:space="preserve"> A</w:t>
      </w:r>
      <w:r w:rsidR="00225E6F" w:rsidRPr="00FD425A">
        <w:rPr>
          <w:rFonts w:ascii="Copperplate Gothic Bold" w:hAnsi="Copperplate Gothic Bold"/>
          <w:b/>
          <w:bCs/>
          <w:smallCaps/>
          <w:color w:val="000000"/>
          <w:sz w:val="32"/>
          <w:szCs w:val="32"/>
        </w:rPr>
        <w:t>ffiliations</w:t>
      </w:r>
      <w:r w:rsidR="00795A07">
        <w:rPr>
          <w:rFonts w:ascii="Copperplate Gothic Bold" w:hAnsi="Copperplate Gothic Bold"/>
          <w:b/>
          <w:bCs/>
          <w:smallCaps/>
          <w:color w:val="000000"/>
          <w:sz w:val="32"/>
          <w:szCs w:val="32"/>
        </w:rPr>
        <w:t xml:space="preserve"> and Certifications</w:t>
      </w:r>
    </w:p>
    <w:p w:rsidR="00E0107C" w:rsidRPr="00225E6F" w:rsidRDefault="00E0107C">
      <w:pPr>
        <w:jc w:val="center"/>
        <w:rPr>
          <w:b/>
          <w:bCs/>
          <w:color w:val="000000"/>
        </w:rPr>
      </w:pPr>
    </w:p>
    <w:p w:rsidR="00F01F5F" w:rsidRPr="00F01F5F" w:rsidRDefault="00F01F5F" w:rsidP="00562626">
      <w:pPr>
        <w:numPr>
          <w:ilvl w:val="0"/>
          <w:numId w:val="8"/>
        </w:numPr>
        <w:rPr>
          <w:color w:val="000000"/>
        </w:rPr>
      </w:pPr>
      <w:r w:rsidRPr="00F01F5F">
        <w:rPr>
          <w:lang w:val="en-CA"/>
        </w:rPr>
        <w:t>Non-land-grant Agriculture and Renewable Resources Universities</w:t>
      </w:r>
    </w:p>
    <w:p w:rsidR="00F01F5F" w:rsidRPr="00F01F5F" w:rsidRDefault="00F01F5F" w:rsidP="00F01F5F">
      <w:pPr>
        <w:ind w:left="1440"/>
        <w:rPr>
          <w:color w:val="000000"/>
          <w:sz w:val="8"/>
          <w:szCs w:val="8"/>
        </w:rPr>
      </w:pPr>
    </w:p>
    <w:p w:rsidR="00D11B0A" w:rsidRDefault="0051672F" w:rsidP="00562626">
      <w:pPr>
        <w:numPr>
          <w:ilvl w:val="0"/>
          <w:numId w:val="8"/>
        </w:numPr>
        <w:rPr>
          <w:color w:val="000000"/>
        </w:rPr>
      </w:pPr>
      <w:r w:rsidRPr="00225E6F">
        <w:rPr>
          <w:lang w:val="en-CA"/>
        </w:rPr>
        <w:fldChar w:fldCharType="begin"/>
      </w:r>
      <w:r w:rsidR="00D11B0A" w:rsidRPr="00225E6F">
        <w:rPr>
          <w:lang w:val="en-CA"/>
        </w:rPr>
        <w:instrText xml:space="preserve"> SEQ CHAPTER \h \r 1</w:instrText>
      </w:r>
      <w:r w:rsidRPr="00225E6F">
        <w:rPr>
          <w:lang w:val="en-CA"/>
        </w:rPr>
        <w:fldChar w:fldCharType="end"/>
      </w:r>
      <w:r w:rsidR="00D11B0A" w:rsidRPr="00225E6F">
        <w:rPr>
          <w:color w:val="000000"/>
        </w:rPr>
        <w:t>American Society of Animal Science</w:t>
      </w:r>
      <w:r w:rsidR="00795A07">
        <w:rPr>
          <w:color w:val="000000"/>
        </w:rPr>
        <w:t>, Member</w:t>
      </w:r>
    </w:p>
    <w:p w:rsidR="00EF0C5C" w:rsidRPr="00EF0C5C" w:rsidRDefault="00EF0C5C" w:rsidP="00EF0C5C">
      <w:pPr>
        <w:ind w:left="1080"/>
        <w:rPr>
          <w:color w:val="000000"/>
          <w:sz w:val="8"/>
          <w:szCs w:val="8"/>
        </w:rPr>
      </w:pPr>
    </w:p>
    <w:p w:rsidR="00D11B0A" w:rsidRDefault="0051672F" w:rsidP="00562626">
      <w:pPr>
        <w:numPr>
          <w:ilvl w:val="0"/>
          <w:numId w:val="8"/>
        </w:numPr>
        <w:rPr>
          <w:color w:val="000000"/>
        </w:rPr>
      </w:pPr>
      <w:r w:rsidRPr="00225E6F">
        <w:rPr>
          <w:lang w:val="en-CA"/>
        </w:rPr>
        <w:fldChar w:fldCharType="begin"/>
      </w:r>
      <w:r w:rsidR="00D11B0A" w:rsidRPr="00225E6F">
        <w:rPr>
          <w:lang w:val="en-CA"/>
        </w:rPr>
        <w:instrText xml:space="preserve"> SEQ CHAPTER \h \r 1</w:instrText>
      </w:r>
      <w:r w:rsidRPr="00225E6F">
        <w:rPr>
          <w:lang w:val="en-CA"/>
        </w:rPr>
        <w:fldChar w:fldCharType="end"/>
      </w:r>
      <w:r w:rsidR="002410B5">
        <w:rPr>
          <w:color w:val="000000"/>
        </w:rPr>
        <w:t>North American Colleges and Teachers</w:t>
      </w:r>
      <w:r w:rsidR="00D11B0A" w:rsidRPr="00225E6F">
        <w:rPr>
          <w:color w:val="000000"/>
        </w:rPr>
        <w:t xml:space="preserve"> of Agriculture</w:t>
      </w:r>
      <w:r w:rsidR="00795A07">
        <w:rPr>
          <w:color w:val="000000"/>
        </w:rPr>
        <w:t>, Member</w:t>
      </w:r>
    </w:p>
    <w:p w:rsidR="00EF0C5C" w:rsidRPr="00EF0C5C" w:rsidRDefault="00EF0C5C" w:rsidP="00EF0C5C">
      <w:pPr>
        <w:rPr>
          <w:color w:val="000000"/>
          <w:sz w:val="8"/>
          <w:szCs w:val="8"/>
        </w:rPr>
      </w:pPr>
    </w:p>
    <w:p w:rsidR="00273727" w:rsidRDefault="00F6456E" w:rsidP="008C7571">
      <w:pPr>
        <w:numPr>
          <w:ilvl w:val="0"/>
          <w:numId w:val="8"/>
        </w:numPr>
        <w:rPr>
          <w:color w:val="000000"/>
        </w:rPr>
      </w:pPr>
      <w:r>
        <w:rPr>
          <w:color w:val="000000"/>
        </w:rPr>
        <w:t>Ag Consortium of Texas</w:t>
      </w:r>
    </w:p>
    <w:p w:rsidR="00EC7AFE" w:rsidRPr="00EC7AFE" w:rsidRDefault="00EC7AFE" w:rsidP="00EC7AFE">
      <w:pPr>
        <w:ind w:left="1440"/>
        <w:rPr>
          <w:color w:val="000000"/>
          <w:sz w:val="8"/>
          <w:szCs w:val="8"/>
        </w:rPr>
      </w:pPr>
    </w:p>
    <w:p w:rsidR="00F44707" w:rsidRDefault="00EA47D6" w:rsidP="00562626">
      <w:pPr>
        <w:numPr>
          <w:ilvl w:val="0"/>
          <w:numId w:val="8"/>
        </w:numPr>
        <w:rPr>
          <w:color w:val="000000"/>
        </w:rPr>
      </w:pPr>
      <w:r w:rsidRPr="00225E6F">
        <w:rPr>
          <w:color w:val="000000"/>
        </w:rPr>
        <w:t>Texas Association of Meat Processors</w:t>
      </w:r>
      <w:r w:rsidR="00795A07">
        <w:rPr>
          <w:color w:val="000000"/>
        </w:rPr>
        <w:t>, Member</w:t>
      </w:r>
    </w:p>
    <w:p w:rsidR="00EF0C5C" w:rsidRPr="00EF0C5C" w:rsidRDefault="00EF0C5C" w:rsidP="00EF0C5C">
      <w:pPr>
        <w:rPr>
          <w:color w:val="000000"/>
          <w:sz w:val="8"/>
          <w:szCs w:val="8"/>
        </w:rPr>
      </w:pPr>
    </w:p>
    <w:p w:rsidR="003815AC" w:rsidRDefault="003815AC" w:rsidP="00562626">
      <w:pPr>
        <w:numPr>
          <w:ilvl w:val="0"/>
          <w:numId w:val="8"/>
        </w:numPr>
        <w:rPr>
          <w:color w:val="000000"/>
        </w:rPr>
      </w:pPr>
      <w:r w:rsidRPr="00225E6F">
        <w:rPr>
          <w:color w:val="000000"/>
        </w:rPr>
        <w:t>Independent Cattlemen’s Association</w:t>
      </w:r>
      <w:r w:rsidR="00F011AB">
        <w:rPr>
          <w:color w:val="000000"/>
        </w:rPr>
        <w:t>, Director</w:t>
      </w:r>
    </w:p>
    <w:p w:rsidR="00EF0C5C" w:rsidRPr="00EF0C5C" w:rsidRDefault="00EF0C5C" w:rsidP="00EF0C5C">
      <w:pPr>
        <w:rPr>
          <w:color w:val="000000"/>
          <w:sz w:val="8"/>
          <w:szCs w:val="8"/>
        </w:rPr>
      </w:pPr>
    </w:p>
    <w:p w:rsidR="00910BA1" w:rsidRDefault="00910BA1" w:rsidP="00562626">
      <w:pPr>
        <w:numPr>
          <w:ilvl w:val="0"/>
          <w:numId w:val="8"/>
        </w:numPr>
        <w:rPr>
          <w:color w:val="000000"/>
        </w:rPr>
      </w:pPr>
      <w:r>
        <w:rPr>
          <w:color w:val="000000"/>
        </w:rPr>
        <w:t>National Agriculture Ambassadors Association, Member</w:t>
      </w:r>
    </w:p>
    <w:p w:rsidR="00910BA1" w:rsidRPr="00910BA1" w:rsidRDefault="00910BA1" w:rsidP="00910BA1">
      <w:pPr>
        <w:rPr>
          <w:color w:val="000000"/>
          <w:sz w:val="8"/>
          <w:szCs w:val="8"/>
        </w:rPr>
      </w:pPr>
    </w:p>
    <w:p w:rsidR="00454014" w:rsidRDefault="00454014" w:rsidP="00454014">
      <w:pPr>
        <w:numPr>
          <w:ilvl w:val="0"/>
          <w:numId w:val="8"/>
        </w:numPr>
        <w:rPr>
          <w:color w:val="000000"/>
        </w:rPr>
      </w:pPr>
      <w:r w:rsidRPr="00225E6F">
        <w:rPr>
          <w:color w:val="000000"/>
        </w:rPr>
        <w:t>Vocational Agriculture Teachers Association of</w:t>
      </w:r>
      <w:r>
        <w:rPr>
          <w:color w:val="000000"/>
        </w:rPr>
        <w:t xml:space="preserve"> </w:t>
      </w:r>
      <w:r w:rsidRPr="00225E6F">
        <w:rPr>
          <w:color w:val="000000"/>
        </w:rPr>
        <w:t>Texas</w:t>
      </w:r>
      <w:r>
        <w:rPr>
          <w:color w:val="000000"/>
        </w:rPr>
        <w:t>, Member</w:t>
      </w:r>
    </w:p>
    <w:p w:rsidR="00454014" w:rsidRPr="00454014" w:rsidRDefault="00454014" w:rsidP="00454014">
      <w:pPr>
        <w:ind w:left="720"/>
        <w:rPr>
          <w:color w:val="000000"/>
          <w:sz w:val="8"/>
          <w:szCs w:val="8"/>
        </w:rPr>
      </w:pPr>
    </w:p>
    <w:p w:rsidR="00795A07" w:rsidRDefault="00795A07" w:rsidP="00562626">
      <w:pPr>
        <w:numPr>
          <w:ilvl w:val="0"/>
          <w:numId w:val="8"/>
        </w:numPr>
        <w:rPr>
          <w:color w:val="000000"/>
        </w:rPr>
      </w:pPr>
      <w:r>
        <w:rPr>
          <w:color w:val="000000"/>
        </w:rPr>
        <w:t>National Cattlemen’s Beef Association, Member</w:t>
      </w:r>
    </w:p>
    <w:p w:rsidR="00EF0C5C" w:rsidRPr="00EF0C5C" w:rsidRDefault="00EF0C5C" w:rsidP="00EF0C5C">
      <w:pPr>
        <w:rPr>
          <w:color w:val="000000"/>
          <w:sz w:val="8"/>
          <w:szCs w:val="8"/>
        </w:rPr>
      </w:pPr>
    </w:p>
    <w:p w:rsidR="00795A07" w:rsidRDefault="0051672F" w:rsidP="00562626">
      <w:pPr>
        <w:numPr>
          <w:ilvl w:val="0"/>
          <w:numId w:val="8"/>
        </w:numPr>
        <w:rPr>
          <w:color w:val="000000"/>
        </w:rPr>
      </w:pPr>
      <w:r w:rsidRPr="00225E6F">
        <w:rPr>
          <w:lang w:val="en-CA"/>
        </w:rPr>
        <w:fldChar w:fldCharType="begin"/>
      </w:r>
      <w:r w:rsidR="00795A07" w:rsidRPr="00225E6F">
        <w:rPr>
          <w:lang w:val="en-CA"/>
        </w:rPr>
        <w:instrText xml:space="preserve"> SEQ CHAPTER \h \r 1</w:instrText>
      </w:r>
      <w:r w:rsidRPr="00225E6F">
        <w:rPr>
          <w:lang w:val="en-CA"/>
        </w:rPr>
        <w:fldChar w:fldCharType="end"/>
      </w:r>
      <w:r w:rsidR="00795A07" w:rsidRPr="00225E6F">
        <w:rPr>
          <w:color w:val="000000"/>
        </w:rPr>
        <w:t>Texas Journal of Agriculture and Natural Resources</w:t>
      </w:r>
      <w:r w:rsidR="00795A07">
        <w:rPr>
          <w:color w:val="000000"/>
        </w:rPr>
        <w:t>, Associate Editor</w:t>
      </w:r>
    </w:p>
    <w:p w:rsidR="00EF0C5C" w:rsidRPr="00EF0C5C" w:rsidRDefault="00EF0C5C" w:rsidP="00EF0C5C">
      <w:pPr>
        <w:rPr>
          <w:color w:val="000000"/>
          <w:sz w:val="8"/>
          <w:szCs w:val="8"/>
        </w:rPr>
      </w:pPr>
    </w:p>
    <w:p w:rsidR="00737AB8" w:rsidRDefault="00737AB8" w:rsidP="00562626">
      <w:pPr>
        <w:numPr>
          <w:ilvl w:val="0"/>
          <w:numId w:val="8"/>
        </w:numPr>
        <w:rPr>
          <w:color w:val="000000"/>
        </w:rPr>
      </w:pPr>
      <w:r>
        <w:rPr>
          <w:color w:val="000000"/>
        </w:rPr>
        <w:t xml:space="preserve">The Professional and Academic Center for Excellence and The Engaged Scholar at </w:t>
      </w:r>
      <w:r w:rsidRPr="00737AB8">
        <w:rPr>
          <w:color w:val="000000"/>
        </w:rPr>
        <w:t>Sam Houston State University</w:t>
      </w:r>
    </w:p>
    <w:p w:rsidR="00737AB8" w:rsidRPr="00737AB8" w:rsidRDefault="00737AB8" w:rsidP="00737AB8">
      <w:pPr>
        <w:pStyle w:val="ListParagraph"/>
        <w:rPr>
          <w:color w:val="000000"/>
          <w:sz w:val="8"/>
          <w:szCs w:val="8"/>
        </w:rPr>
      </w:pPr>
    </w:p>
    <w:p w:rsidR="00D13727" w:rsidRDefault="00D13727" w:rsidP="00562626">
      <w:pPr>
        <w:numPr>
          <w:ilvl w:val="0"/>
          <w:numId w:val="8"/>
        </w:numPr>
        <w:rPr>
          <w:color w:val="000000"/>
        </w:rPr>
      </w:pPr>
      <w:r>
        <w:rPr>
          <w:color w:val="000000"/>
        </w:rPr>
        <w:t>Ultrasound and Lab Interpretation Certification, Designer Genes Technologies, Inc.</w:t>
      </w:r>
    </w:p>
    <w:p w:rsidR="00D13727" w:rsidRPr="00D13727" w:rsidRDefault="00D13727" w:rsidP="00D13727">
      <w:pPr>
        <w:rPr>
          <w:color w:val="000000"/>
          <w:sz w:val="8"/>
          <w:szCs w:val="8"/>
        </w:rPr>
      </w:pPr>
    </w:p>
    <w:p w:rsidR="00C91DF6" w:rsidRDefault="00600D6C" w:rsidP="00562626">
      <w:pPr>
        <w:numPr>
          <w:ilvl w:val="0"/>
          <w:numId w:val="8"/>
        </w:numPr>
        <w:rPr>
          <w:color w:val="000000"/>
        </w:rPr>
      </w:pPr>
      <w:r>
        <w:rPr>
          <w:color w:val="000000"/>
        </w:rPr>
        <w:t>FEMA Certification for Large Animal Care during a disaster</w:t>
      </w:r>
    </w:p>
    <w:p w:rsidR="00C91DF6" w:rsidRPr="00C91DF6" w:rsidRDefault="00C91DF6" w:rsidP="00C91DF6">
      <w:pPr>
        <w:ind w:left="1080"/>
        <w:rPr>
          <w:color w:val="000000"/>
          <w:sz w:val="8"/>
          <w:szCs w:val="8"/>
        </w:rPr>
      </w:pPr>
    </w:p>
    <w:p w:rsidR="00600D6C" w:rsidRDefault="00600D6C" w:rsidP="00562626">
      <w:pPr>
        <w:numPr>
          <w:ilvl w:val="0"/>
          <w:numId w:val="8"/>
        </w:numPr>
        <w:rPr>
          <w:color w:val="000000"/>
        </w:rPr>
      </w:pPr>
      <w:r>
        <w:rPr>
          <w:color w:val="000000"/>
        </w:rPr>
        <w:t>Anti-terrorism Certification for Agriculture</w:t>
      </w:r>
    </w:p>
    <w:p w:rsidR="00600D6C" w:rsidRPr="00600D6C" w:rsidRDefault="00600D6C" w:rsidP="00600D6C">
      <w:pPr>
        <w:rPr>
          <w:color w:val="000000"/>
          <w:sz w:val="8"/>
          <w:szCs w:val="8"/>
        </w:rPr>
      </w:pPr>
    </w:p>
    <w:p w:rsidR="00DF37A1" w:rsidRDefault="00DF37A1" w:rsidP="00562626">
      <w:pPr>
        <w:numPr>
          <w:ilvl w:val="0"/>
          <w:numId w:val="8"/>
        </w:numPr>
        <w:rPr>
          <w:color w:val="000000"/>
        </w:rPr>
      </w:pPr>
      <w:r>
        <w:rPr>
          <w:color w:val="000000"/>
        </w:rPr>
        <w:t>HACCP Certification for food processing</w:t>
      </w:r>
    </w:p>
    <w:p w:rsidR="00DF37A1" w:rsidRPr="00DF37A1" w:rsidRDefault="00DF37A1" w:rsidP="00DF37A1">
      <w:pPr>
        <w:rPr>
          <w:color w:val="000000"/>
          <w:sz w:val="8"/>
          <w:szCs w:val="8"/>
        </w:rPr>
      </w:pPr>
    </w:p>
    <w:p w:rsidR="00E261F1" w:rsidRDefault="009712AC" w:rsidP="00562626">
      <w:pPr>
        <w:numPr>
          <w:ilvl w:val="0"/>
          <w:numId w:val="8"/>
        </w:numPr>
        <w:tabs>
          <w:tab w:val="clear" w:pos="1440"/>
          <w:tab w:val="num" w:pos="360"/>
        </w:tabs>
        <w:rPr>
          <w:color w:val="000000"/>
        </w:rPr>
      </w:pPr>
      <w:r>
        <w:rPr>
          <w:color w:val="000000"/>
        </w:rPr>
        <w:t>Textbook Edit</w:t>
      </w:r>
      <w:r w:rsidR="00E261F1">
        <w:rPr>
          <w:color w:val="000000"/>
        </w:rPr>
        <w:t>or</w:t>
      </w:r>
    </w:p>
    <w:p w:rsidR="00E261F1" w:rsidRDefault="007C2839" w:rsidP="00DF37A1">
      <w:pPr>
        <w:ind w:left="1440"/>
        <w:rPr>
          <w:color w:val="000000"/>
        </w:rPr>
      </w:pPr>
      <w:r>
        <w:rPr>
          <w:color w:val="000000"/>
        </w:rPr>
        <w:t>Applied Animal Reproduction, Prentice Hall Publisher</w:t>
      </w:r>
    </w:p>
    <w:p w:rsidR="00E261F1" w:rsidRDefault="00E261F1" w:rsidP="00DF37A1">
      <w:pPr>
        <w:ind w:left="1440"/>
        <w:rPr>
          <w:color w:val="000000"/>
        </w:rPr>
      </w:pPr>
      <w:r>
        <w:rPr>
          <w:color w:val="000000"/>
        </w:rPr>
        <w:t xml:space="preserve">Animal Science and Industry, </w:t>
      </w:r>
      <w:r w:rsidR="007C2839">
        <w:rPr>
          <w:color w:val="000000"/>
        </w:rPr>
        <w:t>Pre</w:t>
      </w:r>
      <w:r w:rsidR="007C576F">
        <w:rPr>
          <w:color w:val="000000"/>
        </w:rPr>
        <w:t>ntice Hall Publisher</w:t>
      </w:r>
    </w:p>
    <w:bookmarkEnd w:id="7"/>
    <w:bookmarkEnd w:id="8"/>
    <w:p w:rsidR="00D97B12" w:rsidRDefault="00D97B12" w:rsidP="001A7EEB">
      <w:pPr>
        <w:jc w:val="center"/>
        <w:rPr>
          <w:rFonts w:ascii="Copperplate Gothic Bold" w:hAnsi="Copperplate Gothic Bold"/>
          <w:smallCaps/>
          <w:lang w:val="en-CA"/>
        </w:rPr>
      </w:pPr>
    </w:p>
    <w:p w:rsidR="001A7EEB" w:rsidRDefault="0051672F" w:rsidP="001A7EEB">
      <w:pPr>
        <w:jc w:val="center"/>
        <w:rPr>
          <w:rFonts w:ascii="Copperplate Gothic Bold" w:hAnsi="Copperplate Gothic Bold"/>
          <w:b/>
          <w:bCs/>
          <w:smallCaps/>
          <w:color w:val="000000"/>
          <w:sz w:val="32"/>
          <w:szCs w:val="32"/>
        </w:rPr>
      </w:pPr>
      <w:r w:rsidRPr="00FD425A">
        <w:rPr>
          <w:rFonts w:ascii="Copperplate Gothic Bold" w:hAnsi="Copperplate Gothic Bold"/>
          <w:smallCaps/>
          <w:sz w:val="32"/>
          <w:szCs w:val="32"/>
          <w:lang w:val="en-CA"/>
        </w:rPr>
        <w:fldChar w:fldCharType="begin"/>
      </w:r>
      <w:r w:rsidR="001A7EEB" w:rsidRPr="00FD425A">
        <w:rPr>
          <w:rFonts w:ascii="Copperplate Gothic Bold" w:hAnsi="Copperplate Gothic Bold"/>
          <w:smallCaps/>
          <w:sz w:val="32"/>
          <w:szCs w:val="32"/>
          <w:lang w:val="en-CA"/>
        </w:rPr>
        <w:instrText xml:space="preserve"> SEQ CHAPTER \h \r 1</w:instrText>
      </w:r>
      <w:r w:rsidRPr="00FD425A">
        <w:rPr>
          <w:rFonts w:ascii="Copperplate Gothic Bold" w:hAnsi="Copperplate Gothic Bold"/>
          <w:smallCaps/>
          <w:sz w:val="32"/>
          <w:szCs w:val="32"/>
          <w:lang w:val="en-CA"/>
        </w:rPr>
        <w:fldChar w:fldCharType="end"/>
      </w:r>
      <w:r w:rsidR="001A7EEB" w:rsidRPr="00FD425A">
        <w:rPr>
          <w:rFonts w:ascii="Copperplate Gothic Bold" w:hAnsi="Copperplate Gothic Bold"/>
          <w:b/>
          <w:bCs/>
          <w:smallCaps/>
          <w:color w:val="000000"/>
          <w:sz w:val="32"/>
          <w:szCs w:val="32"/>
        </w:rPr>
        <w:t>Professional Meetings</w:t>
      </w:r>
    </w:p>
    <w:p w:rsidR="00F053EC" w:rsidRPr="00F053EC" w:rsidRDefault="00F053EC" w:rsidP="001A7EEB">
      <w:pPr>
        <w:jc w:val="center"/>
        <w:rPr>
          <w:rFonts w:ascii="Copperplate Gothic Bold" w:hAnsi="Copperplate Gothic Bold"/>
          <w:b/>
          <w:bCs/>
          <w:smallCaps/>
          <w:color w:val="000000"/>
        </w:rPr>
      </w:pPr>
    </w:p>
    <w:p w:rsidR="00F01F5F" w:rsidRDefault="00F01F5F" w:rsidP="00631AA9">
      <w:pPr>
        <w:numPr>
          <w:ilvl w:val="0"/>
          <w:numId w:val="17"/>
        </w:numPr>
        <w:tabs>
          <w:tab w:val="num" w:pos="720"/>
        </w:tabs>
        <w:ind w:left="720"/>
      </w:pPr>
      <w:r>
        <w:t>Ag Consortium Spring Meeting Held in San Antonio, TX; 2015.</w:t>
      </w:r>
    </w:p>
    <w:p w:rsidR="00F01F5F" w:rsidRPr="00F01F5F" w:rsidRDefault="00F01F5F" w:rsidP="00F01F5F">
      <w:pPr>
        <w:ind w:left="720"/>
        <w:rPr>
          <w:sz w:val="8"/>
          <w:szCs w:val="8"/>
        </w:rPr>
      </w:pPr>
    </w:p>
    <w:p w:rsidR="00631AA9" w:rsidRDefault="00631AA9" w:rsidP="00631AA9">
      <w:pPr>
        <w:numPr>
          <w:ilvl w:val="0"/>
          <w:numId w:val="17"/>
        </w:numPr>
        <w:tabs>
          <w:tab w:val="num" w:pos="720"/>
        </w:tabs>
        <w:ind w:left="720"/>
      </w:pPr>
      <w:r>
        <w:t>Texas Small Acreage Farmer Meeting. Held in San Marcos; TX; 2015</w:t>
      </w:r>
    </w:p>
    <w:p w:rsidR="00631AA9" w:rsidRPr="00631AA9" w:rsidRDefault="00631AA9" w:rsidP="00631AA9">
      <w:pPr>
        <w:ind w:left="720"/>
        <w:rPr>
          <w:sz w:val="8"/>
          <w:szCs w:val="8"/>
        </w:rPr>
      </w:pPr>
    </w:p>
    <w:p w:rsidR="00631AA9" w:rsidRDefault="00631AA9" w:rsidP="00631AA9">
      <w:pPr>
        <w:numPr>
          <w:ilvl w:val="0"/>
          <w:numId w:val="17"/>
        </w:numPr>
        <w:tabs>
          <w:tab w:val="num" w:pos="720"/>
        </w:tabs>
        <w:ind w:left="720"/>
      </w:pPr>
      <w:r>
        <w:t>American Society of Animal Science Conference. Held in Orlando Florida; 2015</w:t>
      </w:r>
    </w:p>
    <w:p w:rsidR="00631AA9" w:rsidRPr="00B902FE" w:rsidRDefault="00631AA9" w:rsidP="00631AA9">
      <w:pPr>
        <w:ind w:left="720"/>
        <w:rPr>
          <w:sz w:val="8"/>
          <w:szCs w:val="8"/>
        </w:rPr>
      </w:pPr>
    </w:p>
    <w:p w:rsidR="00631AA9" w:rsidRDefault="00631AA9" w:rsidP="00631AA9">
      <w:pPr>
        <w:numPr>
          <w:ilvl w:val="0"/>
          <w:numId w:val="17"/>
        </w:numPr>
        <w:tabs>
          <w:tab w:val="num" w:pos="720"/>
        </w:tabs>
        <w:ind w:left="720"/>
      </w:pPr>
      <w:r>
        <w:t>North American Colleges and Teachers of Agriculture Conference.  Held in Athens, GA; 2015</w:t>
      </w:r>
    </w:p>
    <w:p w:rsidR="00631AA9" w:rsidRPr="00631AA9" w:rsidRDefault="00631AA9" w:rsidP="00631AA9">
      <w:pPr>
        <w:rPr>
          <w:sz w:val="8"/>
          <w:szCs w:val="8"/>
        </w:rPr>
      </w:pPr>
    </w:p>
    <w:p w:rsidR="00631AA9" w:rsidRDefault="00631AA9" w:rsidP="007A2537">
      <w:pPr>
        <w:numPr>
          <w:ilvl w:val="0"/>
          <w:numId w:val="17"/>
        </w:numPr>
        <w:tabs>
          <w:tab w:val="num" w:pos="720"/>
        </w:tabs>
        <w:ind w:left="720"/>
      </w:pPr>
      <w:r>
        <w:t>American Society of Animal Science Innovative Teaching Conference. Held in Atlanta, GA; 2015</w:t>
      </w:r>
    </w:p>
    <w:p w:rsidR="00631AA9" w:rsidRPr="00631AA9" w:rsidRDefault="00631AA9" w:rsidP="00631AA9">
      <w:pPr>
        <w:rPr>
          <w:sz w:val="8"/>
          <w:szCs w:val="8"/>
        </w:rPr>
      </w:pPr>
    </w:p>
    <w:p w:rsidR="007A2537" w:rsidRDefault="007A2537" w:rsidP="007A2537">
      <w:pPr>
        <w:numPr>
          <w:ilvl w:val="0"/>
          <w:numId w:val="17"/>
        </w:numPr>
        <w:tabs>
          <w:tab w:val="num" w:pos="720"/>
        </w:tabs>
        <w:ind w:left="720"/>
      </w:pPr>
      <w:r>
        <w:t>Ag Consortium Spring Meeting Held in San Marcos, TX; 2015</w:t>
      </w:r>
    </w:p>
    <w:p w:rsidR="007A2537" w:rsidRPr="005F6805" w:rsidRDefault="007A2537" w:rsidP="007A2537">
      <w:pPr>
        <w:ind w:left="720"/>
        <w:rPr>
          <w:sz w:val="8"/>
          <w:szCs w:val="8"/>
        </w:rPr>
      </w:pPr>
    </w:p>
    <w:p w:rsidR="007A2537" w:rsidRDefault="007A2537" w:rsidP="00B902FE">
      <w:pPr>
        <w:numPr>
          <w:ilvl w:val="0"/>
          <w:numId w:val="17"/>
        </w:numPr>
        <w:tabs>
          <w:tab w:val="num" w:pos="720"/>
        </w:tabs>
        <w:ind w:left="720"/>
      </w:pPr>
      <w:r>
        <w:t>Texas Organic Farmers and Growers Association. Held in San Antonio, TX; 2015</w:t>
      </w:r>
    </w:p>
    <w:p w:rsidR="007A2537" w:rsidRPr="007A2537" w:rsidRDefault="007A2537" w:rsidP="007A2537">
      <w:pPr>
        <w:pStyle w:val="ListParagraph"/>
        <w:rPr>
          <w:sz w:val="8"/>
          <w:szCs w:val="8"/>
        </w:rPr>
      </w:pPr>
    </w:p>
    <w:p w:rsidR="007A2537" w:rsidRDefault="007A2537" w:rsidP="007A2537">
      <w:pPr>
        <w:numPr>
          <w:ilvl w:val="0"/>
          <w:numId w:val="17"/>
        </w:numPr>
        <w:tabs>
          <w:tab w:val="num" w:pos="720"/>
        </w:tabs>
        <w:ind w:left="720"/>
      </w:pPr>
      <w:r>
        <w:t>Ag Consortium Fall Meeting. Held in Athens, TX; 2014</w:t>
      </w:r>
    </w:p>
    <w:p w:rsidR="007A2537" w:rsidRDefault="007A2537" w:rsidP="007A2537">
      <w:pPr>
        <w:pStyle w:val="ListParagraph"/>
        <w:rPr>
          <w:sz w:val="8"/>
          <w:szCs w:val="8"/>
        </w:rPr>
      </w:pPr>
    </w:p>
    <w:p w:rsidR="002A6F47" w:rsidRDefault="002A6F47" w:rsidP="00B902FE">
      <w:pPr>
        <w:numPr>
          <w:ilvl w:val="0"/>
          <w:numId w:val="17"/>
        </w:numPr>
        <w:tabs>
          <w:tab w:val="num" w:pos="720"/>
        </w:tabs>
        <w:ind w:left="720"/>
      </w:pPr>
      <w:r>
        <w:t>National Animal Science Meeting.  Held in Kansas City, MO; 2014</w:t>
      </w:r>
    </w:p>
    <w:p w:rsidR="002A6F47" w:rsidRPr="002A6F47" w:rsidRDefault="002A6F47" w:rsidP="002A6F47">
      <w:pPr>
        <w:ind w:left="720"/>
        <w:rPr>
          <w:sz w:val="8"/>
          <w:szCs w:val="8"/>
        </w:rPr>
      </w:pPr>
    </w:p>
    <w:p w:rsidR="002A6F47" w:rsidRDefault="002A6F47" w:rsidP="00B902FE">
      <w:pPr>
        <w:numPr>
          <w:ilvl w:val="0"/>
          <w:numId w:val="17"/>
        </w:numPr>
        <w:tabs>
          <w:tab w:val="num" w:pos="720"/>
        </w:tabs>
        <w:ind w:left="720"/>
      </w:pPr>
      <w:r>
        <w:t>North American Colleges and Teacher of Agriculture Conference.  Held in Bozeman, MT; 2014</w:t>
      </w:r>
    </w:p>
    <w:p w:rsidR="002A6F47" w:rsidRPr="002A6F47" w:rsidRDefault="002A6F47" w:rsidP="002A6F47">
      <w:pPr>
        <w:ind w:left="720"/>
        <w:rPr>
          <w:sz w:val="8"/>
          <w:szCs w:val="8"/>
        </w:rPr>
      </w:pPr>
    </w:p>
    <w:p w:rsidR="005F6805" w:rsidRDefault="005F6805" w:rsidP="00B902FE">
      <w:pPr>
        <w:numPr>
          <w:ilvl w:val="0"/>
          <w:numId w:val="17"/>
        </w:numPr>
        <w:tabs>
          <w:tab w:val="num" w:pos="720"/>
        </w:tabs>
        <w:ind w:left="720"/>
      </w:pPr>
      <w:r>
        <w:t>Ag Consortium Spring Meeting Held in Nacogdoches, TX; 2014</w:t>
      </w:r>
    </w:p>
    <w:p w:rsidR="005F6805" w:rsidRPr="005F6805" w:rsidRDefault="005F6805" w:rsidP="005F6805">
      <w:pPr>
        <w:ind w:left="720"/>
        <w:rPr>
          <w:sz w:val="8"/>
          <w:szCs w:val="8"/>
        </w:rPr>
      </w:pPr>
    </w:p>
    <w:p w:rsidR="00B902FE" w:rsidRDefault="00845FD1" w:rsidP="00B902FE">
      <w:pPr>
        <w:numPr>
          <w:ilvl w:val="0"/>
          <w:numId w:val="17"/>
        </w:numPr>
        <w:tabs>
          <w:tab w:val="num" w:pos="720"/>
        </w:tabs>
        <w:ind w:left="720"/>
      </w:pPr>
      <w:r>
        <w:t>Ag Consortium Fall Meeting. Held in Brenham, TX; 2013</w:t>
      </w:r>
    </w:p>
    <w:p w:rsidR="00B902FE" w:rsidRPr="00B902FE" w:rsidRDefault="00B902FE" w:rsidP="00B902FE">
      <w:pPr>
        <w:ind w:left="720"/>
        <w:rPr>
          <w:sz w:val="8"/>
          <w:szCs w:val="8"/>
        </w:rPr>
      </w:pPr>
    </w:p>
    <w:p w:rsidR="00845FD1" w:rsidRDefault="00B902FE" w:rsidP="00B902FE">
      <w:pPr>
        <w:numPr>
          <w:ilvl w:val="0"/>
          <w:numId w:val="17"/>
        </w:numPr>
        <w:tabs>
          <w:tab w:val="num" w:pos="720"/>
        </w:tabs>
        <w:ind w:left="720"/>
      </w:pPr>
      <w:r>
        <w:t>American Society of Animal Science Conference. Held in Indianapolis, Indiana; 2013</w:t>
      </w:r>
    </w:p>
    <w:p w:rsidR="00B902FE" w:rsidRPr="00B902FE" w:rsidRDefault="00B902FE" w:rsidP="00B902FE">
      <w:pPr>
        <w:ind w:left="720"/>
        <w:rPr>
          <w:sz w:val="8"/>
          <w:szCs w:val="8"/>
        </w:rPr>
      </w:pPr>
    </w:p>
    <w:p w:rsidR="00845FD1" w:rsidRDefault="00845FD1" w:rsidP="00845FD1">
      <w:pPr>
        <w:numPr>
          <w:ilvl w:val="0"/>
          <w:numId w:val="17"/>
        </w:numPr>
        <w:tabs>
          <w:tab w:val="num" w:pos="720"/>
        </w:tabs>
        <w:ind w:left="720"/>
      </w:pPr>
      <w:r>
        <w:t>North American Colleges and Teachers of Agriculture Conference.  Held in Blacksburg, VA; 2013</w:t>
      </w:r>
    </w:p>
    <w:p w:rsidR="00845FD1" w:rsidRPr="00845FD1" w:rsidRDefault="00845FD1" w:rsidP="00845FD1">
      <w:pPr>
        <w:pStyle w:val="ListParagraph"/>
        <w:rPr>
          <w:sz w:val="8"/>
          <w:szCs w:val="8"/>
        </w:rPr>
      </w:pPr>
    </w:p>
    <w:p w:rsidR="0088674F" w:rsidRDefault="0088674F" w:rsidP="00737AB8">
      <w:pPr>
        <w:numPr>
          <w:ilvl w:val="0"/>
          <w:numId w:val="17"/>
        </w:numPr>
        <w:tabs>
          <w:tab w:val="num" w:pos="720"/>
        </w:tabs>
        <w:ind w:left="720"/>
      </w:pPr>
      <w:r>
        <w:t>Ag Consortium Spring Meeting.  Held in Kingsville, TX; 2013</w:t>
      </w:r>
    </w:p>
    <w:p w:rsidR="0088674F" w:rsidRPr="0088674F" w:rsidRDefault="0088674F" w:rsidP="0088674F">
      <w:pPr>
        <w:ind w:left="720"/>
        <w:rPr>
          <w:sz w:val="8"/>
          <w:szCs w:val="8"/>
        </w:rPr>
      </w:pPr>
    </w:p>
    <w:p w:rsidR="00860C52" w:rsidRDefault="00860C52" w:rsidP="00737AB8">
      <w:pPr>
        <w:numPr>
          <w:ilvl w:val="0"/>
          <w:numId w:val="17"/>
        </w:numPr>
        <w:tabs>
          <w:tab w:val="num" w:pos="720"/>
        </w:tabs>
        <w:ind w:left="720"/>
      </w:pPr>
      <w:r>
        <w:t>IDEA Faculty Evaluation Training and Workshop in San Antonio, TX; 2013</w:t>
      </w:r>
    </w:p>
    <w:p w:rsidR="00860C52" w:rsidRPr="00860C52" w:rsidRDefault="00860C52" w:rsidP="00860C52">
      <w:pPr>
        <w:ind w:left="720"/>
        <w:rPr>
          <w:sz w:val="8"/>
          <w:szCs w:val="8"/>
        </w:rPr>
      </w:pPr>
    </w:p>
    <w:p w:rsidR="001F67AD" w:rsidRDefault="001F67AD" w:rsidP="00737AB8">
      <w:pPr>
        <w:numPr>
          <w:ilvl w:val="0"/>
          <w:numId w:val="17"/>
        </w:numPr>
        <w:tabs>
          <w:tab w:val="num" w:pos="720"/>
        </w:tabs>
        <w:ind w:left="720"/>
      </w:pPr>
      <w:r>
        <w:t>Ag Consortium Fall Meeting.  Held in Mt. Pleasant, TX; 2012</w:t>
      </w:r>
    </w:p>
    <w:p w:rsidR="00DD6C59" w:rsidRPr="00DD6C59" w:rsidRDefault="00DD6C59" w:rsidP="00DD6C59">
      <w:pPr>
        <w:ind w:left="720"/>
        <w:rPr>
          <w:sz w:val="8"/>
          <w:szCs w:val="8"/>
        </w:rPr>
      </w:pPr>
    </w:p>
    <w:p w:rsidR="00DD6C59" w:rsidRDefault="00DD6C59" w:rsidP="00737AB8">
      <w:pPr>
        <w:numPr>
          <w:ilvl w:val="0"/>
          <w:numId w:val="17"/>
        </w:numPr>
        <w:tabs>
          <w:tab w:val="num" w:pos="720"/>
        </w:tabs>
        <w:ind w:left="720"/>
      </w:pPr>
      <w:r>
        <w:t>National Animal Science Meeting.  Held in Phoenix, AZ; 2012</w:t>
      </w:r>
    </w:p>
    <w:p w:rsidR="00DD6C59" w:rsidRPr="00DD6C59" w:rsidRDefault="00DD6C59" w:rsidP="00DD6C59">
      <w:pPr>
        <w:pStyle w:val="ListParagraph"/>
        <w:rPr>
          <w:sz w:val="8"/>
          <w:szCs w:val="8"/>
        </w:rPr>
      </w:pPr>
    </w:p>
    <w:p w:rsidR="00DD6C59" w:rsidRDefault="00DD6C59" w:rsidP="00737AB8">
      <w:pPr>
        <w:numPr>
          <w:ilvl w:val="0"/>
          <w:numId w:val="17"/>
        </w:numPr>
        <w:tabs>
          <w:tab w:val="num" w:pos="720"/>
        </w:tabs>
        <w:ind w:left="720"/>
      </w:pPr>
      <w:r>
        <w:t>Ag Consortium Spring Meeting.  Held in Lubbock, TX; 2012</w:t>
      </w:r>
    </w:p>
    <w:p w:rsidR="00DD6C59" w:rsidRPr="00DD6C59" w:rsidRDefault="00DD6C59" w:rsidP="00DD6C59">
      <w:pPr>
        <w:pStyle w:val="ListParagraph"/>
        <w:rPr>
          <w:sz w:val="8"/>
          <w:szCs w:val="8"/>
        </w:rPr>
      </w:pPr>
    </w:p>
    <w:p w:rsidR="0055644A" w:rsidRDefault="0055644A" w:rsidP="00737AB8">
      <w:pPr>
        <w:numPr>
          <w:ilvl w:val="0"/>
          <w:numId w:val="17"/>
        </w:numPr>
        <w:tabs>
          <w:tab w:val="num" w:pos="720"/>
        </w:tabs>
        <w:ind w:left="720"/>
      </w:pPr>
      <w:r>
        <w:t>Southern Section of American Society of Animal Science Meeting, Birmingham, Alabama; 2012</w:t>
      </w:r>
    </w:p>
    <w:p w:rsidR="0055644A" w:rsidRPr="0055644A" w:rsidRDefault="0055644A" w:rsidP="0055644A">
      <w:pPr>
        <w:ind w:left="720"/>
        <w:rPr>
          <w:sz w:val="8"/>
          <w:szCs w:val="8"/>
        </w:rPr>
      </w:pPr>
    </w:p>
    <w:p w:rsidR="0055644A" w:rsidRPr="0055644A" w:rsidRDefault="002C258A" w:rsidP="00737AB8">
      <w:pPr>
        <w:numPr>
          <w:ilvl w:val="0"/>
          <w:numId w:val="17"/>
        </w:numPr>
        <w:tabs>
          <w:tab w:val="num" w:pos="720"/>
        </w:tabs>
        <w:ind w:left="720"/>
      </w:pPr>
      <w:r>
        <w:t>Professional and Acad</w:t>
      </w:r>
      <w:r w:rsidR="00DD6C59">
        <w:t>emic Center for Excellence and t</w:t>
      </w:r>
      <w:r>
        <w:t>e Engaged Scholars.  Held in Huntsville, TX; 2011</w:t>
      </w:r>
    </w:p>
    <w:p w:rsidR="0055644A" w:rsidRPr="0055644A" w:rsidRDefault="0055644A" w:rsidP="0055644A">
      <w:pPr>
        <w:pStyle w:val="ListParagraph"/>
        <w:rPr>
          <w:color w:val="000000"/>
          <w:sz w:val="8"/>
          <w:szCs w:val="8"/>
        </w:rPr>
      </w:pPr>
    </w:p>
    <w:p w:rsidR="00737AB8" w:rsidRDefault="00737AB8" w:rsidP="00737AB8">
      <w:pPr>
        <w:numPr>
          <w:ilvl w:val="0"/>
          <w:numId w:val="17"/>
        </w:numPr>
        <w:tabs>
          <w:tab w:val="num" w:pos="720"/>
        </w:tabs>
        <w:ind w:left="720"/>
      </w:pPr>
      <w:r w:rsidRPr="00BB2AF2">
        <w:rPr>
          <w:color w:val="000000"/>
        </w:rPr>
        <w:t xml:space="preserve">Ag Consortium </w:t>
      </w:r>
      <w:r>
        <w:rPr>
          <w:color w:val="000000"/>
        </w:rPr>
        <w:t>Fall</w:t>
      </w:r>
      <w:r w:rsidRPr="00BB2AF2">
        <w:rPr>
          <w:color w:val="000000"/>
        </w:rPr>
        <w:t xml:space="preserve"> Meeting.  Held in </w:t>
      </w:r>
      <w:r>
        <w:rPr>
          <w:color w:val="000000"/>
        </w:rPr>
        <w:t>Gainesville</w:t>
      </w:r>
      <w:r w:rsidRPr="00BB2AF2">
        <w:rPr>
          <w:color w:val="000000"/>
        </w:rPr>
        <w:t>, TX; 201</w:t>
      </w:r>
      <w:r>
        <w:rPr>
          <w:color w:val="000000"/>
        </w:rPr>
        <w:t>1</w:t>
      </w:r>
    </w:p>
    <w:p w:rsidR="00737AB8" w:rsidRPr="00B01C37" w:rsidRDefault="00737AB8" w:rsidP="00737AB8">
      <w:pPr>
        <w:ind w:left="720"/>
        <w:rPr>
          <w:sz w:val="8"/>
          <w:szCs w:val="8"/>
        </w:rPr>
      </w:pPr>
    </w:p>
    <w:p w:rsidR="00F053EC" w:rsidRDefault="00F053EC" w:rsidP="00F053EC">
      <w:pPr>
        <w:numPr>
          <w:ilvl w:val="0"/>
          <w:numId w:val="17"/>
        </w:numPr>
        <w:tabs>
          <w:tab w:val="num" w:pos="720"/>
        </w:tabs>
        <w:ind w:left="720"/>
      </w:pPr>
      <w:r>
        <w:rPr>
          <w:color w:val="000000"/>
        </w:rPr>
        <w:t>National Animal Science Meetings</w:t>
      </w:r>
      <w:r w:rsidRPr="00BB2AF2">
        <w:rPr>
          <w:color w:val="000000"/>
        </w:rPr>
        <w:t xml:space="preserve">.  Held in </w:t>
      </w:r>
      <w:r>
        <w:rPr>
          <w:color w:val="000000"/>
        </w:rPr>
        <w:t>New Orleans, LA</w:t>
      </w:r>
      <w:r w:rsidRPr="00BB2AF2">
        <w:rPr>
          <w:color w:val="000000"/>
        </w:rPr>
        <w:t>; 201</w:t>
      </w:r>
      <w:r>
        <w:rPr>
          <w:color w:val="000000"/>
        </w:rPr>
        <w:t>1</w:t>
      </w:r>
    </w:p>
    <w:p w:rsidR="00F053EC" w:rsidRPr="00B01C37" w:rsidRDefault="00F053EC" w:rsidP="00F053EC">
      <w:pPr>
        <w:ind w:left="720"/>
        <w:rPr>
          <w:sz w:val="8"/>
          <w:szCs w:val="8"/>
        </w:rPr>
      </w:pPr>
    </w:p>
    <w:p w:rsidR="00CA6FCF" w:rsidRDefault="00B01C37" w:rsidP="00B01C37">
      <w:pPr>
        <w:numPr>
          <w:ilvl w:val="0"/>
          <w:numId w:val="17"/>
        </w:numPr>
        <w:tabs>
          <w:tab w:val="num" w:pos="720"/>
        </w:tabs>
        <w:ind w:left="720"/>
      </w:pPr>
      <w:r>
        <w:t>North American Colleges and Teachers of Agriculture Conference.  Held in Edmonton, Canada; 2011</w:t>
      </w:r>
    </w:p>
    <w:p w:rsidR="00B01C37" w:rsidRPr="00B01C37" w:rsidRDefault="00B01C37" w:rsidP="00B01C37">
      <w:pPr>
        <w:ind w:left="720"/>
        <w:rPr>
          <w:sz w:val="8"/>
          <w:szCs w:val="8"/>
        </w:rPr>
      </w:pPr>
    </w:p>
    <w:p w:rsidR="00B01C37" w:rsidRDefault="00BB2AF2" w:rsidP="00B01C37">
      <w:pPr>
        <w:numPr>
          <w:ilvl w:val="0"/>
          <w:numId w:val="17"/>
        </w:numPr>
        <w:tabs>
          <w:tab w:val="num" w:pos="720"/>
        </w:tabs>
        <w:ind w:left="720"/>
      </w:pPr>
      <w:r w:rsidRPr="00BB2AF2">
        <w:rPr>
          <w:color w:val="000000"/>
        </w:rPr>
        <w:t xml:space="preserve">Ag Consortium </w:t>
      </w:r>
      <w:r>
        <w:rPr>
          <w:color w:val="000000"/>
        </w:rPr>
        <w:t>Spring</w:t>
      </w:r>
      <w:r w:rsidRPr="00BB2AF2">
        <w:rPr>
          <w:color w:val="000000"/>
        </w:rPr>
        <w:t xml:space="preserve"> Meeting.  Held in </w:t>
      </w:r>
      <w:r>
        <w:rPr>
          <w:color w:val="000000"/>
        </w:rPr>
        <w:t>Alpine</w:t>
      </w:r>
      <w:r w:rsidRPr="00BB2AF2">
        <w:rPr>
          <w:color w:val="000000"/>
        </w:rPr>
        <w:t>, TX; 201</w:t>
      </w:r>
      <w:r>
        <w:rPr>
          <w:color w:val="000000"/>
        </w:rPr>
        <w:t>1</w:t>
      </w:r>
    </w:p>
    <w:p w:rsidR="00B01C37" w:rsidRPr="00B01C37" w:rsidRDefault="00B01C37" w:rsidP="00B01C37">
      <w:pPr>
        <w:ind w:left="720"/>
        <w:rPr>
          <w:sz w:val="8"/>
          <w:szCs w:val="8"/>
        </w:rPr>
      </w:pPr>
    </w:p>
    <w:p w:rsidR="00B01C37" w:rsidRDefault="00BB2AF2" w:rsidP="00B01C37">
      <w:pPr>
        <w:numPr>
          <w:ilvl w:val="0"/>
          <w:numId w:val="17"/>
        </w:numPr>
        <w:tabs>
          <w:tab w:val="num" w:pos="720"/>
        </w:tabs>
        <w:ind w:left="720"/>
      </w:pPr>
      <w:r>
        <w:rPr>
          <w:color w:val="000000"/>
        </w:rPr>
        <w:t>Southern Section of Animal Science Meetings.  Held in Corpus Christi, TX; 2011</w:t>
      </w:r>
    </w:p>
    <w:p w:rsidR="00B01C37" w:rsidRPr="00B01C37" w:rsidRDefault="00B01C37" w:rsidP="00B01C37">
      <w:pPr>
        <w:ind w:left="720"/>
        <w:rPr>
          <w:sz w:val="8"/>
          <w:szCs w:val="8"/>
        </w:rPr>
      </w:pPr>
    </w:p>
    <w:p w:rsidR="00B01C37" w:rsidRDefault="00E27388" w:rsidP="00B01C37">
      <w:pPr>
        <w:numPr>
          <w:ilvl w:val="0"/>
          <w:numId w:val="17"/>
        </w:numPr>
        <w:tabs>
          <w:tab w:val="num" w:pos="720"/>
        </w:tabs>
        <w:ind w:left="720"/>
      </w:pPr>
      <w:r w:rsidRPr="004D2590">
        <w:rPr>
          <w:color w:val="000000"/>
        </w:rPr>
        <w:t xml:space="preserve">Ag Consortium Fall Meeting.  Held in </w:t>
      </w:r>
      <w:r>
        <w:rPr>
          <w:color w:val="000000"/>
        </w:rPr>
        <w:t>Waco</w:t>
      </w:r>
      <w:r w:rsidRPr="004D2590">
        <w:rPr>
          <w:color w:val="000000"/>
        </w:rPr>
        <w:t>, TX; 20</w:t>
      </w:r>
      <w:r>
        <w:rPr>
          <w:color w:val="000000"/>
        </w:rPr>
        <w:t>10</w:t>
      </w:r>
    </w:p>
    <w:p w:rsidR="00B01C37" w:rsidRPr="00B01C37" w:rsidRDefault="00B01C37" w:rsidP="00B01C37">
      <w:pPr>
        <w:ind w:left="720"/>
        <w:rPr>
          <w:sz w:val="8"/>
          <w:szCs w:val="8"/>
        </w:rPr>
      </w:pPr>
    </w:p>
    <w:p w:rsidR="00CA6FCF" w:rsidRPr="00CA6FCF" w:rsidRDefault="00CA6FCF" w:rsidP="00CA6FCF">
      <w:pPr>
        <w:numPr>
          <w:ilvl w:val="0"/>
          <w:numId w:val="17"/>
        </w:numPr>
        <w:tabs>
          <w:tab w:val="num" w:pos="720"/>
        </w:tabs>
        <w:ind w:left="720"/>
        <w:rPr>
          <w:color w:val="000000"/>
        </w:rPr>
      </w:pPr>
      <w:r>
        <w:t xml:space="preserve">American Association of State Colleges of Agriculture and Renewable Resources </w:t>
      </w:r>
      <w:r w:rsidRPr="00CA6FCF">
        <w:rPr>
          <w:color w:val="000000"/>
        </w:rPr>
        <w:t xml:space="preserve">Fall Meeting.  Held in </w:t>
      </w:r>
      <w:r w:rsidR="00B01C37">
        <w:rPr>
          <w:color w:val="000000"/>
        </w:rPr>
        <w:t>Normal</w:t>
      </w:r>
      <w:r w:rsidRPr="00CA6FCF">
        <w:rPr>
          <w:color w:val="000000"/>
        </w:rPr>
        <w:t xml:space="preserve">, </w:t>
      </w:r>
      <w:r w:rsidR="00B01C37">
        <w:rPr>
          <w:color w:val="000000"/>
        </w:rPr>
        <w:t>IL</w:t>
      </w:r>
      <w:r w:rsidRPr="00CA6FCF">
        <w:rPr>
          <w:color w:val="000000"/>
        </w:rPr>
        <w:t>; 20</w:t>
      </w:r>
      <w:r w:rsidR="00B01C37">
        <w:rPr>
          <w:color w:val="000000"/>
        </w:rPr>
        <w:t>10</w:t>
      </w:r>
    </w:p>
    <w:p w:rsidR="00CA6FCF" w:rsidRPr="0064455D" w:rsidRDefault="00CA6FCF" w:rsidP="00CA6FCF">
      <w:pPr>
        <w:ind w:left="720"/>
        <w:rPr>
          <w:sz w:val="8"/>
          <w:szCs w:val="8"/>
        </w:rPr>
      </w:pPr>
    </w:p>
    <w:p w:rsidR="0064455D" w:rsidRPr="0064455D" w:rsidRDefault="0064455D" w:rsidP="00CA6FCF">
      <w:pPr>
        <w:numPr>
          <w:ilvl w:val="0"/>
          <w:numId w:val="17"/>
        </w:numPr>
        <w:tabs>
          <w:tab w:val="num" w:pos="720"/>
        </w:tabs>
        <w:ind w:left="720"/>
      </w:pPr>
      <w:r w:rsidRPr="00241827">
        <w:rPr>
          <w:color w:val="000000"/>
        </w:rPr>
        <w:t xml:space="preserve">National Agriculture Ambassador Conference.  Held in </w:t>
      </w:r>
      <w:r>
        <w:rPr>
          <w:color w:val="000000"/>
        </w:rPr>
        <w:t>Davis, California</w:t>
      </w:r>
      <w:r w:rsidRPr="00241827">
        <w:rPr>
          <w:color w:val="000000"/>
        </w:rPr>
        <w:t>; 20</w:t>
      </w:r>
      <w:r>
        <w:rPr>
          <w:color w:val="000000"/>
        </w:rPr>
        <w:t>10</w:t>
      </w:r>
    </w:p>
    <w:p w:rsidR="0064455D" w:rsidRPr="0064455D" w:rsidRDefault="0064455D" w:rsidP="0064455D">
      <w:pPr>
        <w:ind w:left="720"/>
        <w:rPr>
          <w:sz w:val="8"/>
          <w:szCs w:val="8"/>
        </w:rPr>
      </w:pPr>
    </w:p>
    <w:p w:rsidR="008A53D7" w:rsidRPr="001C0E2D" w:rsidRDefault="008A53D7" w:rsidP="008A53D7">
      <w:pPr>
        <w:numPr>
          <w:ilvl w:val="0"/>
          <w:numId w:val="17"/>
        </w:numPr>
        <w:tabs>
          <w:tab w:val="num" w:pos="720"/>
        </w:tabs>
        <w:ind w:left="720"/>
      </w:pPr>
      <w:r>
        <w:rPr>
          <w:color w:val="000000"/>
        </w:rPr>
        <w:t>I</w:t>
      </w:r>
      <w:r w:rsidRPr="00342ABC">
        <w:rPr>
          <w:color w:val="000000"/>
        </w:rPr>
        <w:t xml:space="preserve">ndependent Cattlemen’s Association </w:t>
      </w:r>
      <w:r>
        <w:rPr>
          <w:color w:val="000000"/>
        </w:rPr>
        <w:t>Winter</w:t>
      </w:r>
      <w:r w:rsidRPr="00342ABC">
        <w:rPr>
          <w:color w:val="000000"/>
        </w:rPr>
        <w:t xml:space="preserve"> Meeting.  Held in </w:t>
      </w:r>
      <w:r>
        <w:rPr>
          <w:color w:val="000000"/>
        </w:rPr>
        <w:t>San Antonio</w:t>
      </w:r>
      <w:r w:rsidRPr="00342ABC">
        <w:rPr>
          <w:color w:val="000000"/>
        </w:rPr>
        <w:t>, TX</w:t>
      </w:r>
      <w:r>
        <w:rPr>
          <w:color w:val="000000"/>
        </w:rPr>
        <w:t xml:space="preserve">; </w:t>
      </w:r>
      <w:r w:rsidRPr="00342ABC">
        <w:rPr>
          <w:color w:val="000000"/>
        </w:rPr>
        <w:t>200</w:t>
      </w:r>
      <w:r>
        <w:rPr>
          <w:color w:val="000000"/>
        </w:rPr>
        <w:t>9</w:t>
      </w:r>
    </w:p>
    <w:p w:rsidR="008A53D7" w:rsidRPr="008A53D7" w:rsidRDefault="008A53D7" w:rsidP="008A53D7">
      <w:pPr>
        <w:ind w:left="720"/>
        <w:rPr>
          <w:sz w:val="8"/>
          <w:szCs w:val="8"/>
        </w:rPr>
      </w:pPr>
    </w:p>
    <w:p w:rsidR="0064455D" w:rsidRPr="0064455D" w:rsidRDefault="0064455D" w:rsidP="00DF0294">
      <w:pPr>
        <w:numPr>
          <w:ilvl w:val="0"/>
          <w:numId w:val="17"/>
        </w:numPr>
        <w:tabs>
          <w:tab w:val="num" w:pos="720"/>
        </w:tabs>
        <w:ind w:left="720"/>
      </w:pPr>
      <w:r w:rsidRPr="00241827">
        <w:rPr>
          <w:color w:val="000000"/>
        </w:rPr>
        <w:t xml:space="preserve">National Agriculture Ambassador Conference.  Held in </w:t>
      </w:r>
      <w:r>
        <w:rPr>
          <w:color w:val="000000"/>
        </w:rPr>
        <w:t>Huntsville, TX</w:t>
      </w:r>
      <w:r w:rsidRPr="00241827">
        <w:rPr>
          <w:color w:val="000000"/>
        </w:rPr>
        <w:t>; 20</w:t>
      </w:r>
      <w:r>
        <w:rPr>
          <w:color w:val="000000"/>
        </w:rPr>
        <w:t>09</w:t>
      </w:r>
    </w:p>
    <w:p w:rsidR="0064455D" w:rsidRPr="0064455D" w:rsidRDefault="0064455D" w:rsidP="0064455D">
      <w:pPr>
        <w:ind w:left="720"/>
        <w:rPr>
          <w:sz w:val="8"/>
          <w:szCs w:val="8"/>
        </w:rPr>
      </w:pPr>
    </w:p>
    <w:p w:rsidR="00DF0294" w:rsidRPr="003D0D8C" w:rsidRDefault="00DF0294" w:rsidP="00DF0294">
      <w:pPr>
        <w:numPr>
          <w:ilvl w:val="0"/>
          <w:numId w:val="17"/>
        </w:numPr>
        <w:tabs>
          <w:tab w:val="num" w:pos="720"/>
        </w:tabs>
        <w:ind w:left="720"/>
      </w:pPr>
      <w:r w:rsidRPr="004D2590">
        <w:rPr>
          <w:color w:val="000000"/>
        </w:rPr>
        <w:t xml:space="preserve">Ag Consortium Fall Meeting.  Held in </w:t>
      </w:r>
      <w:r>
        <w:rPr>
          <w:color w:val="000000"/>
        </w:rPr>
        <w:t>Odessa</w:t>
      </w:r>
      <w:r w:rsidRPr="004D2590">
        <w:rPr>
          <w:color w:val="000000"/>
        </w:rPr>
        <w:t>, TX; 200</w:t>
      </w:r>
      <w:r>
        <w:rPr>
          <w:color w:val="000000"/>
        </w:rPr>
        <w:t>8</w:t>
      </w:r>
    </w:p>
    <w:p w:rsidR="00DF0294" w:rsidRPr="00DF0294" w:rsidRDefault="00DF0294" w:rsidP="00DF0294">
      <w:pPr>
        <w:ind w:left="720"/>
        <w:rPr>
          <w:color w:val="000000"/>
          <w:sz w:val="8"/>
          <w:szCs w:val="8"/>
        </w:rPr>
      </w:pPr>
    </w:p>
    <w:p w:rsidR="00EF3953" w:rsidRDefault="00EF3953" w:rsidP="00EF3953">
      <w:pPr>
        <w:numPr>
          <w:ilvl w:val="0"/>
          <w:numId w:val="17"/>
        </w:numPr>
        <w:tabs>
          <w:tab w:val="num" w:pos="720"/>
        </w:tabs>
        <w:ind w:left="720"/>
        <w:rPr>
          <w:color w:val="000000"/>
        </w:rPr>
      </w:pPr>
      <w:r w:rsidRPr="00241827">
        <w:rPr>
          <w:color w:val="000000"/>
        </w:rPr>
        <w:t xml:space="preserve">National Agriculture Ambassador Conference.  Held in </w:t>
      </w:r>
      <w:r>
        <w:rPr>
          <w:color w:val="000000"/>
        </w:rPr>
        <w:t>Raleigh, North Carolina</w:t>
      </w:r>
      <w:r w:rsidRPr="00241827">
        <w:rPr>
          <w:color w:val="000000"/>
        </w:rPr>
        <w:t>; 200</w:t>
      </w:r>
      <w:r>
        <w:rPr>
          <w:color w:val="000000"/>
        </w:rPr>
        <w:t>7</w:t>
      </w:r>
    </w:p>
    <w:p w:rsidR="00AC55DE" w:rsidRPr="00AC55DE" w:rsidRDefault="00AC55DE" w:rsidP="00AC55DE">
      <w:pPr>
        <w:ind w:left="720"/>
        <w:rPr>
          <w:color w:val="000000"/>
          <w:sz w:val="8"/>
          <w:szCs w:val="8"/>
        </w:rPr>
      </w:pPr>
    </w:p>
    <w:p w:rsidR="004D2590" w:rsidRDefault="004D2590" w:rsidP="004D2590">
      <w:pPr>
        <w:numPr>
          <w:ilvl w:val="0"/>
          <w:numId w:val="17"/>
        </w:numPr>
        <w:tabs>
          <w:tab w:val="num" w:pos="720"/>
        </w:tabs>
        <w:ind w:left="720"/>
        <w:rPr>
          <w:color w:val="000000"/>
        </w:rPr>
      </w:pPr>
      <w:r>
        <w:t xml:space="preserve">American Association of State Colleges of Agriculture and Renewable Resources </w:t>
      </w:r>
      <w:r w:rsidRPr="00342ABC">
        <w:rPr>
          <w:color w:val="000000"/>
        </w:rPr>
        <w:t xml:space="preserve">Fall Meeting.  Held in </w:t>
      </w:r>
      <w:r>
        <w:rPr>
          <w:color w:val="000000"/>
        </w:rPr>
        <w:t xml:space="preserve">Hays, KS; </w:t>
      </w:r>
      <w:r w:rsidRPr="00342ABC">
        <w:rPr>
          <w:color w:val="000000"/>
        </w:rPr>
        <w:t>200</w:t>
      </w:r>
      <w:r>
        <w:rPr>
          <w:color w:val="000000"/>
        </w:rPr>
        <w:t>7</w:t>
      </w:r>
    </w:p>
    <w:p w:rsidR="003D0D8C" w:rsidRPr="003D0D8C" w:rsidRDefault="003D0D8C" w:rsidP="003D0D8C">
      <w:pPr>
        <w:ind w:left="360"/>
        <w:rPr>
          <w:color w:val="000000"/>
          <w:sz w:val="8"/>
          <w:szCs w:val="8"/>
        </w:rPr>
      </w:pPr>
    </w:p>
    <w:p w:rsidR="004D2590" w:rsidRPr="003D0D8C" w:rsidRDefault="004D2590" w:rsidP="004D2590">
      <w:pPr>
        <w:numPr>
          <w:ilvl w:val="0"/>
          <w:numId w:val="17"/>
        </w:numPr>
        <w:tabs>
          <w:tab w:val="num" w:pos="720"/>
        </w:tabs>
        <w:ind w:left="720"/>
      </w:pPr>
      <w:r w:rsidRPr="004D2590">
        <w:rPr>
          <w:color w:val="000000"/>
        </w:rPr>
        <w:t xml:space="preserve">Ag Consortium Fall Meeting.  Held in </w:t>
      </w:r>
      <w:r>
        <w:rPr>
          <w:color w:val="000000"/>
        </w:rPr>
        <w:t>Texarkana</w:t>
      </w:r>
      <w:r w:rsidRPr="004D2590">
        <w:rPr>
          <w:color w:val="000000"/>
        </w:rPr>
        <w:t>, TX; 200</w:t>
      </w:r>
      <w:r>
        <w:rPr>
          <w:color w:val="000000"/>
        </w:rPr>
        <w:t>7</w:t>
      </w:r>
    </w:p>
    <w:p w:rsidR="003D0D8C" w:rsidRPr="003D0D8C" w:rsidRDefault="003D0D8C" w:rsidP="003D0D8C">
      <w:pPr>
        <w:ind w:left="720"/>
        <w:rPr>
          <w:sz w:val="8"/>
          <w:szCs w:val="8"/>
        </w:rPr>
      </w:pPr>
    </w:p>
    <w:p w:rsidR="004D2590" w:rsidRDefault="004D2590" w:rsidP="004D2590">
      <w:pPr>
        <w:numPr>
          <w:ilvl w:val="0"/>
          <w:numId w:val="17"/>
        </w:numPr>
        <w:tabs>
          <w:tab w:val="num" w:pos="720"/>
        </w:tabs>
        <w:ind w:left="720"/>
      </w:pPr>
      <w:r>
        <w:t>State Professional</w:t>
      </w:r>
      <w:r w:rsidR="00E95378">
        <w:t xml:space="preserve"> Development Conference for Agricultural Science Teachers.  Held in Arlington, TX; 2007</w:t>
      </w:r>
    </w:p>
    <w:p w:rsidR="003D0D8C" w:rsidRPr="003D0D8C" w:rsidRDefault="003D0D8C" w:rsidP="003D0D8C">
      <w:pPr>
        <w:rPr>
          <w:sz w:val="8"/>
          <w:szCs w:val="8"/>
        </w:rPr>
      </w:pPr>
    </w:p>
    <w:p w:rsidR="004D2590" w:rsidRDefault="004D2590" w:rsidP="004D2590">
      <w:pPr>
        <w:numPr>
          <w:ilvl w:val="0"/>
          <w:numId w:val="17"/>
        </w:numPr>
        <w:tabs>
          <w:tab w:val="num" w:pos="720"/>
        </w:tabs>
        <w:ind w:left="720"/>
      </w:pPr>
      <w:r>
        <w:t>North American Colleges and Teachers of Agriculture Conference.  Held in Urbana, Illinois; 2007</w:t>
      </w:r>
    </w:p>
    <w:p w:rsidR="003D0D8C" w:rsidRPr="003D0D8C" w:rsidRDefault="003D0D8C" w:rsidP="003D0D8C">
      <w:pPr>
        <w:rPr>
          <w:sz w:val="8"/>
          <w:szCs w:val="8"/>
        </w:rPr>
      </w:pPr>
    </w:p>
    <w:p w:rsidR="00E95378" w:rsidRDefault="00E95378" w:rsidP="004D2590">
      <w:pPr>
        <w:numPr>
          <w:ilvl w:val="0"/>
          <w:numId w:val="17"/>
        </w:numPr>
        <w:tabs>
          <w:tab w:val="num" w:pos="720"/>
        </w:tabs>
        <w:ind w:left="720"/>
      </w:pPr>
      <w:r>
        <w:t>Higher Education Conference.  Held in College Station, TX; 2007</w:t>
      </w:r>
    </w:p>
    <w:p w:rsidR="001C0E2D" w:rsidRPr="001C0E2D" w:rsidRDefault="001C0E2D" w:rsidP="001C0E2D">
      <w:pPr>
        <w:rPr>
          <w:sz w:val="8"/>
          <w:szCs w:val="8"/>
        </w:rPr>
      </w:pPr>
    </w:p>
    <w:p w:rsidR="004D2590" w:rsidRPr="001C0E2D" w:rsidRDefault="004D2590" w:rsidP="004D2590">
      <w:pPr>
        <w:numPr>
          <w:ilvl w:val="0"/>
          <w:numId w:val="17"/>
        </w:numPr>
        <w:tabs>
          <w:tab w:val="num" w:pos="720"/>
        </w:tabs>
        <w:ind w:left="720"/>
      </w:pPr>
      <w:r>
        <w:rPr>
          <w:color w:val="000000"/>
        </w:rPr>
        <w:t>I</w:t>
      </w:r>
      <w:r w:rsidRPr="00342ABC">
        <w:rPr>
          <w:color w:val="000000"/>
        </w:rPr>
        <w:t xml:space="preserve">ndependent Cattlemen’s Association Annual Meeting.  Held in </w:t>
      </w:r>
      <w:r>
        <w:rPr>
          <w:color w:val="000000"/>
        </w:rPr>
        <w:t>College Station</w:t>
      </w:r>
      <w:r w:rsidRPr="00342ABC">
        <w:rPr>
          <w:color w:val="000000"/>
        </w:rPr>
        <w:t>, TX</w:t>
      </w:r>
      <w:r>
        <w:rPr>
          <w:color w:val="000000"/>
        </w:rPr>
        <w:t xml:space="preserve">; </w:t>
      </w:r>
      <w:r w:rsidRPr="00342ABC">
        <w:rPr>
          <w:color w:val="000000"/>
        </w:rPr>
        <w:t>200</w:t>
      </w:r>
      <w:r>
        <w:rPr>
          <w:color w:val="000000"/>
        </w:rPr>
        <w:t>7</w:t>
      </w:r>
    </w:p>
    <w:p w:rsidR="001C0E2D" w:rsidRPr="001C0E2D" w:rsidRDefault="001C0E2D" w:rsidP="001C0E2D">
      <w:pPr>
        <w:rPr>
          <w:sz w:val="8"/>
          <w:szCs w:val="8"/>
        </w:rPr>
      </w:pPr>
    </w:p>
    <w:p w:rsidR="00241827" w:rsidRDefault="00EC3FF1" w:rsidP="00241827">
      <w:pPr>
        <w:numPr>
          <w:ilvl w:val="0"/>
          <w:numId w:val="17"/>
        </w:numPr>
        <w:tabs>
          <w:tab w:val="num" w:pos="720"/>
        </w:tabs>
        <w:ind w:left="720"/>
        <w:rPr>
          <w:color w:val="000000"/>
        </w:rPr>
      </w:pPr>
      <w:r>
        <w:rPr>
          <w:color w:val="000000"/>
        </w:rPr>
        <w:t>6</w:t>
      </w:r>
      <w:r w:rsidRPr="00EC3FF1">
        <w:rPr>
          <w:color w:val="000000"/>
          <w:vertAlign w:val="superscript"/>
        </w:rPr>
        <w:t>th</w:t>
      </w:r>
      <w:r>
        <w:rPr>
          <w:color w:val="000000"/>
        </w:rPr>
        <w:t xml:space="preserve"> Annual Texas Conference on Organic Production Systems.  Held in Mesquite, TX; 2007</w:t>
      </w:r>
    </w:p>
    <w:p w:rsidR="00241827" w:rsidRPr="00241827" w:rsidRDefault="00241827" w:rsidP="00241827">
      <w:pPr>
        <w:pStyle w:val="ListParagraph"/>
        <w:rPr>
          <w:color w:val="000000"/>
          <w:sz w:val="8"/>
          <w:szCs w:val="8"/>
        </w:rPr>
      </w:pPr>
    </w:p>
    <w:p w:rsidR="00241827" w:rsidRPr="00241827" w:rsidRDefault="00241827" w:rsidP="00241827">
      <w:pPr>
        <w:numPr>
          <w:ilvl w:val="0"/>
          <w:numId w:val="17"/>
        </w:numPr>
        <w:tabs>
          <w:tab w:val="num" w:pos="720"/>
        </w:tabs>
        <w:ind w:left="720"/>
        <w:rPr>
          <w:color w:val="000000"/>
        </w:rPr>
      </w:pPr>
      <w:r w:rsidRPr="00241827">
        <w:rPr>
          <w:color w:val="000000"/>
        </w:rPr>
        <w:t xml:space="preserve">National Agriculture Ambassador Conference.  Held in </w:t>
      </w:r>
      <w:r>
        <w:rPr>
          <w:color w:val="000000"/>
        </w:rPr>
        <w:t>Phoenix</w:t>
      </w:r>
      <w:r w:rsidRPr="00241827">
        <w:rPr>
          <w:color w:val="000000"/>
        </w:rPr>
        <w:t xml:space="preserve">, </w:t>
      </w:r>
      <w:r>
        <w:rPr>
          <w:color w:val="000000"/>
        </w:rPr>
        <w:t>AZ</w:t>
      </w:r>
      <w:r w:rsidRPr="00241827">
        <w:rPr>
          <w:color w:val="000000"/>
        </w:rPr>
        <w:t>; 200</w:t>
      </w:r>
      <w:r>
        <w:rPr>
          <w:color w:val="000000"/>
        </w:rPr>
        <w:t>7</w:t>
      </w:r>
    </w:p>
    <w:p w:rsidR="00B1375B" w:rsidRPr="00B1375B" w:rsidRDefault="00B1375B" w:rsidP="00B1375B">
      <w:pPr>
        <w:ind w:left="360"/>
        <w:rPr>
          <w:color w:val="000000"/>
          <w:sz w:val="8"/>
          <w:szCs w:val="8"/>
        </w:rPr>
      </w:pPr>
    </w:p>
    <w:p w:rsidR="00D6547E" w:rsidRDefault="00D6547E" w:rsidP="00562626">
      <w:pPr>
        <w:numPr>
          <w:ilvl w:val="0"/>
          <w:numId w:val="17"/>
        </w:numPr>
        <w:tabs>
          <w:tab w:val="num" w:pos="720"/>
        </w:tabs>
        <w:ind w:left="720"/>
        <w:rPr>
          <w:color w:val="000000"/>
        </w:rPr>
      </w:pPr>
      <w:r>
        <w:t xml:space="preserve">American Association of State Colleges of Agriculture and Renewable Resources </w:t>
      </w:r>
      <w:r w:rsidRPr="00342ABC">
        <w:rPr>
          <w:color w:val="000000"/>
        </w:rPr>
        <w:t xml:space="preserve">Fall Meeting.  Held in </w:t>
      </w:r>
      <w:r>
        <w:rPr>
          <w:color w:val="000000"/>
        </w:rPr>
        <w:t xml:space="preserve">Pomona, CA; </w:t>
      </w:r>
      <w:r w:rsidRPr="00342ABC">
        <w:rPr>
          <w:color w:val="000000"/>
        </w:rPr>
        <w:t>200</w:t>
      </w:r>
      <w:r>
        <w:rPr>
          <w:color w:val="000000"/>
        </w:rPr>
        <w:t>6</w:t>
      </w:r>
    </w:p>
    <w:p w:rsidR="00D6547E" w:rsidRPr="00D6547E" w:rsidRDefault="00D6547E" w:rsidP="00D6547E">
      <w:pPr>
        <w:ind w:left="360"/>
        <w:rPr>
          <w:color w:val="000000"/>
          <w:sz w:val="8"/>
          <w:szCs w:val="8"/>
        </w:rPr>
      </w:pPr>
    </w:p>
    <w:p w:rsidR="001D3EA9" w:rsidRDefault="001D3EA9" w:rsidP="00562626">
      <w:pPr>
        <w:numPr>
          <w:ilvl w:val="0"/>
          <w:numId w:val="17"/>
        </w:numPr>
        <w:tabs>
          <w:tab w:val="num" w:pos="720"/>
        </w:tabs>
        <w:ind w:left="720"/>
      </w:pPr>
      <w:r w:rsidRPr="0067066F">
        <w:t>2006 College Teac</w:t>
      </w:r>
      <w:r w:rsidR="000F2409">
        <w:t xml:space="preserve">hing and Learning Conference.  Held in </w:t>
      </w:r>
      <w:r w:rsidRPr="0067066F">
        <w:t>Las Vegas, N</w:t>
      </w:r>
      <w:r>
        <w:t>evada.</w:t>
      </w:r>
    </w:p>
    <w:p w:rsidR="00EC7AFE" w:rsidRPr="00EC7AFE" w:rsidRDefault="00EC7AFE" w:rsidP="00EC7AFE">
      <w:pPr>
        <w:ind w:left="720"/>
        <w:rPr>
          <w:sz w:val="8"/>
          <w:szCs w:val="8"/>
        </w:rPr>
      </w:pPr>
    </w:p>
    <w:p w:rsidR="000F2409" w:rsidRDefault="000F2409" w:rsidP="00562626">
      <w:pPr>
        <w:numPr>
          <w:ilvl w:val="0"/>
          <w:numId w:val="17"/>
        </w:numPr>
        <w:tabs>
          <w:tab w:val="num" w:pos="720"/>
        </w:tabs>
        <w:ind w:left="720"/>
      </w:pPr>
      <w:r>
        <w:t>Ag Consortium of Texas Fall Meeting.  Held in Beeville, TX</w:t>
      </w:r>
      <w:r w:rsidR="00EC3FF1">
        <w:t>; 2006</w:t>
      </w:r>
    </w:p>
    <w:p w:rsidR="004D6012" w:rsidRPr="004D6012" w:rsidRDefault="004D6012" w:rsidP="004D6012">
      <w:pPr>
        <w:rPr>
          <w:sz w:val="8"/>
          <w:szCs w:val="8"/>
        </w:rPr>
      </w:pPr>
    </w:p>
    <w:p w:rsidR="00A77A4E" w:rsidRDefault="00A77A4E" w:rsidP="00562626">
      <w:pPr>
        <w:numPr>
          <w:ilvl w:val="0"/>
          <w:numId w:val="17"/>
        </w:numPr>
        <w:tabs>
          <w:tab w:val="num" w:pos="720"/>
        </w:tabs>
        <w:ind w:left="720"/>
      </w:pPr>
      <w:r>
        <w:t xml:space="preserve">North American Colleges and Teachers of Agriculture Conference.  Held </w:t>
      </w:r>
      <w:r w:rsidR="008A6A17">
        <w:t>in Vancouver, C</w:t>
      </w:r>
      <w:r w:rsidR="00606888">
        <w:t>anada</w:t>
      </w:r>
      <w:r w:rsidR="008A6A17">
        <w:t>; 2006</w:t>
      </w:r>
    </w:p>
    <w:p w:rsidR="00D13727" w:rsidRPr="00D13727" w:rsidRDefault="00D13727" w:rsidP="00D13727">
      <w:pPr>
        <w:rPr>
          <w:sz w:val="8"/>
          <w:szCs w:val="8"/>
        </w:rPr>
      </w:pPr>
    </w:p>
    <w:p w:rsidR="00D13727" w:rsidRDefault="00D13727" w:rsidP="00562626">
      <w:pPr>
        <w:numPr>
          <w:ilvl w:val="0"/>
          <w:numId w:val="17"/>
        </w:numPr>
        <w:tabs>
          <w:tab w:val="num" w:pos="720"/>
        </w:tabs>
        <w:ind w:left="720"/>
      </w:pPr>
      <w:r>
        <w:t>Designer Genes Technologies, Inc. Ultrasound Clinic.  Held in Harrison, AR</w:t>
      </w:r>
      <w:r w:rsidR="00EC3FF1">
        <w:t>; 2006</w:t>
      </w:r>
    </w:p>
    <w:p w:rsidR="004D6012" w:rsidRPr="004D6012" w:rsidRDefault="004D6012" w:rsidP="004D6012">
      <w:pPr>
        <w:rPr>
          <w:sz w:val="8"/>
          <w:szCs w:val="8"/>
        </w:rPr>
      </w:pPr>
    </w:p>
    <w:p w:rsidR="00A77A4E" w:rsidRPr="004D6012" w:rsidRDefault="008A6A17" w:rsidP="00562626">
      <w:pPr>
        <w:numPr>
          <w:ilvl w:val="0"/>
          <w:numId w:val="10"/>
        </w:numPr>
        <w:tabs>
          <w:tab w:val="clear" w:pos="1440"/>
          <w:tab w:val="num" w:pos="360"/>
        </w:tabs>
        <w:ind w:left="720"/>
        <w:rPr>
          <w:color w:val="000000"/>
        </w:rPr>
      </w:pPr>
      <w:r>
        <w:t>Global Management and Information Technology Research Conference.  Held in New York, NY; 2006</w:t>
      </w:r>
    </w:p>
    <w:p w:rsidR="004D6012" w:rsidRPr="004D6012" w:rsidRDefault="004D6012" w:rsidP="004D6012">
      <w:pPr>
        <w:ind w:left="360"/>
        <w:rPr>
          <w:color w:val="000000"/>
          <w:sz w:val="8"/>
          <w:szCs w:val="8"/>
        </w:rPr>
      </w:pPr>
    </w:p>
    <w:p w:rsidR="00ED684B" w:rsidRDefault="00ED684B" w:rsidP="00562626">
      <w:pPr>
        <w:numPr>
          <w:ilvl w:val="0"/>
          <w:numId w:val="10"/>
        </w:numPr>
        <w:tabs>
          <w:tab w:val="clear" w:pos="1440"/>
          <w:tab w:val="num" w:pos="360"/>
        </w:tabs>
        <w:ind w:left="720"/>
        <w:rPr>
          <w:color w:val="000000"/>
        </w:rPr>
      </w:pPr>
      <w:r>
        <w:rPr>
          <w:color w:val="000000"/>
        </w:rPr>
        <w:t>Ag Consortium Spring Meeting.  Held in Canyon, TX; 2006</w:t>
      </w:r>
    </w:p>
    <w:p w:rsidR="004D6012" w:rsidRDefault="004D6012" w:rsidP="004D6012">
      <w:pPr>
        <w:rPr>
          <w:color w:val="000000"/>
          <w:sz w:val="8"/>
          <w:szCs w:val="8"/>
        </w:rPr>
      </w:pPr>
    </w:p>
    <w:p w:rsidR="00557578" w:rsidRDefault="00557578" w:rsidP="00562626">
      <w:pPr>
        <w:numPr>
          <w:ilvl w:val="0"/>
          <w:numId w:val="10"/>
        </w:numPr>
        <w:tabs>
          <w:tab w:val="clear" w:pos="1440"/>
          <w:tab w:val="num" w:pos="360"/>
        </w:tabs>
        <w:ind w:left="720"/>
        <w:rPr>
          <w:color w:val="000000"/>
        </w:rPr>
      </w:pPr>
      <w:r>
        <w:rPr>
          <w:color w:val="000000"/>
        </w:rPr>
        <w:t xml:space="preserve">National </w:t>
      </w:r>
      <w:r w:rsidR="008D7828">
        <w:rPr>
          <w:color w:val="000000"/>
        </w:rPr>
        <w:t xml:space="preserve">Agriculture Ambassador Conference. </w:t>
      </w:r>
      <w:r w:rsidR="008A6A17">
        <w:rPr>
          <w:color w:val="000000"/>
        </w:rPr>
        <w:t xml:space="preserve"> </w:t>
      </w:r>
      <w:r w:rsidR="008D7828">
        <w:rPr>
          <w:color w:val="000000"/>
        </w:rPr>
        <w:t>Held in Gainesville, FL; 2006</w:t>
      </w:r>
    </w:p>
    <w:p w:rsidR="004D6012" w:rsidRPr="004D6012" w:rsidRDefault="004D6012" w:rsidP="004D6012">
      <w:pPr>
        <w:rPr>
          <w:color w:val="000000"/>
          <w:sz w:val="8"/>
          <w:szCs w:val="8"/>
        </w:rPr>
      </w:pPr>
    </w:p>
    <w:p w:rsidR="008D7828" w:rsidRDefault="008D7828" w:rsidP="00562626">
      <w:pPr>
        <w:numPr>
          <w:ilvl w:val="0"/>
          <w:numId w:val="10"/>
        </w:numPr>
        <w:tabs>
          <w:tab w:val="clear" w:pos="1440"/>
          <w:tab w:val="num" w:pos="360"/>
        </w:tabs>
        <w:ind w:left="720"/>
        <w:rPr>
          <w:color w:val="000000"/>
        </w:rPr>
      </w:pPr>
      <w:r>
        <w:rPr>
          <w:color w:val="000000"/>
        </w:rPr>
        <w:t>Anti-Terrorism Training for Food, Agricultural and Animal Industries.  Held in San Antonio, TX; 2006</w:t>
      </w:r>
    </w:p>
    <w:p w:rsidR="004D6012" w:rsidRPr="004D6012" w:rsidRDefault="004D6012" w:rsidP="004D6012">
      <w:pPr>
        <w:rPr>
          <w:color w:val="000000"/>
          <w:sz w:val="8"/>
          <w:szCs w:val="8"/>
        </w:rPr>
      </w:pPr>
    </w:p>
    <w:p w:rsidR="000B7A41" w:rsidRDefault="000B7A41" w:rsidP="00562626">
      <w:pPr>
        <w:numPr>
          <w:ilvl w:val="0"/>
          <w:numId w:val="10"/>
        </w:numPr>
        <w:tabs>
          <w:tab w:val="clear" w:pos="1440"/>
          <w:tab w:val="num" w:pos="360"/>
        </w:tabs>
        <w:ind w:left="720"/>
        <w:rPr>
          <w:color w:val="000000"/>
        </w:rPr>
      </w:pPr>
      <w:r>
        <w:rPr>
          <w:color w:val="000000"/>
        </w:rPr>
        <w:t>Independent Cattlemen’s Association Collegiate Forum.  Held in San Marcos, TX; 200</w:t>
      </w:r>
      <w:r w:rsidR="006C0156">
        <w:rPr>
          <w:color w:val="000000"/>
        </w:rPr>
        <w:t>6</w:t>
      </w:r>
      <w:r w:rsidR="00C91DF6">
        <w:rPr>
          <w:color w:val="000000"/>
        </w:rPr>
        <w:t>, 2007</w:t>
      </w:r>
    </w:p>
    <w:p w:rsidR="004D6012" w:rsidRPr="004D6012" w:rsidRDefault="004D6012" w:rsidP="004D6012">
      <w:pPr>
        <w:rPr>
          <w:color w:val="000000"/>
          <w:sz w:val="8"/>
          <w:szCs w:val="8"/>
        </w:rPr>
      </w:pPr>
    </w:p>
    <w:p w:rsidR="000B7A41" w:rsidRDefault="000B7A41" w:rsidP="00562626">
      <w:pPr>
        <w:numPr>
          <w:ilvl w:val="0"/>
          <w:numId w:val="10"/>
        </w:numPr>
        <w:tabs>
          <w:tab w:val="clear" w:pos="1440"/>
          <w:tab w:val="num" w:pos="360"/>
        </w:tabs>
        <w:ind w:left="720"/>
        <w:rPr>
          <w:color w:val="000000"/>
        </w:rPr>
      </w:pPr>
      <w:bookmarkStart w:id="9" w:name="OLE_LINK5"/>
      <w:bookmarkStart w:id="10" w:name="OLE_LINK6"/>
      <w:r>
        <w:rPr>
          <w:color w:val="000000"/>
        </w:rPr>
        <w:t>Ag Consortium Fall Meeting.  Held in Borger, TX; 2005</w:t>
      </w:r>
    </w:p>
    <w:p w:rsidR="004D6012" w:rsidRPr="004D6012" w:rsidRDefault="004D6012" w:rsidP="004D6012">
      <w:pPr>
        <w:rPr>
          <w:color w:val="000000"/>
          <w:sz w:val="8"/>
          <w:szCs w:val="8"/>
        </w:rPr>
      </w:pPr>
    </w:p>
    <w:bookmarkEnd w:id="9"/>
    <w:bookmarkEnd w:id="10"/>
    <w:p w:rsidR="00455E2E" w:rsidRDefault="000B7A41" w:rsidP="00455E2E">
      <w:pPr>
        <w:numPr>
          <w:ilvl w:val="0"/>
          <w:numId w:val="10"/>
        </w:numPr>
        <w:tabs>
          <w:tab w:val="clear" w:pos="1440"/>
          <w:tab w:val="num" w:pos="360"/>
        </w:tabs>
        <w:ind w:left="720"/>
        <w:rPr>
          <w:color w:val="000000"/>
        </w:rPr>
      </w:pPr>
      <w:r w:rsidRPr="00342ABC">
        <w:rPr>
          <w:color w:val="000000"/>
        </w:rPr>
        <w:t>Independent Cattlemen’s Association Annual Meeting.  Held in Galveston, TX</w:t>
      </w:r>
      <w:r>
        <w:rPr>
          <w:color w:val="000000"/>
        </w:rPr>
        <w:t xml:space="preserve">; </w:t>
      </w:r>
      <w:r w:rsidRPr="00342ABC">
        <w:rPr>
          <w:color w:val="000000"/>
        </w:rPr>
        <w:t>2005</w:t>
      </w:r>
    </w:p>
    <w:p w:rsidR="00455E2E" w:rsidRPr="00455E2E" w:rsidRDefault="00455E2E" w:rsidP="00455E2E">
      <w:pPr>
        <w:pStyle w:val="ListParagraph"/>
        <w:rPr>
          <w:color w:val="000000"/>
          <w:sz w:val="8"/>
          <w:szCs w:val="8"/>
        </w:rPr>
      </w:pPr>
    </w:p>
    <w:p w:rsidR="000835CC" w:rsidRPr="00455E2E" w:rsidRDefault="000B7A41" w:rsidP="00455E2E">
      <w:pPr>
        <w:numPr>
          <w:ilvl w:val="0"/>
          <w:numId w:val="10"/>
        </w:numPr>
        <w:tabs>
          <w:tab w:val="clear" w:pos="1440"/>
          <w:tab w:val="num" w:pos="360"/>
        </w:tabs>
        <w:ind w:left="720"/>
        <w:rPr>
          <w:color w:val="000000"/>
        </w:rPr>
      </w:pPr>
      <w:r w:rsidRPr="00455E2E">
        <w:rPr>
          <w:color w:val="000000"/>
        </w:rPr>
        <w:t>North American Colleges and</w:t>
      </w:r>
      <w:r w:rsidR="007C576F" w:rsidRPr="00455E2E">
        <w:rPr>
          <w:color w:val="000000"/>
        </w:rPr>
        <w:t xml:space="preserve"> Teachers of Agriculture Conference</w:t>
      </w:r>
      <w:r w:rsidRPr="00455E2E">
        <w:rPr>
          <w:color w:val="000000"/>
        </w:rPr>
        <w:t>.  Held in Wooster, OH; 2005</w:t>
      </w:r>
    </w:p>
    <w:p w:rsidR="00455E2E" w:rsidRPr="00C91DF6" w:rsidRDefault="00455E2E" w:rsidP="00455E2E">
      <w:pPr>
        <w:rPr>
          <w:color w:val="000000"/>
          <w:sz w:val="8"/>
          <w:szCs w:val="8"/>
        </w:rPr>
      </w:pPr>
    </w:p>
    <w:p w:rsidR="000B7A41" w:rsidRDefault="000B7A41" w:rsidP="00562626">
      <w:pPr>
        <w:numPr>
          <w:ilvl w:val="0"/>
          <w:numId w:val="10"/>
        </w:numPr>
        <w:tabs>
          <w:tab w:val="clear" w:pos="1440"/>
          <w:tab w:val="num" w:pos="0"/>
        </w:tabs>
        <w:ind w:left="720"/>
        <w:rPr>
          <w:color w:val="000000"/>
        </w:rPr>
      </w:pPr>
      <w:r w:rsidRPr="00342ABC">
        <w:rPr>
          <w:color w:val="000000"/>
        </w:rPr>
        <w:t>Compassion In World Farming Trust.  Held in London, England</w:t>
      </w:r>
      <w:r>
        <w:rPr>
          <w:color w:val="000000"/>
        </w:rPr>
        <w:t xml:space="preserve">; </w:t>
      </w:r>
      <w:r w:rsidRPr="00342ABC">
        <w:rPr>
          <w:color w:val="000000"/>
        </w:rPr>
        <w:t>2005</w:t>
      </w:r>
    </w:p>
    <w:p w:rsidR="004D6012" w:rsidRPr="004D6012" w:rsidRDefault="004D6012" w:rsidP="004D6012">
      <w:pPr>
        <w:rPr>
          <w:color w:val="000000"/>
          <w:sz w:val="8"/>
          <w:szCs w:val="8"/>
        </w:rPr>
      </w:pPr>
    </w:p>
    <w:p w:rsidR="001C0E2D" w:rsidRDefault="001C0E2D" w:rsidP="001C0E2D">
      <w:pPr>
        <w:numPr>
          <w:ilvl w:val="0"/>
          <w:numId w:val="10"/>
        </w:numPr>
        <w:tabs>
          <w:tab w:val="clear" w:pos="1440"/>
          <w:tab w:val="num" w:pos="0"/>
        </w:tabs>
        <w:ind w:left="720"/>
        <w:rPr>
          <w:color w:val="000000"/>
        </w:rPr>
      </w:pPr>
      <w:r w:rsidRPr="00342ABC">
        <w:rPr>
          <w:color w:val="000000"/>
        </w:rPr>
        <w:t>National Block and Bridle Conference.  Held in Denver, CO</w:t>
      </w:r>
      <w:r>
        <w:rPr>
          <w:color w:val="000000"/>
        </w:rPr>
        <w:t xml:space="preserve">; </w:t>
      </w:r>
      <w:r w:rsidRPr="00342ABC">
        <w:rPr>
          <w:color w:val="000000"/>
        </w:rPr>
        <w:t>2005</w:t>
      </w:r>
    </w:p>
    <w:p w:rsidR="001C0E2D" w:rsidRPr="001C0E2D" w:rsidRDefault="001C0E2D" w:rsidP="001C0E2D">
      <w:pPr>
        <w:ind w:left="360"/>
        <w:rPr>
          <w:color w:val="000000"/>
          <w:sz w:val="8"/>
          <w:szCs w:val="8"/>
        </w:rPr>
      </w:pPr>
    </w:p>
    <w:p w:rsidR="001A7EEB" w:rsidRDefault="00DA5688" w:rsidP="00562626">
      <w:pPr>
        <w:numPr>
          <w:ilvl w:val="0"/>
          <w:numId w:val="10"/>
        </w:numPr>
        <w:tabs>
          <w:tab w:val="clear" w:pos="1440"/>
        </w:tabs>
        <w:ind w:left="720"/>
        <w:rPr>
          <w:color w:val="000000"/>
        </w:rPr>
      </w:pPr>
      <w:r>
        <w:t xml:space="preserve">American Association of State Colleges of Agriculture and Renewable Resources </w:t>
      </w:r>
      <w:r w:rsidR="001A7EEB" w:rsidRPr="00342ABC">
        <w:rPr>
          <w:color w:val="000000"/>
        </w:rPr>
        <w:t>Fall Meeting.  Held in Springfield, MO</w:t>
      </w:r>
      <w:r w:rsidR="001A7EEB">
        <w:rPr>
          <w:color w:val="000000"/>
        </w:rPr>
        <w:t xml:space="preserve">; </w:t>
      </w:r>
      <w:r w:rsidR="001A7EEB" w:rsidRPr="00342ABC">
        <w:rPr>
          <w:color w:val="000000"/>
        </w:rPr>
        <w:t>2004</w:t>
      </w:r>
    </w:p>
    <w:p w:rsidR="004D6012" w:rsidRPr="004D6012" w:rsidRDefault="004D6012" w:rsidP="004D6012">
      <w:pPr>
        <w:rPr>
          <w:color w:val="000000"/>
          <w:sz w:val="8"/>
          <w:szCs w:val="8"/>
        </w:rPr>
      </w:pPr>
    </w:p>
    <w:p w:rsidR="00427BF0" w:rsidRDefault="001A7EEB" w:rsidP="00562626">
      <w:pPr>
        <w:numPr>
          <w:ilvl w:val="0"/>
          <w:numId w:val="10"/>
        </w:numPr>
        <w:tabs>
          <w:tab w:val="clear" w:pos="1440"/>
        </w:tabs>
        <w:ind w:left="720"/>
        <w:rPr>
          <w:color w:val="000000"/>
        </w:rPr>
      </w:pPr>
      <w:r w:rsidRPr="00342ABC">
        <w:rPr>
          <w:color w:val="000000"/>
        </w:rPr>
        <w:t>How To Recruit Graduate Students:  Strategies, Techniques, and Secrets.  Held in San Antonio, TX</w:t>
      </w:r>
      <w:r>
        <w:rPr>
          <w:color w:val="000000"/>
        </w:rPr>
        <w:t xml:space="preserve">; </w:t>
      </w:r>
      <w:r w:rsidRPr="00342ABC">
        <w:rPr>
          <w:color w:val="000000"/>
        </w:rPr>
        <w:t>2004</w:t>
      </w:r>
    </w:p>
    <w:p w:rsidR="00427BF0" w:rsidRPr="00427BF0" w:rsidRDefault="00427BF0" w:rsidP="00427BF0">
      <w:pPr>
        <w:rPr>
          <w:sz w:val="8"/>
          <w:szCs w:val="8"/>
          <w:lang w:val="en-CA"/>
        </w:rPr>
      </w:pPr>
    </w:p>
    <w:p w:rsidR="00D6547E" w:rsidRDefault="0051672F" w:rsidP="00562626">
      <w:pPr>
        <w:numPr>
          <w:ilvl w:val="0"/>
          <w:numId w:val="10"/>
        </w:numPr>
        <w:tabs>
          <w:tab w:val="clear" w:pos="1440"/>
        </w:tabs>
        <w:ind w:left="720"/>
        <w:rPr>
          <w:color w:val="000000"/>
        </w:rPr>
      </w:pPr>
      <w:r w:rsidRPr="00342ABC">
        <w:rPr>
          <w:lang w:val="en-CA"/>
        </w:rPr>
        <w:fldChar w:fldCharType="begin"/>
      </w:r>
      <w:r w:rsidR="001A7EEB" w:rsidRPr="00342ABC">
        <w:rPr>
          <w:lang w:val="en-CA"/>
        </w:rPr>
        <w:instrText xml:space="preserve"> SEQ CHAPTER \h \r 1</w:instrText>
      </w:r>
      <w:r w:rsidRPr="00342ABC">
        <w:rPr>
          <w:lang w:val="en-CA"/>
        </w:rPr>
        <w:fldChar w:fldCharType="end"/>
      </w:r>
      <w:r w:rsidR="001A7EEB" w:rsidRPr="00342ABC">
        <w:rPr>
          <w:color w:val="000000"/>
        </w:rPr>
        <w:t>National Association of Colleges and</w:t>
      </w:r>
      <w:r w:rsidR="007C576F">
        <w:rPr>
          <w:color w:val="000000"/>
        </w:rPr>
        <w:t xml:space="preserve"> Teachers of Agriculture Conference</w:t>
      </w:r>
      <w:r w:rsidR="001A7EEB" w:rsidRPr="00342ABC">
        <w:rPr>
          <w:color w:val="000000"/>
        </w:rPr>
        <w:t xml:space="preserve">.  Held in </w:t>
      </w:r>
      <w:r w:rsidRPr="00342ABC">
        <w:rPr>
          <w:lang w:val="en-CA"/>
        </w:rPr>
        <w:fldChar w:fldCharType="begin"/>
      </w:r>
      <w:r w:rsidR="001A7EEB" w:rsidRPr="00342ABC">
        <w:rPr>
          <w:lang w:val="en-CA"/>
        </w:rPr>
        <w:instrText xml:space="preserve"> SEQ CHAPTER \h \r 1</w:instrText>
      </w:r>
      <w:r w:rsidRPr="00342ABC">
        <w:rPr>
          <w:lang w:val="en-CA"/>
        </w:rPr>
        <w:fldChar w:fldCharType="end"/>
      </w:r>
      <w:r w:rsidR="001A7EEB" w:rsidRPr="00342ABC">
        <w:rPr>
          <w:color w:val="000000"/>
        </w:rPr>
        <w:t>Saskatoon, SK, CA</w:t>
      </w:r>
      <w:r w:rsidR="001A7EEB">
        <w:rPr>
          <w:color w:val="000000"/>
        </w:rPr>
        <w:t xml:space="preserve">; </w:t>
      </w:r>
      <w:r w:rsidR="001A7EEB" w:rsidRPr="00342ABC">
        <w:rPr>
          <w:color w:val="000000"/>
        </w:rPr>
        <w:t>2001</w:t>
      </w:r>
    </w:p>
    <w:p w:rsidR="004E0ECE" w:rsidRPr="004E0ECE" w:rsidRDefault="004E0ECE" w:rsidP="004E0ECE">
      <w:pPr>
        <w:rPr>
          <w:color w:val="000000"/>
          <w:sz w:val="8"/>
          <w:szCs w:val="8"/>
        </w:rPr>
      </w:pPr>
    </w:p>
    <w:p w:rsidR="00600D6C" w:rsidRDefault="0051672F" w:rsidP="00562626">
      <w:pPr>
        <w:numPr>
          <w:ilvl w:val="0"/>
          <w:numId w:val="10"/>
        </w:numPr>
        <w:tabs>
          <w:tab w:val="clear" w:pos="1440"/>
          <w:tab w:val="num" w:pos="720"/>
        </w:tabs>
        <w:ind w:left="720"/>
        <w:rPr>
          <w:color w:val="000000"/>
        </w:rPr>
      </w:pPr>
      <w:r w:rsidRPr="00342ABC">
        <w:rPr>
          <w:lang w:val="en-CA"/>
        </w:rPr>
        <w:fldChar w:fldCharType="begin"/>
      </w:r>
      <w:r w:rsidR="001A7EEB" w:rsidRPr="00342ABC">
        <w:rPr>
          <w:lang w:val="en-CA"/>
        </w:rPr>
        <w:instrText xml:space="preserve"> SEQ CHAPTER \h \r 1</w:instrText>
      </w:r>
      <w:r w:rsidRPr="00342ABC">
        <w:rPr>
          <w:lang w:val="en-CA"/>
        </w:rPr>
        <w:fldChar w:fldCharType="end"/>
      </w:r>
      <w:r w:rsidR="001A7EEB" w:rsidRPr="00342ABC">
        <w:rPr>
          <w:color w:val="000000"/>
        </w:rPr>
        <w:t xml:space="preserve">National Association of Colleges and Teachers of Agriculture </w:t>
      </w:r>
      <w:r w:rsidR="007C576F">
        <w:rPr>
          <w:color w:val="000000"/>
        </w:rPr>
        <w:t>Conference</w:t>
      </w:r>
      <w:r w:rsidR="001A7EEB" w:rsidRPr="00342ABC">
        <w:rPr>
          <w:color w:val="000000"/>
        </w:rPr>
        <w:t xml:space="preserve">.  Held in </w:t>
      </w:r>
      <w:r w:rsidRPr="00342ABC">
        <w:rPr>
          <w:lang w:val="en-CA"/>
        </w:rPr>
        <w:fldChar w:fldCharType="begin"/>
      </w:r>
      <w:r w:rsidR="001A7EEB" w:rsidRPr="00342ABC">
        <w:rPr>
          <w:lang w:val="en-CA"/>
        </w:rPr>
        <w:instrText xml:space="preserve"> SEQ CHAPTER \h \r 1</w:instrText>
      </w:r>
      <w:r w:rsidRPr="00342ABC">
        <w:rPr>
          <w:lang w:val="en-CA"/>
        </w:rPr>
        <w:fldChar w:fldCharType="end"/>
      </w:r>
      <w:r w:rsidR="001A7EEB">
        <w:rPr>
          <w:color w:val="000000"/>
        </w:rPr>
        <w:t xml:space="preserve">Blacksburg, VA; </w:t>
      </w:r>
      <w:r w:rsidR="001A7EEB" w:rsidRPr="00342ABC">
        <w:rPr>
          <w:color w:val="000000"/>
        </w:rPr>
        <w:t>1999</w:t>
      </w:r>
    </w:p>
    <w:p w:rsidR="00D6547E" w:rsidRPr="00D6547E" w:rsidRDefault="00D6547E" w:rsidP="00D6547E">
      <w:pPr>
        <w:rPr>
          <w:color w:val="000000"/>
          <w:sz w:val="8"/>
          <w:szCs w:val="8"/>
        </w:rPr>
      </w:pPr>
    </w:p>
    <w:p w:rsidR="00600D6C" w:rsidRDefault="0051672F" w:rsidP="00562626">
      <w:pPr>
        <w:numPr>
          <w:ilvl w:val="0"/>
          <w:numId w:val="10"/>
        </w:numPr>
        <w:tabs>
          <w:tab w:val="clear" w:pos="1440"/>
          <w:tab w:val="num" w:pos="0"/>
        </w:tabs>
        <w:ind w:left="720"/>
        <w:rPr>
          <w:color w:val="000000"/>
        </w:rPr>
      </w:pPr>
      <w:r w:rsidRPr="00342ABC">
        <w:rPr>
          <w:lang w:val="en-CA"/>
        </w:rPr>
        <w:fldChar w:fldCharType="begin"/>
      </w:r>
      <w:r w:rsidR="00600D6C" w:rsidRPr="00342ABC">
        <w:rPr>
          <w:lang w:val="en-CA"/>
        </w:rPr>
        <w:instrText xml:space="preserve"> SEQ CHAPTER \h \r 1</w:instrText>
      </w:r>
      <w:r w:rsidRPr="00342ABC">
        <w:rPr>
          <w:lang w:val="en-CA"/>
        </w:rPr>
        <w:fldChar w:fldCharType="end"/>
      </w:r>
      <w:r w:rsidR="00600D6C" w:rsidRPr="00342ABC">
        <w:rPr>
          <w:color w:val="000000"/>
        </w:rPr>
        <w:t>Bi-annual meetings of the Agricultural Consortium of Texas</w:t>
      </w:r>
    </w:p>
    <w:p w:rsidR="00600D6C" w:rsidRPr="00A12DCB" w:rsidRDefault="00600D6C" w:rsidP="00600D6C">
      <w:pPr>
        <w:rPr>
          <w:color w:val="000000"/>
          <w:sz w:val="8"/>
          <w:szCs w:val="8"/>
        </w:rPr>
      </w:pPr>
    </w:p>
    <w:p w:rsidR="00600D6C" w:rsidRDefault="0051672F" w:rsidP="00562626">
      <w:pPr>
        <w:numPr>
          <w:ilvl w:val="0"/>
          <w:numId w:val="10"/>
        </w:numPr>
        <w:tabs>
          <w:tab w:val="clear" w:pos="1440"/>
          <w:tab w:val="num" w:pos="720"/>
        </w:tabs>
        <w:ind w:left="720"/>
        <w:rPr>
          <w:color w:val="000000"/>
        </w:rPr>
      </w:pPr>
      <w:r w:rsidRPr="00342ABC">
        <w:rPr>
          <w:lang w:val="en-CA"/>
        </w:rPr>
        <w:fldChar w:fldCharType="begin"/>
      </w:r>
      <w:r w:rsidR="00600D6C" w:rsidRPr="00342ABC">
        <w:rPr>
          <w:lang w:val="en-CA"/>
        </w:rPr>
        <w:instrText xml:space="preserve"> SEQ CHAPTER \h \r 1</w:instrText>
      </w:r>
      <w:r w:rsidRPr="00342ABC">
        <w:rPr>
          <w:lang w:val="en-CA"/>
        </w:rPr>
        <w:fldChar w:fldCharType="end"/>
      </w:r>
      <w:r w:rsidR="00600D6C" w:rsidRPr="00342ABC">
        <w:rPr>
          <w:color w:val="000000"/>
        </w:rPr>
        <w:t>American Society of Animal Science - Southern Section.  Held in New Orleans</w:t>
      </w:r>
      <w:r w:rsidR="00600D6C">
        <w:rPr>
          <w:color w:val="000000"/>
        </w:rPr>
        <w:t xml:space="preserve">; </w:t>
      </w:r>
      <w:r w:rsidR="00600D6C" w:rsidRPr="00342ABC">
        <w:rPr>
          <w:color w:val="000000"/>
        </w:rPr>
        <w:t>1995</w:t>
      </w:r>
    </w:p>
    <w:p w:rsidR="00600D6C" w:rsidRPr="00A12DCB" w:rsidRDefault="00600D6C" w:rsidP="00600D6C">
      <w:pPr>
        <w:rPr>
          <w:color w:val="000000"/>
          <w:sz w:val="8"/>
          <w:szCs w:val="8"/>
        </w:rPr>
      </w:pPr>
    </w:p>
    <w:p w:rsidR="00600D6C" w:rsidRDefault="0051672F" w:rsidP="00562626">
      <w:pPr>
        <w:numPr>
          <w:ilvl w:val="0"/>
          <w:numId w:val="10"/>
        </w:numPr>
        <w:tabs>
          <w:tab w:val="clear" w:pos="1440"/>
        </w:tabs>
        <w:ind w:left="720"/>
        <w:rPr>
          <w:color w:val="000000"/>
        </w:rPr>
      </w:pPr>
      <w:r w:rsidRPr="00342ABC">
        <w:rPr>
          <w:lang w:val="en-CA"/>
        </w:rPr>
        <w:fldChar w:fldCharType="begin"/>
      </w:r>
      <w:r w:rsidR="00600D6C" w:rsidRPr="00342ABC">
        <w:rPr>
          <w:lang w:val="en-CA"/>
        </w:rPr>
        <w:instrText xml:space="preserve"> SEQ CHAPTER \h \r 1</w:instrText>
      </w:r>
      <w:r w:rsidRPr="00342ABC">
        <w:rPr>
          <w:lang w:val="en-CA"/>
        </w:rPr>
        <w:fldChar w:fldCharType="end"/>
      </w:r>
      <w:r w:rsidR="00600D6C" w:rsidRPr="00342ABC">
        <w:rPr>
          <w:color w:val="000000"/>
        </w:rPr>
        <w:t>Beef Cattle Short Course.  Held in College Station</w:t>
      </w:r>
      <w:r w:rsidR="00600D6C">
        <w:rPr>
          <w:color w:val="000000"/>
        </w:rPr>
        <w:t xml:space="preserve">; </w:t>
      </w:r>
      <w:r w:rsidR="00600D6C" w:rsidRPr="00342ABC">
        <w:rPr>
          <w:color w:val="000000"/>
        </w:rPr>
        <w:t xml:space="preserve">1993 </w:t>
      </w:r>
      <w:r w:rsidR="00600D6C">
        <w:rPr>
          <w:color w:val="000000"/>
        </w:rPr>
        <w:t>–</w:t>
      </w:r>
      <w:r w:rsidR="00600D6C" w:rsidRPr="00342ABC">
        <w:rPr>
          <w:color w:val="000000"/>
        </w:rPr>
        <w:t xml:space="preserve"> 2003</w:t>
      </w:r>
    </w:p>
    <w:p w:rsidR="00600D6C" w:rsidRPr="00A12DCB" w:rsidRDefault="00600D6C" w:rsidP="00600D6C">
      <w:pPr>
        <w:rPr>
          <w:color w:val="000000"/>
          <w:sz w:val="8"/>
          <w:szCs w:val="8"/>
        </w:rPr>
      </w:pPr>
    </w:p>
    <w:p w:rsidR="00600D6C" w:rsidRPr="00600D6C" w:rsidRDefault="0051672F" w:rsidP="00562626">
      <w:pPr>
        <w:numPr>
          <w:ilvl w:val="0"/>
          <w:numId w:val="10"/>
        </w:numPr>
        <w:tabs>
          <w:tab w:val="clear" w:pos="1440"/>
          <w:tab w:val="num" w:pos="0"/>
        </w:tabs>
        <w:ind w:left="720"/>
        <w:rPr>
          <w:lang w:val="en-CA"/>
        </w:rPr>
      </w:pPr>
      <w:r w:rsidRPr="00342ABC">
        <w:rPr>
          <w:lang w:val="en-CA"/>
        </w:rPr>
        <w:fldChar w:fldCharType="begin"/>
      </w:r>
      <w:r w:rsidR="00600D6C" w:rsidRPr="00342ABC">
        <w:rPr>
          <w:lang w:val="en-CA"/>
        </w:rPr>
        <w:instrText xml:space="preserve"> SEQ CHAPTER \h \r 1</w:instrText>
      </w:r>
      <w:r w:rsidRPr="00342ABC">
        <w:rPr>
          <w:lang w:val="en-CA"/>
        </w:rPr>
        <w:fldChar w:fldCharType="end"/>
      </w:r>
      <w:r w:rsidR="00600D6C" w:rsidRPr="00342ABC">
        <w:rPr>
          <w:color w:val="000000"/>
        </w:rPr>
        <w:t xml:space="preserve">National Association of Colleges and Teachers of Agriculture </w:t>
      </w:r>
      <w:r w:rsidR="00600D6C">
        <w:rPr>
          <w:color w:val="000000"/>
        </w:rPr>
        <w:t>Conference</w:t>
      </w:r>
      <w:r w:rsidR="00600D6C" w:rsidRPr="00342ABC">
        <w:rPr>
          <w:color w:val="000000"/>
        </w:rPr>
        <w:t xml:space="preserve">.  Held in </w:t>
      </w:r>
      <w:r w:rsidRPr="00342ABC">
        <w:rPr>
          <w:lang w:val="en-CA"/>
        </w:rPr>
        <w:fldChar w:fldCharType="begin"/>
      </w:r>
      <w:r w:rsidR="00600D6C" w:rsidRPr="00342ABC">
        <w:rPr>
          <w:lang w:val="en-CA"/>
        </w:rPr>
        <w:instrText xml:space="preserve"> SEQ CHAPTER \h \r 1</w:instrText>
      </w:r>
      <w:r w:rsidRPr="00342ABC">
        <w:rPr>
          <w:lang w:val="en-CA"/>
        </w:rPr>
        <w:fldChar w:fldCharType="end"/>
      </w:r>
      <w:r w:rsidR="00600D6C">
        <w:rPr>
          <w:color w:val="000000"/>
        </w:rPr>
        <w:t xml:space="preserve">College Station; </w:t>
      </w:r>
      <w:r w:rsidR="00600D6C" w:rsidRPr="00342ABC">
        <w:rPr>
          <w:color w:val="000000"/>
        </w:rPr>
        <w:t>1994</w:t>
      </w:r>
    </w:p>
    <w:p w:rsidR="00600D6C" w:rsidRPr="00600D6C" w:rsidRDefault="00600D6C" w:rsidP="00600D6C">
      <w:pPr>
        <w:rPr>
          <w:sz w:val="8"/>
          <w:szCs w:val="8"/>
          <w:lang w:val="en-CA"/>
        </w:rPr>
      </w:pPr>
    </w:p>
    <w:p w:rsidR="00600D6C" w:rsidRPr="00EC7AFE" w:rsidRDefault="0051672F" w:rsidP="00EC7AFE">
      <w:pPr>
        <w:pStyle w:val="ListParagraph"/>
        <w:numPr>
          <w:ilvl w:val="0"/>
          <w:numId w:val="24"/>
        </w:numPr>
        <w:rPr>
          <w:color w:val="000000"/>
        </w:rPr>
      </w:pPr>
      <w:r w:rsidRPr="00EC7AFE">
        <w:rPr>
          <w:lang w:val="en-CA"/>
        </w:rPr>
        <w:fldChar w:fldCharType="begin"/>
      </w:r>
      <w:r w:rsidR="00600D6C" w:rsidRPr="00EC7AFE">
        <w:rPr>
          <w:lang w:val="en-CA"/>
        </w:rPr>
        <w:instrText xml:space="preserve"> SEQ CHAPTER \h \r 1</w:instrText>
      </w:r>
      <w:r w:rsidRPr="00EC7AFE">
        <w:rPr>
          <w:lang w:val="en-CA"/>
        </w:rPr>
        <w:fldChar w:fldCharType="end"/>
      </w:r>
      <w:r w:rsidR="00600D6C" w:rsidRPr="00EC7AFE">
        <w:rPr>
          <w:color w:val="000000"/>
        </w:rPr>
        <w:t>American Society of Animal Science National Meetings.  Held in Spokane, WA; 1993</w:t>
      </w:r>
    </w:p>
    <w:p w:rsidR="00E62B85" w:rsidRPr="00E62B85" w:rsidRDefault="00E62B85" w:rsidP="00E62B85">
      <w:pPr>
        <w:pStyle w:val="ListParagraph"/>
        <w:rPr>
          <w:rFonts w:ascii="Copperplate Gothic Bold" w:hAnsi="Copperplate Gothic Bold"/>
          <w:smallCaps/>
          <w:sz w:val="32"/>
          <w:szCs w:val="32"/>
          <w:lang w:val="en-CA"/>
        </w:rPr>
      </w:pPr>
    </w:p>
    <w:p w:rsidR="00D0118E" w:rsidRDefault="0051672F" w:rsidP="00E62B85">
      <w:pPr>
        <w:jc w:val="center"/>
        <w:rPr>
          <w:rFonts w:ascii="Copperplate Gothic Bold" w:hAnsi="Copperplate Gothic Bold"/>
          <w:b/>
          <w:bCs/>
          <w:smallCaps/>
          <w:color w:val="000000"/>
          <w:sz w:val="32"/>
          <w:szCs w:val="32"/>
        </w:rPr>
      </w:pPr>
      <w:r w:rsidRPr="00E62B85">
        <w:rPr>
          <w:rFonts w:ascii="Copperplate Gothic Bold" w:hAnsi="Copperplate Gothic Bold"/>
          <w:smallCaps/>
          <w:sz w:val="32"/>
          <w:szCs w:val="32"/>
          <w:lang w:val="en-CA"/>
        </w:rPr>
        <w:fldChar w:fldCharType="begin"/>
      </w:r>
      <w:r w:rsidR="00E62B85" w:rsidRPr="00E62B85">
        <w:rPr>
          <w:rFonts w:ascii="Copperplate Gothic Bold" w:hAnsi="Copperplate Gothic Bold"/>
          <w:smallCaps/>
          <w:sz w:val="32"/>
          <w:szCs w:val="32"/>
          <w:lang w:val="en-CA"/>
        </w:rPr>
        <w:instrText xml:space="preserve"> SEQ CHAPTER \h \r 1</w:instrText>
      </w:r>
      <w:r w:rsidRPr="00E62B85">
        <w:rPr>
          <w:rFonts w:ascii="Copperplate Gothic Bold" w:hAnsi="Copperplate Gothic Bold"/>
          <w:smallCaps/>
          <w:sz w:val="32"/>
          <w:szCs w:val="32"/>
          <w:lang w:val="en-CA"/>
        </w:rPr>
        <w:fldChar w:fldCharType="end"/>
      </w:r>
      <w:r w:rsidR="00E62B85" w:rsidRPr="00E62B85">
        <w:rPr>
          <w:rFonts w:ascii="Copperplate Gothic Bold" w:hAnsi="Copperplate Gothic Bold"/>
          <w:b/>
          <w:bCs/>
          <w:smallCaps/>
          <w:color w:val="000000"/>
          <w:sz w:val="32"/>
          <w:szCs w:val="32"/>
        </w:rPr>
        <w:t>Programs and Invited Talks</w:t>
      </w:r>
      <w:r w:rsidR="00D0118E">
        <w:rPr>
          <w:rFonts w:ascii="Copperplate Gothic Bold" w:hAnsi="Copperplate Gothic Bold"/>
          <w:b/>
          <w:bCs/>
          <w:smallCaps/>
          <w:color w:val="000000"/>
          <w:sz w:val="32"/>
          <w:szCs w:val="32"/>
        </w:rPr>
        <w:t xml:space="preserve"> To Community and</w:t>
      </w:r>
    </w:p>
    <w:p w:rsidR="00E62B85" w:rsidRDefault="00D0118E" w:rsidP="00E62B85">
      <w:pPr>
        <w:jc w:val="center"/>
        <w:rPr>
          <w:rFonts w:ascii="Copperplate Gothic Bold" w:hAnsi="Copperplate Gothic Bold"/>
          <w:b/>
          <w:bCs/>
          <w:smallCaps/>
          <w:color w:val="000000"/>
          <w:sz w:val="32"/>
          <w:szCs w:val="32"/>
        </w:rPr>
      </w:pPr>
      <w:r>
        <w:rPr>
          <w:rFonts w:ascii="Copperplate Gothic Bold" w:hAnsi="Copperplate Gothic Bold"/>
          <w:b/>
          <w:bCs/>
          <w:smallCaps/>
          <w:color w:val="000000"/>
          <w:sz w:val="32"/>
          <w:szCs w:val="32"/>
        </w:rPr>
        <w:t>Related Audiences</w:t>
      </w:r>
    </w:p>
    <w:p w:rsidR="00F053EC" w:rsidRPr="00F053EC" w:rsidRDefault="00F053EC" w:rsidP="00E62B85">
      <w:pPr>
        <w:jc w:val="center"/>
        <w:rPr>
          <w:rFonts w:ascii="Copperplate Gothic Bold" w:hAnsi="Copperplate Gothic Bold"/>
          <w:b/>
          <w:bCs/>
          <w:smallCaps/>
          <w:color w:val="000000"/>
        </w:rPr>
      </w:pPr>
    </w:p>
    <w:p w:rsidR="00F01F5F" w:rsidRDefault="00F01F5F" w:rsidP="00F01F5F">
      <w:pPr>
        <w:pStyle w:val="BodyTextIndent2"/>
        <w:numPr>
          <w:ilvl w:val="0"/>
          <w:numId w:val="24"/>
        </w:numPr>
        <w:tabs>
          <w:tab w:val="clear" w:pos="0"/>
        </w:tabs>
        <w:rPr>
          <w:rFonts w:ascii="Times New Roman" w:hAnsi="Times New Roman"/>
        </w:rPr>
      </w:pPr>
      <w:r>
        <w:rPr>
          <w:rFonts w:ascii="Times New Roman" w:hAnsi="Times New Roman"/>
        </w:rPr>
        <w:t>Selection Criterion for Breeding Cattle – Southeast Texas Tri-County Cow/Calf Clinic</w:t>
      </w:r>
    </w:p>
    <w:p w:rsidR="00F01F5F" w:rsidRPr="00F01F5F" w:rsidRDefault="00F01F5F" w:rsidP="00F01F5F">
      <w:pPr>
        <w:pStyle w:val="BodyTextIndent2"/>
        <w:tabs>
          <w:tab w:val="clear" w:pos="0"/>
        </w:tabs>
        <w:ind w:left="720" w:firstLine="0"/>
        <w:rPr>
          <w:rFonts w:ascii="Times New Roman" w:hAnsi="Times New Roman"/>
          <w:sz w:val="8"/>
          <w:szCs w:val="8"/>
        </w:rPr>
      </w:pPr>
    </w:p>
    <w:p w:rsidR="00F01F5F" w:rsidRDefault="00F01F5F" w:rsidP="00F01F5F">
      <w:pPr>
        <w:pStyle w:val="BodyTextIndent2"/>
        <w:numPr>
          <w:ilvl w:val="0"/>
          <w:numId w:val="24"/>
        </w:numPr>
        <w:tabs>
          <w:tab w:val="clear" w:pos="0"/>
        </w:tabs>
        <w:rPr>
          <w:rFonts w:ascii="Times New Roman" w:hAnsi="Times New Roman"/>
        </w:rPr>
      </w:pPr>
      <w:r w:rsidRPr="00F01F5F">
        <w:rPr>
          <w:rFonts w:ascii="Times New Roman" w:hAnsi="Times New Roman"/>
        </w:rPr>
        <w:t>Winterizing Your Cow Herd – Walker County Forage and Hay Clinic</w:t>
      </w:r>
    </w:p>
    <w:p w:rsidR="00F01F5F" w:rsidRPr="00F01F5F" w:rsidRDefault="00F01F5F" w:rsidP="00F01F5F">
      <w:pPr>
        <w:pStyle w:val="ListParagraph"/>
        <w:rPr>
          <w:sz w:val="8"/>
          <w:szCs w:val="8"/>
        </w:rPr>
      </w:pPr>
    </w:p>
    <w:p w:rsidR="00631AA9" w:rsidRPr="00F01F5F" w:rsidRDefault="00631AA9" w:rsidP="00F01F5F">
      <w:pPr>
        <w:pStyle w:val="BodyTextIndent2"/>
        <w:numPr>
          <w:ilvl w:val="0"/>
          <w:numId w:val="24"/>
        </w:numPr>
        <w:tabs>
          <w:tab w:val="clear" w:pos="0"/>
        </w:tabs>
        <w:rPr>
          <w:rFonts w:ascii="Times New Roman" w:hAnsi="Times New Roman"/>
        </w:rPr>
      </w:pPr>
      <w:r w:rsidRPr="00F01F5F">
        <w:rPr>
          <w:rFonts w:ascii="Times New Roman" w:hAnsi="Times New Roman"/>
        </w:rPr>
        <w:t>Nutrition for 4H Beef Projects – Multi-District 4H Project Workshop</w:t>
      </w:r>
    </w:p>
    <w:p w:rsidR="00631AA9" w:rsidRPr="00631AA9" w:rsidRDefault="00631AA9" w:rsidP="00631AA9">
      <w:pPr>
        <w:pStyle w:val="BodyTextIndent2"/>
        <w:tabs>
          <w:tab w:val="clear" w:pos="0"/>
        </w:tabs>
        <w:ind w:left="720" w:firstLine="0"/>
        <w:rPr>
          <w:rFonts w:ascii="Times New Roman" w:hAnsi="Times New Roman"/>
          <w:sz w:val="8"/>
          <w:szCs w:val="8"/>
        </w:rPr>
      </w:pPr>
    </w:p>
    <w:p w:rsidR="00631AA9" w:rsidRDefault="00631AA9" w:rsidP="00737AB8">
      <w:pPr>
        <w:pStyle w:val="BodyTextIndent2"/>
        <w:numPr>
          <w:ilvl w:val="0"/>
          <w:numId w:val="24"/>
        </w:numPr>
        <w:tabs>
          <w:tab w:val="clear" w:pos="0"/>
        </w:tabs>
        <w:rPr>
          <w:rFonts w:ascii="Times New Roman" w:hAnsi="Times New Roman"/>
        </w:rPr>
      </w:pPr>
      <w:r>
        <w:rPr>
          <w:rFonts w:ascii="Times New Roman" w:hAnsi="Times New Roman"/>
        </w:rPr>
        <w:t>Daily Care and Health of Youth Beef Projects – Multi-District 4H Project Workshop</w:t>
      </w:r>
    </w:p>
    <w:p w:rsidR="00631AA9" w:rsidRPr="00631AA9" w:rsidRDefault="00631AA9" w:rsidP="00631AA9">
      <w:pPr>
        <w:pStyle w:val="BodyTextIndent2"/>
        <w:tabs>
          <w:tab w:val="clear" w:pos="0"/>
        </w:tabs>
        <w:ind w:left="0" w:firstLine="0"/>
        <w:rPr>
          <w:rFonts w:ascii="Times New Roman" w:hAnsi="Times New Roman"/>
          <w:sz w:val="8"/>
          <w:szCs w:val="8"/>
        </w:rPr>
      </w:pPr>
    </w:p>
    <w:p w:rsidR="00EB3F02" w:rsidRDefault="00EB3F02" w:rsidP="00737AB8">
      <w:pPr>
        <w:pStyle w:val="BodyTextIndent2"/>
        <w:numPr>
          <w:ilvl w:val="0"/>
          <w:numId w:val="24"/>
        </w:numPr>
        <w:tabs>
          <w:tab w:val="clear" w:pos="0"/>
        </w:tabs>
        <w:rPr>
          <w:rFonts w:ascii="Times New Roman" w:hAnsi="Times New Roman"/>
        </w:rPr>
      </w:pPr>
      <w:r>
        <w:rPr>
          <w:rFonts w:ascii="Times New Roman" w:hAnsi="Times New Roman"/>
        </w:rPr>
        <w:t>Performance and Carcass Attributes of Grass-Fed Beef – Texas Organic Farmers and Growers Association Annual Meeting</w:t>
      </w:r>
    </w:p>
    <w:p w:rsidR="00EB3F02" w:rsidRPr="00EB3F02" w:rsidRDefault="00EB3F02" w:rsidP="00EB3F02">
      <w:pPr>
        <w:pStyle w:val="BodyTextIndent2"/>
        <w:tabs>
          <w:tab w:val="clear" w:pos="0"/>
        </w:tabs>
        <w:ind w:left="720" w:firstLine="0"/>
        <w:rPr>
          <w:rFonts w:ascii="Times New Roman" w:hAnsi="Times New Roman"/>
          <w:sz w:val="8"/>
          <w:szCs w:val="8"/>
        </w:rPr>
      </w:pPr>
    </w:p>
    <w:p w:rsidR="00CE0C14" w:rsidRDefault="00CE0C14" w:rsidP="00737AB8">
      <w:pPr>
        <w:pStyle w:val="BodyTextIndent2"/>
        <w:numPr>
          <w:ilvl w:val="0"/>
          <w:numId w:val="24"/>
        </w:numPr>
        <w:tabs>
          <w:tab w:val="clear" w:pos="0"/>
        </w:tabs>
        <w:rPr>
          <w:rFonts w:ascii="Times New Roman" w:hAnsi="Times New Roman"/>
        </w:rPr>
      </w:pPr>
      <w:r>
        <w:rPr>
          <w:rFonts w:ascii="Times New Roman" w:hAnsi="Times New Roman"/>
        </w:rPr>
        <w:t>Culling Cows and Selecting Replacement Females for Commercial Cattle Raisers – Polk County Cattlemen’s Clinic</w:t>
      </w:r>
    </w:p>
    <w:p w:rsidR="00CE0C14" w:rsidRPr="00CE0C14" w:rsidRDefault="00CE0C14" w:rsidP="00CE0C14">
      <w:pPr>
        <w:pStyle w:val="ListParagraph"/>
        <w:rPr>
          <w:sz w:val="8"/>
          <w:szCs w:val="8"/>
        </w:rPr>
      </w:pPr>
    </w:p>
    <w:p w:rsidR="00CE0C14" w:rsidRDefault="00CE0C14" w:rsidP="00737AB8">
      <w:pPr>
        <w:pStyle w:val="BodyTextIndent2"/>
        <w:numPr>
          <w:ilvl w:val="0"/>
          <w:numId w:val="24"/>
        </w:numPr>
        <w:tabs>
          <w:tab w:val="clear" w:pos="0"/>
        </w:tabs>
        <w:rPr>
          <w:rFonts w:ascii="Times New Roman" w:hAnsi="Times New Roman"/>
        </w:rPr>
      </w:pPr>
      <w:r>
        <w:rPr>
          <w:rFonts w:ascii="Times New Roman" w:hAnsi="Times New Roman"/>
        </w:rPr>
        <w:t>Selection Criterion for Replacement Heifers – East Texas Tri-County Cow/Calf Clinic</w:t>
      </w:r>
    </w:p>
    <w:p w:rsidR="00CE0C14" w:rsidRPr="00CE0C14" w:rsidRDefault="00CE0C14" w:rsidP="00CE0C14">
      <w:pPr>
        <w:pStyle w:val="ListParagraph"/>
        <w:rPr>
          <w:sz w:val="8"/>
          <w:szCs w:val="8"/>
        </w:rPr>
      </w:pPr>
    </w:p>
    <w:p w:rsidR="005F6805" w:rsidRDefault="005F6805" w:rsidP="00737AB8">
      <w:pPr>
        <w:pStyle w:val="BodyTextIndent2"/>
        <w:numPr>
          <w:ilvl w:val="0"/>
          <w:numId w:val="24"/>
        </w:numPr>
        <w:tabs>
          <w:tab w:val="clear" w:pos="0"/>
        </w:tabs>
        <w:rPr>
          <w:rFonts w:ascii="Times New Roman" w:hAnsi="Times New Roman"/>
        </w:rPr>
      </w:pPr>
      <w:r>
        <w:rPr>
          <w:rFonts w:ascii="Times New Roman" w:hAnsi="Times New Roman"/>
        </w:rPr>
        <w:t>Facilities and Nutrition of Beef Projects for the First Time Exhibitor – Brazos County</w:t>
      </w:r>
    </w:p>
    <w:p w:rsidR="005F6805" w:rsidRPr="005F6805" w:rsidRDefault="005F6805" w:rsidP="005F6805">
      <w:pPr>
        <w:pStyle w:val="BodyTextIndent2"/>
        <w:tabs>
          <w:tab w:val="clear" w:pos="0"/>
        </w:tabs>
        <w:ind w:left="720" w:firstLine="0"/>
        <w:rPr>
          <w:rFonts w:ascii="Times New Roman" w:hAnsi="Times New Roman"/>
          <w:sz w:val="8"/>
          <w:szCs w:val="8"/>
        </w:rPr>
      </w:pPr>
    </w:p>
    <w:p w:rsidR="00A710AD" w:rsidRDefault="00A710AD" w:rsidP="00737AB8">
      <w:pPr>
        <w:pStyle w:val="BodyTextIndent2"/>
        <w:numPr>
          <w:ilvl w:val="0"/>
          <w:numId w:val="24"/>
        </w:numPr>
        <w:tabs>
          <w:tab w:val="clear" w:pos="0"/>
        </w:tabs>
        <w:rPr>
          <w:rFonts w:ascii="Times New Roman" w:hAnsi="Times New Roman"/>
        </w:rPr>
      </w:pPr>
      <w:r>
        <w:rPr>
          <w:rFonts w:ascii="Times New Roman" w:hAnsi="Times New Roman"/>
        </w:rPr>
        <w:t>Selecting Breeding Cattle for Your Environment – Southeast Texas Cattlemen’s Seminar</w:t>
      </w:r>
    </w:p>
    <w:p w:rsidR="00A710AD" w:rsidRPr="00A710AD" w:rsidRDefault="00A710AD" w:rsidP="00A710AD">
      <w:pPr>
        <w:pStyle w:val="BodyTextIndent2"/>
        <w:tabs>
          <w:tab w:val="clear" w:pos="0"/>
        </w:tabs>
        <w:ind w:left="720" w:firstLine="0"/>
        <w:rPr>
          <w:rFonts w:ascii="Times New Roman" w:hAnsi="Times New Roman"/>
          <w:sz w:val="8"/>
          <w:szCs w:val="8"/>
        </w:rPr>
      </w:pPr>
    </w:p>
    <w:p w:rsidR="00267FA9" w:rsidRDefault="00267FA9" w:rsidP="00737AB8">
      <w:pPr>
        <w:pStyle w:val="BodyTextIndent2"/>
        <w:numPr>
          <w:ilvl w:val="0"/>
          <w:numId w:val="24"/>
        </w:numPr>
        <w:tabs>
          <w:tab w:val="clear" w:pos="0"/>
        </w:tabs>
        <w:rPr>
          <w:rFonts w:ascii="Times New Roman" w:hAnsi="Times New Roman"/>
        </w:rPr>
      </w:pPr>
      <w:r>
        <w:rPr>
          <w:rFonts w:ascii="Times New Roman" w:hAnsi="Times New Roman"/>
        </w:rPr>
        <w:t>The Science of Animal Science – Madisonville High School Science Class</w:t>
      </w:r>
    </w:p>
    <w:p w:rsidR="00267FA9" w:rsidRPr="00267FA9" w:rsidRDefault="00267FA9" w:rsidP="00267FA9">
      <w:pPr>
        <w:pStyle w:val="BodyTextIndent2"/>
        <w:tabs>
          <w:tab w:val="clear" w:pos="0"/>
        </w:tabs>
        <w:ind w:left="720" w:firstLine="0"/>
        <w:rPr>
          <w:rFonts w:ascii="Times New Roman" w:hAnsi="Times New Roman"/>
          <w:sz w:val="8"/>
          <w:szCs w:val="8"/>
        </w:rPr>
      </w:pPr>
    </w:p>
    <w:p w:rsidR="00860C52" w:rsidRDefault="00860C52" w:rsidP="00737AB8">
      <w:pPr>
        <w:pStyle w:val="BodyTextIndent2"/>
        <w:numPr>
          <w:ilvl w:val="0"/>
          <w:numId w:val="24"/>
        </w:numPr>
        <w:tabs>
          <w:tab w:val="clear" w:pos="0"/>
        </w:tabs>
        <w:rPr>
          <w:rFonts w:ascii="Times New Roman" w:hAnsi="Times New Roman"/>
        </w:rPr>
      </w:pPr>
      <w:r>
        <w:rPr>
          <w:rFonts w:ascii="Times New Roman" w:hAnsi="Times New Roman"/>
        </w:rPr>
        <w:t>Selection and Evaluation of Structural Soundness in Breeding Bulls – Walker County Texas A&amp;M AgriLife Extension Workshop and Meeting – 2013</w:t>
      </w:r>
    </w:p>
    <w:p w:rsidR="00860C52" w:rsidRPr="00860C52" w:rsidRDefault="00860C52" w:rsidP="00860C52">
      <w:pPr>
        <w:pStyle w:val="BodyTextIndent2"/>
        <w:tabs>
          <w:tab w:val="clear" w:pos="0"/>
        </w:tabs>
        <w:ind w:left="720" w:firstLine="0"/>
        <w:rPr>
          <w:rFonts w:ascii="Times New Roman" w:hAnsi="Times New Roman"/>
          <w:sz w:val="8"/>
          <w:szCs w:val="8"/>
        </w:rPr>
      </w:pPr>
    </w:p>
    <w:p w:rsidR="00DD6C59" w:rsidRDefault="00DD6C59" w:rsidP="00737AB8">
      <w:pPr>
        <w:pStyle w:val="BodyTextIndent2"/>
        <w:numPr>
          <w:ilvl w:val="0"/>
          <w:numId w:val="24"/>
        </w:numPr>
        <w:tabs>
          <w:tab w:val="clear" w:pos="0"/>
        </w:tabs>
        <w:rPr>
          <w:rFonts w:ascii="Times New Roman" w:hAnsi="Times New Roman"/>
        </w:rPr>
      </w:pPr>
      <w:r>
        <w:rPr>
          <w:rFonts w:ascii="Times New Roman" w:hAnsi="Times New Roman"/>
        </w:rPr>
        <w:t>Food Borne Illness</w:t>
      </w:r>
      <w:r w:rsidR="00950B16">
        <w:rPr>
          <w:rFonts w:ascii="Times New Roman" w:hAnsi="Times New Roman"/>
        </w:rPr>
        <w:t xml:space="preserve"> and Food Safety</w:t>
      </w:r>
      <w:r>
        <w:rPr>
          <w:rFonts w:ascii="Times New Roman" w:hAnsi="Times New Roman"/>
        </w:rPr>
        <w:t xml:space="preserve"> – </w:t>
      </w:r>
      <w:r w:rsidR="00950B16">
        <w:rPr>
          <w:rFonts w:ascii="Times New Roman" w:hAnsi="Times New Roman"/>
        </w:rPr>
        <w:t>Texas Environmental Health Association</w:t>
      </w:r>
      <w:r>
        <w:rPr>
          <w:rFonts w:ascii="Times New Roman" w:hAnsi="Times New Roman"/>
        </w:rPr>
        <w:t xml:space="preserve"> – 2012</w:t>
      </w:r>
    </w:p>
    <w:p w:rsidR="00DD6C59" w:rsidRPr="00DD6C59" w:rsidRDefault="00DD6C59" w:rsidP="00DD6C59">
      <w:pPr>
        <w:pStyle w:val="BodyTextIndent2"/>
        <w:tabs>
          <w:tab w:val="clear" w:pos="0"/>
        </w:tabs>
        <w:ind w:left="720" w:firstLine="0"/>
        <w:rPr>
          <w:rFonts w:ascii="Times New Roman" w:hAnsi="Times New Roman"/>
          <w:sz w:val="8"/>
          <w:szCs w:val="8"/>
        </w:rPr>
      </w:pPr>
    </w:p>
    <w:p w:rsidR="00950B16" w:rsidRPr="00950B16" w:rsidRDefault="00DD6C59" w:rsidP="00950B16">
      <w:pPr>
        <w:pStyle w:val="BodyTextIndent2"/>
        <w:numPr>
          <w:ilvl w:val="0"/>
          <w:numId w:val="24"/>
        </w:numPr>
        <w:tabs>
          <w:tab w:val="clear" w:pos="0"/>
        </w:tabs>
        <w:rPr>
          <w:rFonts w:ascii="Times New Roman" w:hAnsi="Times New Roman"/>
        </w:rPr>
      </w:pPr>
      <w:r>
        <w:rPr>
          <w:rFonts w:ascii="Times New Roman" w:hAnsi="Times New Roman"/>
        </w:rPr>
        <w:t xml:space="preserve">Being a Beef Project Leader – North East Texas Adult Leaders Training </w:t>
      </w:r>
      <w:r w:rsidR="00950B16">
        <w:rPr>
          <w:rFonts w:ascii="Times New Roman" w:hAnsi="Times New Roman"/>
        </w:rPr>
        <w:t>–</w:t>
      </w:r>
      <w:r>
        <w:rPr>
          <w:rFonts w:ascii="Times New Roman" w:hAnsi="Times New Roman"/>
        </w:rPr>
        <w:t xml:space="preserve"> 2012</w:t>
      </w:r>
    </w:p>
    <w:p w:rsidR="00DD6C59" w:rsidRPr="00DD6C59" w:rsidRDefault="00DD6C59" w:rsidP="00DD6C59">
      <w:pPr>
        <w:pStyle w:val="ListParagraph"/>
        <w:rPr>
          <w:sz w:val="8"/>
          <w:szCs w:val="8"/>
        </w:rPr>
      </w:pPr>
    </w:p>
    <w:p w:rsidR="0063390E" w:rsidRDefault="0063390E" w:rsidP="00737AB8">
      <w:pPr>
        <w:pStyle w:val="BodyTextIndent2"/>
        <w:numPr>
          <w:ilvl w:val="0"/>
          <w:numId w:val="24"/>
        </w:numPr>
        <w:tabs>
          <w:tab w:val="clear" w:pos="0"/>
        </w:tabs>
        <w:rPr>
          <w:rFonts w:ascii="Times New Roman" w:hAnsi="Times New Roman"/>
        </w:rPr>
      </w:pPr>
      <w:r>
        <w:rPr>
          <w:rFonts w:ascii="Times New Roman" w:hAnsi="Times New Roman"/>
        </w:rPr>
        <w:t xml:space="preserve">“So.. You Want a Beef Project” – Producers Coop </w:t>
      </w:r>
      <w:r w:rsidR="00AB17CA">
        <w:rPr>
          <w:rFonts w:ascii="Times New Roman" w:hAnsi="Times New Roman"/>
        </w:rPr>
        <w:t>Education Seminar – 2012</w:t>
      </w:r>
    </w:p>
    <w:p w:rsidR="00AB17CA" w:rsidRPr="00AB17CA" w:rsidRDefault="00AB17CA" w:rsidP="00AB17CA">
      <w:pPr>
        <w:pStyle w:val="BodyTextIndent2"/>
        <w:tabs>
          <w:tab w:val="clear" w:pos="0"/>
        </w:tabs>
        <w:ind w:left="720" w:firstLine="0"/>
        <w:rPr>
          <w:rFonts w:ascii="Times New Roman" w:hAnsi="Times New Roman"/>
          <w:sz w:val="8"/>
          <w:szCs w:val="8"/>
        </w:rPr>
      </w:pPr>
    </w:p>
    <w:p w:rsidR="0055644A" w:rsidRDefault="0055644A" w:rsidP="00737AB8">
      <w:pPr>
        <w:pStyle w:val="BodyTextIndent2"/>
        <w:numPr>
          <w:ilvl w:val="0"/>
          <w:numId w:val="24"/>
        </w:numPr>
        <w:tabs>
          <w:tab w:val="clear" w:pos="0"/>
        </w:tabs>
        <w:rPr>
          <w:rFonts w:ascii="Times New Roman" w:hAnsi="Times New Roman"/>
        </w:rPr>
      </w:pPr>
      <w:r>
        <w:rPr>
          <w:rFonts w:ascii="Times New Roman" w:hAnsi="Times New Roman"/>
        </w:rPr>
        <w:t>“Learning to Lead” – SHSU Career Services, The College of Business Administration and The Veteran Resource Center Leadership Workshop – 2012</w:t>
      </w:r>
    </w:p>
    <w:p w:rsidR="0055644A" w:rsidRPr="0055644A" w:rsidRDefault="0055644A" w:rsidP="0055644A">
      <w:pPr>
        <w:pStyle w:val="BodyTextIndent2"/>
        <w:tabs>
          <w:tab w:val="clear" w:pos="0"/>
        </w:tabs>
        <w:ind w:left="720" w:firstLine="0"/>
        <w:rPr>
          <w:rFonts w:ascii="Times New Roman" w:hAnsi="Times New Roman"/>
          <w:sz w:val="8"/>
          <w:szCs w:val="8"/>
        </w:rPr>
      </w:pPr>
    </w:p>
    <w:p w:rsidR="00737AB8" w:rsidRDefault="00737AB8" w:rsidP="00737AB8">
      <w:pPr>
        <w:pStyle w:val="BodyTextIndent2"/>
        <w:numPr>
          <w:ilvl w:val="0"/>
          <w:numId w:val="24"/>
        </w:numPr>
        <w:tabs>
          <w:tab w:val="clear" w:pos="0"/>
        </w:tabs>
        <w:rPr>
          <w:rFonts w:ascii="Times New Roman" w:hAnsi="Times New Roman"/>
        </w:rPr>
      </w:pPr>
      <w:r>
        <w:rPr>
          <w:rFonts w:ascii="Times New Roman" w:hAnsi="Times New Roman"/>
        </w:rPr>
        <w:t>“Feeding Your Beef Project:  What is Big” – AgriLife Extension Leader Training – 2011</w:t>
      </w:r>
    </w:p>
    <w:p w:rsidR="00737AB8" w:rsidRPr="00F62B20" w:rsidRDefault="00737AB8" w:rsidP="00737AB8">
      <w:pPr>
        <w:pStyle w:val="BodyTextIndent2"/>
        <w:tabs>
          <w:tab w:val="clear" w:pos="0"/>
        </w:tabs>
        <w:ind w:left="360" w:firstLine="0"/>
        <w:rPr>
          <w:rFonts w:ascii="Times New Roman" w:hAnsi="Times New Roman"/>
          <w:sz w:val="8"/>
          <w:szCs w:val="8"/>
        </w:rPr>
      </w:pPr>
    </w:p>
    <w:p w:rsidR="008F1DD6" w:rsidRDefault="00737AB8" w:rsidP="00737AB8">
      <w:pPr>
        <w:pStyle w:val="BodyTextIndent2"/>
        <w:numPr>
          <w:ilvl w:val="0"/>
          <w:numId w:val="24"/>
        </w:numPr>
        <w:tabs>
          <w:tab w:val="clear" w:pos="0"/>
        </w:tabs>
        <w:rPr>
          <w:rFonts w:ascii="Times New Roman" w:hAnsi="Times New Roman"/>
        </w:rPr>
      </w:pPr>
      <w:r>
        <w:rPr>
          <w:rFonts w:ascii="Times New Roman" w:hAnsi="Times New Roman"/>
        </w:rPr>
        <w:t xml:space="preserve"> </w:t>
      </w:r>
      <w:r w:rsidR="008F1DD6">
        <w:rPr>
          <w:rFonts w:ascii="Times New Roman" w:hAnsi="Times New Roman"/>
        </w:rPr>
        <w:t>“Applied Feeds and Feeding” – Purina Beef Clinic – 2011</w:t>
      </w:r>
    </w:p>
    <w:p w:rsidR="008F1DD6" w:rsidRPr="00F62B20" w:rsidRDefault="008F1DD6" w:rsidP="008F1DD6">
      <w:pPr>
        <w:pStyle w:val="BodyTextIndent2"/>
        <w:tabs>
          <w:tab w:val="clear" w:pos="0"/>
        </w:tabs>
        <w:ind w:left="360" w:firstLine="0"/>
        <w:rPr>
          <w:rFonts w:ascii="Times New Roman" w:hAnsi="Times New Roman"/>
          <w:sz w:val="8"/>
          <w:szCs w:val="8"/>
        </w:rPr>
      </w:pPr>
    </w:p>
    <w:p w:rsidR="00F053EC" w:rsidRPr="008F1DD6" w:rsidRDefault="008F1DD6" w:rsidP="00F053EC">
      <w:pPr>
        <w:pStyle w:val="BodyTextIndent2"/>
        <w:numPr>
          <w:ilvl w:val="0"/>
          <w:numId w:val="24"/>
        </w:numPr>
        <w:tabs>
          <w:tab w:val="clear" w:pos="0"/>
        </w:tabs>
        <w:rPr>
          <w:rFonts w:ascii="Times New Roman" w:hAnsi="Times New Roman"/>
        </w:rPr>
      </w:pPr>
      <w:r w:rsidRPr="008F1DD6">
        <w:rPr>
          <w:rFonts w:ascii="Times New Roman" w:hAnsi="Times New Roman"/>
        </w:rPr>
        <w:t>“</w:t>
      </w:r>
      <w:r w:rsidR="00F053EC" w:rsidRPr="008F1DD6">
        <w:rPr>
          <w:rFonts w:ascii="Times New Roman" w:hAnsi="Times New Roman"/>
        </w:rPr>
        <w:t>Nutrition and Feeding Your Beef Project” – South</w:t>
      </w:r>
      <w:r w:rsidR="00341A12" w:rsidRPr="008F1DD6">
        <w:rPr>
          <w:rFonts w:ascii="Times New Roman" w:hAnsi="Times New Roman"/>
        </w:rPr>
        <w:t>east Texas B</w:t>
      </w:r>
      <w:r w:rsidR="00F053EC" w:rsidRPr="008F1DD6">
        <w:rPr>
          <w:rFonts w:ascii="Times New Roman" w:hAnsi="Times New Roman"/>
        </w:rPr>
        <w:t xml:space="preserve">eef </w:t>
      </w:r>
      <w:r w:rsidR="00341A12" w:rsidRPr="008F1DD6">
        <w:rPr>
          <w:rFonts w:ascii="Times New Roman" w:hAnsi="Times New Roman"/>
        </w:rPr>
        <w:t>Clinic</w:t>
      </w:r>
      <w:r w:rsidR="00F053EC" w:rsidRPr="008F1DD6">
        <w:rPr>
          <w:rFonts w:ascii="Times New Roman" w:hAnsi="Times New Roman"/>
        </w:rPr>
        <w:t xml:space="preserve"> – 201</w:t>
      </w:r>
      <w:r w:rsidR="00341A12" w:rsidRPr="008F1DD6">
        <w:rPr>
          <w:rFonts w:ascii="Times New Roman" w:hAnsi="Times New Roman"/>
        </w:rPr>
        <w:t>1</w:t>
      </w:r>
    </w:p>
    <w:p w:rsidR="00F053EC" w:rsidRPr="00F62B20" w:rsidRDefault="00F053EC" w:rsidP="00F053EC">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“You and Your Beef Project” – Southern Classic Beef Workshop – 2010</w:t>
      </w:r>
    </w:p>
    <w:p w:rsidR="00E62B85" w:rsidRPr="00F62B20"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“What is Your Role in Production Agriculture”</w:t>
      </w:r>
      <w:r w:rsidRPr="00A55D82">
        <w:rPr>
          <w:rFonts w:ascii="Times New Roman" w:hAnsi="Times New Roman"/>
        </w:rPr>
        <w:t xml:space="preserve"> </w:t>
      </w:r>
      <w:r>
        <w:rPr>
          <w:rFonts w:ascii="Times New Roman" w:hAnsi="Times New Roman"/>
        </w:rPr>
        <w:t>– AgriLife Extension District 9 Leadership Lab – 2009</w:t>
      </w:r>
    </w:p>
    <w:p w:rsidR="00E62B85" w:rsidRPr="004F7EBF"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“Career Exploration”</w:t>
      </w:r>
      <w:r w:rsidRPr="00A55D82">
        <w:rPr>
          <w:rFonts w:ascii="Times New Roman" w:hAnsi="Times New Roman"/>
        </w:rPr>
        <w:t xml:space="preserve"> </w:t>
      </w:r>
      <w:r>
        <w:rPr>
          <w:rFonts w:ascii="Times New Roman" w:hAnsi="Times New Roman"/>
        </w:rPr>
        <w:t>– AgriLife Extension District 9 Leadership Lab – 2009</w:t>
      </w:r>
    </w:p>
    <w:p w:rsidR="00E62B85" w:rsidRPr="004F7EBF"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“Preparing You and Your Child for College”</w:t>
      </w:r>
      <w:r w:rsidRPr="00A55D82">
        <w:rPr>
          <w:rFonts w:ascii="Times New Roman" w:hAnsi="Times New Roman"/>
        </w:rPr>
        <w:t xml:space="preserve"> </w:t>
      </w:r>
      <w:r>
        <w:rPr>
          <w:rFonts w:ascii="Times New Roman" w:hAnsi="Times New Roman"/>
        </w:rPr>
        <w:t>– AgriLife Extension Adult Leader Seminar – 2009</w:t>
      </w:r>
    </w:p>
    <w:p w:rsidR="00E62B85" w:rsidRPr="004F7EBF"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“Proper Handling and Preparation for Beef” – Career Tracks for Underrepresented Student – 2009</w:t>
      </w:r>
    </w:p>
    <w:p w:rsidR="00E62B85" w:rsidRPr="004F7EBF"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 xml:space="preserve"> “Life: It’s All About Your Choices”.  Blinn Junior College Agriculture Club.  March, 2009</w:t>
      </w:r>
    </w:p>
    <w:p w:rsidR="00E62B85" w:rsidRPr="004F7EBF"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“Selection and Evaluation of Breeding Cattle”</w:t>
      </w:r>
      <w:r w:rsidRPr="00A55D82">
        <w:rPr>
          <w:rFonts w:ascii="Times New Roman" w:hAnsi="Times New Roman"/>
        </w:rPr>
        <w:t xml:space="preserve"> </w:t>
      </w:r>
      <w:r>
        <w:rPr>
          <w:rFonts w:ascii="Times New Roman" w:hAnsi="Times New Roman"/>
        </w:rPr>
        <w:t>– AgriLife Extension Beef Workshop Series – 2009</w:t>
      </w:r>
    </w:p>
    <w:p w:rsidR="00E62B85" w:rsidRPr="004F7EBF"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“Marketing Options for Small Cattle Operators”</w:t>
      </w:r>
      <w:r w:rsidRPr="00A55D82">
        <w:rPr>
          <w:rFonts w:ascii="Times New Roman" w:hAnsi="Times New Roman"/>
        </w:rPr>
        <w:t xml:space="preserve"> </w:t>
      </w:r>
      <w:r>
        <w:rPr>
          <w:rFonts w:ascii="Times New Roman" w:hAnsi="Times New Roman"/>
        </w:rPr>
        <w:t>– AgriLife Extension Beef Workshop Series – 2009</w:t>
      </w:r>
    </w:p>
    <w:p w:rsidR="00E62B85" w:rsidRPr="004F7EBF"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“Beef Cattle Nutrition for Youth Projects” – AgriLife Extension Leader Training – 2008</w:t>
      </w:r>
    </w:p>
    <w:p w:rsidR="00E62B85" w:rsidRPr="00B3429E"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“From Hoof to Plate” – Career Tracks for Underrepresented Student – 2008</w:t>
      </w:r>
    </w:p>
    <w:p w:rsidR="00E62B85" w:rsidRPr="00B3429E"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“Graduate School at Sam Houston State University” – State Professional Development Conference for Agricultural Science Teachers – 2007</w:t>
      </w:r>
    </w:p>
    <w:p w:rsidR="00E62B85" w:rsidRPr="00833EAC"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“Reproduction in Farm Animals” – Career Tracks for Underrepresented Student – 2007</w:t>
      </w:r>
    </w:p>
    <w:p w:rsidR="00E62B85" w:rsidRPr="00833EAC"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 xml:space="preserve">“Characteristics of Beef and its Eating Quality” – Career Tracks for Underrepresented Student – 2007 </w:t>
      </w:r>
    </w:p>
    <w:p w:rsidR="00E62B85" w:rsidRPr="00D1296A" w:rsidRDefault="00E62B85" w:rsidP="00E62B85">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“Genetics of Grassfed Beef” – Texas Conference of Organic Producers – 2007</w:t>
      </w:r>
    </w:p>
    <w:p w:rsidR="00E62B85" w:rsidRPr="00B2149E"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“Preparing to be a Livestock Judge” – Leon County Judging Team – 2007</w:t>
      </w:r>
    </w:p>
    <w:p w:rsidR="00E62B85" w:rsidRPr="00B2149E"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sidRPr="00644229">
        <w:rPr>
          <w:rFonts w:ascii="Times New Roman" w:hAnsi="Times New Roman"/>
        </w:rPr>
        <w:t>“</w:t>
      </w:r>
      <w:r>
        <w:rPr>
          <w:rFonts w:ascii="Times New Roman" w:hAnsi="Times New Roman"/>
        </w:rPr>
        <w:t xml:space="preserve">Life after 4-H and FFA” </w:t>
      </w:r>
      <w:r w:rsidRPr="00644229">
        <w:rPr>
          <w:rFonts w:ascii="Times New Roman" w:hAnsi="Times New Roman"/>
        </w:rPr>
        <w:t xml:space="preserve">– </w:t>
      </w:r>
      <w:r>
        <w:rPr>
          <w:rFonts w:ascii="Times New Roman" w:hAnsi="Times New Roman"/>
        </w:rPr>
        <w:t>Brazos County Project Show</w:t>
      </w:r>
      <w:r w:rsidRPr="00644229">
        <w:rPr>
          <w:rFonts w:ascii="Times New Roman" w:hAnsi="Times New Roman"/>
        </w:rPr>
        <w:t xml:space="preserve"> </w:t>
      </w:r>
      <w:r>
        <w:rPr>
          <w:rFonts w:ascii="Times New Roman" w:hAnsi="Times New Roman"/>
        </w:rPr>
        <w:t>–</w:t>
      </w:r>
      <w:r w:rsidRPr="00644229">
        <w:rPr>
          <w:rFonts w:ascii="Times New Roman" w:hAnsi="Times New Roman"/>
        </w:rPr>
        <w:t xml:space="preserve"> 200</w:t>
      </w:r>
      <w:r>
        <w:rPr>
          <w:rFonts w:ascii="Times New Roman" w:hAnsi="Times New Roman"/>
        </w:rPr>
        <w:t>6</w:t>
      </w:r>
    </w:p>
    <w:p w:rsidR="00E62B85" w:rsidRPr="0056686F"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 xml:space="preserve">“Preparing for College” </w:t>
      </w:r>
      <w:r w:rsidRPr="00644229">
        <w:rPr>
          <w:rFonts w:ascii="Times New Roman" w:hAnsi="Times New Roman"/>
        </w:rPr>
        <w:t xml:space="preserve">– </w:t>
      </w:r>
      <w:r>
        <w:rPr>
          <w:rFonts w:ascii="Times New Roman" w:hAnsi="Times New Roman"/>
        </w:rPr>
        <w:t>Corpus Christi Area Schools –</w:t>
      </w:r>
      <w:r w:rsidRPr="00644229">
        <w:rPr>
          <w:rFonts w:ascii="Times New Roman" w:hAnsi="Times New Roman"/>
        </w:rPr>
        <w:t xml:space="preserve"> 200</w:t>
      </w:r>
      <w:r>
        <w:rPr>
          <w:rFonts w:ascii="Times New Roman" w:hAnsi="Times New Roman"/>
        </w:rPr>
        <w:t>6</w:t>
      </w:r>
    </w:p>
    <w:p w:rsidR="00E62B85" w:rsidRPr="00E03C2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“Building Your Table of Life” – Saturday @ Sam – 2006.</w:t>
      </w:r>
    </w:p>
    <w:p w:rsidR="00E62B85" w:rsidRPr="0056686F"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Pr>
          <w:rFonts w:ascii="Times New Roman" w:hAnsi="Times New Roman"/>
        </w:rPr>
        <w:t>“Managing Cattle for Show”</w:t>
      </w:r>
      <w:r w:rsidRPr="00644229">
        <w:rPr>
          <w:rFonts w:ascii="Times New Roman" w:hAnsi="Times New Roman"/>
        </w:rPr>
        <w:t xml:space="preserve"> – </w:t>
      </w:r>
      <w:r>
        <w:rPr>
          <w:rFonts w:ascii="Times New Roman" w:hAnsi="Times New Roman"/>
        </w:rPr>
        <w:t>Brazos County Beef Clinic</w:t>
      </w:r>
      <w:r w:rsidRPr="00644229">
        <w:rPr>
          <w:rFonts w:ascii="Times New Roman" w:hAnsi="Times New Roman"/>
        </w:rPr>
        <w:t xml:space="preserve"> </w:t>
      </w:r>
      <w:r>
        <w:rPr>
          <w:rFonts w:ascii="Times New Roman" w:hAnsi="Times New Roman"/>
        </w:rPr>
        <w:t>–</w:t>
      </w:r>
      <w:r w:rsidRPr="00644229">
        <w:rPr>
          <w:rFonts w:ascii="Times New Roman" w:hAnsi="Times New Roman"/>
        </w:rPr>
        <w:t xml:space="preserve"> 200</w:t>
      </w:r>
      <w:r>
        <w:rPr>
          <w:rFonts w:ascii="Times New Roman" w:hAnsi="Times New Roman"/>
        </w:rPr>
        <w:t>6</w:t>
      </w:r>
    </w:p>
    <w:p w:rsidR="00E62B85" w:rsidRPr="00F677A7"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Pr>
          <w:rFonts w:ascii="Times New Roman" w:hAnsi="Times New Roman"/>
        </w:rPr>
        <w:t>“Structural Soundness in Breeding Cattle</w:t>
      </w:r>
      <w:bookmarkStart w:id="11" w:name="OLE_LINK18"/>
      <w:bookmarkStart w:id="12" w:name="OLE_LINK19"/>
      <w:r w:rsidRPr="00644229">
        <w:rPr>
          <w:rFonts w:ascii="Times New Roman" w:hAnsi="Times New Roman"/>
        </w:rPr>
        <w:t>” – T</w:t>
      </w:r>
      <w:r>
        <w:rPr>
          <w:rFonts w:ascii="Times New Roman" w:hAnsi="Times New Roman"/>
        </w:rPr>
        <w:t>hirteenth</w:t>
      </w:r>
      <w:r w:rsidRPr="00644229">
        <w:rPr>
          <w:rFonts w:ascii="Times New Roman" w:hAnsi="Times New Roman"/>
        </w:rPr>
        <w:t xml:space="preserve"> Annual Clover Forage Field Day </w:t>
      </w:r>
      <w:r>
        <w:rPr>
          <w:rFonts w:ascii="Times New Roman" w:hAnsi="Times New Roman"/>
        </w:rPr>
        <w:t>–</w:t>
      </w:r>
      <w:r w:rsidRPr="00644229">
        <w:rPr>
          <w:rFonts w:ascii="Times New Roman" w:hAnsi="Times New Roman"/>
        </w:rPr>
        <w:t xml:space="preserve"> 200</w:t>
      </w:r>
      <w:r>
        <w:rPr>
          <w:rFonts w:ascii="Times New Roman" w:hAnsi="Times New Roman"/>
        </w:rPr>
        <w:t>6</w:t>
      </w:r>
      <w:bookmarkEnd w:id="11"/>
      <w:bookmarkEnd w:id="12"/>
    </w:p>
    <w:p w:rsidR="00E62B85" w:rsidRDefault="00E62B85" w:rsidP="00EB5507">
      <w:pPr>
        <w:spacing w:line="80" w:lineRule="exact"/>
        <w:ind w:left="360"/>
      </w:pPr>
    </w:p>
    <w:p w:rsidR="00E62B85" w:rsidRDefault="00E62B85" w:rsidP="00E62B85">
      <w:pPr>
        <w:pStyle w:val="ListParagraph"/>
        <w:numPr>
          <w:ilvl w:val="0"/>
          <w:numId w:val="24"/>
        </w:numPr>
      </w:pPr>
      <w:r>
        <w:t>“Body Condition Scores for Cattle” – Successful Agricultural Management – 2006</w:t>
      </w:r>
    </w:p>
    <w:p w:rsidR="00E62B85" w:rsidRPr="00EB5507" w:rsidRDefault="00E62B85" w:rsidP="00EB5507">
      <w:pPr>
        <w:ind w:left="360"/>
        <w:rPr>
          <w:sz w:val="8"/>
          <w:szCs w:val="8"/>
        </w:rPr>
      </w:pPr>
    </w:p>
    <w:p w:rsidR="00E62B85" w:rsidRDefault="00E62B85" w:rsidP="00E62B85">
      <w:pPr>
        <w:pStyle w:val="ListParagraph"/>
        <w:numPr>
          <w:ilvl w:val="0"/>
          <w:numId w:val="24"/>
        </w:numPr>
      </w:pPr>
      <w:r>
        <w:t>“Selection of Beef Cattle” – Successful Agricultural Management – 2006</w:t>
      </w:r>
    </w:p>
    <w:p w:rsidR="00E62B85" w:rsidRPr="00EB5507" w:rsidRDefault="00E62B85" w:rsidP="00EB5507">
      <w:pPr>
        <w:ind w:left="360"/>
        <w:rPr>
          <w:sz w:val="8"/>
          <w:szCs w:val="8"/>
        </w:rPr>
      </w:pPr>
    </w:p>
    <w:p w:rsidR="00E62B85" w:rsidRDefault="00E62B85" w:rsidP="00E62B85">
      <w:pPr>
        <w:pStyle w:val="ListParagraph"/>
        <w:numPr>
          <w:ilvl w:val="0"/>
          <w:numId w:val="24"/>
        </w:numPr>
      </w:pPr>
      <w:r>
        <w:t>“Carcass Evaluation and Cuts of Beef” – Successful Agricultural Management – 2006</w:t>
      </w:r>
    </w:p>
    <w:p w:rsidR="00E62B85" w:rsidRPr="00EB5507" w:rsidRDefault="00E62B85" w:rsidP="00EB5507">
      <w:pPr>
        <w:ind w:left="360"/>
        <w:rPr>
          <w:sz w:val="8"/>
          <w:szCs w:val="8"/>
        </w:rPr>
      </w:pPr>
    </w:p>
    <w:p w:rsidR="00E62B85" w:rsidRDefault="00E62B85" w:rsidP="00E62B85">
      <w:pPr>
        <w:pStyle w:val="ListParagraph"/>
        <w:numPr>
          <w:ilvl w:val="0"/>
          <w:numId w:val="24"/>
        </w:numPr>
      </w:pPr>
      <w:r>
        <w:t>“The Freshman Experience at Sam Houston State” – Saturday @ Sam – 2006</w:t>
      </w:r>
    </w:p>
    <w:p w:rsidR="00E62B85" w:rsidRPr="00EB5507" w:rsidRDefault="00E62B85" w:rsidP="00EB5507">
      <w:pPr>
        <w:ind w:left="360"/>
        <w:rPr>
          <w:sz w:val="8"/>
          <w:szCs w:val="8"/>
        </w:rPr>
      </w:pPr>
    </w:p>
    <w:p w:rsidR="00E62B85" w:rsidRDefault="00E62B85" w:rsidP="00E62B85">
      <w:pPr>
        <w:pStyle w:val="ListParagraph"/>
        <w:numPr>
          <w:ilvl w:val="0"/>
          <w:numId w:val="24"/>
        </w:numPr>
      </w:pPr>
      <w:r>
        <w:t>Go Vegan Texas! Radio Program.  KPFT Radio, Houston, TX – March 6, 2006</w:t>
      </w:r>
    </w:p>
    <w:p w:rsidR="00E62B85" w:rsidRPr="00B2149E" w:rsidRDefault="00E62B85" w:rsidP="00EB5507">
      <w:pPr>
        <w:pStyle w:val="BodyTextIndent2"/>
        <w:tabs>
          <w:tab w:val="clear" w:pos="0"/>
        </w:tabs>
        <w:ind w:left="360" w:firstLine="0"/>
        <w:rPr>
          <w:rFonts w:ascii="Times New Roman" w:hAnsi="Times New Roman"/>
          <w:sz w:val="8"/>
          <w:szCs w:val="8"/>
        </w:rPr>
      </w:pPr>
      <w:bookmarkStart w:id="13" w:name="OLE_LINK9"/>
      <w:bookmarkStart w:id="14" w:name="OLE_LINK10"/>
    </w:p>
    <w:p w:rsidR="00E62B85" w:rsidRDefault="00E62B85" w:rsidP="00E62B85">
      <w:pPr>
        <w:pStyle w:val="BodyTextIndent2"/>
        <w:numPr>
          <w:ilvl w:val="0"/>
          <w:numId w:val="24"/>
        </w:numPr>
        <w:tabs>
          <w:tab w:val="clear" w:pos="0"/>
        </w:tabs>
        <w:spacing w:line="240" w:lineRule="atLeast"/>
        <w:rPr>
          <w:rFonts w:ascii="Times New Roman" w:hAnsi="Times New Roman"/>
        </w:rPr>
      </w:pPr>
      <w:r>
        <w:rPr>
          <w:rFonts w:ascii="Times New Roman" w:hAnsi="Times New Roman"/>
        </w:rPr>
        <w:t>“Pursuing Victory with Honor:  A Preliminary Survey Summary of Ethics and Showmanship in the Show Ring” – Texas Quality Counts State Steering Committee – 2006</w:t>
      </w:r>
    </w:p>
    <w:bookmarkEnd w:id="13"/>
    <w:bookmarkEnd w:id="14"/>
    <w:p w:rsidR="00E62B85" w:rsidRPr="00EC7AFE" w:rsidRDefault="00E62B85" w:rsidP="00EB5507">
      <w:pPr>
        <w:pStyle w:val="BodyTextIndent2"/>
        <w:tabs>
          <w:tab w:val="clear" w:pos="0"/>
        </w:tabs>
        <w:ind w:left="360" w:firstLine="0"/>
        <w:rPr>
          <w:rFonts w:ascii="Times New Roman" w:hAnsi="Times New Roman"/>
          <w:sz w:val="8"/>
          <w:szCs w:val="8"/>
        </w:rPr>
      </w:pPr>
      <w:r w:rsidRPr="00644229">
        <w:rPr>
          <w:rFonts w:ascii="Times New Roman" w:hAnsi="Times New Roman"/>
        </w:rPr>
        <w:t xml:space="preserve"> </w:t>
      </w:r>
    </w:p>
    <w:p w:rsidR="00E62B85" w:rsidRDefault="00E62B85" w:rsidP="00E62B85">
      <w:pPr>
        <w:pStyle w:val="BodyTextIndent2"/>
        <w:numPr>
          <w:ilvl w:val="0"/>
          <w:numId w:val="24"/>
        </w:numPr>
        <w:tabs>
          <w:tab w:val="clear" w:pos="0"/>
        </w:tabs>
        <w:rPr>
          <w:rFonts w:ascii="Times New Roman" w:hAnsi="Times New Roman"/>
        </w:rPr>
      </w:pPr>
      <w:r w:rsidRPr="00644229">
        <w:rPr>
          <w:rFonts w:ascii="Times New Roman" w:hAnsi="Times New Roman"/>
        </w:rPr>
        <w:t>“</w:t>
      </w:r>
      <w:r>
        <w:rPr>
          <w:rFonts w:ascii="Times New Roman" w:hAnsi="Times New Roman"/>
        </w:rPr>
        <w:t>Selection of Show Steers</w:t>
      </w:r>
      <w:r w:rsidRPr="00644229">
        <w:rPr>
          <w:rFonts w:ascii="Times New Roman" w:hAnsi="Times New Roman"/>
        </w:rPr>
        <w:t xml:space="preserve">” – </w:t>
      </w:r>
      <w:r>
        <w:rPr>
          <w:rFonts w:ascii="Times New Roman" w:hAnsi="Times New Roman"/>
        </w:rPr>
        <w:t xml:space="preserve">Brazos County Steer </w:t>
      </w:r>
      <w:r w:rsidRPr="00644229">
        <w:rPr>
          <w:rFonts w:ascii="Times New Roman" w:hAnsi="Times New Roman"/>
        </w:rPr>
        <w:t>Exhibitors – 2005</w:t>
      </w:r>
    </w:p>
    <w:p w:rsidR="00E62B85" w:rsidRPr="00150905"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 xml:space="preserve">“Feeding Heifers for Commercial Show” – </w:t>
      </w:r>
      <w:r>
        <w:rPr>
          <w:rFonts w:ascii="Times New Roman" w:hAnsi="Times New Roman"/>
        </w:rPr>
        <w:t xml:space="preserve">Walker County </w:t>
      </w:r>
      <w:r w:rsidRPr="00644229">
        <w:rPr>
          <w:rFonts w:ascii="Times New Roman" w:hAnsi="Times New Roman"/>
        </w:rPr>
        <w:t>Commercial Heifer Exhibitors – 2005</w:t>
      </w:r>
    </w:p>
    <w:p w:rsidR="00E62B85" w:rsidRPr="00F2091D"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ListParagraph"/>
        <w:numPr>
          <w:ilvl w:val="0"/>
          <w:numId w:val="24"/>
        </w:numPr>
      </w:pPr>
      <w:r>
        <w:t xml:space="preserve">“Conformation and Selection of Breeding Females.” </w:t>
      </w:r>
      <w:r w:rsidRPr="00644229">
        <w:t xml:space="preserve">– </w:t>
      </w:r>
      <w:r>
        <w:t>Texas Junior Brahman Breeders Association – 2005</w:t>
      </w:r>
    </w:p>
    <w:p w:rsidR="00E62B85" w:rsidRPr="00EB5507" w:rsidRDefault="00E62B85" w:rsidP="00EB5507">
      <w:pPr>
        <w:ind w:left="360"/>
        <w:rPr>
          <w:rFonts w:ascii="Copperplate Gothic Light" w:hAnsi="Copperplate Gothic Light"/>
          <w:b/>
          <w:color w:val="000000"/>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 xml:space="preserve"> “Grazing Behavior of Beef Cows” – Twelfth Annual Clover Forage Field Day </w:t>
      </w:r>
      <w:r>
        <w:rPr>
          <w:rFonts w:ascii="Times New Roman" w:hAnsi="Times New Roman"/>
        </w:rPr>
        <w:t>–</w:t>
      </w:r>
      <w:r w:rsidRPr="00644229">
        <w:rPr>
          <w:rFonts w:ascii="Times New Roman" w:hAnsi="Times New Roman"/>
        </w:rPr>
        <w:t xml:space="preserve"> 200</w:t>
      </w:r>
      <w:r>
        <w:rPr>
          <w:rFonts w:ascii="Times New Roman" w:hAnsi="Times New Roman"/>
        </w:rPr>
        <w:t>5</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 xml:space="preserve"> “Your 4-H Beef Project” – Walker County Beef Exhibitors – 2004</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 w:val="left" w:pos="1440"/>
          <w:tab w:val="left" w:pos="1620"/>
        </w:tabs>
        <w:spacing w:line="240" w:lineRule="atLeast"/>
        <w:rPr>
          <w:rFonts w:ascii="Times New Roman" w:hAnsi="Times New Roman"/>
        </w:rPr>
      </w:pPr>
      <w:r w:rsidRPr="00644229">
        <w:rPr>
          <w:rFonts w:ascii="Times New Roman" w:hAnsi="Times New Roman"/>
          <w:color w:val="000000"/>
        </w:rPr>
        <w:t xml:space="preserve">Artificial Insemination Short Course </w:t>
      </w:r>
      <w:r w:rsidRPr="00644229">
        <w:rPr>
          <w:rFonts w:ascii="Times New Roman" w:hAnsi="Times New Roman"/>
        </w:rPr>
        <w:t>– Walker County – 2003, 2002, 2001, 2000</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“The Beef Industry:  An American Perspective”– Animal Science Students at Gansu Agriculture University in Gansu, China – 2004</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“College Life in the United States”– Student leaders at Gansu Agriculture University in Gansu, China – 2004</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 xml:space="preserve">“The Value of a College Education” – SHSU Ambassadors </w:t>
      </w:r>
      <w:r>
        <w:rPr>
          <w:rFonts w:ascii="Times New Roman" w:hAnsi="Times New Roman"/>
        </w:rPr>
        <w:t>–</w:t>
      </w:r>
      <w:r w:rsidRPr="00644229">
        <w:rPr>
          <w:rFonts w:ascii="Times New Roman" w:hAnsi="Times New Roman"/>
        </w:rPr>
        <w:t xml:space="preserve"> 2004</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“Harvesting Cattle for Food” – Walker County Beef Club – 2004</w:t>
      </w:r>
    </w:p>
    <w:p w:rsidR="00E62B85" w:rsidRPr="00F2091D"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ListParagraph"/>
        <w:numPr>
          <w:ilvl w:val="0"/>
          <w:numId w:val="24"/>
        </w:numPr>
        <w:tabs>
          <w:tab w:val="left" w:pos="-720"/>
          <w:tab w:val="left" w:pos="0"/>
        </w:tabs>
        <w:suppressAutoHyphens/>
      </w:pPr>
      <w:r w:rsidRPr="00644229">
        <w:t xml:space="preserve"> “Preparing Commercial Heifers for Show” – Walker County Heifer Exhibitors </w:t>
      </w:r>
      <w:r>
        <w:t>–</w:t>
      </w:r>
      <w:r w:rsidRPr="00644229">
        <w:t xml:space="preserve"> 2004</w:t>
      </w:r>
    </w:p>
    <w:p w:rsidR="00E62B85" w:rsidRPr="00493286"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“Performance Resources and Expected Progeny Difference’s” – 2003 National Cebu Association Seminar and National Breeding Show – Medellin, Colombia – 2003</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spacing w:line="240" w:lineRule="atLeast"/>
        <w:rPr>
          <w:rFonts w:ascii="Times New Roman" w:hAnsi="Times New Roman"/>
        </w:rPr>
      </w:pPr>
      <w:r w:rsidRPr="00644229">
        <w:rPr>
          <w:rFonts w:ascii="Times New Roman" w:hAnsi="Times New Roman"/>
        </w:rPr>
        <w:t>Beef Club Workshop – Walker County Beef Club – 2003</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sidRPr="00644229">
        <w:rPr>
          <w:rFonts w:ascii="Times New Roman" w:hAnsi="Times New Roman"/>
        </w:rPr>
        <w:t>“Nutrition and Feeding Commercial Steers” – Brazos County Youth Livestock</w:t>
      </w:r>
    </w:p>
    <w:p w:rsidR="00E62B85" w:rsidRDefault="00E62B85" w:rsidP="00E62B85">
      <w:pPr>
        <w:pStyle w:val="BodyTextIndent2"/>
        <w:numPr>
          <w:ilvl w:val="0"/>
          <w:numId w:val="24"/>
        </w:numPr>
        <w:tabs>
          <w:tab w:val="clear" w:pos="0"/>
        </w:tabs>
        <w:rPr>
          <w:rFonts w:ascii="Times New Roman" w:hAnsi="Times New Roman"/>
        </w:rPr>
      </w:pPr>
      <w:r w:rsidRPr="00644229">
        <w:rPr>
          <w:rFonts w:ascii="Times New Roman" w:hAnsi="Times New Roman"/>
        </w:rPr>
        <w:t>Show Commercial Steer Exhibitors – 2003</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sidRPr="00644229">
        <w:rPr>
          <w:rFonts w:ascii="Times New Roman" w:hAnsi="Times New Roman"/>
        </w:rPr>
        <w:t>“Harvesting and Fabrication of Meat Goats” – Walker County Meat Goat Club –</w:t>
      </w:r>
      <w:r>
        <w:rPr>
          <w:rFonts w:ascii="Times New Roman" w:hAnsi="Times New Roman"/>
        </w:rPr>
        <w:t xml:space="preserve"> </w:t>
      </w:r>
      <w:r w:rsidRPr="00644229">
        <w:rPr>
          <w:rFonts w:ascii="Times New Roman" w:hAnsi="Times New Roman"/>
        </w:rPr>
        <w:t>2003</w:t>
      </w:r>
    </w:p>
    <w:p w:rsidR="00E62B85" w:rsidRPr="00BE3CFB" w:rsidRDefault="00E62B85" w:rsidP="00EB5507">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sidRPr="00644229">
        <w:rPr>
          <w:rFonts w:ascii="Times New Roman" w:hAnsi="Times New Roman"/>
        </w:rPr>
        <w:t>“The First Year Beef Project” – SHSU Top Cut Heifer Sale Beef Clinic – 2003</w:t>
      </w:r>
    </w:p>
    <w:p w:rsidR="00E62B85" w:rsidRPr="00BE3CFB" w:rsidRDefault="00E62B85" w:rsidP="002B43B3">
      <w:pPr>
        <w:pStyle w:val="BodyTextIndent2"/>
        <w:tabs>
          <w:tab w:val="clear" w:pos="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s>
        <w:rPr>
          <w:rFonts w:ascii="Times New Roman" w:hAnsi="Times New Roman"/>
        </w:rPr>
      </w:pPr>
      <w:r w:rsidRPr="00644229">
        <w:rPr>
          <w:rFonts w:ascii="Times New Roman" w:hAnsi="Times New Roman"/>
        </w:rPr>
        <w:t>“Mature Cattle Nutrition 201” – Tenth Annual Clover Forage Field Day – 2003</w:t>
      </w:r>
    </w:p>
    <w:p w:rsidR="00E62B85" w:rsidRPr="002B43B3" w:rsidRDefault="00E62B85" w:rsidP="002B43B3">
      <w:pPr>
        <w:ind w:left="360"/>
        <w:rPr>
          <w:sz w:val="8"/>
          <w:szCs w:val="8"/>
        </w:rPr>
      </w:pPr>
    </w:p>
    <w:p w:rsidR="00E62B85" w:rsidRDefault="00E62B85" w:rsidP="00E62B85">
      <w:pPr>
        <w:pStyle w:val="ListParagraph"/>
        <w:numPr>
          <w:ilvl w:val="0"/>
          <w:numId w:val="24"/>
        </w:numPr>
      </w:pPr>
      <w:r w:rsidRPr="00644229">
        <w:t xml:space="preserve">“Mature Cattle Nutrition 101” </w:t>
      </w:r>
      <w:bookmarkStart w:id="15" w:name="OLE_LINK1"/>
      <w:bookmarkStart w:id="16" w:name="OLE_LINK2"/>
      <w:r w:rsidRPr="00644229">
        <w:t>–</w:t>
      </w:r>
      <w:bookmarkEnd w:id="15"/>
      <w:bookmarkEnd w:id="16"/>
      <w:r w:rsidRPr="00644229">
        <w:t xml:space="preserve"> Ninth Annual Clover Forage Field Day – 2002</w:t>
      </w:r>
    </w:p>
    <w:p w:rsidR="00E62B85" w:rsidRPr="002B43B3" w:rsidRDefault="00E62B85" w:rsidP="002B43B3">
      <w:pPr>
        <w:ind w:left="360"/>
        <w:rPr>
          <w:b/>
          <w:sz w:val="8"/>
          <w:szCs w:val="8"/>
        </w:rPr>
      </w:pPr>
    </w:p>
    <w:p w:rsidR="00E62B85" w:rsidRPr="00E62B85" w:rsidRDefault="00E62B85" w:rsidP="00E62B85">
      <w:pPr>
        <w:pStyle w:val="ListParagraph"/>
        <w:numPr>
          <w:ilvl w:val="0"/>
          <w:numId w:val="24"/>
        </w:numPr>
        <w:rPr>
          <w:color w:val="000000"/>
        </w:rPr>
      </w:pPr>
      <w:r w:rsidRPr="00644229">
        <w:t>“Live Animal and Carcass Evaluation of Goats” – Walker County Meat Goat Club – 2002</w:t>
      </w:r>
    </w:p>
    <w:p w:rsidR="00E62B85" w:rsidRPr="00FD333B" w:rsidRDefault="00E62B85" w:rsidP="002B43B3">
      <w:pPr>
        <w:pStyle w:val="BodyTextIndent2"/>
        <w:tabs>
          <w:tab w:val="clear" w:pos="0"/>
          <w:tab w:val="left" w:pos="1440"/>
          <w:tab w:val="left" w:pos="1620"/>
        </w:tabs>
        <w:ind w:left="360" w:firstLine="0"/>
        <w:rPr>
          <w:rFonts w:ascii="Times New Roman" w:hAnsi="Times New Roman"/>
          <w:sz w:val="8"/>
          <w:szCs w:val="8"/>
        </w:rPr>
      </w:pPr>
    </w:p>
    <w:p w:rsidR="00E62B85" w:rsidRDefault="00E62B85" w:rsidP="00E62B85">
      <w:pPr>
        <w:pStyle w:val="BodyTextIndent2"/>
        <w:numPr>
          <w:ilvl w:val="0"/>
          <w:numId w:val="24"/>
        </w:numPr>
        <w:tabs>
          <w:tab w:val="clear" w:pos="0"/>
          <w:tab w:val="left" w:pos="1440"/>
          <w:tab w:val="left" w:pos="1620"/>
        </w:tabs>
        <w:rPr>
          <w:rFonts w:ascii="Times New Roman" w:hAnsi="Times New Roman"/>
        </w:rPr>
      </w:pPr>
      <w:r w:rsidRPr="00644229">
        <w:rPr>
          <w:rFonts w:ascii="Times New Roman" w:hAnsi="Times New Roman"/>
        </w:rPr>
        <w:t>“Discovery Days in Agriculture” – South Knoll Elementary School – 2002</w:t>
      </w:r>
    </w:p>
    <w:p w:rsidR="00E62B85" w:rsidRPr="00150905" w:rsidRDefault="00E62B85" w:rsidP="002B43B3">
      <w:pPr>
        <w:pStyle w:val="BodyTextIndent2"/>
        <w:tabs>
          <w:tab w:val="clear" w:pos="0"/>
          <w:tab w:val="left" w:pos="1440"/>
          <w:tab w:val="left" w:pos="1620"/>
        </w:tabs>
        <w:ind w:left="360" w:firstLine="0"/>
        <w:rPr>
          <w:rFonts w:ascii="Times New Roman" w:hAnsi="Times New Roman"/>
          <w:sz w:val="8"/>
          <w:szCs w:val="8"/>
        </w:rPr>
      </w:pPr>
    </w:p>
    <w:p w:rsidR="00E62B85" w:rsidRDefault="00E62B85" w:rsidP="00E62B85">
      <w:pPr>
        <w:pStyle w:val="ListParagraph"/>
        <w:numPr>
          <w:ilvl w:val="0"/>
          <w:numId w:val="24"/>
        </w:numPr>
        <w:tabs>
          <w:tab w:val="left" w:pos="-720"/>
          <w:tab w:val="left" w:pos="0"/>
        </w:tabs>
        <w:suppressAutoHyphens/>
      </w:pPr>
      <w:r w:rsidRPr="00644229">
        <w:t>“Daily Care of 4-H Beef Projects” – Extension District 9 Adult Leaders Training – 2002</w:t>
      </w:r>
    </w:p>
    <w:p w:rsidR="00E62B85" w:rsidRPr="002B43B3" w:rsidRDefault="00E62B85" w:rsidP="002B43B3">
      <w:pPr>
        <w:ind w:left="360"/>
        <w:rPr>
          <w:sz w:val="8"/>
          <w:szCs w:val="8"/>
        </w:rPr>
      </w:pPr>
    </w:p>
    <w:p w:rsidR="00E62B85" w:rsidRDefault="00E62B85" w:rsidP="00E62B85">
      <w:pPr>
        <w:pStyle w:val="ListParagraph"/>
        <w:numPr>
          <w:ilvl w:val="0"/>
          <w:numId w:val="24"/>
        </w:numPr>
      </w:pPr>
      <w:r w:rsidRPr="00644229">
        <w:t>“Facilities for Beef Projects” – Cooperative Extension Adult Leader Training – 2002</w:t>
      </w:r>
    </w:p>
    <w:p w:rsidR="00E62B85" w:rsidRPr="002B43B3" w:rsidRDefault="00E62B85" w:rsidP="002B43B3">
      <w:pPr>
        <w:ind w:left="360"/>
        <w:rPr>
          <w:rFonts w:ascii="Copperplate Gothic Bold" w:hAnsi="Copperplate Gothic Bold"/>
          <w:b/>
          <w:sz w:val="8"/>
          <w:szCs w:val="8"/>
        </w:rPr>
      </w:pPr>
      <w:r w:rsidRPr="00644229">
        <w:t xml:space="preserve"> </w:t>
      </w:r>
    </w:p>
    <w:p w:rsidR="00E62B85" w:rsidRDefault="00E62B85" w:rsidP="00E62B85">
      <w:pPr>
        <w:pStyle w:val="ListParagraph"/>
        <w:numPr>
          <w:ilvl w:val="0"/>
          <w:numId w:val="24"/>
        </w:numPr>
        <w:tabs>
          <w:tab w:val="left" w:pos="-720"/>
          <w:tab w:val="left" w:pos="0"/>
        </w:tabs>
        <w:suppressAutoHyphens/>
      </w:pPr>
      <w:r w:rsidRPr="00644229">
        <w:t>“Facilities, Health, and Feeding Your Steer Project” – Wharton County Beef Club – 2002</w:t>
      </w:r>
    </w:p>
    <w:p w:rsidR="00E62B85" w:rsidRPr="002B43B3" w:rsidRDefault="00E62B85" w:rsidP="002B43B3">
      <w:pPr>
        <w:ind w:left="360"/>
        <w:rPr>
          <w:color w:val="000000"/>
          <w:sz w:val="8"/>
          <w:szCs w:val="8"/>
        </w:rPr>
      </w:pPr>
    </w:p>
    <w:p w:rsidR="00E62B85" w:rsidRDefault="00E62B85" w:rsidP="00E62B85">
      <w:pPr>
        <w:pStyle w:val="ListParagraph"/>
        <w:numPr>
          <w:ilvl w:val="0"/>
          <w:numId w:val="24"/>
        </w:numPr>
        <w:tabs>
          <w:tab w:val="left" w:pos="-720"/>
          <w:tab w:val="left" w:pos="0"/>
        </w:tabs>
        <w:suppressAutoHyphens/>
      </w:pPr>
      <w:r w:rsidRPr="00644229">
        <w:t xml:space="preserve">“Live Animal Evaluation” – Walker County Livestock Judging Team and Parents </w:t>
      </w:r>
      <w:r>
        <w:t>–</w:t>
      </w:r>
      <w:r w:rsidRPr="00644229">
        <w:t xml:space="preserve"> 2001</w:t>
      </w:r>
    </w:p>
    <w:p w:rsidR="00E62B85" w:rsidRPr="002B43B3" w:rsidRDefault="00E62B85" w:rsidP="002B43B3">
      <w:pPr>
        <w:tabs>
          <w:tab w:val="left" w:pos="-720"/>
          <w:tab w:val="left" w:pos="0"/>
        </w:tabs>
        <w:suppressAutoHyphens/>
        <w:ind w:left="360"/>
        <w:rPr>
          <w:rFonts w:ascii="Copperplate Gothic Bold" w:hAnsi="Copperplate Gothic Bold"/>
          <w:b/>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“Retained Ownership of Calves” </w:t>
      </w:r>
      <w:r w:rsidR="00E62B85" w:rsidRPr="00644229">
        <w:t>–</w:t>
      </w:r>
      <w:r w:rsidR="00E62B85" w:rsidRPr="00E62B85">
        <w:rPr>
          <w:color w:val="000000"/>
        </w:rPr>
        <w:t xml:space="preserve"> Blue Bonnet Brahman Breeders – 2001</w:t>
      </w:r>
    </w:p>
    <w:p w:rsidR="00E62B85" w:rsidRPr="002B43B3" w:rsidRDefault="00E62B85" w:rsidP="002B43B3">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“Evaluating Market Goats” </w:t>
      </w:r>
      <w:r w:rsidR="00E62B85" w:rsidRPr="00644229">
        <w:t>–</w:t>
      </w:r>
      <w:r w:rsidR="00E62B85" w:rsidRPr="00E62B85">
        <w:rPr>
          <w:color w:val="000000"/>
        </w:rPr>
        <w:t xml:space="preserve"> Walker County Goat Club – 2000</w:t>
      </w:r>
    </w:p>
    <w:p w:rsidR="00E62B85" w:rsidRPr="002B43B3" w:rsidRDefault="00E62B85" w:rsidP="002B43B3">
      <w:pPr>
        <w:ind w:left="360"/>
        <w:rPr>
          <w:sz w:val="8"/>
          <w:szCs w:val="8"/>
          <w:lang w:val="en-CA"/>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“Breeding and Management to Satisfy the Customer” </w:t>
      </w:r>
      <w:r w:rsidR="00E62B85" w:rsidRPr="00644229">
        <w:t>–</w:t>
      </w:r>
      <w:r w:rsidR="00E62B85" w:rsidRPr="00E62B85">
        <w:rPr>
          <w:color w:val="000000"/>
        </w:rPr>
        <w:t xml:space="preserve"> Brangus Breeders – 2000</w:t>
      </w:r>
    </w:p>
    <w:p w:rsidR="00E62B85" w:rsidRPr="002B43B3" w:rsidRDefault="00E62B85" w:rsidP="002B43B3">
      <w:pPr>
        <w:ind w:left="360"/>
        <w:rPr>
          <w:sz w:val="8"/>
          <w:szCs w:val="8"/>
          <w:lang w:val="en-CA"/>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“Nutrient Supplementation for Beef Cattle in East Texas” </w:t>
      </w:r>
      <w:r w:rsidR="00E62B85" w:rsidRPr="00644229">
        <w:t>–</w:t>
      </w:r>
      <w:r w:rsidR="00E62B85" w:rsidRPr="00E62B85">
        <w:rPr>
          <w:color w:val="000000"/>
        </w:rPr>
        <w:t xml:space="preserve"> Texas Southwestern Cattle Raisers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Association Producers Meeting – 1999</w:t>
      </w:r>
    </w:p>
    <w:p w:rsidR="00E62B85" w:rsidRPr="002B43B3" w:rsidRDefault="00E62B85" w:rsidP="002B43B3">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“Bull Selection Through Genetic Matching of the Cow Herd” </w:t>
      </w:r>
      <w:r w:rsidR="00E62B85" w:rsidRPr="00644229">
        <w:t>–</w:t>
      </w:r>
      <w:r w:rsidR="00E62B85" w:rsidRPr="00E62B85">
        <w:rPr>
          <w:color w:val="000000"/>
        </w:rPr>
        <w:t xml:space="preserve"> Texas Southwestern Cattle Raisers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Association Producers Town Hall Meeting – 1999</w:t>
      </w:r>
    </w:p>
    <w:p w:rsidR="00E62B85" w:rsidRPr="002B43B3" w:rsidRDefault="00E62B85" w:rsidP="002B43B3">
      <w:pPr>
        <w:ind w:left="360"/>
        <w:rPr>
          <w:color w:val="000000"/>
          <w:sz w:val="8"/>
          <w:szCs w:val="8"/>
        </w:rPr>
      </w:pPr>
    </w:p>
    <w:p w:rsidR="002B43B3" w:rsidRDefault="0051672F" w:rsidP="002B43B3">
      <w:pPr>
        <w:pStyle w:val="ListParagraph"/>
        <w:numPr>
          <w:ilvl w:val="0"/>
          <w:numId w:val="24"/>
        </w:numPr>
        <w:rPr>
          <w:color w:val="000000"/>
        </w:rPr>
      </w:pPr>
      <w:r w:rsidRPr="002B43B3">
        <w:rPr>
          <w:lang w:val="en-CA"/>
        </w:rPr>
        <w:fldChar w:fldCharType="begin"/>
      </w:r>
      <w:r w:rsidR="00E62B85" w:rsidRPr="002B43B3">
        <w:rPr>
          <w:lang w:val="en-CA"/>
        </w:rPr>
        <w:instrText xml:space="preserve"> SEQ CHAPTER \h \r 1</w:instrText>
      </w:r>
      <w:r w:rsidRPr="002B43B3">
        <w:rPr>
          <w:lang w:val="en-CA"/>
        </w:rPr>
        <w:fldChar w:fldCharType="end"/>
      </w:r>
      <w:r w:rsidR="00E62B85" w:rsidRPr="002B43B3">
        <w:rPr>
          <w:color w:val="000000"/>
        </w:rPr>
        <w:t xml:space="preserve">“Advantages and Disadvantages of Breeds and Type of Cattle in the US” </w:t>
      </w:r>
      <w:r w:rsidR="00E62B85" w:rsidRPr="00644229">
        <w:t>–</w:t>
      </w:r>
      <w:r w:rsidR="00E62B85" w:rsidRPr="002B43B3">
        <w:rPr>
          <w:color w:val="000000"/>
        </w:rPr>
        <w:t xml:space="preserve"> Texas Southwestern </w:t>
      </w:r>
      <w:r w:rsidRPr="002B43B3">
        <w:rPr>
          <w:lang w:val="en-CA"/>
        </w:rPr>
        <w:fldChar w:fldCharType="begin"/>
      </w:r>
      <w:r w:rsidR="00E62B85" w:rsidRPr="002B43B3">
        <w:rPr>
          <w:lang w:val="en-CA"/>
        </w:rPr>
        <w:instrText xml:space="preserve"> SEQ CHAPTER \h \r 1</w:instrText>
      </w:r>
      <w:r w:rsidRPr="002B43B3">
        <w:rPr>
          <w:lang w:val="en-CA"/>
        </w:rPr>
        <w:fldChar w:fldCharType="end"/>
      </w:r>
      <w:r w:rsidR="00E62B85" w:rsidRPr="002B43B3">
        <w:rPr>
          <w:color w:val="000000"/>
        </w:rPr>
        <w:t>Cattle Raisers Association Producers Meeting – 1999</w:t>
      </w:r>
    </w:p>
    <w:p w:rsidR="002B43B3" w:rsidRPr="002B43B3" w:rsidRDefault="002B43B3" w:rsidP="002B43B3">
      <w:pPr>
        <w:rPr>
          <w:color w:val="000000"/>
          <w:sz w:val="8"/>
          <w:szCs w:val="8"/>
        </w:rPr>
      </w:pPr>
    </w:p>
    <w:p w:rsidR="00E62B85" w:rsidRPr="002B43B3" w:rsidRDefault="0051672F" w:rsidP="002B43B3">
      <w:pPr>
        <w:pStyle w:val="ListParagraph"/>
        <w:numPr>
          <w:ilvl w:val="0"/>
          <w:numId w:val="24"/>
        </w:numPr>
        <w:rPr>
          <w:color w:val="000000"/>
        </w:rPr>
      </w:pPr>
      <w:r w:rsidRPr="002B43B3">
        <w:rPr>
          <w:lang w:val="en-CA"/>
        </w:rPr>
        <w:fldChar w:fldCharType="begin"/>
      </w:r>
      <w:r w:rsidR="00E62B85" w:rsidRPr="002B43B3">
        <w:rPr>
          <w:lang w:val="en-CA"/>
        </w:rPr>
        <w:instrText xml:space="preserve"> SEQ CHAPTER \h \r 1</w:instrText>
      </w:r>
      <w:r w:rsidRPr="002B43B3">
        <w:rPr>
          <w:lang w:val="en-CA"/>
        </w:rPr>
        <w:fldChar w:fldCharType="end"/>
      </w:r>
      <w:r w:rsidR="00E62B85" w:rsidRPr="002B43B3">
        <w:rPr>
          <w:color w:val="000000"/>
        </w:rPr>
        <w:t xml:space="preserve">“Body Condition and Feeding Breeding Cattle” </w:t>
      </w:r>
      <w:r w:rsidR="00E62B85" w:rsidRPr="00644229">
        <w:t>–</w:t>
      </w:r>
      <w:r w:rsidR="00E62B85" w:rsidRPr="002B43B3">
        <w:rPr>
          <w:color w:val="000000"/>
        </w:rPr>
        <w:t xml:space="preserve"> Walker County Hay Show </w:t>
      </w:r>
      <w:r w:rsidR="00E62B85" w:rsidRPr="00644229">
        <w:t>–</w:t>
      </w:r>
      <w:r w:rsidR="00E62B85" w:rsidRPr="002B43B3">
        <w:rPr>
          <w:color w:val="000000"/>
        </w:rPr>
        <w:t xml:space="preserve"> 1998</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“Selection and Evaluation of Breeding Cattle for the Ranch” </w:t>
      </w:r>
      <w:r w:rsidR="00E62B85" w:rsidRPr="00644229">
        <w:t>–</w:t>
      </w:r>
      <w:r w:rsidR="00E62B85" w:rsidRPr="00E62B85">
        <w:rPr>
          <w:color w:val="000000"/>
        </w:rPr>
        <w:t xml:space="preserve"> Guatemala City – 1998</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“Winter Supplementation of Beef Cattle - Considerations and Choices” </w:t>
      </w:r>
      <w:r w:rsidR="00E62B85" w:rsidRPr="00644229">
        <w:t>–</w:t>
      </w:r>
      <w:r w:rsidR="00E62B85" w:rsidRPr="00E62B85">
        <w:rPr>
          <w:color w:val="000000"/>
        </w:rPr>
        <w:t xml:space="preserve"> Walker County Hay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Show – 1997</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“Managing Calves Preweaning" </w:t>
      </w:r>
      <w:r w:rsidR="00E62B85" w:rsidRPr="00644229">
        <w:t>–</w:t>
      </w:r>
      <w:r w:rsidR="00E62B85" w:rsidRPr="00E62B85">
        <w:rPr>
          <w:color w:val="000000"/>
        </w:rPr>
        <w:t xml:space="preserve"> Walker County Agriculture Tour – 1997</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“Breeding Programs for Small Texas Breeders” </w:t>
      </w:r>
      <w:r w:rsidR="00E62B85" w:rsidRPr="00644229">
        <w:t>–</w:t>
      </w:r>
      <w:r w:rsidR="00E62B85" w:rsidRPr="00E62B85">
        <w:rPr>
          <w:color w:val="000000"/>
        </w:rPr>
        <w:t xml:space="preserve"> Cow Congress – 1996</w:t>
      </w:r>
    </w:p>
    <w:p w:rsidR="00E62B85" w:rsidRPr="00E62B85" w:rsidRDefault="00E62B85" w:rsidP="00E62B85">
      <w:pPr>
        <w:ind w:left="360"/>
        <w:rPr>
          <w:sz w:val="8"/>
          <w:szCs w:val="8"/>
          <w:lang w:val="en-CA"/>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“Feeding and Managing Cattle with Winter Supplementation” </w:t>
      </w:r>
      <w:r w:rsidR="00E62B85" w:rsidRPr="00644229">
        <w:t>–</w:t>
      </w:r>
      <w:r w:rsidR="00E62B85" w:rsidRPr="00E62B85">
        <w:rPr>
          <w:color w:val="000000"/>
        </w:rPr>
        <w:t xml:space="preserve"> Limestone County Beef Cattle Seminar held in Kosse, TX – 1996</w:t>
      </w:r>
    </w:p>
    <w:p w:rsidR="00E62B85" w:rsidRPr="00E62B85" w:rsidRDefault="00E62B85" w:rsidP="00E62B85">
      <w:pPr>
        <w:ind w:left="360"/>
        <w:rPr>
          <w:sz w:val="8"/>
          <w:szCs w:val="8"/>
          <w:lang w:val="en-CA"/>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“Body Condition in Breeding Cattle” </w:t>
      </w:r>
      <w:r w:rsidR="00E62B85" w:rsidRPr="00644229">
        <w:t>–</w:t>
      </w:r>
      <w:r w:rsidR="00E62B85" w:rsidRPr="00E62B85">
        <w:rPr>
          <w:color w:val="000000"/>
        </w:rPr>
        <w:t xml:space="preserve"> East Texas Brangus Breeders Spring Meeting – 1996</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“Identification Techniques of Livestock” </w:t>
      </w:r>
      <w:r w:rsidR="00E62B85" w:rsidRPr="00644229">
        <w:t>–</w:t>
      </w:r>
      <w:r w:rsidR="00E62B85" w:rsidRPr="00E62B85">
        <w:rPr>
          <w:color w:val="000000"/>
        </w:rPr>
        <w:t xml:space="preserve"> Texas Association of Finger Printers Annual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Meeting held in Galveston, TX – 1996</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“The Product of the Santa Gertrudis Breed” </w:t>
      </w:r>
      <w:r w:rsidR="00E62B85" w:rsidRPr="00644229">
        <w:t>–</w:t>
      </w:r>
      <w:r w:rsidR="00E62B85" w:rsidRPr="00E62B85">
        <w:rPr>
          <w:color w:val="000000"/>
        </w:rPr>
        <w:t xml:space="preserve"> 1996 National Santa Gertrudis Breeders Meeting held in Memphis, TN – 1996</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“Carcass Characteristics” </w:t>
      </w:r>
      <w:r w:rsidR="00E62B85" w:rsidRPr="00644229">
        <w:t>–</w:t>
      </w:r>
      <w:r w:rsidR="00E62B85" w:rsidRPr="00E62B85">
        <w:rPr>
          <w:color w:val="000000"/>
        </w:rPr>
        <w:t xml:space="preserve"> 1996 Walker County Agriculture Ag Tour – 1996</w:t>
      </w:r>
    </w:p>
    <w:p w:rsidR="00E62B85" w:rsidRPr="00E62B85" w:rsidRDefault="00E62B85" w:rsidP="00E62B85">
      <w:pPr>
        <w:ind w:left="360"/>
        <w:rPr>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“Producing the Right Kind" - College of Knowledge held in Schulenburg, TX – 1996</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“Carcass Composition and 1995 Beef Quality Audit” </w:t>
      </w:r>
      <w:r w:rsidR="00E62B85" w:rsidRPr="00644229">
        <w:t>–</w:t>
      </w:r>
      <w:r w:rsidR="00E62B85" w:rsidRPr="00E62B85">
        <w:rPr>
          <w:color w:val="000000"/>
        </w:rPr>
        <w:t xml:space="preserve"> Matagorda County Field Day – 1996</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“Feeding and Managing Beef Projects for Show” </w:t>
      </w:r>
      <w:r w:rsidR="00E62B85" w:rsidRPr="00644229">
        <w:t>–</w:t>
      </w:r>
      <w:r w:rsidR="00E62B85" w:rsidRPr="00E62B85">
        <w:rPr>
          <w:color w:val="000000"/>
        </w:rPr>
        <w:t xml:space="preserve"> Houston Comm. College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Workshop – 1995</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“Pregnancy Determination in Beef Cattle” </w:t>
      </w:r>
      <w:r w:rsidR="00E62B85" w:rsidRPr="00644229">
        <w:t>–</w:t>
      </w:r>
      <w:r w:rsidR="00E62B85" w:rsidRPr="00E62B85">
        <w:rPr>
          <w:color w:val="000000"/>
        </w:rPr>
        <w:t xml:space="preserve"> SHSU Short Course – 1995</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lang w:val="en-CA"/>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“An Evaluation of Brangus Cattle” </w:t>
      </w:r>
      <w:r w:rsidR="00E62B85" w:rsidRPr="00644229">
        <w:t>–</w:t>
      </w:r>
      <w:r w:rsidR="00E62B85" w:rsidRPr="00E62B85">
        <w:rPr>
          <w:color w:val="000000"/>
        </w:rPr>
        <w:t xml:space="preserve"> East Texas Brangus Breeders Spring Meeting – 1995</w:t>
      </w:r>
    </w:p>
    <w:p w:rsidR="00E62B85" w:rsidRPr="00E62B85" w:rsidRDefault="00E62B85" w:rsidP="00E62B85">
      <w:pPr>
        <w:ind w:left="360"/>
        <w:rPr>
          <w:sz w:val="8"/>
          <w:szCs w:val="8"/>
          <w:lang w:val="en-CA"/>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“Calf Management for Profit” </w:t>
      </w:r>
      <w:r w:rsidR="00E62B85" w:rsidRPr="00644229">
        <w:t>–</w:t>
      </w:r>
      <w:r w:rsidR="00E62B85" w:rsidRPr="00E62B85">
        <w:rPr>
          <w:color w:val="000000"/>
        </w:rPr>
        <w:t xml:space="preserve"> Walker County Agriculture Tour – 1995</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“Effectively Using Body Condition Scores to Evaluate Your Supplement Program” </w:t>
      </w:r>
      <w:r w:rsidR="00E62B85" w:rsidRPr="004854D0">
        <w:t>–</w:t>
      </w:r>
      <w:r w:rsidR="00E62B85" w:rsidRPr="00E62B85">
        <w:rPr>
          <w:color w:val="000000"/>
        </w:rPr>
        <w:t xml:space="preserve"> Houston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Community College Spring Workshop – 1995</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“Majoring in Agriculture at Sam Houston State University and Opportunities There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After” </w:t>
      </w:r>
      <w:r w:rsidR="00E62B85" w:rsidRPr="004854D0">
        <w:t>–</w:t>
      </w:r>
      <w:r w:rsidR="00E62B85" w:rsidRPr="00E62B85">
        <w:rPr>
          <w:color w:val="000000"/>
        </w:rPr>
        <w:t xml:space="preserve"> Corsicana District FFA Meeting – 1994</w:t>
      </w:r>
    </w:p>
    <w:p w:rsidR="00E62B85" w:rsidRPr="00E62B85" w:rsidRDefault="00E62B85" w:rsidP="00E62B85">
      <w:pPr>
        <w:ind w:left="360"/>
        <w:rPr>
          <w:rFonts w:ascii="Copperplate Gothic Bold" w:hAnsi="Copperplate Gothic Bold"/>
          <w:b/>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“Preparing the First Calf Heifer for Breeding:  A Nutritional Perspective” </w:t>
      </w:r>
      <w:r w:rsidR="00E62B85" w:rsidRPr="004854D0">
        <w:t>–</w:t>
      </w:r>
      <w:r w:rsidR="00E62B85" w:rsidRPr="00E62B85">
        <w:rPr>
          <w:color w:val="000000"/>
        </w:rPr>
        <w:t xml:space="preserve"> Washington </w:t>
      </w: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County Steer and Heifer Feeding Workshop – 1994</w:t>
      </w:r>
    </w:p>
    <w:p w:rsidR="00E62B85" w:rsidRPr="00E62B85" w:rsidRDefault="00E62B85" w:rsidP="00E62B85">
      <w:pPr>
        <w:ind w:left="360"/>
        <w:rPr>
          <w:color w:val="000000"/>
          <w:sz w:val="8"/>
          <w:szCs w:val="8"/>
        </w:rPr>
      </w:pPr>
    </w:p>
    <w:p w:rsidR="00E62B85" w:rsidRPr="00E62B85" w:rsidRDefault="00E62B85" w:rsidP="00E62B85">
      <w:pPr>
        <w:pStyle w:val="ListParagraph"/>
        <w:numPr>
          <w:ilvl w:val="0"/>
          <w:numId w:val="24"/>
        </w:numPr>
        <w:rPr>
          <w:color w:val="000000"/>
        </w:rPr>
      </w:pPr>
      <w:r w:rsidRPr="00E62B85">
        <w:rPr>
          <w:color w:val="000000"/>
        </w:rPr>
        <w:t xml:space="preserve"> “Evaluation of the Brahman, Beefmaster, Brangus and Santa Gertrudis Breeders for </w:t>
      </w:r>
      <w:r w:rsidR="0051672F" w:rsidRPr="00E62B85">
        <w:rPr>
          <w:lang w:val="en-CA"/>
        </w:rPr>
        <w:fldChar w:fldCharType="begin"/>
      </w:r>
      <w:r w:rsidRPr="00E62B85">
        <w:rPr>
          <w:lang w:val="en-CA"/>
        </w:rPr>
        <w:instrText xml:space="preserve"> SEQ CHAPTER \h \r 1</w:instrText>
      </w:r>
      <w:r w:rsidR="0051672F" w:rsidRPr="00E62B85">
        <w:rPr>
          <w:lang w:val="en-CA"/>
        </w:rPr>
        <w:fldChar w:fldCharType="end"/>
      </w:r>
      <w:r w:rsidRPr="00E62B85">
        <w:rPr>
          <w:color w:val="000000"/>
        </w:rPr>
        <w:t xml:space="preserve">Reproductive, Maternal, and Growth Characteristics” </w:t>
      </w:r>
      <w:r w:rsidRPr="004854D0">
        <w:t>–</w:t>
      </w:r>
      <w:r w:rsidRPr="00E62B85">
        <w:rPr>
          <w:color w:val="000000"/>
        </w:rPr>
        <w:t xml:space="preserve"> National Junior Brahmousin </w:t>
      </w:r>
      <w:r w:rsidR="0051672F" w:rsidRPr="00E62B85">
        <w:rPr>
          <w:lang w:val="en-CA"/>
        </w:rPr>
        <w:fldChar w:fldCharType="begin"/>
      </w:r>
      <w:r w:rsidRPr="00E62B85">
        <w:rPr>
          <w:lang w:val="en-CA"/>
        </w:rPr>
        <w:instrText xml:space="preserve"> SEQ CHAPTER \h \r 1</w:instrText>
      </w:r>
      <w:r w:rsidR="0051672F" w:rsidRPr="00E62B85">
        <w:rPr>
          <w:lang w:val="en-CA"/>
        </w:rPr>
        <w:fldChar w:fldCharType="end"/>
      </w:r>
      <w:r w:rsidRPr="00E62B85">
        <w:rPr>
          <w:color w:val="000000"/>
        </w:rPr>
        <w:t>Convention and Show – 1994</w:t>
      </w:r>
    </w:p>
    <w:p w:rsidR="00E62B85" w:rsidRPr="00E62B85" w:rsidRDefault="00E62B85" w:rsidP="00E62B85">
      <w:pPr>
        <w:ind w:left="360"/>
        <w:rPr>
          <w:color w:val="000000"/>
          <w:sz w:val="8"/>
          <w:szCs w:val="8"/>
        </w:rPr>
      </w:pPr>
    </w:p>
    <w:p w:rsidR="00E62B85" w:rsidRPr="00E62B85" w:rsidRDefault="0051672F" w:rsidP="00E62B85">
      <w:pPr>
        <w:pStyle w:val="ListParagraph"/>
        <w:numPr>
          <w:ilvl w:val="0"/>
          <w:numId w:val="24"/>
        </w:numPr>
        <w:rPr>
          <w:color w:val="000000"/>
        </w:rPr>
      </w:pPr>
      <w:r w:rsidRPr="00E62B85">
        <w:rPr>
          <w:lang w:val="en-CA"/>
        </w:rPr>
        <w:fldChar w:fldCharType="begin"/>
      </w:r>
      <w:r w:rsidR="00E62B85" w:rsidRPr="00E62B85">
        <w:rPr>
          <w:lang w:val="en-CA"/>
        </w:rPr>
        <w:instrText xml:space="preserve"> SEQ CHAPTER \h \r 1</w:instrText>
      </w:r>
      <w:r w:rsidRPr="00E62B85">
        <w:rPr>
          <w:lang w:val="en-CA"/>
        </w:rPr>
        <w:fldChar w:fldCharType="end"/>
      </w:r>
      <w:r w:rsidR="00E62B85" w:rsidRPr="00E62B85">
        <w:rPr>
          <w:color w:val="000000"/>
        </w:rPr>
        <w:t xml:space="preserve">“Careers in Animal Science” </w:t>
      </w:r>
      <w:r w:rsidR="00E62B85" w:rsidRPr="004854D0">
        <w:t>–</w:t>
      </w:r>
      <w:r w:rsidR="00E62B85" w:rsidRPr="00E62B85">
        <w:rPr>
          <w:color w:val="000000"/>
        </w:rPr>
        <w:t xml:space="preserve"> Huntsville Agriculture Science Class – 1994</w:t>
      </w:r>
    </w:p>
    <w:p w:rsidR="00D17EE3" w:rsidRDefault="00D17EE3" w:rsidP="008B1D3B">
      <w:pPr>
        <w:jc w:val="center"/>
        <w:rPr>
          <w:rFonts w:ascii="Copperplate Gothic Bold" w:hAnsi="Copperplate Gothic Bold"/>
          <w:smallCaps/>
          <w:sz w:val="32"/>
          <w:szCs w:val="32"/>
          <w:lang w:val="en-CA"/>
        </w:rPr>
      </w:pPr>
    </w:p>
    <w:p w:rsidR="008B1D3B" w:rsidRDefault="0051672F" w:rsidP="008B1D3B">
      <w:pPr>
        <w:jc w:val="center"/>
        <w:rPr>
          <w:rFonts w:ascii="Copperplate Gothic Bold" w:hAnsi="Copperplate Gothic Bold"/>
          <w:b/>
          <w:bCs/>
          <w:smallCaps/>
          <w:color w:val="000000"/>
          <w:sz w:val="32"/>
          <w:szCs w:val="32"/>
        </w:rPr>
      </w:pPr>
      <w:r w:rsidRPr="00FD425A">
        <w:rPr>
          <w:rFonts w:ascii="Copperplate Gothic Bold" w:hAnsi="Copperplate Gothic Bold"/>
          <w:smallCaps/>
          <w:sz w:val="32"/>
          <w:szCs w:val="32"/>
          <w:lang w:val="en-CA"/>
        </w:rPr>
        <w:fldChar w:fldCharType="begin"/>
      </w:r>
      <w:r w:rsidR="008B1D3B" w:rsidRPr="00FD425A">
        <w:rPr>
          <w:rFonts w:ascii="Copperplate Gothic Bold" w:hAnsi="Copperplate Gothic Bold"/>
          <w:smallCaps/>
          <w:sz w:val="32"/>
          <w:szCs w:val="32"/>
          <w:lang w:val="en-CA"/>
        </w:rPr>
        <w:instrText xml:space="preserve"> SEQ CHAPTER \h \r 1</w:instrText>
      </w:r>
      <w:r w:rsidRPr="00FD425A">
        <w:rPr>
          <w:rFonts w:ascii="Copperplate Gothic Bold" w:hAnsi="Copperplate Gothic Bold"/>
          <w:smallCaps/>
          <w:sz w:val="32"/>
          <w:szCs w:val="32"/>
          <w:lang w:val="en-CA"/>
        </w:rPr>
        <w:fldChar w:fldCharType="end"/>
      </w:r>
      <w:r w:rsidR="008B1D3B">
        <w:rPr>
          <w:rFonts w:ascii="Copperplate Gothic Bold" w:hAnsi="Copperplate Gothic Bold"/>
          <w:b/>
          <w:bCs/>
          <w:smallCaps/>
          <w:color w:val="000000"/>
          <w:sz w:val="32"/>
          <w:szCs w:val="32"/>
        </w:rPr>
        <w:t>University and Department</w:t>
      </w:r>
    </w:p>
    <w:p w:rsidR="008B1D3B" w:rsidRDefault="008B1D3B" w:rsidP="008B1D3B">
      <w:pPr>
        <w:jc w:val="center"/>
        <w:rPr>
          <w:rFonts w:ascii="Copperplate Gothic Bold" w:hAnsi="Copperplate Gothic Bold"/>
          <w:b/>
          <w:bCs/>
          <w:smallCaps/>
          <w:color w:val="000000"/>
          <w:sz w:val="32"/>
          <w:szCs w:val="32"/>
        </w:rPr>
      </w:pPr>
      <w:r>
        <w:rPr>
          <w:rFonts w:ascii="Copperplate Gothic Bold" w:hAnsi="Copperplate Gothic Bold"/>
          <w:b/>
          <w:bCs/>
          <w:smallCaps/>
          <w:color w:val="000000"/>
          <w:sz w:val="32"/>
          <w:szCs w:val="32"/>
        </w:rPr>
        <w:t>C</w:t>
      </w:r>
      <w:r w:rsidRPr="00FD425A">
        <w:rPr>
          <w:rFonts w:ascii="Copperplate Gothic Bold" w:hAnsi="Copperplate Gothic Bold"/>
          <w:b/>
          <w:bCs/>
          <w:smallCaps/>
          <w:color w:val="000000"/>
          <w:sz w:val="32"/>
          <w:szCs w:val="32"/>
        </w:rPr>
        <w:t>ommittee</w:t>
      </w:r>
      <w:r>
        <w:rPr>
          <w:rFonts w:ascii="Copperplate Gothic Bold" w:hAnsi="Copperplate Gothic Bold"/>
          <w:b/>
          <w:bCs/>
          <w:smallCaps/>
          <w:color w:val="000000"/>
          <w:sz w:val="32"/>
          <w:szCs w:val="32"/>
        </w:rPr>
        <w:t xml:space="preserve">s and </w:t>
      </w:r>
      <w:r w:rsidRPr="00FD425A">
        <w:rPr>
          <w:rFonts w:ascii="Copperplate Gothic Bold" w:hAnsi="Copperplate Gothic Bold"/>
          <w:b/>
          <w:bCs/>
          <w:smallCaps/>
          <w:color w:val="000000"/>
          <w:sz w:val="32"/>
          <w:szCs w:val="32"/>
        </w:rPr>
        <w:t>Activitie</w:t>
      </w:r>
      <w:r>
        <w:rPr>
          <w:rFonts w:ascii="Copperplate Gothic Bold" w:hAnsi="Copperplate Gothic Bold"/>
          <w:b/>
          <w:bCs/>
          <w:smallCaps/>
          <w:color w:val="000000"/>
          <w:sz w:val="32"/>
          <w:szCs w:val="32"/>
        </w:rPr>
        <w:t>s</w:t>
      </w:r>
    </w:p>
    <w:p w:rsidR="008B1D3B" w:rsidRPr="00F47F39" w:rsidRDefault="008B1D3B" w:rsidP="008B1D3B">
      <w:pPr>
        <w:jc w:val="center"/>
        <w:rPr>
          <w:rFonts w:ascii="Copperplate Gothic Bold" w:hAnsi="Copperplate Gothic Bold"/>
          <w:b/>
          <w:bCs/>
          <w:smallCaps/>
          <w:color w:val="000000"/>
        </w:rPr>
      </w:pPr>
    </w:p>
    <w:p w:rsidR="008B1D3B" w:rsidRDefault="008B1D3B" w:rsidP="008B1D3B">
      <w:pPr>
        <w:rPr>
          <w:rFonts w:ascii="Copperplate Gothic Bold" w:hAnsi="Copperplate Gothic Bold"/>
          <w:b/>
          <w:bCs/>
          <w:smallCaps/>
          <w:color w:val="000000"/>
          <w:sz w:val="26"/>
          <w:szCs w:val="26"/>
        </w:rPr>
      </w:pPr>
      <w:r w:rsidRPr="008B1D3B">
        <w:rPr>
          <w:rFonts w:ascii="Copperplate Gothic Bold" w:hAnsi="Copperplate Gothic Bold"/>
          <w:b/>
          <w:bCs/>
          <w:smallCaps/>
          <w:color w:val="000000"/>
          <w:sz w:val="26"/>
          <w:szCs w:val="26"/>
        </w:rPr>
        <w:t>University Committees</w:t>
      </w:r>
      <w:r w:rsidR="00B350A0">
        <w:rPr>
          <w:rFonts w:ascii="Copperplate Gothic Bold" w:hAnsi="Copperplate Gothic Bold"/>
          <w:b/>
          <w:bCs/>
          <w:smallCaps/>
          <w:color w:val="000000"/>
          <w:sz w:val="26"/>
          <w:szCs w:val="26"/>
        </w:rPr>
        <w:t>…</w:t>
      </w:r>
    </w:p>
    <w:p w:rsidR="007A2537" w:rsidRDefault="007A2537" w:rsidP="008F1DD6">
      <w:pPr>
        <w:numPr>
          <w:ilvl w:val="0"/>
          <w:numId w:val="13"/>
        </w:numPr>
        <w:tabs>
          <w:tab w:val="clear" w:pos="1800"/>
        </w:tabs>
        <w:ind w:left="720"/>
        <w:rPr>
          <w:color w:val="000000"/>
        </w:rPr>
      </w:pPr>
      <w:r>
        <w:rPr>
          <w:color w:val="000000"/>
        </w:rPr>
        <w:t>Excellence in Teaching</w:t>
      </w:r>
    </w:p>
    <w:p w:rsidR="0088674F" w:rsidRDefault="0088674F" w:rsidP="008F1DD6">
      <w:pPr>
        <w:numPr>
          <w:ilvl w:val="0"/>
          <w:numId w:val="13"/>
        </w:numPr>
        <w:tabs>
          <w:tab w:val="clear" w:pos="1800"/>
        </w:tabs>
        <w:ind w:left="720"/>
        <w:rPr>
          <w:color w:val="000000"/>
        </w:rPr>
      </w:pPr>
      <w:r>
        <w:rPr>
          <w:color w:val="000000"/>
        </w:rPr>
        <w:t>G-10 Committee for Academic and Civic Engagement</w:t>
      </w:r>
    </w:p>
    <w:p w:rsidR="00DD6C59" w:rsidRDefault="00DD6C59" w:rsidP="008F1DD6">
      <w:pPr>
        <w:numPr>
          <w:ilvl w:val="0"/>
          <w:numId w:val="13"/>
        </w:numPr>
        <w:tabs>
          <w:tab w:val="clear" w:pos="1800"/>
        </w:tabs>
        <w:ind w:left="720"/>
        <w:rPr>
          <w:color w:val="000000"/>
        </w:rPr>
      </w:pPr>
      <w:r>
        <w:rPr>
          <w:color w:val="000000"/>
        </w:rPr>
        <w:t>President Visionary and Mission Committee, 2012</w:t>
      </w:r>
    </w:p>
    <w:p w:rsidR="00E27388" w:rsidRDefault="00E27388" w:rsidP="008F1DD6">
      <w:pPr>
        <w:numPr>
          <w:ilvl w:val="0"/>
          <w:numId w:val="13"/>
        </w:numPr>
        <w:tabs>
          <w:tab w:val="clear" w:pos="1800"/>
        </w:tabs>
        <w:ind w:left="720"/>
        <w:rPr>
          <w:color w:val="000000"/>
        </w:rPr>
      </w:pPr>
      <w:r>
        <w:rPr>
          <w:color w:val="000000"/>
        </w:rPr>
        <w:t>Agriculture Complex Development Committee, Chair; 2010</w:t>
      </w:r>
      <w:r w:rsidR="00737AB8">
        <w:rPr>
          <w:color w:val="000000"/>
        </w:rPr>
        <w:t xml:space="preserve"> - present</w:t>
      </w:r>
    </w:p>
    <w:p w:rsidR="008C3294" w:rsidRDefault="008C3294" w:rsidP="008F1DD6">
      <w:pPr>
        <w:numPr>
          <w:ilvl w:val="0"/>
          <w:numId w:val="13"/>
        </w:numPr>
        <w:tabs>
          <w:tab w:val="clear" w:pos="1800"/>
        </w:tabs>
        <w:ind w:left="720"/>
        <w:rPr>
          <w:color w:val="000000"/>
        </w:rPr>
      </w:pPr>
      <w:r>
        <w:rPr>
          <w:color w:val="000000"/>
        </w:rPr>
        <w:t>Student Recruitment and Retention Committee; 2009</w:t>
      </w:r>
    </w:p>
    <w:p w:rsidR="00767A3A" w:rsidRDefault="00767A3A" w:rsidP="008F1DD6">
      <w:pPr>
        <w:numPr>
          <w:ilvl w:val="0"/>
          <w:numId w:val="13"/>
        </w:numPr>
        <w:tabs>
          <w:tab w:val="clear" w:pos="1800"/>
        </w:tabs>
        <w:ind w:left="720"/>
        <w:rPr>
          <w:color w:val="000000"/>
        </w:rPr>
      </w:pPr>
      <w:r>
        <w:rPr>
          <w:color w:val="000000"/>
        </w:rPr>
        <w:t>Credit By Examination; 2009</w:t>
      </w:r>
    </w:p>
    <w:p w:rsidR="00241827" w:rsidRDefault="00241827" w:rsidP="008F1DD6">
      <w:pPr>
        <w:numPr>
          <w:ilvl w:val="0"/>
          <w:numId w:val="13"/>
        </w:numPr>
        <w:tabs>
          <w:tab w:val="clear" w:pos="1800"/>
        </w:tabs>
        <w:ind w:left="720"/>
        <w:rPr>
          <w:color w:val="000000"/>
        </w:rPr>
      </w:pPr>
      <w:r>
        <w:rPr>
          <w:color w:val="000000"/>
        </w:rPr>
        <w:t>College of Arts and Science Graduate Council; 2007- present</w:t>
      </w:r>
    </w:p>
    <w:p w:rsidR="00D64AC6" w:rsidRDefault="00D64AC6" w:rsidP="008F1DD6">
      <w:pPr>
        <w:numPr>
          <w:ilvl w:val="0"/>
          <w:numId w:val="13"/>
        </w:numPr>
        <w:tabs>
          <w:tab w:val="clear" w:pos="1800"/>
        </w:tabs>
        <w:ind w:left="720"/>
        <w:rPr>
          <w:color w:val="000000"/>
        </w:rPr>
      </w:pPr>
      <w:r>
        <w:rPr>
          <w:color w:val="000000"/>
        </w:rPr>
        <w:t>University Academic Council Committee</w:t>
      </w:r>
      <w:r w:rsidR="00F6456E">
        <w:rPr>
          <w:color w:val="000000"/>
        </w:rPr>
        <w:t xml:space="preserve"> Member; 2003 - present</w:t>
      </w:r>
    </w:p>
    <w:p w:rsidR="00D64AC6" w:rsidRDefault="00D64AC6" w:rsidP="008F1DD6">
      <w:pPr>
        <w:ind w:left="720" w:firstLine="360"/>
        <w:rPr>
          <w:color w:val="000000"/>
        </w:rPr>
      </w:pPr>
      <w:r>
        <w:rPr>
          <w:color w:val="000000"/>
        </w:rPr>
        <w:t>Evaluate university curriculum for Coordinating Board Approval</w:t>
      </w:r>
    </w:p>
    <w:p w:rsidR="00D64AC6" w:rsidRDefault="00D64AC6" w:rsidP="008F1DD6">
      <w:pPr>
        <w:ind w:left="720" w:firstLine="360"/>
        <w:rPr>
          <w:color w:val="000000"/>
        </w:rPr>
      </w:pPr>
      <w:r>
        <w:rPr>
          <w:color w:val="000000"/>
        </w:rPr>
        <w:t>Evaluate university degree programs for Coordinating Board Approval</w:t>
      </w:r>
    </w:p>
    <w:p w:rsidR="00D64AC6" w:rsidRDefault="00D64AC6" w:rsidP="008F1DD6">
      <w:pPr>
        <w:ind w:left="720" w:firstLine="360"/>
        <w:rPr>
          <w:color w:val="000000"/>
        </w:rPr>
      </w:pPr>
      <w:r>
        <w:rPr>
          <w:color w:val="000000"/>
        </w:rPr>
        <w:t>Core Curriculum</w:t>
      </w:r>
    </w:p>
    <w:p w:rsidR="008B1D3B" w:rsidRDefault="00D64AC6" w:rsidP="008F1DD6">
      <w:pPr>
        <w:ind w:left="720" w:firstLine="360"/>
        <w:rPr>
          <w:color w:val="000000"/>
        </w:rPr>
      </w:pPr>
      <w:r>
        <w:rPr>
          <w:color w:val="000000"/>
        </w:rPr>
        <w:t>SACs</w:t>
      </w:r>
    </w:p>
    <w:p w:rsidR="00455E2E" w:rsidRPr="008B1D3B" w:rsidRDefault="00455E2E" w:rsidP="008F1DD6">
      <w:pPr>
        <w:numPr>
          <w:ilvl w:val="0"/>
          <w:numId w:val="13"/>
        </w:numPr>
        <w:tabs>
          <w:tab w:val="clear" w:pos="1800"/>
        </w:tabs>
        <w:ind w:left="720"/>
        <w:rPr>
          <w:color w:val="000000"/>
        </w:rPr>
      </w:pPr>
      <w:r>
        <w:rPr>
          <w:color w:val="000000"/>
        </w:rPr>
        <w:t>University Emergency and Disaster Planning Committee Member; 2006</w:t>
      </w:r>
    </w:p>
    <w:p w:rsidR="00E261F1" w:rsidRDefault="0051672F" w:rsidP="008F1DD6">
      <w:pPr>
        <w:numPr>
          <w:ilvl w:val="0"/>
          <w:numId w:val="13"/>
        </w:numPr>
        <w:tabs>
          <w:tab w:val="clear" w:pos="1800"/>
        </w:tabs>
        <w:ind w:left="720"/>
        <w:rPr>
          <w:color w:val="000000"/>
        </w:rPr>
      </w:pPr>
      <w:r w:rsidRPr="00342ABC">
        <w:rPr>
          <w:lang w:val="en-CA"/>
        </w:rPr>
        <w:fldChar w:fldCharType="begin"/>
      </w:r>
      <w:r w:rsidR="00E261F1" w:rsidRPr="00342ABC">
        <w:rPr>
          <w:lang w:val="en-CA"/>
        </w:rPr>
        <w:instrText xml:space="preserve"> SEQ CHAPTER \h \r 1</w:instrText>
      </w:r>
      <w:r w:rsidRPr="00342ABC">
        <w:rPr>
          <w:lang w:val="en-CA"/>
        </w:rPr>
        <w:fldChar w:fldCharType="end"/>
      </w:r>
      <w:r w:rsidR="00E261F1" w:rsidRPr="00342ABC">
        <w:rPr>
          <w:color w:val="000000"/>
        </w:rPr>
        <w:t>Excellence</w:t>
      </w:r>
      <w:r w:rsidR="008B1D3B">
        <w:rPr>
          <w:color w:val="000000"/>
        </w:rPr>
        <w:t xml:space="preserve"> in Teaching Committee</w:t>
      </w:r>
    </w:p>
    <w:p w:rsidR="00E261F1" w:rsidRPr="008B4FA8" w:rsidRDefault="00B055F3" w:rsidP="008F1DD6">
      <w:pPr>
        <w:ind w:left="720" w:firstLine="360"/>
        <w:rPr>
          <w:color w:val="FF0000"/>
        </w:rPr>
      </w:pPr>
      <w:r>
        <w:rPr>
          <w:color w:val="000000"/>
        </w:rPr>
        <w:t xml:space="preserve">Committee </w:t>
      </w:r>
      <w:r w:rsidR="00E261F1">
        <w:rPr>
          <w:color w:val="000000"/>
        </w:rPr>
        <w:t>Chairman, 2000, 2003</w:t>
      </w:r>
      <w:r w:rsidR="00C84313">
        <w:rPr>
          <w:color w:val="000000"/>
        </w:rPr>
        <w:t xml:space="preserve">, </w:t>
      </w:r>
      <w:r w:rsidR="00083EB2">
        <w:rPr>
          <w:color w:val="000000"/>
        </w:rPr>
        <w:t>200</w:t>
      </w:r>
      <w:r w:rsidR="004D2590">
        <w:rPr>
          <w:color w:val="000000"/>
        </w:rPr>
        <w:t xml:space="preserve">6 </w:t>
      </w:r>
      <w:r w:rsidR="00737AB8">
        <w:rPr>
          <w:color w:val="000000"/>
        </w:rPr>
        <w:t>-</w:t>
      </w:r>
      <w:r w:rsidR="004D2590">
        <w:rPr>
          <w:color w:val="000000"/>
        </w:rPr>
        <w:t xml:space="preserve"> 07</w:t>
      </w:r>
    </w:p>
    <w:p w:rsidR="00E261F1" w:rsidRDefault="00E261F1" w:rsidP="008F1DD6">
      <w:pPr>
        <w:ind w:left="720" w:firstLine="360"/>
        <w:rPr>
          <w:lang w:val="en-CA"/>
        </w:rPr>
      </w:pPr>
      <w:r>
        <w:rPr>
          <w:lang w:val="en-CA"/>
        </w:rPr>
        <w:t>Coordinate Nominations for Piper Award</w:t>
      </w:r>
    </w:p>
    <w:p w:rsidR="00E261F1" w:rsidRDefault="00E261F1" w:rsidP="008F1DD6">
      <w:pPr>
        <w:ind w:left="720" w:firstLine="360"/>
        <w:rPr>
          <w:lang w:val="en-CA"/>
        </w:rPr>
      </w:pPr>
      <w:r>
        <w:rPr>
          <w:lang w:val="en-CA"/>
        </w:rPr>
        <w:t>Coordinate Nominations for Excellence in Teaching</w:t>
      </w:r>
    </w:p>
    <w:p w:rsidR="00E261F1" w:rsidRDefault="00E261F1" w:rsidP="008F1DD6">
      <w:pPr>
        <w:ind w:left="720" w:firstLine="360"/>
        <w:rPr>
          <w:lang w:val="en-CA"/>
        </w:rPr>
      </w:pPr>
      <w:r>
        <w:rPr>
          <w:lang w:val="en-CA"/>
        </w:rPr>
        <w:t>Organize materials for interview and review of nominees</w:t>
      </w:r>
    </w:p>
    <w:p w:rsidR="00B055F3" w:rsidRDefault="00E261F1" w:rsidP="008F1DD6">
      <w:pPr>
        <w:ind w:left="720" w:firstLine="360"/>
        <w:rPr>
          <w:lang w:val="en-CA"/>
        </w:rPr>
      </w:pPr>
      <w:r>
        <w:rPr>
          <w:lang w:val="en-CA"/>
        </w:rPr>
        <w:t>Correspond with nominees</w:t>
      </w:r>
    </w:p>
    <w:p w:rsidR="00E261F1" w:rsidRDefault="00E261F1" w:rsidP="008F1DD6">
      <w:pPr>
        <w:ind w:left="720" w:firstLine="360"/>
        <w:rPr>
          <w:lang w:val="en-CA"/>
        </w:rPr>
      </w:pPr>
      <w:r>
        <w:rPr>
          <w:lang w:val="en-CA"/>
        </w:rPr>
        <w:t>Coordinate portfolios for each nominee</w:t>
      </w:r>
    </w:p>
    <w:p w:rsidR="00E261F1" w:rsidRDefault="00B055F3" w:rsidP="008F1DD6">
      <w:pPr>
        <w:ind w:left="720" w:firstLine="360"/>
        <w:rPr>
          <w:lang w:val="en-CA"/>
        </w:rPr>
      </w:pPr>
      <w:r>
        <w:rPr>
          <w:lang w:val="en-CA"/>
        </w:rPr>
        <w:t>De</w:t>
      </w:r>
      <w:r w:rsidR="00E261F1">
        <w:rPr>
          <w:lang w:val="en-CA"/>
        </w:rPr>
        <w:t>veloped the electronic nomination process from the web</w:t>
      </w:r>
    </w:p>
    <w:p w:rsidR="00B055F3" w:rsidRDefault="00B055F3" w:rsidP="008F1DD6">
      <w:pPr>
        <w:ind w:left="720" w:firstLine="360"/>
        <w:rPr>
          <w:lang w:val="en-CA"/>
        </w:rPr>
      </w:pPr>
      <w:r>
        <w:rPr>
          <w:color w:val="000000"/>
        </w:rPr>
        <w:t>Member, 1997</w:t>
      </w:r>
      <w:r w:rsidR="00083EB2">
        <w:rPr>
          <w:color w:val="000000"/>
        </w:rPr>
        <w:t xml:space="preserve"> </w:t>
      </w:r>
      <w:r w:rsidR="00B63475">
        <w:rPr>
          <w:color w:val="000000"/>
        </w:rPr>
        <w:t>–</w:t>
      </w:r>
      <w:r w:rsidR="00083EB2">
        <w:rPr>
          <w:color w:val="000000"/>
        </w:rPr>
        <w:t xml:space="preserve"> </w:t>
      </w:r>
      <w:r>
        <w:rPr>
          <w:color w:val="000000"/>
        </w:rPr>
        <w:t>00; 2001</w:t>
      </w:r>
      <w:r w:rsidR="00083EB2">
        <w:rPr>
          <w:color w:val="000000"/>
        </w:rPr>
        <w:t xml:space="preserve"> </w:t>
      </w:r>
      <w:r w:rsidR="00B63475">
        <w:rPr>
          <w:color w:val="000000"/>
        </w:rPr>
        <w:t>–</w:t>
      </w:r>
      <w:r w:rsidR="00083EB2">
        <w:rPr>
          <w:color w:val="000000"/>
        </w:rPr>
        <w:t xml:space="preserve"> </w:t>
      </w:r>
      <w:r>
        <w:rPr>
          <w:color w:val="000000"/>
        </w:rPr>
        <w:t>02</w:t>
      </w:r>
      <w:r w:rsidR="00083EB2">
        <w:rPr>
          <w:color w:val="000000"/>
        </w:rPr>
        <w:t>,</w:t>
      </w:r>
      <w:r w:rsidR="004D2590">
        <w:rPr>
          <w:color w:val="000000"/>
        </w:rPr>
        <w:t xml:space="preserve"> 2007 </w:t>
      </w:r>
      <w:r w:rsidR="00F6456E">
        <w:rPr>
          <w:color w:val="000000"/>
        </w:rPr>
        <w:t>–</w:t>
      </w:r>
      <w:r w:rsidR="004D2590">
        <w:rPr>
          <w:color w:val="000000"/>
        </w:rPr>
        <w:t xml:space="preserve"> 08</w:t>
      </w:r>
    </w:p>
    <w:p w:rsidR="00E261F1" w:rsidRDefault="0051672F" w:rsidP="00562626">
      <w:pPr>
        <w:numPr>
          <w:ilvl w:val="0"/>
          <w:numId w:val="9"/>
        </w:numPr>
        <w:rPr>
          <w:color w:val="000000"/>
        </w:rPr>
      </w:pPr>
      <w:r w:rsidRPr="00342ABC">
        <w:rPr>
          <w:lang w:val="en-CA"/>
        </w:rPr>
        <w:fldChar w:fldCharType="begin"/>
      </w:r>
      <w:r w:rsidR="00E261F1" w:rsidRPr="00342ABC">
        <w:rPr>
          <w:lang w:val="en-CA"/>
        </w:rPr>
        <w:instrText xml:space="preserve"> SEQ CHAPTER \h \r 1</w:instrText>
      </w:r>
      <w:r w:rsidRPr="00342ABC">
        <w:rPr>
          <w:lang w:val="en-CA"/>
        </w:rPr>
        <w:fldChar w:fldCharType="end"/>
      </w:r>
      <w:r w:rsidR="00E261F1" w:rsidRPr="00342ABC">
        <w:rPr>
          <w:color w:val="000000"/>
        </w:rPr>
        <w:t>Fa</w:t>
      </w:r>
      <w:r w:rsidR="00E261F1">
        <w:rPr>
          <w:color w:val="000000"/>
        </w:rPr>
        <w:t xml:space="preserve">culty Tenure Hearing Committee; </w:t>
      </w:r>
      <w:r w:rsidR="00E261F1" w:rsidRPr="00342ABC">
        <w:rPr>
          <w:color w:val="000000"/>
        </w:rPr>
        <w:t>2000</w:t>
      </w:r>
      <w:r w:rsidR="00E261F1">
        <w:rPr>
          <w:color w:val="000000"/>
        </w:rPr>
        <w:t xml:space="preserve"> </w:t>
      </w:r>
      <w:r w:rsidR="00B63475">
        <w:rPr>
          <w:color w:val="000000"/>
        </w:rPr>
        <w:t>–</w:t>
      </w:r>
      <w:r w:rsidR="00E261F1">
        <w:rPr>
          <w:color w:val="000000"/>
        </w:rPr>
        <w:t xml:space="preserve"> 20</w:t>
      </w:r>
      <w:r w:rsidR="00E261F1" w:rsidRPr="00342ABC">
        <w:rPr>
          <w:color w:val="000000"/>
        </w:rPr>
        <w:t>01</w:t>
      </w:r>
    </w:p>
    <w:p w:rsidR="00E261F1" w:rsidRPr="001C0E2D" w:rsidRDefault="00E261F1" w:rsidP="001C0E2D">
      <w:pPr>
        <w:numPr>
          <w:ilvl w:val="0"/>
          <w:numId w:val="9"/>
        </w:numPr>
        <w:rPr>
          <w:color w:val="000000"/>
        </w:rPr>
      </w:pPr>
      <w:r>
        <w:rPr>
          <w:color w:val="000000"/>
        </w:rPr>
        <w:t xml:space="preserve">College of Education and Applied Science </w:t>
      </w:r>
      <w:r w:rsidR="0051672F" w:rsidRPr="00342ABC">
        <w:rPr>
          <w:lang w:val="en-CA"/>
        </w:rPr>
        <w:fldChar w:fldCharType="begin"/>
      </w:r>
      <w:r w:rsidRPr="00342ABC">
        <w:rPr>
          <w:lang w:val="en-CA"/>
        </w:rPr>
        <w:instrText xml:space="preserve"> SEQ CHAPTER \h \r 1</w:instrText>
      </w:r>
      <w:r w:rsidR="0051672F" w:rsidRPr="00342ABC">
        <w:rPr>
          <w:lang w:val="en-CA"/>
        </w:rPr>
        <w:fldChar w:fldCharType="end"/>
      </w:r>
      <w:r>
        <w:rPr>
          <w:color w:val="000000"/>
        </w:rPr>
        <w:t>Curriculum Committee</w:t>
      </w:r>
      <w:r w:rsidR="001C0E2D">
        <w:rPr>
          <w:color w:val="000000"/>
        </w:rPr>
        <w:t xml:space="preserve"> </w:t>
      </w:r>
      <w:r w:rsidRPr="001C0E2D">
        <w:rPr>
          <w:color w:val="000000"/>
        </w:rPr>
        <w:t xml:space="preserve">1998 </w:t>
      </w:r>
      <w:r w:rsidR="00B63475" w:rsidRPr="001C0E2D">
        <w:rPr>
          <w:color w:val="000000"/>
        </w:rPr>
        <w:t>–</w:t>
      </w:r>
      <w:r w:rsidRPr="001C0E2D">
        <w:rPr>
          <w:color w:val="000000"/>
        </w:rPr>
        <w:t xml:space="preserve"> 2001</w:t>
      </w:r>
    </w:p>
    <w:p w:rsidR="00E261F1" w:rsidRDefault="00E261F1" w:rsidP="00E261F1">
      <w:pPr>
        <w:ind w:left="1080"/>
        <w:rPr>
          <w:color w:val="000000"/>
        </w:rPr>
      </w:pPr>
      <w:r>
        <w:rPr>
          <w:color w:val="000000"/>
        </w:rPr>
        <w:t>Evaluate proposed curriculum changes, additions and deletions for the college</w:t>
      </w:r>
    </w:p>
    <w:p w:rsidR="002B0760" w:rsidRPr="00342ABC" w:rsidRDefault="0051672F" w:rsidP="00562626">
      <w:pPr>
        <w:numPr>
          <w:ilvl w:val="0"/>
          <w:numId w:val="9"/>
        </w:numPr>
        <w:rPr>
          <w:color w:val="000000"/>
        </w:rPr>
      </w:pPr>
      <w:r w:rsidRPr="00342ABC">
        <w:rPr>
          <w:lang w:val="en-CA"/>
        </w:rPr>
        <w:fldChar w:fldCharType="begin"/>
      </w:r>
      <w:r w:rsidR="002B0760" w:rsidRPr="00342ABC">
        <w:rPr>
          <w:lang w:val="en-CA"/>
        </w:rPr>
        <w:instrText xml:space="preserve"> SEQ CHAPTER \h \r 1</w:instrText>
      </w:r>
      <w:r w:rsidRPr="00342ABC">
        <w:rPr>
          <w:lang w:val="en-CA"/>
        </w:rPr>
        <w:fldChar w:fldCharType="end"/>
      </w:r>
      <w:r w:rsidR="002B0760">
        <w:rPr>
          <w:color w:val="000000"/>
        </w:rPr>
        <w:t xml:space="preserve">Faculty Grievance Committee Member; </w:t>
      </w:r>
      <w:r w:rsidR="002B0760" w:rsidRPr="00342ABC">
        <w:rPr>
          <w:color w:val="000000"/>
        </w:rPr>
        <w:t>1996</w:t>
      </w:r>
      <w:r w:rsidR="002B0760">
        <w:rPr>
          <w:color w:val="000000"/>
        </w:rPr>
        <w:t xml:space="preserve"> </w:t>
      </w:r>
      <w:r w:rsidR="00B63475">
        <w:rPr>
          <w:color w:val="000000"/>
        </w:rPr>
        <w:t>–</w:t>
      </w:r>
      <w:r w:rsidR="002B0760">
        <w:rPr>
          <w:color w:val="000000"/>
        </w:rPr>
        <w:t xml:space="preserve"> 19</w:t>
      </w:r>
      <w:r w:rsidR="002B0760" w:rsidRPr="00342ABC">
        <w:rPr>
          <w:color w:val="000000"/>
        </w:rPr>
        <w:t>99</w:t>
      </w:r>
    </w:p>
    <w:p w:rsidR="002B0760" w:rsidRPr="00342ABC" w:rsidRDefault="0051672F" w:rsidP="00562626">
      <w:pPr>
        <w:numPr>
          <w:ilvl w:val="0"/>
          <w:numId w:val="9"/>
        </w:numPr>
        <w:rPr>
          <w:color w:val="000000"/>
        </w:rPr>
      </w:pPr>
      <w:r w:rsidRPr="00342ABC">
        <w:rPr>
          <w:lang w:val="en-CA"/>
        </w:rPr>
        <w:fldChar w:fldCharType="begin"/>
      </w:r>
      <w:r w:rsidR="002B0760" w:rsidRPr="00342ABC">
        <w:rPr>
          <w:lang w:val="en-CA"/>
        </w:rPr>
        <w:instrText xml:space="preserve"> SEQ CHAPTER \h \r 1</w:instrText>
      </w:r>
      <w:r w:rsidRPr="00342ABC">
        <w:rPr>
          <w:lang w:val="en-CA"/>
        </w:rPr>
        <w:fldChar w:fldCharType="end"/>
      </w:r>
      <w:r w:rsidR="002B0760" w:rsidRPr="00342ABC">
        <w:rPr>
          <w:color w:val="000000"/>
        </w:rPr>
        <w:t>Registration Committee</w:t>
      </w:r>
      <w:r w:rsidR="002B0760">
        <w:rPr>
          <w:color w:val="000000"/>
        </w:rPr>
        <w:t xml:space="preserve"> Member; 1996 </w:t>
      </w:r>
      <w:r w:rsidR="00B63475">
        <w:rPr>
          <w:color w:val="000000"/>
        </w:rPr>
        <w:t>–</w:t>
      </w:r>
      <w:r w:rsidR="002B0760">
        <w:rPr>
          <w:color w:val="000000"/>
        </w:rPr>
        <w:t xml:space="preserve"> 1999</w:t>
      </w:r>
    </w:p>
    <w:p w:rsidR="002B0760" w:rsidRDefault="0051672F" w:rsidP="00562626">
      <w:pPr>
        <w:numPr>
          <w:ilvl w:val="0"/>
          <w:numId w:val="9"/>
        </w:numPr>
        <w:rPr>
          <w:color w:val="000000"/>
        </w:rPr>
      </w:pPr>
      <w:r w:rsidRPr="00342ABC">
        <w:rPr>
          <w:lang w:val="en-CA"/>
        </w:rPr>
        <w:fldChar w:fldCharType="begin"/>
      </w:r>
      <w:r w:rsidR="002B0760" w:rsidRPr="00342ABC">
        <w:rPr>
          <w:lang w:val="en-CA"/>
        </w:rPr>
        <w:instrText xml:space="preserve"> SEQ CHAPTER \h \r 1</w:instrText>
      </w:r>
      <w:r w:rsidRPr="00342ABC">
        <w:rPr>
          <w:lang w:val="en-CA"/>
        </w:rPr>
        <w:fldChar w:fldCharType="end"/>
      </w:r>
      <w:r w:rsidR="002B0760" w:rsidRPr="00342ABC">
        <w:rPr>
          <w:color w:val="000000"/>
        </w:rPr>
        <w:t>Faculty Achievement Record Committee</w:t>
      </w:r>
      <w:r w:rsidR="002B0760">
        <w:rPr>
          <w:color w:val="000000"/>
        </w:rPr>
        <w:t xml:space="preserve"> Member; </w:t>
      </w:r>
      <w:r w:rsidR="002B0760" w:rsidRPr="00342ABC">
        <w:rPr>
          <w:color w:val="000000"/>
        </w:rPr>
        <w:t>1996</w:t>
      </w:r>
      <w:r w:rsidR="002B0760">
        <w:rPr>
          <w:color w:val="000000"/>
        </w:rPr>
        <w:t xml:space="preserve"> </w:t>
      </w:r>
      <w:r w:rsidR="00B63475">
        <w:rPr>
          <w:color w:val="000000"/>
        </w:rPr>
        <w:t>–</w:t>
      </w:r>
      <w:r w:rsidR="002B0760">
        <w:rPr>
          <w:color w:val="000000"/>
        </w:rPr>
        <w:t xml:space="preserve"> 19</w:t>
      </w:r>
      <w:r w:rsidR="002B0760" w:rsidRPr="00342ABC">
        <w:rPr>
          <w:color w:val="000000"/>
        </w:rPr>
        <w:t>99</w:t>
      </w:r>
    </w:p>
    <w:p w:rsidR="002B0760" w:rsidRDefault="0051672F" w:rsidP="00562626">
      <w:pPr>
        <w:numPr>
          <w:ilvl w:val="0"/>
          <w:numId w:val="9"/>
        </w:numPr>
        <w:rPr>
          <w:color w:val="000000"/>
        </w:rPr>
      </w:pPr>
      <w:r w:rsidRPr="00342ABC">
        <w:rPr>
          <w:lang w:val="en-CA"/>
        </w:rPr>
        <w:fldChar w:fldCharType="begin"/>
      </w:r>
      <w:r w:rsidR="002B0760" w:rsidRPr="00342ABC">
        <w:rPr>
          <w:lang w:val="en-CA"/>
        </w:rPr>
        <w:instrText xml:space="preserve"> SEQ CHAPTER \h \r 1</w:instrText>
      </w:r>
      <w:r w:rsidRPr="00342ABC">
        <w:rPr>
          <w:lang w:val="en-CA"/>
        </w:rPr>
        <w:fldChar w:fldCharType="end"/>
      </w:r>
      <w:r w:rsidR="002B0760" w:rsidRPr="00342ABC">
        <w:rPr>
          <w:color w:val="000000"/>
        </w:rPr>
        <w:t>Review of Faculty Merit</w:t>
      </w:r>
      <w:r w:rsidR="002B0760">
        <w:rPr>
          <w:color w:val="000000"/>
        </w:rPr>
        <w:t xml:space="preserve"> Committee, University and College; 1998</w:t>
      </w:r>
    </w:p>
    <w:p w:rsidR="002B0760" w:rsidRDefault="002B0760" w:rsidP="002B0760">
      <w:pPr>
        <w:ind w:left="1080"/>
        <w:rPr>
          <w:color w:val="000000"/>
        </w:rPr>
      </w:pPr>
      <w:r>
        <w:rPr>
          <w:color w:val="000000"/>
        </w:rPr>
        <w:t>Review FES System and Evaluation Process</w:t>
      </w:r>
    </w:p>
    <w:p w:rsidR="00384322" w:rsidRDefault="00384322" w:rsidP="008B1D3B">
      <w:pPr>
        <w:rPr>
          <w:rFonts w:ascii="Copperplate Gothic Bold" w:hAnsi="Copperplate Gothic Bold"/>
          <w:b/>
          <w:bCs/>
          <w:smallCaps/>
          <w:color w:val="000000"/>
          <w:sz w:val="26"/>
          <w:szCs w:val="26"/>
        </w:rPr>
      </w:pPr>
    </w:p>
    <w:p w:rsidR="008B1D3B" w:rsidRDefault="008B1D3B" w:rsidP="008B1D3B">
      <w:pPr>
        <w:rPr>
          <w:rFonts w:ascii="Copperplate Gothic Bold" w:hAnsi="Copperplate Gothic Bold"/>
          <w:b/>
          <w:bCs/>
          <w:smallCaps/>
          <w:color w:val="000000"/>
          <w:sz w:val="26"/>
          <w:szCs w:val="26"/>
        </w:rPr>
      </w:pPr>
      <w:r>
        <w:rPr>
          <w:rFonts w:ascii="Copperplate Gothic Bold" w:hAnsi="Copperplate Gothic Bold"/>
          <w:b/>
          <w:bCs/>
          <w:smallCaps/>
          <w:color w:val="000000"/>
          <w:sz w:val="26"/>
          <w:szCs w:val="26"/>
        </w:rPr>
        <w:t>Department</w:t>
      </w:r>
      <w:r w:rsidRPr="008B1D3B">
        <w:rPr>
          <w:rFonts w:ascii="Copperplate Gothic Bold" w:hAnsi="Copperplate Gothic Bold"/>
          <w:b/>
          <w:bCs/>
          <w:smallCaps/>
          <w:color w:val="000000"/>
          <w:sz w:val="26"/>
          <w:szCs w:val="26"/>
        </w:rPr>
        <w:t xml:space="preserve"> Committees</w:t>
      </w:r>
      <w:r w:rsidR="00B350A0">
        <w:rPr>
          <w:rFonts w:ascii="Copperplate Gothic Bold" w:hAnsi="Copperplate Gothic Bold"/>
          <w:b/>
          <w:bCs/>
          <w:smallCaps/>
          <w:color w:val="000000"/>
          <w:sz w:val="26"/>
          <w:szCs w:val="26"/>
        </w:rPr>
        <w:t>…</w:t>
      </w:r>
    </w:p>
    <w:p w:rsidR="00526A3B" w:rsidRPr="00526A3B" w:rsidRDefault="00526A3B" w:rsidP="00526A3B">
      <w:pPr>
        <w:pStyle w:val="ListParagraph"/>
        <w:numPr>
          <w:ilvl w:val="0"/>
          <w:numId w:val="15"/>
        </w:numPr>
        <w:rPr>
          <w:color w:val="000000"/>
        </w:rPr>
      </w:pPr>
      <w:r w:rsidRPr="00526A3B">
        <w:rPr>
          <w:color w:val="000000"/>
        </w:rPr>
        <w:t xml:space="preserve">North American Colleges and Teachers of Agriculture </w:t>
      </w:r>
      <w:r>
        <w:rPr>
          <w:color w:val="000000"/>
        </w:rPr>
        <w:t>Campus Ambassador</w:t>
      </w:r>
      <w:r w:rsidRPr="00526A3B">
        <w:rPr>
          <w:color w:val="000000"/>
        </w:rPr>
        <w:t>, 201</w:t>
      </w:r>
      <w:r>
        <w:rPr>
          <w:color w:val="000000"/>
        </w:rPr>
        <w:t>3- present</w:t>
      </w:r>
    </w:p>
    <w:p w:rsidR="00267FA9" w:rsidRDefault="00267FA9" w:rsidP="00562626">
      <w:pPr>
        <w:numPr>
          <w:ilvl w:val="0"/>
          <w:numId w:val="15"/>
        </w:numPr>
        <w:rPr>
          <w:color w:val="000000"/>
        </w:rPr>
      </w:pPr>
      <w:r>
        <w:rPr>
          <w:color w:val="000000"/>
        </w:rPr>
        <w:t>Academic Building Programming Committee, Chair; 2013</w:t>
      </w:r>
    </w:p>
    <w:p w:rsidR="00737AB8" w:rsidRDefault="00737AB8" w:rsidP="00562626">
      <w:pPr>
        <w:numPr>
          <w:ilvl w:val="0"/>
          <w:numId w:val="15"/>
        </w:numPr>
        <w:rPr>
          <w:color w:val="000000"/>
        </w:rPr>
      </w:pPr>
      <w:r>
        <w:rPr>
          <w:color w:val="000000"/>
        </w:rPr>
        <w:t xml:space="preserve">Graduate Program </w:t>
      </w:r>
      <w:r w:rsidR="00E05342">
        <w:rPr>
          <w:color w:val="000000"/>
        </w:rPr>
        <w:t>Self-Assessment</w:t>
      </w:r>
      <w:r>
        <w:rPr>
          <w:color w:val="000000"/>
        </w:rPr>
        <w:t xml:space="preserve"> Committee, Chair; 2011 - present</w:t>
      </w:r>
    </w:p>
    <w:p w:rsidR="00E27388" w:rsidRDefault="00E27388" w:rsidP="00562626">
      <w:pPr>
        <w:numPr>
          <w:ilvl w:val="0"/>
          <w:numId w:val="15"/>
        </w:numPr>
        <w:rPr>
          <w:color w:val="000000"/>
        </w:rPr>
      </w:pPr>
      <w:r>
        <w:rPr>
          <w:color w:val="000000"/>
        </w:rPr>
        <w:t>Gibbs Ranch Capital Improvement Committee, Chair; 2010</w:t>
      </w:r>
    </w:p>
    <w:p w:rsidR="00775EDD" w:rsidRDefault="00775EDD" w:rsidP="00562626">
      <w:pPr>
        <w:numPr>
          <w:ilvl w:val="0"/>
          <w:numId w:val="15"/>
        </w:numPr>
        <w:rPr>
          <w:color w:val="000000"/>
        </w:rPr>
      </w:pPr>
      <w:r>
        <w:rPr>
          <w:color w:val="000000"/>
        </w:rPr>
        <w:t>Graduate Certification Committee, Chair; 2009</w:t>
      </w:r>
    </w:p>
    <w:p w:rsidR="00775EDD" w:rsidRDefault="00775EDD" w:rsidP="00562626">
      <w:pPr>
        <w:numPr>
          <w:ilvl w:val="0"/>
          <w:numId w:val="15"/>
        </w:numPr>
        <w:rPr>
          <w:color w:val="000000"/>
        </w:rPr>
      </w:pPr>
      <w:r>
        <w:rPr>
          <w:color w:val="000000"/>
        </w:rPr>
        <w:t>Department Centennial Celebration Steering Committee, Chair; 2008-2009</w:t>
      </w:r>
    </w:p>
    <w:p w:rsidR="00221101" w:rsidRDefault="00221101" w:rsidP="00562626">
      <w:pPr>
        <w:numPr>
          <w:ilvl w:val="0"/>
          <w:numId w:val="15"/>
        </w:numPr>
        <w:rPr>
          <w:color w:val="000000"/>
        </w:rPr>
      </w:pPr>
      <w:r>
        <w:rPr>
          <w:color w:val="000000"/>
        </w:rPr>
        <w:t>Faculty Merit and Evaluation Committee</w:t>
      </w:r>
      <w:r w:rsidR="00D273F0">
        <w:rPr>
          <w:color w:val="000000"/>
        </w:rPr>
        <w:t>,</w:t>
      </w:r>
      <w:r>
        <w:rPr>
          <w:color w:val="000000"/>
        </w:rPr>
        <w:t xml:space="preserve"> Member; 2006</w:t>
      </w:r>
      <w:r w:rsidR="000F2409">
        <w:rPr>
          <w:color w:val="000000"/>
        </w:rPr>
        <w:t xml:space="preserve"> </w:t>
      </w:r>
      <w:r w:rsidR="00B63475">
        <w:rPr>
          <w:color w:val="000000"/>
        </w:rPr>
        <w:t>–</w:t>
      </w:r>
      <w:r w:rsidR="000F2409">
        <w:rPr>
          <w:color w:val="000000"/>
        </w:rPr>
        <w:t xml:space="preserve"> 2007</w:t>
      </w:r>
    </w:p>
    <w:p w:rsidR="00221101" w:rsidRDefault="00221101" w:rsidP="00221101">
      <w:pPr>
        <w:ind w:left="1080"/>
        <w:rPr>
          <w:color w:val="000000"/>
        </w:rPr>
      </w:pPr>
      <w:r>
        <w:rPr>
          <w:color w:val="000000"/>
        </w:rPr>
        <w:t>Review faculty evaluation materials</w:t>
      </w:r>
    </w:p>
    <w:p w:rsidR="00857551" w:rsidRDefault="00221101" w:rsidP="00857551">
      <w:pPr>
        <w:ind w:left="1080"/>
        <w:rPr>
          <w:color w:val="000000"/>
        </w:rPr>
      </w:pPr>
      <w:r>
        <w:rPr>
          <w:color w:val="000000"/>
        </w:rPr>
        <w:t>Standardize FES format</w:t>
      </w:r>
    </w:p>
    <w:p w:rsidR="006B654D" w:rsidRDefault="006B654D" w:rsidP="00562626">
      <w:pPr>
        <w:numPr>
          <w:ilvl w:val="0"/>
          <w:numId w:val="15"/>
        </w:numPr>
        <w:rPr>
          <w:color w:val="000000"/>
        </w:rPr>
      </w:pPr>
      <w:r>
        <w:rPr>
          <w:color w:val="000000"/>
        </w:rPr>
        <w:t>Faculty Evaluation</w:t>
      </w:r>
      <w:r w:rsidR="00D273F0">
        <w:rPr>
          <w:color w:val="000000"/>
        </w:rPr>
        <w:t xml:space="preserve"> and Merit </w:t>
      </w:r>
      <w:r>
        <w:rPr>
          <w:color w:val="000000"/>
        </w:rPr>
        <w:t>Advisory Committee</w:t>
      </w:r>
      <w:r w:rsidR="00D273F0">
        <w:rPr>
          <w:color w:val="000000"/>
        </w:rPr>
        <w:t>,</w:t>
      </w:r>
      <w:r>
        <w:rPr>
          <w:color w:val="000000"/>
        </w:rPr>
        <w:t xml:space="preserve"> Member; 2006</w:t>
      </w:r>
      <w:r w:rsidR="000F2409">
        <w:rPr>
          <w:color w:val="000000"/>
        </w:rPr>
        <w:t xml:space="preserve"> </w:t>
      </w:r>
      <w:r w:rsidR="00B63475">
        <w:rPr>
          <w:color w:val="000000"/>
        </w:rPr>
        <w:t>–</w:t>
      </w:r>
      <w:r w:rsidR="000F2409">
        <w:rPr>
          <w:color w:val="000000"/>
        </w:rPr>
        <w:t xml:space="preserve"> 2007</w:t>
      </w:r>
    </w:p>
    <w:p w:rsidR="00D273F0" w:rsidRDefault="00D273F0" w:rsidP="006B654D">
      <w:pPr>
        <w:ind w:left="1080"/>
        <w:rPr>
          <w:color w:val="000000"/>
        </w:rPr>
      </w:pPr>
      <w:r>
        <w:rPr>
          <w:color w:val="000000"/>
        </w:rPr>
        <w:t>Standardize FES format</w:t>
      </w:r>
    </w:p>
    <w:p w:rsidR="006B654D" w:rsidRDefault="006B654D" w:rsidP="006B654D">
      <w:pPr>
        <w:ind w:left="1080"/>
        <w:rPr>
          <w:color w:val="000000"/>
        </w:rPr>
      </w:pPr>
      <w:r>
        <w:rPr>
          <w:color w:val="000000"/>
        </w:rPr>
        <w:t>Review faculty evaluation materials</w:t>
      </w:r>
    </w:p>
    <w:p w:rsidR="00D273F0" w:rsidRDefault="00D273F0" w:rsidP="00D273F0">
      <w:pPr>
        <w:ind w:left="1080"/>
        <w:rPr>
          <w:color w:val="000000"/>
        </w:rPr>
      </w:pPr>
      <w:r>
        <w:rPr>
          <w:color w:val="000000"/>
        </w:rPr>
        <w:t>Evaluate faculty for merit and make recommendations to Department Chair</w:t>
      </w:r>
    </w:p>
    <w:p w:rsidR="002A58C8" w:rsidRPr="00FD1A61" w:rsidRDefault="002A58C8" w:rsidP="00562626">
      <w:pPr>
        <w:numPr>
          <w:ilvl w:val="0"/>
          <w:numId w:val="14"/>
        </w:numPr>
        <w:tabs>
          <w:tab w:val="clear" w:pos="1860"/>
        </w:tabs>
        <w:ind w:left="720"/>
        <w:rPr>
          <w:color w:val="000000"/>
        </w:rPr>
      </w:pPr>
      <w:r>
        <w:rPr>
          <w:color w:val="000000"/>
        </w:rPr>
        <w:t>Faculty Promotion and Tenure Advisory Committee, Chairman; 2006 – 2007</w:t>
      </w:r>
    </w:p>
    <w:p w:rsidR="002A58C8" w:rsidRDefault="002A58C8" w:rsidP="002A58C8">
      <w:pPr>
        <w:ind w:left="1080"/>
        <w:rPr>
          <w:color w:val="000000"/>
        </w:rPr>
      </w:pPr>
      <w:r>
        <w:rPr>
          <w:color w:val="000000"/>
        </w:rPr>
        <w:t>Over-see Promotion and Tenure Review Process for department</w:t>
      </w:r>
    </w:p>
    <w:p w:rsidR="002A58C8" w:rsidRDefault="002A58C8" w:rsidP="002A58C8">
      <w:pPr>
        <w:ind w:left="1080"/>
        <w:rPr>
          <w:color w:val="000000"/>
        </w:rPr>
      </w:pPr>
      <w:r>
        <w:rPr>
          <w:color w:val="000000"/>
        </w:rPr>
        <w:t>Report to Department Chair</w:t>
      </w:r>
    </w:p>
    <w:p w:rsidR="008B1D3B" w:rsidRPr="00FD1A61" w:rsidRDefault="008B1D3B" w:rsidP="00562626">
      <w:pPr>
        <w:numPr>
          <w:ilvl w:val="0"/>
          <w:numId w:val="15"/>
        </w:numPr>
        <w:rPr>
          <w:color w:val="000000"/>
        </w:rPr>
      </w:pPr>
      <w:r>
        <w:rPr>
          <w:color w:val="000000"/>
        </w:rPr>
        <w:t>Ag Development Committee</w:t>
      </w:r>
      <w:r w:rsidR="00D273F0">
        <w:rPr>
          <w:color w:val="000000"/>
        </w:rPr>
        <w:t>,</w:t>
      </w:r>
      <w:r>
        <w:rPr>
          <w:color w:val="000000"/>
        </w:rPr>
        <w:t xml:space="preserve"> Chairman; 2006</w:t>
      </w:r>
      <w:r w:rsidR="000F2409">
        <w:rPr>
          <w:color w:val="000000"/>
        </w:rPr>
        <w:t xml:space="preserve"> </w:t>
      </w:r>
      <w:r w:rsidR="00B63475">
        <w:rPr>
          <w:color w:val="000000"/>
        </w:rPr>
        <w:t>–</w:t>
      </w:r>
      <w:r w:rsidR="000F2409">
        <w:rPr>
          <w:color w:val="000000"/>
        </w:rPr>
        <w:t xml:space="preserve"> 2007</w:t>
      </w:r>
    </w:p>
    <w:p w:rsidR="00D273F0" w:rsidRPr="008B1D3B" w:rsidRDefault="00D273F0" w:rsidP="00D273F0">
      <w:pPr>
        <w:ind w:left="1080"/>
        <w:rPr>
          <w:color w:val="000000"/>
        </w:rPr>
      </w:pPr>
      <w:r>
        <w:rPr>
          <w:color w:val="000000"/>
        </w:rPr>
        <w:t xml:space="preserve">Created Department Policy for disbursement of </w:t>
      </w:r>
      <w:r w:rsidR="00601FED">
        <w:rPr>
          <w:color w:val="000000"/>
        </w:rPr>
        <w:t xml:space="preserve">donated </w:t>
      </w:r>
      <w:r>
        <w:rPr>
          <w:color w:val="000000"/>
        </w:rPr>
        <w:t>money</w:t>
      </w:r>
    </w:p>
    <w:p w:rsidR="00D273F0" w:rsidRDefault="00D273F0" w:rsidP="00D273F0">
      <w:pPr>
        <w:tabs>
          <w:tab w:val="left" w:pos="0"/>
        </w:tabs>
        <w:ind w:left="1080"/>
        <w:rPr>
          <w:color w:val="000000"/>
        </w:rPr>
      </w:pPr>
      <w:r>
        <w:rPr>
          <w:color w:val="000000"/>
        </w:rPr>
        <w:t>Created application form and procedures</w:t>
      </w:r>
    </w:p>
    <w:p w:rsidR="00D273F0" w:rsidRDefault="008B1D3B" w:rsidP="008B1D3B">
      <w:pPr>
        <w:tabs>
          <w:tab w:val="left" w:pos="0"/>
        </w:tabs>
        <w:ind w:left="1080"/>
        <w:rPr>
          <w:color w:val="000000"/>
        </w:rPr>
      </w:pPr>
      <w:r>
        <w:rPr>
          <w:color w:val="000000"/>
        </w:rPr>
        <w:t>Over-see disbursement of Ag Development Fund for faculty</w:t>
      </w:r>
      <w:r w:rsidR="00D273F0">
        <w:rPr>
          <w:color w:val="000000"/>
        </w:rPr>
        <w:t>, s</w:t>
      </w:r>
      <w:r>
        <w:rPr>
          <w:color w:val="000000"/>
        </w:rPr>
        <w:t>tudent development</w:t>
      </w:r>
      <w:r w:rsidR="00D273F0">
        <w:rPr>
          <w:color w:val="000000"/>
        </w:rPr>
        <w:t>,</w:t>
      </w:r>
    </w:p>
    <w:p w:rsidR="008B1D3B" w:rsidRDefault="008B1D3B" w:rsidP="008B1D3B">
      <w:pPr>
        <w:tabs>
          <w:tab w:val="left" w:pos="0"/>
        </w:tabs>
        <w:ind w:left="1080"/>
        <w:rPr>
          <w:color w:val="000000"/>
        </w:rPr>
      </w:pPr>
      <w:r>
        <w:rPr>
          <w:color w:val="000000"/>
        </w:rPr>
        <w:t xml:space="preserve"> </w:t>
      </w:r>
      <w:r w:rsidR="00D273F0">
        <w:rPr>
          <w:color w:val="000000"/>
        </w:rPr>
        <w:t xml:space="preserve"> </w:t>
      </w:r>
      <w:r>
        <w:rPr>
          <w:color w:val="000000"/>
        </w:rPr>
        <w:t>and special activities and needs</w:t>
      </w:r>
    </w:p>
    <w:p w:rsidR="008B1D3B" w:rsidRDefault="00D273F0" w:rsidP="008B1D3B">
      <w:pPr>
        <w:tabs>
          <w:tab w:val="left" w:pos="0"/>
        </w:tabs>
        <w:ind w:left="1080"/>
        <w:rPr>
          <w:color w:val="000000"/>
        </w:rPr>
      </w:pPr>
      <w:r>
        <w:rPr>
          <w:color w:val="000000"/>
        </w:rPr>
        <w:t>Coordinate m</w:t>
      </w:r>
      <w:r w:rsidR="008B1D3B">
        <w:rPr>
          <w:color w:val="000000"/>
        </w:rPr>
        <w:t>onthly meetings to review applications and disbursement of money</w:t>
      </w:r>
    </w:p>
    <w:p w:rsidR="008B1D3B" w:rsidRDefault="008B1D3B" w:rsidP="00562626">
      <w:pPr>
        <w:numPr>
          <w:ilvl w:val="0"/>
          <w:numId w:val="14"/>
        </w:numPr>
        <w:tabs>
          <w:tab w:val="clear" w:pos="1860"/>
        </w:tabs>
        <w:ind w:left="720"/>
        <w:rPr>
          <w:color w:val="000000"/>
        </w:rPr>
      </w:pPr>
      <w:r>
        <w:rPr>
          <w:color w:val="000000"/>
        </w:rPr>
        <w:t>Curriculum and Catalog Committee</w:t>
      </w:r>
      <w:r w:rsidR="00D273F0">
        <w:rPr>
          <w:color w:val="000000"/>
        </w:rPr>
        <w:t>, Member</w:t>
      </w:r>
      <w:r>
        <w:rPr>
          <w:color w:val="000000"/>
        </w:rPr>
        <w:t xml:space="preserve">; 2005 </w:t>
      </w:r>
      <w:r w:rsidR="00B63475">
        <w:rPr>
          <w:color w:val="000000"/>
        </w:rPr>
        <w:t>–</w:t>
      </w:r>
      <w:r>
        <w:rPr>
          <w:color w:val="000000"/>
        </w:rPr>
        <w:t xml:space="preserve"> 2006</w:t>
      </w:r>
      <w:r w:rsidRPr="001A6F74">
        <w:rPr>
          <w:color w:val="000000"/>
        </w:rPr>
        <w:t xml:space="preserve"> </w:t>
      </w:r>
    </w:p>
    <w:p w:rsidR="008B1D3B" w:rsidRDefault="008B1D3B" w:rsidP="008B1D3B">
      <w:pPr>
        <w:ind w:left="1080"/>
        <w:rPr>
          <w:color w:val="000000"/>
        </w:rPr>
      </w:pPr>
      <w:bookmarkStart w:id="17" w:name="OLE_LINK20"/>
      <w:bookmarkStart w:id="18" w:name="OLE_LINK21"/>
      <w:r>
        <w:rPr>
          <w:color w:val="000000"/>
        </w:rPr>
        <w:t>Evaluate proposed curriculum changes, additions and deletions for the department</w:t>
      </w:r>
    </w:p>
    <w:bookmarkEnd w:id="17"/>
    <w:bookmarkEnd w:id="18"/>
    <w:p w:rsidR="008B1D3B" w:rsidRDefault="008B1D3B" w:rsidP="00562626">
      <w:pPr>
        <w:numPr>
          <w:ilvl w:val="0"/>
          <w:numId w:val="14"/>
        </w:numPr>
        <w:tabs>
          <w:tab w:val="clear" w:pos="1860"/>
        </w:tabs>
        <w:ind w:left="720"/>
        <w:rPr>
          <w:color w:val="000000"/>
        </w:rPr>
      </w:pPr>
      <w:r>
        <w:rPr>
          <w:color w:val="000000"/>
        </w:rPr>
        <w:t>SAM School Planning Committee</w:t>
      </w:r>
      <w:r w:rsidR="00D273F0">
        <w:rPr>
          <w:color w:val="000000"/>
        </w:rPr>
        <w:t>,</w:t>
      </w:r>
      <w:r>
        <w:rPr>
          <w:color w:val="000000"/>
        </w:rPr>
        <w:t xml:space="preserve"> Member; 2005 </w:t>
      </w:r>
      <w:r w:rsidR="00B63475">
        <w:rPr>
          <w:color w:val="000000"/>
        </w:rPr>
        <w:t>–</w:t>
      </w:r>
      <w:r>
        <w:rPr>
          <w:color w:val="000000"/>
        </w:rPr>
        <w:t xml:space="preserve"> 200</w:t>
      </w:r>
      <w:r w:rsidR="000F2409">
        <w:rPr>
          <w:color w:val="000000"/>
        </w:rPr>
        <w:t>7</w:t>
      </w:r>
      <w:r w:rsidRPr="00BF0216">
        <w:rPr>
          <w:color w:val="000000"/>
        </w:rPr>
        <w:t xml:space="preserve"> </w:t>
      </w:r>
    </w:p>
    <w:p w:rsidR="00D273F0" w:rsidRDefault="00D273F0" w:rsidP="008B1D3B">
      <w:pPr>
        <w:ind w:left="1080"/>
        <w:rPr>
          <w:color w:val="000000"/>
        </w:rPr>
      </w:pPr>
      <w:r>
        <w:rPr>
          <w:color w:val="000000"/>
        </w:rPr>
        <w:t>3-day Producer Workshop</w:t>
      </w:r>
    </w:p>
    <w:p w:rsidR="008B1D3B" w:rsidRDefault="008B1D3B" w:rsidP="008B1D3B">
      <w:pPr>
        <w:ind w:left="1080"/>
        <w:rPr>
          <w:color w:val="000000"/>
        </w:rPr>
      </w:pPr>
      <w:r>
        <w:rPr>
          <w:color w:val="000000"/>
        </w:rPr>
        <w:t>Plan program and educational topics</w:t>
      </w:r>
    </w:p>
    <w:p w:rsidR="008B1D3B" w:rsidRDefault="008B1D3B" w:rsidP="008B1D3B">
      <w:pPr>
        <w:ind w:left="1080"/>
        <w:rPr>
          <w:color w:val="000000"/>
        </w:rPr>
      </w:pPr>
      <w:r>
        <w:rPr>
          <w:color w:val="000000"/>
        </w:rPr>
        <w:t>Co-Sponsored by Sam Houston State University and Texas A&amp;M University</w:t>
      </w:r>
    </w:p>
    <w:p w:rsidR="008B1D3B" w:rsidRDefault="008B1D3B" w:rsidP="008B1D3B">
      <w:pPr>
        <w:ind w:left="1080"/>
        <w:rPr>
          <w:color w:val="000000"/>
        </w:rPr>
      </w:pPr>
      <w:r>
        <w:rPr>
          <w:color w:val="000000"/>
        </w:rPr>
        <w:t xml:space="preserve">Hosted by </w:t>
      </w:r>
      <w:r w:rsidR="00D273F0">
        <w:rPr>
          <w:color w:val="000000"/>
        </w:rPr>
        <w:t xml:space="preserve">Department of Agricultural Sciences, </w:t>
      </w:r>
      <w:r>
        <w:rPr>
          <w:color w:val="000000"/>
        </w:rPr>
        <w:t>Sam Houston State University</w:t>
      </w:r>
    </w:p>
    <w:p w:rsidR="008B1D3B" w:rsidRPr="00FD1A61" w:rsidRDefault="008B1D3B" w:rsidP="00562626">
      <w:pPr>
        <w:numPr>
          <w:ilvl w:val="0"/>
          <w:numId w:val="14"/>
        </w:numPr>
        <w:tabs>
          <w:tab w:val="clear" w:pos="1860"/>
        </w:tabs>
        <w:ind w:left="720"/>
        <w:rPr>
          <w:color w:val="000000"/>
        </w:rPr>
      </w:pPr>
      <w:r w:rsidRPr="00342ABC">
        <w:rPr>
          <w:color w:val="000000"/>
        </w:rPr>
        <w:t>Recru</w:t>
      </w:r>
      <w:r>
        <w:rPr>
          <w:color w:val="000000"/>
        </w:rPr>
        <w:t>itment Committee</w:t>
      </w:r>
      <w:r w:rsidR="00D273F0">
        <w:rPr>
          <w:color w:val="000000"/>
        </w:rPr>
        <w:t>,</w:t>
      </w:r>
      <w:r>
        <w:rPr>
          <w:color w:val="000000"/>
        </w:rPr>
        <w:t xml:space="preserve"> Chairman; </w:t>
      </w:r>
      <w:r w:rsidRPr="00342ABC">
        <w:rPr>
          <w:color w:val="000000"/>
        </w:rPr>
        <w:t xml:space="preserve">2003 </w:t>
      </w:r>
      <w:r w:rsidR="00B63475">
        <w:rPr>
          <w:color w:val="000000"/>
        </w:rPr>
        <w:t>–</w:t>
      </w:r>
      <w:r w:rsidRPr="00342ABC">
        <w:rPr>
          <w:color w:val="000000"/>
        </w:rPr>
        <w:t xml:space="preserve"> present</w:t>
      </w:r>
    </w:p>
    <w:p w:rsidR="00D273F0" w:rsidRDefault="00D273F0" w:rsidP="008B1D3B">
      <w:pPr>
        <w:ind w:left="1080"/>
        <w:rPr>
          <w:color w:val="000000"/>
        </w:rPr>
      </w:pPr>
      <w:r>
        <w:rPr>
          <w:color w:val="000000"/>
        </w:rPr>
        <w:t>Cooperate with Vice-President of Enrollment Management</w:t>
      </w:r>
      <w:r w:rsidR="0055175D">
        <w:rPr>
          <w:color w:val="000000"/>
        </w:rPr>
        <w:t xml:space="preserve"> and </w:t>
      </w:r>
      <w:r>
        <w:rPr>
          <w:color w:val="000000"/>
        </w:rPr>
        <w:t>Admissions Director</w:t>
      </w:r>
    </w:p>
    <w:p w:rsidR="0055175D" w:rsidRDefault="0055175D" w:rsidP="008B1D3B">
      <w:pPr>
        <w:ind w:left="1080"/>
        <w:rPr>
          <w:color w:val="000000"/>
        </w:rPr>
      </w:pPr>
      <w:r>
        <w:rPr>
          <w:color w:val="000000"/>
        </w:rPr>
        <w:t>Cooperate with Vice-President of Graduate Studies</w:t>
      </w:r>
    </w:p>
    <w:p w:rsidR="008B1D3B" w:rsidRDefault="008B1D3B" w:rsidP="008B1D3B">
      <w:pPr>
        <w:ind w:left="1080"/>
        <w:rPr>
          <w:color w:val="000000"/>
        </w:rPr>
      </w:pPr>
      <w:r>
        <w:rPr>
          <w:color w:val="000000"/>
        </w:rPr>
        <w:t>Organize and plan recruitment activities and strategies</w:t>
      </w:r>
    </w:p>
    <w:p w:rsidR="00D273F0" w:rsidRDefault="00D273F0" w:rsidP="008B1D3B">
      <w:pPr>
        <w:ind w:left="1080"/>
        <w:rPr>
          <w:color w:val="000000"/>
        </w:rPr>
      </w:pPr>
      <w:r>
        <w:rPr>
          <w:color w:val="000000"/>
        </w:rPr>
        <w:t>Activities are closely affiliated with Ag Ambassadors</w:t>
      </w:r>
    </w:p>
    <w:p w:rsidR="008B1D3B" w:rsidRPr="00FD1A61" w:rsidRDefault="008B1D3B" w:rsidP="00562626">
      <w:pPr>
        <w:numPr>
          <w:ilvl w:val="0"/>
          <w:numId w:val="13"/>
        </w:numPr>
        <w:tabs>
          <w:tab w:val="clear" w:pos="1800"/>
          <w:tab w:val="num" w:pos="540"/>
        </w:tabs>
        <w:ind w:left="720"/>
        <w:rPr>
          <w:color w:val="000000"/>
        </w:rPr>
      </w:pPr>
      <w:r>
        <w:rPr>
          <w:color w:val="000000"/>
        </w:rPr>
        <w:t>Student Recognition Banquet</w:t>
      </w:r>
      <w:r w:rsidR="004D285D">
        <w:rPr>
          <w:color w:val="000000"/>
        </w:rPr>
        <w:t xml:space="preserve"> - </w:t>
      </w:r>
      <w:r>
        <w:rPr>
          <w:color w:val="000000"/>
        </w:rPr>
        <w:t xml:space="preserve"> Chairma</w:t>
      </w:r>
      <w:r w:rsidR="004D285D">
        <w:rPr>
          <w:color w:val="000000"/>
        </w:rPr>
        <w:t xml:space="preserve">n, </w:t>
      </w:r>
      <w:r w:rsidRPr="00342ABC">
        <w:rPr>
          <w:color w:val="000000"/>
        </w:rPr>
        <w:t xml:space="preserve">1999 </w:t>
      </w:r>
      <w:r w:rsidR="00B63475">
        <w:rPr>
          <w:color w:val="000000"/>
        </w:rPr>
        <w:t>–</w:t>
      </w:r>
      <w:r w:rsidRPr="00342ABC">
        <w:rPr>
          <w:color w:val="000000"/>
        </w:rPr>
        <w:t xml:space="preserve"> 2003</w:t>
      </w:r>
      <w:r w:rsidR="004D285D">
        <w:rPr>
          <w:color w:val="000000"/>
        </w:rPr>
        <w:t xml:space="preserve">; Member, </w:t>
      </w:r>
      <w:r w:rsidR="000F2409">
        <w:rPr>
          <w:color w:val="000000"/>
        </w:rPr>
        <w:t>2007</w:t>
      </w:r>
    </w:p>
    <w:p w:rsidR="008B1D3B" w:rsidRDefault="008B1D3B" w:rsidP="008B1D3B">
      <w:pPr>
        <w:ind w:left="1080"/>
        <w:rPr>
          <w:color w:val="000000"/>
        </w:rPr>
      </w:pPr>
      <w:r>
        <w:rPr>
          <w:color w:val="000000"/>
        </w:rPr>
        <w:t>Organize department annual banquet</w:t>
      </w:r>
    </w:p>
    <w:p w:rsidR="008B1D3B" w:rsidRPr="00FD1A61" w:rsidRDefault="008B1D3B" w:rsidP="00562626">
      <w:pPr>
        <w:numPr>
          <w:ilvl w:val="0"/>
          <w:numId w:val="13"/>
        </w:numPr>
        <w:tabs>
          <w:tab w:val="clear" w:pos="1800"/>
          <w:tab w:val="num" w:pos="180"/>
        </w:tabs>
        <w:ind w:left="720"/>
        <w:rPr>
          <w:color w:val="000000"/>
        </w:rPr>
      </w:pPr>
      <w:r>
        <w:rPr>
          <w:color w:val="000000"/>
        </w:rPr>
        <w:t xml:space="preserve">Farm Committee Member; 2001 </w:t>
      </w:r>
      <w:r w:rsidR="00B63475">
        <w:rPr>
          <w:color w:val="000000"/>
        </w:rPr>
        <w:t>–</w:t>
      </w:r>
      <w:r>
        <w:rPr>
          <w:color w:val="000000"/>
        </w:rPr>
        <w:t xml:space="preserve"> present</w:t>
      </w:r>
    </w:p>
    <w:p w:rsidR="008B1D3B" w:rsidRDefault="008B1D3B" w:rsidP="008B1D3B">
      <w:pPr>
        <w:tabs>
          <w:tab w:val="num" w:pos="180"/>
        </w:tabs>
        <w:ind w:left="1080"/>
        <w:rPr>
          <w:color w:val="000000"/>
        </w:rPr>
      </w:pPr>
      <w:r>
        <w:rPr>
          <w:color w:val="000000"/>
        </w:rPr>
        <w:t>Over-site committee for Gibbs Ranch</w:t>
      </w:r>
    </w:p>
    <w:p w:rsidR="008B1D3B" w:rsidRDefault="008B1D3B" w:rsidP="008B1D3B">
      <w:pPr>
        <w:tabs>
          <w:tab w:val="num" w:pos="180"/>
        </w:tabs>
        <w:ind w:left="1080"/>
        <w:rPr>
          <w:color w:val="000000"/>
        </w:rPr>
      </w:pPr>
      <w:r>
        <w:rPr>
          <w:color w:val="000000"/>
        </w:rPr>
        <w:t>Assist with annual budget</w:t>
      </w:r>
    </w:p>
    <w:p w:rsidR="008B1D3B" w:rsidRDefault="008B1D3B" w:rsidP="008B1D3B">
      <w:pPr>
        <w:tabs>
          <w:tab w:val="num" w:pos="180"/>
        </w:tabs>
        <w:ind w:left="1080"/>
        <w:rPr>
          <w:color w:val="000000"/>
        </w:rPr>
      </w:pPr>
      <w:r>
        <w:rPr>
          <w:color w:val="000000"/>
        </w:rPr>
        <w:t>Review expenditures and income</w:t>
      </w:r>
    </w:p>
    <w:p w:rsidR="008B1D3B" w:rsidRDefault="008B1D3B" w:rsidP="008B1D3B">
      <w:pPr>
        <w:ind w:left="1080"/>
        <w:rPr>
          <w:color w:val="000000"/>
        </w:rPr>
      </w:pPr>
      <w:r>
        <w:rPr>
          <w:color w:val="000000"/>
        </w:rPr>
        <w:t>Strategic planning</w:t>
      </w:r>
    </w:p>
    <w:p w:rsidR="00E62B85" w:rsidRPr="008F1DD6" w:rsidRDefault="00E62B85" w:rsidP="008A6A17">
      <w:pPr>
        <w:jc w:val="center"/>
        <w:rPr>
          <w:rFonts w:ascii="Copperplate Gothic Bold" w:hAnsi="Copperplate Gothic Bold"/>
          <w:b/>
          <w:smallCaps/>
          <w:lang w:val="en-CA"/>
        </w:rPr>
      </w:pPr>
    </w:p>
    <w:p w:rsidR="008A6A17" w:rsidRPr="0055175D" w:rsidRDefault="0051672F" w:rsidP="008A6A17">
      <w:pPr>
        <w:jc w:val="center"/>
        <w:rPr>
          <w:rFonts w:ascii="Copperplate Gothic Bold" w:hAnsi="Copperplate Gothic Bold"/>
          <w:b/>
          <w:bCs/>
          <w:smallCaps/>
          <w:color w:val="000000"/>
          <w:sz w:val="32"/>
          <w:szCs w:val="32"/>
        </w:rPr>
      </w:pPr>
      <w:r w:rsidRPr="0055175D">
        <w:rPr>
          <w:rFonts w:ascii="Copperplate Gothic Bold" w:hAnsi="Copperplate Gothic Bold"/>
          <w:b/>
          <w:smallCaps/>
          <w:sz w:val="32"/>
          <w:szCs w:val="32"/>
          <w:lang w:val="en-CA"/>
        </w:rPr>
        <w:fldChar w:fldCharType="begin"/>
      </w:r>
      <w:r w:rsidR="008A6A17" w:rsidRPr="0055175D">
        <w:rPr>
          <w:rFonts w:ascii="Copperplate Gothic Bold" w:hAnsi="Copperplate Gothic Bold"/>
          <w:b/>
          <w:smallCaps/>
          <w:sz w:val="32"/>
          <w:szCs w:val="32"/>
          <w:lang w:val="en-CA"/>
        </w:rPr>
        <w:instrText xml:space="preserve"> SEQ CHAPTER \h \r 1</w:instrText>
      </w:r>
      <w:r w:rsidRPr="0055175D">
        <w:rPr>
          <w:rFonts w:ascii="Copperplate Gothic Bold" w:hAnsi="Copperplate Gothic Bold"/>
          <w:b/>
          <w:smallCaps/>
          <w:sz w:val="32"/>
          <w:szCs w:val="32"/>
          <w:lang w:val="en-CA"/>
        </w:rPr>
        <w:fldChar w:fldCharType="end"/>
      </w:r>
      <w:r w:rsidR="008A6A17" w:rsidRPr="0055175D">
        <w:rPr>
          <w:rFonts w:ascii="Copperplate Gothic Bold" w:hAnsi="Copperplate Gothic Bold"/>
          <w:b/>
          <w:bCs/>
          <w:smallCaps/>
          <w:color w:val="000000"/>
          <w:sz w:val="32"/>
          <w:szCs w:val="32"/>
        </w:rPr>
        <w:t>Professional and Community</w:t>
      </w:r>
    </w:p>
    <w:p w:rsidR="008A6A17" w:rsidRPr="0055175D" w:rsidRDefault="008A6A17" w:rsidP="008A6A17">
      <w:pPr>
        <w:jc w:val="center"/>
        <w:rPr>
          <w:rFonts w:ascii="Copperplate Gothic Bold" w:hAnsi="Copperplate Gothic Bold"/>
          <w:b/>
          <w:bCs/>
          <w:smallCaps/>
          <w:color w:val="000000"/>
          <w:sz w:val="32"/>
          <w:szCs w:val="32"/>
        </w:rPr>
      </w:pPr>
      <w:r w:rsidRPr="0055175D">
        <w:rPr>
          <w:rFonts w:ascii="Copperplate Gothic Bold" w:hAnsi="Copperplate Gothic Bold"/>
          <w:b/>
          <w:bCs/>
          <w:smallCaps/>
          <w:color w:val="000000"/>
          <w:sz w:val="32"/>
          <w:szCs w:val="32"/>
        </w:rPr>
        <w:t>Committees and Activities</w:t>
      </w:r>
    </w:p>
    <w:p w:rsidR="008A6A17" w:rsidRDefault="008A6A17" w:rsidP="008A6A17">
      <w:pPr>
        <w:ind w:left="360"/>
        <w:rPr>
          <w:color w:val="000000"/>
        </w:rPr>
      </w:pPr>
    </w:p>
    <w:p w:rsidR="002A6F47" w:rsidRDefault="002A6F47" w:rsidP="00526A3B">
      <w:pPr>
        <w:numPr>
          <w:ilvl w:val="0"/>
          <w:numId w:val="9"/>
        </w:numPr>
        <w:rPr>
          <w:color w:val="000000"/>
        </w:rPr>
      </w:pPr>
      <w:r>
        <w:rPr>
          <w:color w:val="000000"/>
        </w:rPr>
        <w:t>Brazos County Youth Livestock Association, Chairman of the Board of Directors; 2014 – present</w:t>
      </w:r>
    </w:p>
    <w:p w:rsidR="002A6F47" w:rsidRPr="002A6F47" w:rsidRDefault="002A6F47" w:rsidP="002A6F47">
      <w:pPr>
        <w:ind w:left="720"/>
        <w:rPr>
          <w:color w:val="000000"/>
          <w:sz w:val="8"/>
          <w:szCs w:val="8"/>
        </w:rPr>
      </w:pPr>
    </w:p>
    <w:p w:rsidR="00526A3B" w:rsidRDefault="00526A3B" w:rsidP="00526A3B">
      <w:pPr>
        <w:numPr>
          <w:ilvl w:val="0"/>
          <w:numId w:val="9"/>
        </w:numPr>
        <w:rPr>
          <w:color w:val="000000"/>
        </w:rPr>
      </w:pPr>
      <w:r w:rsidRPr="00342ABC">
        <w:rPr>
          <w:color w:val="000000"/>
        </w:rPr>
        <w:t>North American Colleges and Teachers</w:t>
      </w:r>
      <w:r>
        <w:rPr>
          <w:color w:val="000000"/>
        </w:rPr>
        <w:t xml:space="preserve"> of Agriculture, Membership Committee, Member; </w:t>
      </w:r>
      <w:r w:rsidRPr="00342ABC">
        <w:rPr>
          <w:color w:val="000000"/>
        </w:rPr>
        <w:t>201</w:t>
      </w:r>
      <w:r>
        <w:rPr>
          <w:color w:val="000000"/>
        </w:rPr>
        <w:t>3-present</w:t>
      </w:r>
    </w:p>
    <w:p w:rsidR="00526A3B" w:rsidRPr="00526A3B" w:rsidRDefault="00526A3B" w:rsidP="00526A3B">
      <w:pPr>
        <w:ind w:left="720"/>
        <w:rPr>
          <w:color w:val="000000"/>
          <w:sz w:val="8"/>
          <w:szCs w:val="8"/>
        </w:rPr>
      </w:pPr>
    </w:p>
    <w:p w:rsidR="003B2548" w:rsidRPr="003B2548" w:rsidRDefault="003B2548" w:rsidP="003B2548">
      <w:pPr>
        <w:numPr>
          <w:ilvl w:val="0"/>
          <w:numId w:val="9"/>
        </w:numPr>
        <w:spacing w:after="80"/>
        <w:rPr>
          <w:color w:val="000000"/>
        </w:rPr>
      </w:pPr>
      <w:r>
        <w:rPr>
          <w:color w:val="000000"/>
        </w:rPr>
        <w:t>Brazos County Youth Livestock Association, 2</w:t>
      </w:r>
      <w:r w:rsidRPr="003B2548">
        <w:rPr>
          <w:color w:val="000000"/>
          <w:vertAlign w:val="superscript"/>
        </w:rPr>
        <w:t>nd</w:t>
      </w:r>
      <w:r>
        <w:rPr>
          <w:color w:val="000000"/>
        </w:rPr>
        <w:t xml:space="preserve"> Vice President; 2012 – </w:t>
      </w:r>
      <w:r w:rsidR="002A6F47">
        <w:rPr>
          <w:color w:val="000000"/>
        </w:rPr>
        <w:t>2014</w:t>
      </w:r>
    </w:p>
    <w:p w:rsidR="001246FB" w:rsidRDefault="001246FB" w:rsidP="001246FB">
      <w:pPr>
        <w:numPr>
          <w:ilvl w:val="0"/>
          <w:numId w:val="9"/>
        </w:numPr>
        <w:spacing w:after="80"/>
        <w:rPr>
          <w:color w:val="000000"/>
        </w:rPr>
      </w:pPr>
      <w:r>
        <w:rPr>
          <w:color w:val="000000"/>
        </w:rPr>
        <w:t>President Ag Consortium of Texas, 2011-2012</w:t>
      </w:r>
    </w:p>
    <w:p w:rsidR="001246FB" w:rsidRDefault="001246FB" w:rsidP="001246FB">
      <w:pPr>
        <w:numPr>
          <w:ilvl w:val="0"/>
          <w:numId w:val="9"/>
        </w:numPr>
        <w:spacing w:after="80"/>
        <w:rPr>
          <w:color w:val="000000"/>
        </w:rPr>
      </w:pPr>
      <w:r>
        <w:rPr>
          <w:color w:val="000000"/>
        </w:rPr>
        <w:t>President-Elect Ag Consortium of Texas, 2010-2011</w:t>
      </w:r>
    </w:p>
    <w:p w:rsidR="00741893" w:rsidRDefault="00741893" w:rsidP="00562626">
      <w:pPr>
        <w:numPr>
          <w:ilvl w:val="0"/>
          <w:numId w:val="9"/>
        </w:numPr>
        <w:rPr>
          <w:color w:val="000000"/>
        </w:rPr>
      </w:pPr>
      <w:r>
        <w:rPr>
          <w:color w:val="000000"/>
        </w:rPr>
        <w:t>Independent Cattlemen’s Association , Dir</w:t>
      </w:r>
      <w:r w:rsidR="00F011AB">
        <w:rPr>
          <w:color w:val="000000"/>
        </w:rPr>
        <w:t>e</w:t>
      </w:r>
      <w:r>
        <w:rPr>
          <w:color w:val="000000"/>
        </w:rPr>
        <w:t>ctor; 2008 –</w:t>
      </w:r>
      <w:r w:rsidR="002A6F47">
        <w:rPr>
          <w:color w:val="000000"/>
        </w:rPr>
        <w:t xml:space="preserve"> 2014</w:t>
      </w:r>
    </w:p>
    <w:p w:rsidR="00741893" w:rsidRPr="00741893" w:rsidRDefault="00741893" w:rsidP="00741893">
      <w:pPr>
        <w:ind w:left="720"/>
        <w:rPr>
          <w:color w:val="000000"/>
          <w:sz w:val="8"/>
          <w:szCs w:val="8"/>
        </w:rPr>
      </w:pPr>
      <w:r>
        <w:rPr>
          <w:color w:val="000000"/>
          <w:sz w:val="8"/>
          <w:szCs w:val="8"/>
        </w:rPr>
        <w:t xml:space="preserve"> </w:t>
      </w:r>
    </w:p>
    <w:p w:rsidR="00880FB8" w:rsidRDefault="00880FB8" w:rsidP="00562626">
      <w:pPr>
        <w:numPr>
          <w:ilvl w:val="0"/>
          <w:numId w:val="9"/>
        </w:numPr>
        <w:rPr>
          <w:color w:val="000000"/>
        </w:rPr>
      </w:pPr>
      <w:r>
        <w:rPr>
          <w:color w:val="000000"/>
        </w:rPr>
        <w:t>Brazos County Youth Livestock Association</w:t>
      </w:r>
      <w:r w:rsidR="00AC55DE">
        <w:rPr>
          <w:color w:val="000000"/>
        </w:rPr>
        <w:t xml:space="preserve"> Board of Directors</w:t>
      </w:r>
      <w:r>
        <w:rPr>
          <w:color w:val="000000"/>
        </w:rPr>
        <w:t xml:space="preserve">, Member; 2007 </w:t>
      </w:r>
      <w:r w:rsidR="00F6456E">
        <w:rPr>
          <w:color w:val="000000"/>
        </w:rPr>
        <w:t>–</w:t>
      </w:r>
      <w:r>
        <w:rPr>
          <w:color w:val="000000"/>
        </w:rPr>
        <w:t xml:space="preserve"> </w:t>
      </w:r>
      <w:r w:rsidR="002A6F47">
        <w:rPr>
          <w:color w:val="000000"/>
        </w:rPr>
        <w:t>2012</w:t>
      </w:r>
    </w:p>
    <w:p w:rsidR="00880FB8" w:rsidRPr="00880FB8" w:rsidRDefault="00880FB8" w:rsidP="00880FB8">
      <w:pPr>
        <w:ind w:left="360"/>
        <w:rPr>
          <w:color w:val="000000"/>
          <w:sz w:val="8"/>
          <w:szCs w:val="8"/>
        </w:rPr>
      </w:pPr>
    </w:p>
    <w:p w:rsidR="00880FB8" w:rsidRDefault="00880FB8" w:rsidP="00562626">
      <w:pPr>
        <w:numPr>
          <w:ilvl w:val="0"/>
          <w:numId w:val="9"/>
        </w:numPr>
        <w:rPr>
          <w:color w:val="000000"/>
        </w:rPr>
      </w:pPr>
      <w:r>
        <w:rPr>
          <w:color w:val="000000"/>
        </w:rPr>
        <w:t>International Business &amp; Technology Forum, Session Co-Chair; 2007</w:t>
      </w:r>
    </w:p>
    <w:p w:rsidR="00880FB8" w:rsidRPr="00880FB8" w:rsidRDefault="00880FB8" w:rsidP="00880FB8">
      <w:pPr>
        <w:ind w:left="360"/>
        <w:rPr>
          <w:color w:val="000000"/>
          <w:sz w:val="8"/>
          <w:szCs w:val="8"/>
        </w:rPr>
      </w:pPr>
    </w:p>
    <w:p w:rsidR="008A6A17" w:rsidRDefault="008A6A17" w:rsidP="00562626">
      <w:pPr>
        <w:numPr>
          <w:ilvl w:val="0"/>
          <w:numId w:val="9"/>
        </w:numPr>
        <w:rPr>
          <w:color w:val="000000"/>
        </w:rPr>
      </w:pPr>
      <w:r>
        <w:rPr>
          <w:color w:val="000000"/>
        </w:rPr>
        <w:t>Texas Quality Counts, State Steering Committee</w:t>
      </w:r>
      <w:r w:rsidR="0055175D">
        <w:rPr>
          <w:color w:val="000000"/>
        </w:rPr>
        <w:t>, Member</w:t>
      </w:r>
      <w:r>
        <w:rPr>
          <w:color w:val="000000"/>
        </w:rPr>
        <w:t>; 2006</w:t>
      </w:r>
      <w:r w:rsidR="004D285D">
        <w:rPr>
          <w:color w:val="000000"/>
        </w:rPr>
        <w:t xml:space="preserve"> </w:t>
      </w:r>
      <w:r w:rsidR="00F6456E">
        <w:rPr>
          <w:color w:val="000000"/>
        </w:rPr>
        <w:t>–</w:t>
      </w:r>
      <w:r w:rsidR="004D285D">
        <w:rPr>
          <w:color w:val="000000"/>
        </w:rPr>
        <w:t xml:space="preserve"> present</w:t>
      </w:r>
    </w:p>
    <w:p w:rsidR="007662C6" w:rsidRPr="007662C6" w:rsidRDefault="007662C6" w:rsidP="007662C6">
      <w:pPr>
        <w:ind w:left="360"/>
        <w:rPr>
          <w:color w:val="000000"/>
          <w:sz w:val="8"/>
          <w:szCs w:val="8"/>
        </w:rPr>
      </w:pPr>
    </w:p>
    <w:p w:rsidR="007662C6" w:rsidRDefault="007662C6" w:rsidP="00562626">
      <w:pPr>
        <w:numPr>
          <w:ilvl w:val="0"/>
          <w:numId w:val="9"/>
        </w:numPr>
        <w:rPr>
          <w:color w:val="000000"/>
        </w:rPr>
      </w:pPr>
      <w:r>
        <w:rPr>
          <w:color w:val="000000"/>
        </w:rPr>
        <w:t>International Business &amp; Technology Forum, Session Chair; 2006</w:t>
      </w:r>
    </w:p>
    <w:p w:rsidR="00384322" w:rsidRPr="00384322" w:rsidRDefault="00384322" w:rsidP="00384322">
      <w:pPr>
        <w:ind w:left="360"/>
        <w:rPr>
          <w:color w:val="000000"/>
          <w:sz w:val="8"/>
          <w:szCs w:val="8"/>
        </w:rPr>
      </w:pPr>
    </w:p>
    <w:p w:rsidR="008A6A17" w:rsidRDefault="008A6A17" w:rsidP="00562626">
      <w:pPr>
        <w:numPr>
          <w:ilvl w:val="0"/>
          <w:numId w:val="9"/>
        </w:numPr>
        <w:rPr>
          <w:color w:val="000000"/>
        </w:rPr>
      </w:pPr>
      <w:r>
        <w:rPr>
          <w:color w:val="000000"/>
        </w:rPr>
        <w:t xml:space="preserve">Large Animal Emergency Management </w:t>
      </w:r>
      <w:r w:rsidR="00DF37A1">
        <w:rPr>
          <w:color w:val="000000"/>
        </w:rPr>
        <w:t>–</w:t>
      </w:r>
      <w:r w:rsidR="0055175D">
        <w:rPr>
          <w:color w:val="000000"/>
        </w:rPr>
        <w:t xml:space="preserve"> </w:t>
      </w:r>
      <w:r>
        <w:rPr>
          <w:color w:val="000000"/>
        </w:rPr>
        <w:t>Walker County</w:t>
      </w:r>
      <w:r w:rsidR="0055175D">
        <w:rPr>
          <w:color w:val="000000"/>
        </w:rPr>
        <w:t>, Chairman</w:t>
      </w:r>
      <w:r>
        <w:rPr>
          <w:color w:val="000000"/>
        </w:rPr>
        <w:t>; 2006</w:t>
      </w:r>
    </w:p>
    <w:p w:rsidR="0055175D" w:rsidRPr="0055175D" w:rsidRDefault="0055175D" w:rsidP="0055175D">
      <w:pPr>
        <w:rPr>
          <w:color w:val="000000"/>
          <w:sz w:val="8"/>
          <w:szCs w:val="8"/>
        </w:rPr>
      </w:pPr>
    </w:p>
    <w:p w:rsidR="00857551" w:rsidRDefault="008A6A17" w:rsidP="00562626">
      <w:pPr>
        <w:numPr>
          <w:ilvl w:val="0"/>
          <w:numId w:val="9"/>
        </w:numPr>
        <w:rPr>
          <w:color w:val="000000"/>
        </w:rPr>
      </w:pPr>
      <w:r>
        <w:rPr>
          <w:color w:val="000000"/>
        </w:rPr>
        <w:t>Animal Issues Emergency</w:t>
      </w:r>
      <w:r w:rsidR="0055175D">
        <w:rPr>
          <w:color w:val="000000"/>
        </w:rPr>
        <w:t xml:space="preserve"> Management Planning Committee </w:t>
      </w:r>
      <w:r w:rsidR="00DF37A1">
        <w:rPr>
          <w:color w:val="000000"/>
        </w:rPr>
        <w:t>–</w:t>
      </w:r>
      <w:r w:rsidR="0055175D">
        <w:rPr>
          <w:color w:val="000000"/>
        </w:rPr>
        <w:t xml:space="preserve"> </w:t>
      </w:r>
      <w:r>
        <w:rPr>
          <w:color w:val="000000"/>
        </w:rPr>
        <w:t>Walker County</w:t>
      </w:r>
      <w:r w:rsidR="0055175D">
        <w:rPr>
          <w:color w:val="000000"/>
        </w:rPr>
        <w:t>, Member</w:t>
      </w:r>
      <w:r>
        <w:rPr>
          <w:color w:val="000000"/>
        </w:rPr>
        <w:t>; 2006</w:t>
      </w:r>
    </w:p>
    <w:p w:rsidR="0055175D" w:rsidRPr="0055175D" w:rsidRDefault="0055175D" w:rsidP="0055175D">
      <w:pPr>
        <w:rPr>
          <w:color w:val="000000"/>
          <w:sz w:val="8"/>
          <w:szCs w:val="8"/>
        </w:rPr>
      </w:pPr>
    </w:p>
    <w:p w:rsidR="008A6A17" w:rsidRDefault="0051672F" w:rsidP="00562626">
      <w:pPr>
        <w:numPr>
          <w:ilvl w:val="0"/>
          <w:numId w:val="9"/>
        </w:numPr>
        <w:rPr>
          <w:color w:val="000000"/>
        </w:rPr>
      </w:pPr>
      <w:r w:rsidRPr="00342ABC">
        <w:rPr>
          <w:lang w:val="en-CA"/>
        </w:rPr>
        <w:fldChar w:fldCharType="begin"/>
      </w:r>
      <w:r w:rsidR="008A6A17" w:rsidRPr="00342ABC">
        <w:rPr>
          <w:lang w:val="en-CA"/>
        </w:rPr>
        <w:instrText xml:space="preserve"> SEQ CHAPTER \h \r 1</w:instrText>
      </w:r>
      <w:r w:rsidRPr="00342ABC">
        <w:rPr>
          <w:lang w:val="en-CA"/>
        </w:rPr>
        <w:fldChar w:fldCharType="end"/>
      </w:r>
      <w:r w:rsidR="008A6A17" w:rsidRPr="00342ABC">
        <w:rPr>
          <w:color w:val="000000"/>
        </w:rPr>
        <w:t>Build East Texas Committee</w:t>
      </w:r>
      <w:r w:rsidR="0055175D">
        <w:rPr>
          <w:color w:val="000000"/>
        </w:rPr>
        <w:t>, Member</w:t>
      </w:r>
      <w:r w:rsidR="008A6A17">
        <w:rPr>
          <w:color w:val="000000"/>
        </w:rPr>
        <w:t xml:space="preserve">; 2001 </w:t>
      </w:r>
      <w:r w:rsidR="0055175D">
        <w:rPr>
          <w:color w:val="000000"/>
        </w:rPr>
        <w:t>–</w:t>
      </w:r>
      <w:r w:rsidR="008A6A17">
        <w:rPr>
          <w:color w:val="000000"/>
        </w:rPr>
        <w:t xml:space="preserve"> present</w:t>
      </w:r>
    </w:p>
    <w:p w:rsidR="00EC7AFE" w:rsidRPr="00EC7AFE" w:rsidRDefault="00EC7AFE" w:rsidP="00EC7AFE">
      <w:pPr>
        <w:ind w:left="720"/>
        <w:rPr>
          <w:color w:val="000000"/>
          <w:sz w:val="8"/>
          <w:szCs w:val="8"/>
        </w:rPr>
      </w:pPr>
    </w:p>
    <w:p w:rsidR="00B166B2" w:rsidRDefault="0055175D" w:rsidP="00562626">
      <w:pPr>
        <w:numPr>
          <w:ilvl w:val="0"/>
          <w:numId w:val="9"/>
        </w:numPr>
        <w:rPr>
          <w:color w:val="000000"/>
        </w:rPr>
      </w:pPr>
      <w:r>
        <w:rPr>
          <w:lang w:val="en-CA"/>
        </w:rPr>
        <w:t xml:space="preserve">Texas </w:t>
      </w:r>
      <w:r w:rsidR="0051672F" w:rsidRPr="00342ABC">
        <w:rPr>
          <w:lang w:val="en-CA"/>
        </w:rPr>
        <w:fldChar w:fldCharType="begin"/>
      </w:r>
      <w:r w:rsidR="008A6A17" w:rsidRPr="00342ABC">
        <w:rPr>
          <w:lang w:val="en-CA"/>
        </w:rPr>
        <w:instrText xml:space="preserve"> SEQ CHAPTER \h \r 1</w:instrText>
      </w:r>
      <w:r w:rsidR="0051672F" w:rsidRPr="00342ABC">
        <w:rPr>
          <w:lang w:val="en-CA"/>
        </w:rPr>
        <w:fldChar w:fldCharType="end"/>
      </w:r>
      <w:r>
        <w:rPr>
          <w:color w:val="000000"/>
        </w:rPr>
        <w:t xml:space="preserve">Cooperative Extension Service, Walker County </w:t>
      </w:r>
      <w:r w:rsidR="008A6A17" w:rsidRPr="00342ABC">
        <w:rPr>
          <w:color w:val="000000"/>
        </w:rPr>
        <w:t>Pasture and Livestock Committee</w:t>
      </w:r>
      <w:r>
        <w:rPr>
          <w:color w:val="000000"/>
        </w:rPr>
        <w:t>, Member</w:t>
      </w:r>
      <w:r w:rsidR="008A6A17">
        <w:rPr>
          <w:color w:val="000000"/>
        </w:rPr>
        <w:t xml:space="preserve">; </w:t>
      </w:r>
      <w:r w:rsidR="008A6A17" w:rsidRPr="00342ABC">
        <w:rPr>
          <w:color w:val="000000"/>
        </w:rPr>
        <w:t xml:space="preserve">1994 </w:t>
      </w:r>
      <w:r>
        <w:rPr>
          <w:color w:val="000000"/>
        </w:rPr>
        <w:t>–</w:t>
      </w:r>
      <w:r w:rsidR="008A6A17" w:rsidRPr="00342ABC">
        <w:rPr>
          <w:color w:val="000000"/>
        </w:rPr>
        <w:t xml:space="preserve"> present</w:t>
      </w:r>
    </w:p>
    <w:p w:rsidR="0055175D" w:rsidRPr="0055175D" w:rsidRDefault="0055175D" w:rsidP="0055175D">
      <w:pPr>
        <w:rPr>
          <w:color w:val="000000"/>
          <w:sz w:val="8"/>
          <w:szCs w:val="8"/>
        </w:rPr>
      </w:pPr>
    </w:p>
    <w:p w:rsidR="008A6A17" w:rsidRDefault="0051672F" w:rsidP="00562626">
      <w:pPr>
        <w:numPr>
          <w:ilvl w:val="0"/>
          <w:numId w:val="9"/>
        </w:numPr>
        <w:rPr>
          <w:color w:val="000000"/>
        </w:rPr>
      </w:pPr>
      <w:r w:rsidRPr="00342ABC">
        <w:rPr>
          <w:lang w:val="en-CA"/>
        </w:rPr>
        <w:fldChar w:fldCharType="begin"/>
      </w:r>
      <w:r w:rsidR="008A6A17" w:rsidRPr="00342ABC">
        <w:rPr>
          <w:lang w:val="en-CA"/>
        </w:rPr>
        <w:instrText xml:space="preserve"> SEQ CHAPTER \h \r 1</w:instrText>
      </w:r>
      <w:r w:rsidRPr="00342ABC">
        <w:rPr>
          <w:lang w:val="en-CA"/>
        </w:rPr>
        <w:fldChar w:fldCharType="end"/>
      </w:r>
      <w:r w:rsidR="008A6A17" w:rsidRPr="00342ABC">
        <w:rPr>
          <w:color w:val="000000"/>
        </w:rPr>
        <w:t>Walker County State Steer Validation Commi</w:t>
      </w:r>
      <w:r w:rsidR="008A6A17">
        <w:rPr>
          <w:color w:val="000000"/>
        </w:rPr>
        <w:t>ttee</w:t>
      </w:r>
      <w:r w:rsidR="0055175D">
        <w:rPr>
          <w:color w:val="000000"/>
        </w:rPr>
        <w:t>,</w:t>
      </w:r>
      <w:r w:rsidR="008A6A17">
        <w:rPr>
          <w:color w:val="000000"/>
        </w:rPr>
        <w:t xml:space="preserve"> Chairman; 1995 </w:t>
      </w:r>
      <w:r w:rsidR="0055175D">
        <w:rPr>
          <w:color w:val="000000"/>
        </w:rPr>
        <w:t>–</w:t>
      </w:r>
      <w:r w:rsidR="008A6A17">
        <w:rPr>
          <w:color w:val="000000"/>
        </w:rPr>
        <w:t xml:space="preserve"> present</w:t>
      </w:r>
    </w:p>
    <w:p w:rsidR="0055175D" w:rsidRPr="0055175D" w:rsidRDefault="0055175D" w:rsidP="0055175D">
      <w:pPr>
        <w:rPr>
          <w:color w:val="000000"/>
          <w:sz w:val="8"/>
          <w:szCs w:val="8"/>
        </w:rPr>
      </w:pPr>
    </w:p>
    <w:p w:rsidR="002A58C8" w:rsidRDefault="008A6A17" w:rsidP="00562626">
      <w:pPr>
        <w:numPr>
          <w:ilvl w:val="0"/>
          <w:numId w:val="9"/>
        </w:numPr>
        <w:rPr>
          <w:color w:val="000000"/>
        </w:rPr>
      </w:pPr>
      <w:r w:rsidRPr="00342ABC">
        <w:rPr>
          <w:color w:val="000000"/>
        </w:rPr>
        <w:t xml:space="preserve">Walker County 4-H and </w:t>
      </w:r>
      <w:r>
        <w:rPr>
          <w:color w:val="000000"/>
        </w:rPr>
        <w:t>Youth Committee</w:t>
      </w:r>
      <w:r w:rsidR="0055175D">
        <w:rPr>
          <w:color w:val="000000"/>
        </w:rPr>
        <w:t>, Member</w:t>
      </w:r>
      <w:r>
        <w:rPr>
          <w:color w:val="000000"/>
        </w:rPr>
        <w:t xml:space="preserve">; 2002 </w:t>
      </w:r>
      <w:r w:rsidR="0055175D">
        <w:rPr>
          <w:color w:val="000000"/>
        </w:rPr>
        <w:t>–</w:t>
      </w:r>
      <w:r>
        <w:rPr>
          <w:color w:val="000000"/>
        </w:rPr>
        <w:t xml:space="preserve"> present</w:t>
      </w:r>
    </w:p>
    <w:p w:rsidR="004D285D" w:rsidRPr="004D285D" w:rsidRDefault="004D285D" w:rsidP="004D285D">
      <w:pPr>
        <w:rPr>
          <w:color w:val="000000"/>
          <w:sz w:val="8"/>
          <w:szCs w:val="8"/>
        </w:rPr>
      </w:pPr>
    </w:p>
    <w:p w:rsidR="008A6A17" w:rsidRDefault="008A6A17" w:rsidP="00562626">
      <w:pPr>
        <w:numPr>
          <w:ilvl w:val="0"/>
          <w:numId w:val="9"/>
        </w:numPr>
        <w:rPr>
          <w:color w:val="000000"/>
        </w:rPr>
      </w:pPr>
      <w:r w:rsidRPr="00342ABC">
        <w:rPr>
          <w:color w:val="000000"/>
        </w:rPr>
        <w:t>Walker County United</w:t>
      </w:r>
      <w:r>
        <w:rPr>
          <w:color w:val="000000"/>
        </w:rPr>
        <w:t xml:space="preserve"> Way Youth Livestock Committee</w:t>
      </w:r>
      <w:r w:rsidR="0055175D">
        <w:rPr>
          <w:color w:val="000000"/>
        </w:rPr>
        <w:t>, Member</w:t>
      </w:r>
      <w:r>
        <w:rPr>
          <w:color w:val="000000"/>
        </w:rPr>
        <w:t xml:space="preserve">; 2002 </w:t>
      </w:r>
      <w:r w:rsidR="0055175D">
        <w:rPr>
          <w:color w:val="000000"/>
        </w:rPr>
        <w:t>–</w:t>
      </w:r>
      <w:r w:rsidRPr="00342ABC">
        <w:rPr>
          <w:color w:val="000000"/>
        </w:rPr>
        <w:t xml:space="preserve"> present</w:t>
      </w:r>
    </w:p>
    <w:p w:rsidR="0055175D" w:rsidRPr="0055175D" w:rsidRDefault="0055175D" w:rsidP="0055175D">
      <w:pPr>
        <w:rPr>
          <w:color w:val="000000"/>
          <w:sz w:val="8"/>
          <w:szCs w:val="8"/>
        </w:rPr>
      </w:pPr>
    </w:p>
    <w:p w:rsidR="008A6A17" w:rsidRDefault="008A6A17" w:rsidP="00562626">
      <w:pPr>
        <w:numPr>
          <w:ilvl w:val="0"/>
          <w:numId w:val="9"/>
        </w:numPr>
        <w:rPr>
          <w:color w:val="000000"/>
        </w:rPr>
      </w:pPr>
      <w:r w:rsidRPr="00342ABC">
        <w:rPr>
          <w:color w:val="000000"/>
        </w:rPr>
        <w:t>National Livestock Judging Coac</w:t>
      </w:r>
      <w:r>
        <w:rPr>
          <w:color w:val="000000"/>
        </w:rPr>
        <w:t>hes Association</w:t>
      </w:r>
      <w:r w:rsidR="0055175D">
        <w:rPr>
          <w:color w:val="000000"/>
        </w:rPr>
        <w:t>, Member</w:t>
      </w:r>
      <w:r>
        <w:rPr>
          <w:color w:val="000000"/>
        </w:rPr>
        <w:t xml:space="preserve">; 1995 </w:t>
      </w:r>
      <w:r w:rsidR="0055175D">
        <w:rPr>
          <w:color w:val="000000"/>
        </w:rPr>
        <w:t>–</w:t>
      </w:r>
      <w:r>
        <w:rPr>
          <w:color w:val="000000"/>
        </w:rPr>
        <w:t xml:space="preserve"> present</w:t>
      </w:r>
    </w:p>
    <w:p w:rsidR="0055175D" w:rsidRPr="0055175D" w:rsidRDefault="0055175D" w:rsidP="0055175D">
      <w:pPr>
        <w:rPr>
          <w:color w:val="000000"/>
          <w:sz w:val="8"/>
          <w:szCs w:val="8"/>
        </w:rPr>
      </w:pPr>
    </w:p>
    <w:p w:rsidR="008A6A17" w:rsidRDefault="008A6A17" w:rsidP="00562626">
      <w:pPr>
        <w:numPr>
          <w:ilvl w:val="0"/>
          <w:numId w:val="9"/>
        </w:numPr>
      </w:pPr>
      <w:r w:rsidRPr="00342ABC">
        <w:t>Brazos County Adult Leaders Associatio</w:t>
      </w:r>
      <w:r>
        <w:t>n</w:t>
      </w:r>
      <w:r w:rsidR="0055175D">
        <w:t>, Member</w:t>
      </w:r>
      <w:r>
        <w:t xml:space="preserve">; 2003 </w:t>
      </w:r>
      <w:r w:rsidR="0055175D">
        <w:t>–</w:t>
      </w:r>
      <w:r>
        <w:t xml:space="preserve"> present</w:t>
      </w:r>
    </w:p>
    <w:p w:rsidR="00CD1748" w:rsidRPr="00CD1748" w:rsidRDefault="00CD1748" w:rsidP="00CD1748">
      <w:pPr>
        <w:rPr>
          <w:sz w:val="8"/>
          <w:szCs w:val="8"/>
        </w:rPr>
      </w:pPr>
    </w:p>
    <w:p w:rsidR="008A6A17" w:rsidRPr="00561FFC" w:rsidRDefault="008A6A17" w:rsidP="00562626">
      <w:pPr>
        <w:numPr>
          <w:ilvl w:val="0"/>
          <w:numId w:val="9"/>
        </w:numPr>
        <w:rPr>
          <w:lang w:val="en-CA"/>
        </w:rPr>
      </w:pPr>
      <w:r w:rsidRPr="00342ABC">
        <w:t>Braz</w:t>
      </w:r>
      <w:r>
        <w:t>os County Youth Livestock Show</w:t>
      </w:r>
      <w:r w:rsidR="0055175D">
        <w:t>, Member</w:t>
      </w:r>
      <w:r>
        <w:t xml:space="preserve">; </w:t>
      </w:r>
      <w:r w:rsidRPr="00342ABC">
        <w:t xml:space="preserve">2000 </w:t>
      </w:r>
      <w:r>
        <w:t>–</w:t>
      </w:r>
      <w:r w:rsidRPr="00342ABC">
        <w:t xml:space="preserve"> present</w:t>
      </w:r>
    </w:p>
    <w:p w:rsidR="0055175D" w:rsidRPr="0055175D" w:rsidRDefault="0055175D" w:rsidP="0055175D">
      <w:pPr>
        <w:rPr>
          <w:sz w:val="8"/>
          <w:szCs w:val="8"/>
          <w:lang w:val="en-CA"/>
        </w:rPr>
      </w:pPr>
    </w:p>
    <w:p w:rsidR="00561FFC" w:rsidRDefault="00561FFC" w:rsidP="00562626">
      <w:pPr>
        <w:numPr>
          <w:ilvl w:val="0"/>
          <w:numId w:val="9"/>
        </w:numPr>
        <w:rPr>
          <w:color w:val="000000"/>
        </w:rPr>
      </w:pPr>
      <w:r w:rsidRPr="00342ABC">
        <w:rPr>
          <w:color w:val="000000"/>
        </w:rPr>
        <w:t>North American Colleges and Teachers</w:t>
      </w:r>
      <w:r>
        <w:rPr>
          <w:color w:val="000000"/>
        </w:rPr>
        <w:t xml:space="preserve"> of Agriculture Audit Committee, Member; </w:t>
      </w:r>
      <w:r w:rsidRPr="00342ABC">
        <w:rPr>
          <w:color w:val="000000"/>
        </w:rPr>
        <w:t>2001</w:t>
      </w:r>
    </w:p>
    <w:p w:rsidR="00561FFC" w:rsidRPr="0055175D" w:rsidRDefault="00561FFC" w:rsidP="00561FFC">
      <w:pPr>
        <w:rPr>
          <w:color w:val="000000"/>
          <w:sz w:val="8"/>
          <w:szCs w:val="8"/>
        </w:rPr>
      </w:pPr>
    </w:p>
    <w:p w:rsidR="008A6A17" w:rsidRDefault="0051672F" w:rsidP="00562626">
      <w:pPr>
        <w:numPr>
          <w:ilvl w:val="0"/>
          <w:numId w:val="9"/>
        </w:numPr>
        <w:rPr>
          <w:color w:val="000000"/>
        </w:rPr>
      </w:pPr>
      <w:r w:rsidRPr="00342ABC">
        <w:rPr>
          <w:lang w:val="en-CA"/>
        </w:rPr>
        <w:fldChar w:fldCharType="begin"/>
      </w:r>
      <w:r w:rsidR="00561FFC" w:rsidRPr="00342ABC">
        <w:rPr>
          <w:lang w:val="en-CA"/>
        </w:rPr>
        <w:instrText xml:space="preserve"> SEQ CHAPTER \h \r 1</w:instrText>
      </w:r>
      <w:r w:rsidRPr="00342ABC">
        <w:rPr>
          <w:lang w:val="en-CA"/>
        </w:rPr>
        <w:fldChar w:fldCharType="end"/>
      </w:r>
      <w:r w:rsidR="00561FFC" w:rsidRPr="00342ABC">
        <w:rPr>
          <w:color w:val="000000"/>
        </w:rPr>
        <w:t>American Brahman Breeders Academic Advisory Council</w:t>
      </w:r>
      <w:r w:rsidR="00561FFC">
        <w:rPr>
          <w:color w:val="000000"/>
        </w:rPr>
        <w:t>, Member</w:t>
      </w:r>
    </w:p>
    <w:p w:rsidR="00E62B85" w:rsidRPr="008F1DD6" w:rsidRDefault="00E62B85" w:rsidP="00F44707">
      <w:pPr>
        <w:jc w:val="center"/>
        <w:rPr>
          <w:rFonts w:ascii="Copperplate Gothic Bold" w:hAnsi="Copperplate Gothic Bold"/>
          <w:smallCaps/>
          <w:lang w:val="en-CA"/>
        </w:rPr>
      </w:pPr>
    </w:p>
    <w:p w:rsidR="00E62B85" w:rsidRDefault="0051672F" w:rsidP="00F44707">
      <w:pPr>
        <w:jc w:val="center"/>
        <w:rPr>
          <w:rFonts w:ascii="Copperplate Gothic Bold" w:hAnsi="Copperplate Gothic Bold"/>
          <w:b/>
          <w:bCs/>
          <w:smallCaps/>
          <w:color w:val="000000"/>
          <w:sz w:val="32"/>
          <w:szCs w:val="32"/>
        </w:rPr>
      </w:pPr>
      <w:r w:rsidRPr="00FD425A">
        <w:rPr>
          <w:rFonts w:ascii="Copperplate Gothic Bold" w:hAnsi="Copperplate Gothic Bold"/>
          <w:smallCaps/>
          <w:sz w:val="32"/>
          <w:szCs w:val="32"/>
          <w:lang w:val="en-CA"/>
        </w:rPr>
        <w:fldChar w:fldCharType="begin"/>
      </w:r>
      <w:r w:rsidR="00F44707" w:rsidRPr="00FD425A">
        <w:rPr>
          <w:rFonts w:ascii="Copperplate Gothic Bold" w:hAnsi="Copperplate Gothic Bold"/>
          <w:smallCaps/>
          <w:sz w:val="32"/>
          <w:szCs w:val="32"/>
          <w:lang w:val="en-CA"/>
        </w:rPr>
        <w:instrText xml:space="preserve"> SEQ CHAPTER \h \r 1</w:instrText>
      </w:r>
      <w:r w:rsidRPr="00FD425A">
        <w:rPr>
          <w:rFonts w:ascii="Copperplate Gothic Bold" w:hAnsi="Copperplate Gothic Bold"/>
          <w:smallCaps/>
          <w:sz w:val="32"/>
          <w:szCs w:val="32"/>
          <w:lang w:val="en-CA"/>
        </w:rPr>
        <w:fldChar w:fldCharType="end"/>
      </w:r>
      <w:r w:rsidR="00E62B85">
        <w:rPr>
          <w:rFonts w:ascii="Copperplate Gothic Bold" w:hAnsi="Copperplate Gothic Bold"/>
          <w:b/>
          <w:bCs/>
          <w:smallCaps/>
          <w:color w:val="000000"/>
          <w:sz w:val="32"/>
          <w:szCs w:val="32"/>
        </w:rPr>
        <w:t>Service Activities</w:t>
      </w:r>
    </w:p>
    <w:p w:rsidR="00E62B85" w:rsidRPr="008F1DD6" w:rsidRDefault="00E62B85" w:rsidP="00F44707">
      <w:pPr>
        <w:jc w:val="center"/>
        <w:rPr>
          <w:rFonts w:ascii="Copperplate Gothic Bold" w:hAnsi="Copperplate Gothic Bold"/>
          <w:b/>
          <w:bCs/>
          <w:smallCaps/>
          <w:color w:val="000000"/>
        </w:rPr>
      </w:pPr>
    </w:p>
    <w:p w:rsidR="00E62B85" w:rsidRPr="00B9485D" w:rsidRDefault="00E62B85" w:rsidP="00E62B85">
      <w:pPr>
        <w:pStyle w:val="BodyTextIndent2"/>
        <w:numPr>
          <w:ilvl w:val="0"/>
          <w:numId w:val="5"/>
        </w:numPr>
        <w:tabs>
          <w:tab w:val="clear" w:pos="0"/>
        </w:tabs>
        <w:spacing w:line="240" w:lineRule="atLeast"/>
        <w:rPr>
          <w:color w:val="000000"/>
        </w:rPr>
      </w:pPr>
      <w:r w:rsidRPr="00CC517D">
        <w:t xml:space="preserve">Junior </w:t>
      </w:r>
      <w:r>
        <w:t>Heifer</w:t>
      </w:r>
      <w:r w:rsidRPr="00CC517D">
        <w:t xml:space="preserve"> Show Assistant Superintendent - Houston</w:t>
      </w:r>
      <w:r>
        <w:t xml:space="preserve"> Livestock Show and Rodeo. 2010</w:t>
      </w:r>
      <w:r w:rsidRPr="00CC517D">
        <w:t xml:space="preserve"> - present</w:t>
      </w:r>
    </w:p>
    <w:p w:rsidR="00E62B85" w:rsidRDefault="00E62B85" w:rsidP="00E62B85">
      <w:pPr>
        <w:numPr>
          <w:ilvl w:val="0"/>
          <w:numId w:val="5"/>
        </w:numPr>
        <w:rPr>
          <w:color w:val="000000"/>
        </w:rPr>
      </w:pPr>
      <w:r>
        <w:rPr>
          <w:color w:val="000000"/>
        </w:rPr>
        <w:t>Assist with Agri-Life Extension District 9 Leadership Lab. 2009</w:t>
      </w:r>
      <w:r w:rsidR="00737AB8">
        <w:rPr>
          <w:color w:val="000000"/>
        </w:rPr>
        <w:t>, 2010, 2011, 2012</w:t>
      </w:r>
    </w:p>
    <w:p w:rsidR="00E62B85" w:rsidRPr="0056686F" w:rsidRDefault="00E62B85" w:rsidP="00E62B85">
      <w:pPr>
        <w:numPr>
          <w:ilvl w:val="0"/>
          <w:numId w:val="5"/>
        </w:numPr>
        <w:rPr>
          <w:color w:val="000000"/>
        </w:rPr>
      </w:pPr>
      <w:r>
        <w:rPr>
          <w:color w:val="000000"/>
        </w:rPr>
        <w:t>Judge the State FFA Leadership Development Event – Ag Issues Contest.  2006</w:t>
      </w:r>
    </w:p>
    <w:p w:rsidR="00E62B85" w:rsidRPr="00CC517D" w:rsidRDefault="0051672F" w:rsidP="00E62B85">
      <w:pPr>
        <w:numPr>
          <w:ilvl w:val="0"/>
          <w:numId w:val="5"/>
        </w:numPr>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 xml:space="preserve">Tabulate the State 4-H Horse Judging Contest.  2001 </w:t>
      </w:r>
      <w:r w:rsidR="00E62B85" w:rsidRPr="00CC517D">
        <w:t>-</w:t>
      </w:r>
      <w:r w:rsidR="00E62B85" w:rsidRPr="00CC517D">
        <w:rPr>
          <w:color w:val="000000"/>
        </w:rPr>
        <w:t xml:space="preserve"> present</w:t>
      </w:r>
    </w:p>
    <w:p w:rsidR="00E62B85" w:rsidRPr="00CC517D" w:rsidRDefault="0051672F" w:rsidP="00E62B85">
      <w:pPr>
        <w:numPr>
          <w:ilvl w:val="0"/>
          <w:numId w:val="5"/>
        </w:numPr>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 xml:space="preserve">Judging Contest Tabulation Superintendent </w:t>
      </w:r>
      <w:r w:rsidR="00E62B85" w:rsidRPr="00CC517D">
        <w:t>-</w:t>
      </w:r>
      <w:r w:rsidR="00E62B85" w:rsidRPr="00CC517D">
        <w:rPr>
          <w:color w:val="000000"/>
        </w:rPr>
        <w:t xml:space="preserve"> State Fair of Texas.  2005</w:t>
      </w:r>
      <w:r w:rsidR="00E62B85">
        <w:rPr>
          <w:color w:val="000000"/>
        </w:rPr>
        <w:t xml:space="preserve"> </w:t>
      </w:r>
      <w:r w:rsidR="00E62B85" w:rsidRPr="00CC517D">
        <w:rPr>
          <w:color w:val="000000"/>
        </w:rPr>
        <w:t>- present</w:t>
      </w:r>
    </w:p>
    <w:p w:rsidR="00E62B85" w:rsidRPr="00114C83" w:rsidRDefault="00E62B85" w:rsidP="00E62B85">
      <w:pPr>
        <w:pStyle w:val="BodyTextIndent2"/>
        <w:tabs>
          <w:tab w:val="clear" w:pos="0"/>
        </w:tabs>
        <w:spacing w:line="240" w:lineRule="atLeast"/>
        <w:ind w:left="720" w:firstLine="0"/>
        <w:rPr>
          <w:color w:val="000000"/>
        </w:rPr>
      </w:pPr>
      <w:r>
        <w:t xml:space="preserve">Youth </w:t>
      </w:r>
      <w:r w:rsidRPr="00CC517D">
        <w:t>Livestock, Collegiate Livestock</w:t>
      </w:r>
    </w:p>
    <w:p w:rsidR="00E62B85" w:rsidRPr="00B9485D" w:rsidRDefault="00E62B85" w:rsidP="00E62B85">
      <w:pPr>
        <w:pStyle w:val="BodyTextIndent2"/>
        <w:numPr>
          <w:ilvl w:val="0"/>
          <w:numId w:val="18"/>
        </w:numPr>
        <w:tabs>
          <w:tab w:val="clear" w:pos="0"/>
        </w:tabs>
        <w:spacing w:line="240" w:lineRule="atLeast"/>
        <w:rPr>
          <w:color w:val="000000"/>
        </w:rPr>
      </w:pPr>
      <w:r>
        <w:rPr>
          <w:color w:val="000000"/>
        </w:rPr>
        <w:t>Tabulate the National Junior Brangus Breeders Livestock Judging Contest.  2005</w:t>
      </w:r>
    </w:p>
    <w:p w:rsidR="00E62B85" w:rsidRPr="00B9485D" w:rsidRDefault="00E62B85" w:rsidP="00E62B85">
      <w:pPr>
        <w:pStyle w:val="BodyTextIndent2"/>
        <w:numPr>
          <w:ilvl w:val="0"/>
          <w:numId w:val="5"/>
        </w:numPr>
        <w:tabs>
          <w:tab w:val="clear" w:pos="0"/>
        </w:tabs>
        <w:spacing w:line="240" w:lineRule="atLeast"/>
        <w:rPr>
          <w:color w:val="000000"/>
        </w:rPr>
      </w:pPr>
      <w:r w:rsidRPr="00CC517D">
        <w:t>Junior Market Steer Show Assistant Superintendent - Houston</w:t>
      </w:r>
      <w:r>
        <w:t xml:space="preserve"> Livestock Show and </w:t>
      </w:r>
      <w:r w:rsidRPr="00CC517D">
        <w:t>Rodeo. 1997 - present</w:t>
      </w:r>
    </w:p>
    <w:p w:rsidR="00E62B85" w:rsidRPr="00CC517D" w:rsidRDefault="0051672F" w:rsidP="00E62B85">
      <w:pPr>
        <w:numPr>
          <w:ilvl w:val="0"/>
          <w:numId w:val="6"/>
        </w:numPr>
        <w:tabs>
          <w:tab w:val="clear" w:pos="1440"/>
          <w:tab w:val="num" w:pos="720"/>
        </w:tabs>
        <w:ind w:hanging="108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Judging Contest Superintendent - San Antonio Livestock Exposition. 1994 - present</w:t>
      </w:r>
    </w:p>
    <w:p w:rsidR="00E62B85" w:rsidRDefault="00E62B85" w:rsidP="00E62B85">
      <w:pPr>
        <w:ind w:left="1620" w:hanging="900"/>
      </w:pPr>
      <w:r w:rsidRPr="00CC517D">
        <w:t xml:space="preserve">- Dairy, Consumer Decision Making, </w:t>
      </w:r>
      <w:r>
        <w:t xml:space="preserve">Wildlife, Wool, </w:t>
      </w:r>
      <w:r w:rsidRPr="00CC517D">
        <w:t>Po</w:t>
      </w:r>
      <w:r>
        <w:t xml:space="preserve">ultry, Horse, Meat, Livestock, Collegiate </w:t>
      </w:r>
      <w:r w:rsidRPr="00CC517D">
        <w:t>Livestock</w:t>
      </w:r>
      <w:r>
        <w:t>, Collegiate Wool</w:t>
      </w:r>
    </w:p>
    <w:p w:rsidR="00E62B85" w:rsidRPr="00CC517D" w:rsidRDefault="0051672F" w:rsidP="00E62B85">
      <w:pPr>
        <w:numPr>
          <w:ilvl w:val="0"/>
          <w:numId w:val="7"/>
        </w:numPr>
        <w:tabs>
          <w:tab w:val="clear" w:pos="1440"/>
          <w:tab w:val="num" w:pos="720"/>
        </w:tabs>
        <w:ind w:hanging="108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 xml:space="preserve">Judging Contest Superintendent </w:t>
      </w:r>
      <w:r w:rsidR="00E62B85" w:rsidRPr="00CC517D">
        <w:t>-</w:t>
      </w:r>
      <w:r w:rsidR="00E62B85" w:rsidRPr="00CC517D">
        <w:rPr>
          <w:color w:val="000000"/>
        </w:rPr>
        <w:t xml:space="preserve"> Heart of Texas Fair. 1994 - present</w:t>
      </w:r>
    </w:p>
    <w:p w:rsidR="00E62B85" w:rsidRDefault="00E62B85" w:rsidP="00E62B85">
      <w:pPr>
        <w:tabs>
          <w:tab w:val="num" w:pos="720"/>
        </w:tabs>
        <w:ind w:left="720" w:hanging="720"/>
        <w:rPr>
          <w:color w:val="000000"/>
        </w:rPr>
      </w:pPr>
      <w:r>
        <w:rPr>
          <w:color w:val="000000"/>
        </w:rPr>
        <w:tab/>
      </w:r>
      <w:r w:rsidRPr="00CC517D">
        <w:rPr>
          <w:color w:val="000000"/>
        </w:rPr>
        <w:t>- Dairy, Livestock, Horse</w:t>
      </w:r>
    </w:p>
    <w:p w:rsidR="00E62B85" w:rsidRPr="00CC517D" w:rsidRDefault="0051672F" w:rsidP="00E62B85">
      <w:pPr>
        <w:numPr>
          <w:ilvl w:val="0"/>
          <w:numId w:val="7"/>
        </w:numPr>
        <w:tabs>
          <w:tab w:val="clear" w:pos="1440"/>
          <w:tab w:val="num" w:pos="720"/>
        </w:tabs>
        <w:ind w:hanging="108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Junior Market Steer Nose Printing Superintendent - Louisiana State</w:t>
      </w:r>
      <w:r w:rsidR="00E62B85">
        <w:rPr>
          <w:color w:val="000000"/>
        </w:rPr>
        <w:t xml:space="preserve"> Fair.  1</w:t>
      </w:r>
      <w:r w:rsidR="00E62B85" w:rsidRPr="00CC517D">
        <w:rPr>
          <w:color w:val="000000"/>
        </w:rPr>
        <w:t xml:space="preserve">994 - </w:t>
      </w:r>
      <w:r w:rsidR="00E62B85">
        <w:rPr>
          <w:color w:val="000000"/>
        </w:rPr>
        <w:t>20</w:t>
      </w:r>
      <w:r w:rsidR="00E62B85" w:rsidRPr="00CC517D">
        <w:rPr>
          <w:color w:val="000000"/>
        </w:rPr>
        <w:t>00</w:t>
      </w:r>
    </w:p>
    <w:p w:rsidR="00E62B85" w:rsidRPr="00CC517D" w:rsidRDefault="0051672F" w:rsidP="00E62B85">
      <w:pPr>
        <w:numPr>
          <w:ilvl w:val="0"/>
          <w:numId w:val="7"/>
        </w:numPr>
        <w:tabs>
          <w:tab w:val="clear" w:pos="1440"/>
          <w:tab w:val="num" w:pos="720"/>
        </w:tabs>
        <w:ind w:hanging="108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Co-coordinated and sponsored SHSU Meat Goat Seminar. 1996, 1997, 2000</w:t>
      </w:r>
    </w:p>
    <w:p w:rsidR="00E62B85" w:rsidRDefault="00E62B85" w:rsidP="00E62B85">
      <w:pPr>
        <w:ind w:left="720"/>
        <w:rPr>
          <w:color w:val="000000"/>
        </w:rPr>
      </w:pPr>
      <w:r w:rsidRPr="00CC517D">
        <w:rPr>
          <w:lang w:val="en-CA"/>
        </w:rPr>
        <w:t xml:space="preserve">- </w:t>
      </w:r>
      <w:r w:rsidR="0051672F" w:rsidRPr="00CC517D">
        <w:rPr>
          <w:lang w:val="en-CA"/>
        </w:rPr>
        <w:fldChar w:fldCharType="begin"/>
      </w:r>
      <w:r w:rsidRPr="00CC517D">
        <w:rPr>
          <w:lang w:val="en-CA"/>
        </w:rPr>
        <w:instrText xml:space="preserve"> SEQ CHAPTER \h \r 1</w:instrText>
      </w:r>
      <w:r w:rsidR="0051672F" w:rsidRPr="00CC517D">
        <w:rPr>
          <w:lang w:val="en-CA"/>
        </w:rPr>
        <w:fldChar w:fldCharType="end"/>
      </w:r>
      <w:r>
        <w:rPr>
          <w:color w:val="000000"/>
        </w:rPr>
        <w:t xml:space="preserve">Nutrition, </w:t>
      </w:r>
      <w:r w:rsidR="0051672F" w:rsidRPr="00CC517D">
        <w:rPr>
          <w:lang w:val="en-CA"/>
        </w:rPr>
        <w:fldChar w:fldCharType="begin"/>
      </w:r>
      <w:r w:rsidRPr="00CC517D">
        <w:rPr>
          <w:lang w:val="en-CA"/>
        </w:rPr>
        <w:instrText xml:space="preserve"> SEQ CHAPTER \h \r 1</w:instrText>
      </w:r>
      <w:r w:rsidR="0051672F" w:rsidRPr="00CC517D">
        <w:rPr>
          <w:lang w:val="en-CA"/>
        </w:rPr>
        <w:fldChar w:fldCharType="end"/>
      </w:r>
      <w:r>
        <w:rPr>
          <w:color w:val="000000"/>
        </w:rPr>
        <w:t>Management, and</w:t>
      </w:r>
      <w:r w:rsidRPr="00CC517D">
        <w:rPr>
          <w:color w:val="000000"/>
        </w:rPr>
        <w:t xml:space="preserve"> </w:t>
      </w:r>
      <w:r w:rsidR="0051672F" w:rsidRPr="00CC517D">
        <w:rPr>
          <w:lang w:val="en-CA"/>
        </w:rPr>
        <w:fldChar w:fldCharType="begin"/>
      </w:r>
      <w:r w:rsidRPr="00CC517D">
        <w:rPr>
          <w:lang w:val="en-CA"/>
        </w:rPr>
        <w:instrText xml:space="preserve"> SEQ CHAPTER \h \r 1</w:instrText>
      </w:r>
      <w:r w:rsidR="0051672F" w:rsidRPr="00CC517D">
        <w:rPr>
          <w:lang w:val="en-CA"/>
        </w:rPr>
        <w:fldChar w:fldCharType="end"/>
      </w:r>
      <w:r w:rsidRPr="00CC517D">
        <w:rPr>
          <w:color w:val="000000"/>
        </w:rPr>
        <w:t>Selection</w:t>
      </w:r>
    </w:p>
    <w:p w:rsidR="00E62B85" w:rsidRPr="00CC517D" w:rsidRDefault="0051672F" w:rsidP="00E62B85">
      <w:pPr>
        <w:numPr>
          <w:ilvl w:val="0"/>
          <w:numId w:val="7"/>
        </w:numPr>
        <w:tabs>
          <w:tab w:val="clear" w:pos="1440"/>
          <w:tab w:val="num" w:pos="720"/>
        </w:tabs>
        <w:ind w:hanging="108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Coordinated and sponsored SHSU Palpation Short Course. 1995</w:t>
      </w:r>
    </w:p>
    <w:p w:rsidR="00E62B85" w:rsidRPr="00CC517D" w:rsidRDefault="00E62B85" w:rsidP="00E62B85">
      <w:pPr>
        <w:tabs>
          <w:tab w:val="num" w:pos="720"/>
        </w:tabs>
        <w:ind w:hanging="1080"/>
        <w:rPr>
          <w:color w:val="000000"/>
        </w:rPr>
      </w:pPr>
      <w:r w:rsidRPr="00CC517D">
        <w:rPr>
          <w:lang w:val="en-CA"/>
        </w:rPr>
        <w:tab/>
      </w:r>
      <w:r w:rsidRPr="00CC517D">
        <w:rPr>
          <w:lang w:val="en-CA"/>
        </w:rPr>
        <w:tab/>
        <w:t xml:space="preserve">- </w:t>
      </w:r>
      <w:r w:rsidR="0051672F" w:rsidRPr="00CC517D">
        <w:rPr>
          <w:lang w:val="en-CA"/>
        </w:rPr>
        <w:fldChar w:fldCharType="begin"/>
      </w:r>
      <w:r w:rsidRPr="00CC517D">
        <w:rPr>
          <w:lang w:val="en-CA"/>
        </w:rPr>
        <w:instrText xml:space="preserve"> SEQ CHAPTER \h \r 1</w:instrText>
      </w:r>
      <w:r w:rsidR="0051672F" w:rsidRPr="00CC517D">
        <w:rPr>
          <w:lang w:val="en-CA"/>
        </w:rPr>
        <w:fldChar w:fldCharType="end"/>
      </w:r>
      <w:r w:rsidRPr="00CC517D">
        <w:rPr>
          <w:color w:val="000000"/>
        </w:rPr>
        <w:t>Reproductive Efficiency</w:t>
      </w:r>
      <w:r>
        <w:rPr>
          <w:color w:val="000000"/>
        </w:rPr>
        <w:t xml:space="preserve"> and </w:t>
      </w:r>
      <w:r w:rsidR="0051672F" w:rsidRPr="00CC517D">
        <w:rPr>
          <w:lang w:val="en-CA"/>
        </w:rPr>
        <w:fldChar w:fldCharType="begin"/>
      </w:r>
      <w:r w:rsidRPr="00CC517D">
        <w:rPr>
          <w:lang w:val="en-CA"/>
        </w:rPr>
        <w:instrText xml:space="preserve"> SEQ CHAPTER \h \r 1</w:instrText>
      </w:r>
      <w:r w:rsidR="0051672F" w:rsidRPr="00CC517D">
        <w:rPr>
          <w:lang w:val="en-CA"/>
        </w:rPr>
        <w:fldChar w:fldCharType="end"/>
      </w:r>
      <w:r w:rsidRPr="00CC517D">
        <w:rPr>
          <w:color w:val="000000"/>
        </w:rPr>
        <w:t>Pregnancy Determination</w:t>
      </w:r>
    </w:p>
    <w:p w:rsidR="00E62B85" w:rsidRDefault="00E62B85" w:rsidP="00E62B85">
      <w:pPr>
        <w:numPr>
          <w:ilvl w:val="0"/>
          <w:numId w:val="7"/>
        </w:numPr>
        <w:tabs>
          <w:tab w:val="clear" w:pos="1440"/>
          <w:tab w:val="num" w:pos="720"/>
        </w:tabs>
        <w:ind w:hanging="1080"/>
        <w:rPr>
          <w:lang w:val="en-CA"/>
        </w:rPr>
      </w:pPr>
      <w:r w:rsidRPr="00CC517D">
        <w:rPr>
          <w:lang w:val="en-CA"/>
        </w:rPr>
        <w:t xml:space="preserve">Coordinate the Area IX </w:t>
      </w:r>
      <w:r>
        <w:rPr>
          <w:lang w:val="en-CA"/>
        </w:rPr>
        <w:t xml:space="preserve">FFA Livestock Judging Contest. </w:t>
      </w:r>
      <w:r w:rsidRPr="00CC517D">
        <w:rPr>
          <w:lang w:val="en-CA"/>
        </w:rPr>
        <w:t xml:space="preserve">1994 </w:t>
      </w:r>
      <w:r>
        <w:rPr>
          <w:lang w:val="en-CA"/>
        </w:rPr>
        <w:t>–</w:t>
      </w:r>
      <w:r w:rsidRPr="00CC517D">
        <w:rPr>
          <w:lang w:val="en-CA"/>
        </w:rPr>
        <w:t xml:space="preserve"> present</w:t>
      </w:r>
    </w:p>
    <w:p w:rsidR="00E62B85" w:rsidRPr="00772336" w:rsidRDefault="0051672F" w:rsidP="00E62B85">
      <w:pPr>
        <w:numPr>
          <w:ilvl w:val="0"/>
          <w:numId w:val="7"/>
        </w:numPr>
        <w:tabs>
          <w:tab w:val="clear" w:pos="1440"/>
          <w:tab w:val="num" w:pos="720"/>
        </w:tabs>
        <w:ind w:left="72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Junior Market Steer Nose Printing Coordinator - Houston</w:t>
      </w:r>
      <w:r w:rsidR="00E62B85">
        <w:rPr>
          <w:color w:val="000000"/>
        </w:rPr>
        <w:t xml:space="preserve"> Livestock Show and Rodeo. </w:t>
      </w:r>
      <w:r w:rsidR="00E62B85" w:rsidRPr="00CC517D">
        <w:rPr>
          <w:color w:val="000000"/>
        </w:rPr>
        <w:t>1994 - 199</w:t>
      </w:r>
      <w:r w:rsidR="00E62B85">
        <w:rPr>
          <w:color w:val="000000"/>
        </w:rPr>
        <w:t>6</w:t>
      </w:r>
    </w:p>
    <w:p w:rsidR="00E62B85" w:rsidRPr="00CC517D" w:rsidRDefault="0051672F" w:rsidP="00E62B85">
      <w:pPr>
        <w:numPr>
          <w:ilvl w:val="0"/>
          <w:numId w:val="7"/>
        </w:numPr>
        <w:tabs>
          <w:tab w:val="clear" w:pos="1440"/>
          <w:tab w:val="num" w:pos="720"/>
        </w:tabs>
        <w:ind w:left="72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Assist with Houston Livestock Show</w:t>
      </w:r>
      <w:r w:rsidR="00E62B85">
        <w:rPr>
          <w:color w:val="000000"/>
        </w:rPr>
        <w:t xml:space="preserve"> and Rodeo </w:t>
      </w:r>
      <w:r w:rsidR="00E62B85" w:rsidRPr="00CC517D">
        <w:rPr>
          <w:color w:val="000000"/>
        </w:rPr>
        <w:t xml:space="preserve">Livestock </w:t>
      </w: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Judging Contests</w:t>
      </w:r>
    </w:p>
    <w:p w:rsidR="00E62B85" w:rsidRPr="00CC517D" w:rsidRDefault="0051672F" w:rsidP="00E62B85">
      <w:pPr>
        <w:numPr>
          <w:ilvl w:val="0"/>
          <w:numId w:val="7"/>
        </w:numPr>
        <w:tabs>
          <w:tab w:val="clear" w:pos="1440"/>
          <w:tab w:val="num" w:pos="720"/>
        </w:tabs>
        <w:ind w:left="72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 xml:space="preserve">Actively participate and assist with Houston Livestock Show and Rodeo Milking </w:t>
      </w: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Parlor and Demonstrations</w:t>
      </w:r>
      <w:r w:rsidR="00E62B85">
        <w:rPr>
          <w:color w:val="000000"/>
        </w:rPr>
        <w:t xml:space="preserve">. </w:t>
      </w:r>
      <w:r w:rsidR="00E62B85" w:rsidRPr="00CC517D">
        <w:rPr>
          <w:color w:val="000000"/>
        </w:rPr>
        <w:t>1994 - 1998</w:t>
      </w:r>
    </w:p>
    <w:p w:rsidR="00E62B85" w:rsidRPr="00CC517D" w:rsidRDefault="0051672F" w:rsidP="00E62B85">
      <w:pPr>
        <w:numPr>
          <w:ilvl w:val="0"/>
          <w:numId w:val="7"/>
        </w:numPr>
        <w:tabs>
          <w:tab w:val="clear" w:pos="1440"/>
          <w:tab w:val="num" w:pos="720"/>
        </w:tabs>
        <w:ind w:left="72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 xml:space="preserve">Coordinate and tabulate several youth livestock, dairy, and horse judging </w:t>
      </w: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sidRPr="00CC517D">
        <w:rPr>
          <w:color w:val="000000"/>
        </w:rPr>
        <w:t xml:space="preserve">contests </w:t>
      </w:r>
      <w:r w:rsidR="000F401F" w:rsidRPr="00CC517D">
        <w:rPr>
          <w:color w:val="000000"/>
        </w:rPr>
        <w:t>throughout</w:t>
      </w:r>
      <w:r w:rsidR="00E62B85" w:rsidRPr="00CC517D">
        <w:rPr>
          <w:color w:val="000000"/>
        </w:rPr>
        <w:t xml:space="preserve"> the state</w:t>
      </w:r>
      <w:r w:rsidR="00E62B85">
        <w:rPr>
          <w:color w:val="000000"/>
        </w:rPr>
        <w:t xml:space="preserve">. </w:t>
      </w:r>
      <w:r w:rsidR="00E62B85" w:rsidRPr="00CC517D">
        <w:rPr>
          <w:color w:val="000000"/>
        </w:rPr>
        <w:t>1994 - present</w:t>
      </w:r>
    </w:p>
    <w:p w:rsidR="00E62B85" w:rsidRDefault="0051672F" w:rsidP="00E62B85">
      <w:pPr>
        <w:numPr>
          <w:ilvl w:val="0"/>
          <w:numId w:val="7"/>
        </w:numPr>
        <w:tabs>
          <w:tab w:val="clear" w:pos="1440"/>
          <w:tab w:val="num" w:pos="720"/>
        </w:tabs>
        <w:ind w:left="720"/>
        <w:rPr>
          <w:color w:val="000000"/>
        </w:rPr>
      </w:pPr>
      <w:r w:rsidRPr="00CC517D">
        <w:rPr>
          <w:lang w:val="en-CA"/>
        </w:rPr>
        <w:fldChar w:fldCharType="begin"/>
      </w:r>
      <w:r w:rsidR="00E62B85" w:rsidRPr="00CC517D">
        <w:rPr>
          <w:lang w:val="en-CA"/>
        </w:rPr>
        <w:instrText xml:space="preserve"> SEQ CHAPTER \h \r 1</w:instrText>
      </w:r>
      <w:r w:rsidRPr="00CC517D">
        <w:rPr>
          <w:lang w:val="en-CA"/>
        </w:rPr>
        <w:fldChar w:fldCharType="end"/>
      </w:r>
      <w:r w:rsidR="00E62B85">
        <w:rPr>
          <w:color w:val="000000"/>
        </w:rPr>
        <w:t>C</w:t>
      </w:r>
      <w:r w:rsidR="00E62B85" w:rsidRPr="00CC517D">
        <w:rPr>
          <w:color w:val="000000"/>
        </w:rPr>
        <w:t>oordinate the SHSU Invitational Livestock and Dairy Judging Contests</w:t>
      </w:r>
      <w:r w:rsidR="00E62B85">
        <w:rPr>
          <w:color w:val="000000"/>
        </w:rPr>
        <w:t xml:space="preserve">. </w:t>
      </w:r>
      <w:r w:rsidR="00E62B85" w:rsidRPr="00CC517D">
        <w:rPr>
          <w:color w:val="000000"/>
        </w:rPr>
        <w:t xml:space="preserve">1994 </w:t>
      </w:r>
      <w:r w:rsidR="00E62B85">
        <w:rPr>
          <w:color w:val="000000"/>
        </w:rPr>
        <w:t>–</w:t>
      </w:r>
      <w:r w:rsidR="00E62B85" w:rsidRPr="00CC517D">
        <w:rPr>
          <w:color w:val="000000"/>
        </w:rPr>
        <w:t xml:space="preserve"> 2001</w:t>
      </w:r>
    </w:p>
    <w:p w:rsidR="00E62B85" w:rsidRDefault="00E62B85" w:rsidP="00E62B85">
      <w:pPr>
        <w:pStyle w:val="BodyTextIndent2"/>
        <w:numPr>
          <w:ilvl w:val="0"/>
          <w:numId w:val="7"/>
        </w:numPr>
        <w:tabs>
          <w:tab w:val="clear" w:pos="0"/>
          <w:tab w:val="clear" w:pos="1440"/>
          <w:tab w:val="num" w:pos="720"/>
          <w:tab w:val="left" w:pos="1620"/>
        </w:tabs>
        <w:spacing w:line="240" w:lineRule="atLeast"/>
        <w:ind w:left="720"/>
        <w:rPr>
          <w:rFonts w:ascii="Times New Roman" w:hAnsi="Times New Roman"/>
          <w:color w:val="000000"/>
        </w:rPr>
      </w:pPr>
      <w:r>
        <w:rPr>
          <w:rFonts w:ascii="Times New Roman" w:hAnsi="Times New Roman"/>
          <w:lang w:val="en-CA"/>
        </w:rPr>
        <w:t xml:space="preserve">Official </w:t>
      </w:r>
      <w:r w:rsidR="0051672F" w:rsidRPr="00CC517D">
        <w:rPr>
          <w:rFonts w:ascii="Times New Roman" w:hAnsi="Times New Roman"/>
          <w:lang w:val="en-CA"/>
        </w:rPr>
        <w:fldChar w:fldCharType="begin"/>
      </w:r>
      <w:r w:rsidRPr="00CC517D">
        <w:rPr>
          <w:rFonts w:ascii="Times New Roman" w:hAnsi="Times New Roman"/>
          <w:lang w:val="en-CA"/>
        </w:rPr>
        <w:instrText xml:space="preserve"> SEQ CHAPTER \h \r 1</w:instrText>
      </w:r>
      <w:r w:rsidR="0051672F" w:rsidRPr="00CC517D">
        <w:rPr>
          <w:rFonts w:ascii="Times New Roman" w:hAnsi="Times New Roman"/>
          <w:lang w:val="en-CA"/>
        </w:rPr>
        <w:fldChar w:fldCharType="end"/>
      </w:r>
      <w:r w:rsidRPr="00CC517D">
        <w:rPr>
          <w:rFonts w:ascii="Times New Roman" w:hAnsi="Times New Roman"/>
          <w:color w:val="000000"/>
        </w:rPr>
        <w:t>Judge for the American Brahman Breeders As</w:t>
      </w:r>
      <w:r>
        <w:rPr>
          <w:rFonts w:ascii="Times New Roman" w:hAnsi="Times New Roman"/>
          <w:color w:val="000000"/>
        </w:rPr>
        <w:t>sociation</w:t>
      </w:r>
    </w:p>
    <w:p w:rsidR="00E62B85" w:rsidRDefault="00E62B85" w:rsidP="00E62B85">
      <w:pPr>
        <w:pStyle w:val="BodyTextIndent2"/>
        <w:numPr>
          <w:ilvl w:val="0"/>
          <w:numId w:val="7"/>
        </w:numPr>
        <w:tabs>
          <w:tab w:val="clear" w:pos="0"/>
          <w:tab w:val="clear" w:pos="1440"/>
          <w:tab w:val="num" w:pos="720"/>
          <w:tab w:val="left" w:pos="1620"/>
        </w:tabs>
        <w:spacing w:line="240" w:lineRule="atLeast"/>
        <w:ind w:left="720"/>
        <w:rPr>
          <w:rFonts w:ascii="Times New Roman" w:hAnsi="Times New Roman"/>
          <w:color w:val="000000"/>
        </w:rPr>
      </w:pPr>
      <w:r>
        <w:rPr>
          <w:rFonts w:ascii="Times New Roman" w:hAnsi="Times New Roman"/>
        </w:rPr>
        <w:t xml:space="preserve">Official Judge for the </w:t>
      </w:r>
      <w:r>
        <w:rPr>
          <w:rFonts w:ascii="Times New Roman" w:hAnsi="Times New Roman"/>
          <w:color w:val="000000"/>
        </w:rPr>
        <w:t xml:space="preserve">Junior Beefmaster </w:t>
      </w:r>
      <w:r w:rsidRPr="00CC517D">
        <w:rPr>
          <w:rFonts w:ascii="Times New Roman" w:hAnsi="Times New Roman"/>
          <w:color w:val="000000"/>
        </w:rPr>
        <w:t>Breeders</w:t>
      </w:r>
      <w:r>
        <w:rPr>
          <w:rFonts w:ascii="Times New Roman" w:hAnsi="Times New Roman"/>
          <w:color w:val="000000"/>
        </w:rPr>
        <w:t xml:space="preserve"> Association</w:t>
      </w:r>
    </w:p>
    <w:p w:rsidR="000F401F" w:rsidRPr="000F401F" w:rsidRDefault="000F401F" w:rsidP="00E62B85">
      <w:pPr>
        <w:pStyle w:val="BodyTextIndent2"/>
        <w:numPr>
          <w:ilvl w:val="0"/>
          <w:numId w:val="7"/>
        </w:numPr>
        <w:tabs>
          <w:tab w:val="clear" w:pos="0"/>
          <w:tab w:val="clear" w:pos="1440"/>
          <w:tab w:val="num" w:pos="720"/>
          <w:tab w:val="left" w:pos="1620"/>
        </w:tabs>
        <w:spacing w:line="240" w:lineRule="atLeast"/>
        <w:ind w:left="720"/>
        <w:rPr>
          <w:rFonts w:ascii="Times New Roman" w:hAnsi="Times New Roman"/>
          <w:color w:val="000000"/>
        </w:rPr>
      </w:pPr>
      <w:r>
        <w:rPr>
          <w:rFonts w:ascii="Times New Roman" w:hAnsi="Times New Roman"/>
          <w:color w:val="000000"/>
        </w:rPr>
        <w:t>Official Judge for the International Charolais Show at the Houston Livestock Show and Rodeo - 2013</w:t>
      </w:r>
    </w:p>
    <w:p w:rsidR="002C258A" w:rsidRDefault="000F401F" w:rsidP="00E62B85">
      <w:pPr>
        <w:pStyle w:val="BodyTextIndent2"/>
        <w:numPr>
          <w:ilvl w:val="0"/>
          <w:numId w:val="7"/>
        </w:numPr>
        <w:tabs>
          <w:tab w:val="clear" w:pos="0"/>
          <w:tab w:val="clear" w:pos="1440"/>
          <w:tab w:val="num" w:pos="720"/>
          <w:tab w:val="left" w:pos="1620"/>
        </w:tabs>
        <w:spacing w:line="240" w:lineRule="atLeast"/>
        <w:ind w:left="720"/>
        <w:rPr>
          <w:rFonts w:ascii="Times New Roman" w:hAnsi="Times New Roman"/>
          <w:color w:val="000000"/>
        </w:rPr>
      </w:pPr>
      <w:r>
        <w:rPr>
          <w:rFonts w:ascii="Times New Roman" w:hAnsi="Times New Roman"/>
        </w:rPr>
        <w:t xml:space="preserve">Official Judge for the </w:t>
      </w:r>
      <w:r w:rsidR="002C258A">
        <w:rPr>
          <w:rFonts w:ascii="Times New Roman" w:hAnsi="Times New Roman"/>
        </w:rPr>
        <w:t>National Braunvieh Show at the Houston Livestock Show and Rodeo - 2012</w:t>
      </w:r>
    </w:p>
    <w:p w:rsidR="00E62B85" w:rsidRPr="00B9485D" w:rsidRDefault="00E62B85" w:rsidP="00E62B85">
      <w:pPr>
        <w:numPr>
          <w:ilvl w:val="0"/>
          <w:numId w:val="8"/>
        </w:numPr>
        <w:tabs>
          <w:tab w:val="clear" w:pos="1440"/>
          <w:tab w:val="num" w:pos="720"/>
        </w:tabs>
        <w:ind w:hanging="1080"/>
        <w:rPr>
          <w:color w:val="000000"/>
        </w:rPr>
      </w:pPr>
      <w:r w:rsidRPr="00CC517D">
        <w:rPr>
          <w:lang w:val="en-CA"/>
        </w:rPr>
        <w:t xml:space="preserve">Steer and Breeding Cattle </w:t>
      </w:r>
      <w:r w:rsidR="0051672F" w:rsidRPr="00CC517D">
        <w:rPr>
          <w:lang w:val="en-CA"/>
        </w:rPr>
        <w:fldChar w:fldCharType="begin"/>
      </w:r>
      <w:r w:rsidRPr="00CC517D">
        <w:rPr>
          <w:lang w:val="en-CA"/>
        </w:rPr>
        <w:instrText xml:space="preserve"> SEQ CHAPTER \h \r 1</w:instrText>
      </w:r>
      <w:r w:rsidR="0051672F" w:rsidRPr="00CC517D">
        <w:rPr>
          <w:lang w:val="en-CA"/>
        </w:rPr>
        <w:fldChar w:fldCharType="end"/>
      </w:r>
      <w:r w:rsidRPr="00CC517D">
        <w:rPr>
          <w:color w:val="000000"/>
        </w:rPr>
        <w:t>Judge:</w:t>
      </w:r>
      <w:r w:rsidRPr="00CC517D">
        <w:rPr>
          <w:color w:val="000000"/>
        </w:rPr>
        <w:tab/>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 xml:space="preserve">Guatemala City </w:t>
      </w:r>
      <w:r w:rsidRPr="00B9485D">
        <w:rPr>
          <w:color w:val="000000"/>
        </w:rPr>
        <w:tab/>
      </w:r>
      <w:r w:rsidRPr="00B9485D">
        <w:rPr>
          <w:color w:val="000000"/>
        </w:rPr>
        <w:tab/>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State Fair of Texas</w:t>
      </w:r>
    </w:p>
    <w:p w:rsidR="00E62B85" w:rsidRPr="00B9485D" w:rsidRDefault="00E62B85" w:rsidP="00E62B85">
      <w:pPr>
        <w:rPr>
          <w:color w:val="000000"/>
        </w:rPr>
      </w:pPr>
      <w:r w:rsidRPr="00B9485D">
        <w:rPr>
          <w:lang w:val="en-CA"/>
        </w:rPr>
        <w:tab/>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 xml:space="preserve">Rice Festival </w:t>
      </w:r>
      <w:r w:rsidRPr="00B9485D">
        <w:rPr>
          <w:color w:val="000000"/>
        </w:rPr>
        <w:tab/>
      </w:r>
      <w:r w:rsidRPr="00B9485D">
        <w:rPr>
          <w:color w:val="000000"/>
        </w:rPr>
        <w:tab/>
      </w:r>
      <w:r w:rsidRPr="00B9485D">
        <w:rPr>
          <w:color w:val="000000"/>
        </w:rPr>
        <w:tab/>
      </w:r>
      <w:r w:rsidRPr="00B9485D">
        <w:rPr>
          <w:color w:val="000000"/>
        </w:rPr>
        <w:tab/>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 xml:space="preserve">Walker Co. Fair </w:t>
      </w:r>
      <w:r w:rsidRPr="00B9485D">
        <w:rPr>
          <w:color w:val="000000"/>
        </w:rPr>
        <w:tab/>
      </w:r>
      <w:r w:rsidRPr="00B9485D">
        <w:rPr>
          <w:color w:val="000000"/>
        </w:rPr>
        <w:tab/>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Galveston Co. Fair</w:t>
      </w:r>
    </w:p>
    <w:p w:rsidR="00E62B85" w:rsidRPr="00B9485D" w:rsidRDefault="00E62B85" w:rsidP="00E62B85">
      <w:pPr>
        <w:rPr>
          <w:color w:val="000000"/>
        </w:rPr>
      </w:pPr>
      <w:r w:rsidRPr="00B9485D">
        <w:rPr>
          <w:lang w:val="en-CA"/>
        </w:rPr>
        <w:tab/>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Trinity Valley Expo</w:t>
      </w:r>
      <w:r>
        <w:rPr>
          <w:color w:val="000000"/>
        </w:rPr>
        <w:t>sition</w:t>
      </w:r>
      <w:r w:rsidRPr="00B9485D">
        <w:rPr>
          <w:color w:val="000000"/>
        </w:rPr>
        <w:tab/>
      </w:r>
      <w:r w:rsidRPr="00B9485D">
        <w:rPr>
          <w:color w:val="000000"/>
        </w:rPr>
        <w:tab/>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 xml:space="preserve">Heart of Texas </w:t>
      </w:r>
      <w:r w:rsidRPr="00B9485D">
        <w:rPr>
          <w:color w:val="000000"/>
        </w:rPr>
        <w:tab/>
      </w:r>
      <w:r w:rsidRPr="00B9485D">
        <w:rPr>
          <w:color w:val="000000"/>
        </w:rPr>
        <w:tab/>
        <w:t>-Humble</w:t>
      </w:r>
    </w:p>
    <w:p w:rsidR="00E62B85" w:rsidRPr="00B9485D" w:rsidRDefault="00E62B85" w:rsidP="00E62B85">
      <w:pPr>
        <w:rPr>
          <w:color w:val="000000"/>
        </w:rPr>
      </w:pPr>
      <w:r w:rsidRPr="00B9485D">
        <w:rPr>
          <w:color w:val="000000"/>
        </w:rPr>
        <w:tab/>
        <w:t>-Fort Bend County</w:t>
      </w:r>
      <w:r w:rsidRPr="00B9485D">
        <w:rPr>
          <w:color w:val="000000"/>
        </w:rPr>
        <w:tab/>
      </w:r>
      <w:r w:rsidRPr="00B9485D">
        <w:rPr>
          <w:color w:val="000000"/>
        </w:rPr>
        <w:tab/>
      </w:r>
      <w:r w:rsidRPr="00B9485D">
        <w:rPr>
          <w:color w:val="000000"/>
        </w:rPr>
        <w:tab/>
        <w:t>-Austin County</w:t>
      </w:r>
      <w:r w:rsidRPr="00B9485D">
        <w:rPr>
          <w:color w:val="000000"/>
        </w:rPr>
        <w:tab/>
      </w:r>
      <w:r w:rsidRPr="00B9485D">
        <w:rPr>
          <w:color w:val="000000"/>
        </w:rPr>
        <w:tab/>
        <w:t>-Chambers County</w:t>
      </w:r>
    </w:p>
    <w:p w:rsidR="00E62B85" w:rsidRPr="00B9485D" w:rsidRDefault="00E62B85" w:rsidP="00E62B85">
      <w:pPr>
        <w:rPr>
          <w:color w:val="000000"/>
        </w:rPr>
      </w:pPr>
      <w:r w:rsidRPr="00B9485D">
        <w:rPr>
          <w:color w:val="000000"/>
        </w:rPr>
        <w:tab/>
        <w:t>-Leon County</w:t>
      </w:r>
      <w:r>
        <w:rPr>
          <w:color w:val="000000"/>
        </w:rPr>
        <w:t xml:space="preserve"> Steer Show</w:t>
      </w:r>
      <w:r w:rsidRPr="00B9485D">
        <w:rPr>
          <w:color w:val="000000"/>
        </w:rPr>
        <w:tab/>
      </w:r>
      <w:r w:rsidRPr="00B9485D">
        <w:rPr>
          <w:color w:val="000000"/>
        </w:rPr>
        <w:tab/>
        <w:t>-Dayton</w:t>
      </w:r>
      <w:r w:rsidRPr="00B9485D">
        <w:rPr>
          <w:color w:val="000000"/>
        </w:rPr>
        <w:tab/>
      </w:r>
      <w:r w:rsidRPr="00B9485D">
        <w:rPr>
          <w:color w:val="000000"/>
        </w:rPr>
        <w:tab/>
      </w:r>
      <w:r w:rsidRPr="00B9485D">
        <w:rPr>
          <w:color w:val="000000"/>
        </w:rPr>
        <w:tab/>
        <w:t>-Brazoria County</w:t>
      </w:r>
    </w:p>
    <w:p w:rsidR="00E62B85" w:rsidRPr="00B9485D" w:rsidRDefault="00E62B85" w:rsidP="00E62B85">
      <w:pPr>
        <w:rPr>
          <w:color w:val="000000"/>
        </w:rPr>
      </w:pPr>
      <w:r w:rsidRPr="00B9485D">
        <w:rPr>
          <w:color w:val="000000"/>
        </w:rPr>
        <w:tab/>
        <w:t>-Anderson County</w:t>
      </w:r>
      <w:r w:rsidRPr="00B9485D">
        <w:rPr>
          <w:color w:val="000000"/>
        </w:rPr>
        <w:tab/>
      </w:r>
      <w:r w:rsidRPr="00B9485D">
        <w:rPr>
          <w:color w:val="000000"/>
        </w:rPr>
        <w:tab/>
      </w:r>
      <w:r w:rsidRPr="00B9485D">
        <w:rPr>
          <w:color w:val="000000"/>
        </w:rPr>
        <w:tab/>
        <w:t>-Jasper County</w:t>
      </w:r>
      <w:r w:rsidRPr="00B9485D">
        <w:rPr>
          <w:color w:val="000000"/>
        </w:rPr>
        <w:tab/>
      </w:r>
      <w:r w:rsidRPr="00B9485D">
        <w:rPr>
          <w:color w:val="000000"/>
        </w:rPr>
        <w:tab/>
        <w:t>-Clifton Show</w:t>
      </w:r>
    </w:p>
    <w:p w:rsidR="00E62B85" w:rsidRPr="00B9485D" w:rsidRDefault="00E62B85" w:rsidP="00E62B85">
      <w:pPr>
        <w:ind w:firstLine="720"/>
        <w:rPr>
          <w:color w:val="000000"/>
        </w:rPr>
      </w:pPr>
      <w:r w:rsidRPr="00B9485D">
        <w:rPr>
          <w:color w:val="000000"/>
        </w:rPr>
        <w:t>-State Jr. Brangus Show</w:t>
      </w:r>
      <w:r w:rsidRPr="00B9485D">
        <w:rPr>
          <w:color w:val="000000"/>
        </w:rPr>
        <w:tab/>
      </w:r>
      <w:r w:rsidRPr="00B9485D">
        <w:rPr>
          <w:color w:val="000000"/>
        </w:rPr>
        <w:tab/>
        <w:t>-East Texas State Fair</w:t>
      </w:r>
      <w:r w:rsidRPr="00B9485D">
        <w:rPr>
          <w:color w:val="000000"/>
        </w:rPr>
        <w:tab/>
      </w:r>
      <w:r w:rsidRPr="00B9485D">
        <w:rPr>
          <w:color w:val="000000"/>
        </w:rPr>
        <w:tab/>
        <w:t>-Grimes County</w:t>
      </w:r>
    </w:p>
    <w:p w:rsidR="00E62B85" w:rsidRPr="00B9485D" w:rsidRDefault="00E62B85" w:rsidP="00E62B85">
      <w:pPr>
        <w:ind w:firstLine="720"/>
        <w:rPr>
          <w:color w:val="000000"/>
        </w:rPr>
      </w:pPr>
      <w:r w:rsidRPr="00B9485D">
        <w:rPr>
          <w:lang w:val="en-CA"/>
        </w:rPr>
        <w:t>-</w:t>
      </w:r>
      <w:r w:rsidR="0051672F" w:rsidRPr="00B9485D">
        <w:rPr>
          <w:lang w:val="en-CA"/>
        </w:rPr>
        <w:fldChar w:fldCharType="begin"/>
      </w:r>
      <w:r w:rsidRPr="00B9485D">
        <w:rPr>
          <w:lang w:val="en-CA"/>
        </w:rPr>
        <w:instrText xml:space="preserve"> SEQ CHAPTER \h \r 1</w:instrText>
      </w:r>
      <w:r w:rsidR="0051672F" w:rsidRPr="00B9485D">
        <w:rPr>
          <w:lang w:val="en-CA"/>
        </w:rPr>
        <w:fldChar w:fldCharType="end"/>
      </w:r>
      <w:r w:rsidRPr="00B9485D">
        <w:rPr>
          <w:color w:val="000000"/>
        </w:rPr>
        <w:t>San Antonio Open Show</w:t>
      </w:r>
      <w:r w:rsidRPr="00B9485D">
        <w:rPr>
          <w:color w:val="000000"/>
        </w:rPr>
        <w:tab/>
      </w:r>
      <w:r w:rsidRPr="00B9485D">
        <w:rPr>
          <w:color w:val="000000"/>
        </w:rPr>
        <w:tab/>
        <w:t>-National Jr. Brahman Show</w:t>
      </w:r>
      <w:r w:rsidRPr="00B9485D">
        <w:rPr>
          <w:color w:val="000000"/>
        </w:rPr>
        <w:tab/>
        <w:t>-Trinity County</w:t>
      </w:r>
    </w:p>
    <w:p w:rsidR="00E62B85" w:rsidRDefault="00E62B85" w:rsidP="00E62B85">
      <w:pPr>
        <w:pStyle w:val="BodyTextIndent2"/>
        <w:tabs>
          <w:tab w:val="clear" w:pos="0"/>
          <w:tab w:val="left" w:pos="1440"/>
          <w:tab w:val="left" w:pos="1620"/>
        </w:tabs>
        <w:spacing w:line="240" w:lineRule="atLeast"/>
        <w:ind w:left="1152" w:hanging="432"/>
        <w:rPr>
          <w:rFonts w:ascii="Times New Roman" w:hAnsi="Times New Roman"/>
          <w:color w:val="000000"/>
        </w:rPr>
      </w:pPr>
      <w:r w:rsidRPr="00B9485D">
        <w:rPr>
          <w:rFonts w:ascii="Times New Roman" w:hAnsi="Times New Roman"/>
          <w:color w:val="000000"/>
        </w:rPr>
        <w:t>-Reno, NV</w:t>
      </w:r>
      <w:r>
        <w:rPr>
          <w:rFonts w:ascii="Times New Roman" w:hAnsi="Times New Roman"/>
          <w:color w:val="000000"/>
        </w:rPr>
        <w:t xml:space="preserve"> -</w:t>
      </w:r>
      <w:r w:rsidRPr="00B9485D">
        <w:rPr>
          <w:rFonts w:ascii="Times New Roman" w:hAnsi="Times New Roman"/>
          <w:color w:val="000000"/>
        </w:rPr>
        <w:t xml:space="preserve"> </w:t>
      </w:r>
      <w:r>
        <w:rPr>
          <w:rFonts w:ascii="Times New Roman" w:hAnsi="Times New Roman"/>
          <w:color w:val="000000"/>
        </w:rPr>
        <w:t xml:space="preserve">Tri-State National </w:t>
      </w:r>
      <w:r>
        <w:rPr>
          <w:rFonts w:ascii="Times New Roman" w:hAnsi="Times New Roman"/>
          <w:color w:val="000000"/>
        </w:rPr>
        <w:tab/>
        <w:t>-</w:t>
      </w:r>
      <w:r w:rsidRPr="00B9485D">
        <w:rPr>
          <w:rFonts w:ascii="Times New Roman" w:hAnsi="Times New Roman"/>
          <w:color w:val="000000"/>
        </w:rPr>
        <w:t>TVE</w:t>
      </w:r>
      <w:r w:rsidRPr="00B9485D">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9485D">
        <w:rPr>
          <w:rFonts w:ascii="Times New Roman" w:hAnsi="Times New Roman"/>
          <w:color w:val="000000"/>
        </w:rPr>
        <w:t>-Madison County</w:t>
      </w:r>
    </w:p>
    <w:p w:rsidR="00E62B85" w:rsidRDefault="00E62B85" w:rsidP="00E62B85">
      <w:pPr>
        <w:pStyle w:val="BodyTextIndent2"/>
        <w:tabs>
          <w:tab w:val="clear" w:pos="0"/>
          <w:tab w:val="left" w:pos="1440"/>
          <w:tab w:val="left" w:pos="1620"/>
        </w:tabs>
        <w:spacing w:line="240" w:lineRule="atLeast"/>
        <w:ind w:left="1152" w:hanging="432"/>
        <w:rPr>
          <w:rFonts w:ascii="Times New Roman" w:hAnsi="Times New Roman"/>
          <w:color w:val="000000"/>
        </w:rPr>
      </w:pPr>
      <w:r>
        <w:rPr>
          <w:rFonts w:ascii="Times New Roman" w:hAnsi="Times New Roman"/>
          <w:color w:val="000000"/>
        </w:rPr>
        <w:t>-Tri-State Show – Texarkana</w:t>
      </w:r>
      <w:r>
        <w:rPr>
          <w:rFonts w:ascii="Times New Roman" w:hAnsi="Times New Roman"/>
          <w:color w:val="000000"/>
        </w:rPr>
        <w:tab/>
      </w:r>
      <w:r>
        <w:rPr>
          <w:rFonts w:ascii="Times New Roman" w:hAnsi="Times New Roman"/>
          <w:color w:val="000000"/>
        </w:rPr>
        <w:tab/>
        <w:t>-Leon County Heifer Show</w:t>
      </w:r>
      <w:r>
        <w:rPr>
          <w:rFonts w:ascii="Times New Roman" w:hAnsi="Times New Roman"/>
          <w:color w:val="000000"/>
        </w:rPr>
        <w:tab/>
        <w:t>-Polk County</w:t>
      </w:r>
    </w:p>
    <w:p w:rsidR="00E62B85" w:rsidRDefault="00E62B85" w:rsidP="00E62B85">
      <w:pPr>
        <w:pStyle w:val="BodyTextIndent2"/>
        <w:tabs>
          <w:tab w:val="clear" w:pos="0"/>
          <w:tab w:val="left" w:pos="1440"/>
          <w:tab w:val="left" w:pos="1620"/>
        </w:tabs>
        <w:spacing w:line="240" w:lineRule="atLeast"/>
        <w:ind w:left="1152" w:hanging="432"/>
        <w:rPr>
          <w:rFonts w:ascii="Times New Roman" w:hAnsi="Times New Roman"/>
          <w:color w:val="000000"/>
        </w:rPr>
      </w:pPr>
      <w:r>
        <w:rPr>
          <w:rFonts w:ascii="Times New Roman" w:hAnsi="Times New Roman"/>
          <w:color w:val="000000"/>
        </w:rPr>
        <w:t>-Young County Beef Show</w:t>
      </w:r>
      <w:r>
        <w:rPr>
          <w:rFonts w:ascii="Times New Roman" w:hAnsi="Times New Roman"/>
          <w:color w:val="000000"/>
        </w:rPr>
        <w:tab/>
      </w:r>
      <w:r>
        <w:rPr>
          <w:rFonts w:ascii="Times New Roman" w:hAnsi="Times New Roman"/>
          <w:color w:val="000000"/>
        </w:rPr>
        <w:tab/>
        <w:t>-Tomball Steer Show</w:t>
      </w:r>
      <w:r>
        <w:rPr>
          <w:rFonts w:ascii="Times New Roman" w:hAnsi="Times New Roman"/>
          <w:color w:val="000000"/>
        </w:rPr>
        <w:tab/>
      </w:r>
      <w:r>
        <w:rPr>
          <w:rFonts w:ascii="Times New Roman" w:hAnsi="Times New Roman"/>
          <w:color w:val="000000"/>
        </w:rPr>
        <w:tab/>
        <w:t>-Jr Maine Assoc.</w:t>
      </w:r>
    </w:p>
    <w:p w:rsidR="00E62B85" w:rsidRPr="00B9485D" w:rsidRDefault="00E62B85" w:rsidP="00E62B85">
      <w:pPr>
        <w:pStyle w:val="BodyTextIndent2"/>
        <w:tabs>
          <w:tab w:val="clear" w:pos="0"/>
          <w:tab w:val="left" w:pos="1440"/>
          <w:tab w:val="left" w:pos="1620"/>
        </w:tabs>
        <w:spacing w:line="240" w:lineRule="atLeast"/>
        <w:ind w:left="1152" w:hanging="432"/>
        <w:rPr>
          <w:rFonts w:ascii="Times New Roman" w:hAnsi="Times New Roman"/>
          <w:color w:val="000000"/>
        </w:rPr>
      </w:pPr>
      <w:r>
        <w:rPr>
          <w:rFonts w:ascii="Times New Roman" w:hAnsi="Times New Roman"/>
          <w:color w:val="000000"/>
        </w:rPr>
        <w:t>-Needville Steer Show</w:t>
      </w:r>
      <w:r w:rsidR="002623F9">
        <w:rPr>
          <w:rFonts w:ascii="Times New Roman" w:hAnsi="Times New Roman"/>
          <w:color w:val="000000"/>
        </w:rPr>
        <w:tab/>
      </w:r>
      <w:r w:rsidR="002623F9">
        <w:rPr>
          <w:rFonts w:ascii="Times New Roman" w:hAnsi="Times New Roman"/>
          <w:color w:val="000000"/>
        </w:rPr>
        <w:tab/>
        <w:t>-Matagorda Co Steer Show</w:t>
      </w:r>
      <w:r w:rsidR="002C258A">
        <w:rPr>
          <w:rFonts w:ascii="Times New Roman" w:hAnsi="Times New Roman"/>
          <w:color w:val="000000"/>
        </w:rPr>
        <w:tab/>
      </w:r>
    </w:p>
    <w:p w:rsidR="00E62B85" w:rsidRDefault="00E62B85" w:rsidP="00E62B85">
      <w:pPr>
        <w:pStyle w:val="BodyTextIndent2"/>
        <w:numPr>
          <w:ilvl w:val="0"/>
          <w:numId w:val="8"/>
        </w:numPr>
        <w:tabs>
          <w:tab w:val="clear" w:pos="0"/>
          <w:tab w:val="clear" w:pos="1440"/>
          <w:tab w:val="num" w:pos="720"/>
        </w:tabs>
        <w:spacing w:line="240" w:lineRule="atLeast"/>
        <w:ind w:hanging="1080"/>
        <w:rPr>
          <w:rFonts w:ascii="Times New Roman" w:hAnsi="Times New Roman"/>
        </w:rPr>
      </w:pPr>
      <w:r>
        <w:rPr>
          <w:rFonts w:ascii="Times New Roman" w:hAnsi="Times New Roman"/>
          <w:color w:val="000000"/>
        </w:rPr>
        <w:t>Beef Cattle Showmanship Judge</w:t>
      </w:r>
    </w:p>
    <w:p w:rsidR="00E62B85" w:rsidRPr="008F1DD6" w:rsidRDefault="00E62B85" w:rsidP="00E62B85">
      <w:pPr>
        <w:rPr>
          <w:rFonts w:ascii="Copperplate Gothic Bold" w:hAnsi="Copperplate Gothic Bold"/>
          <w:b/>
          <w:bCs/>
          <w:smallCaps/>
          <w:color w:val="000000"/>
        </w:rPr>
      </w:pPr>
    </w:p>
    <w:p w:rsidR="00A96770" w:rsidRDefault="00E62B85" w:rsidP="00F44707">
      <w:pPr>
        <w:jc w:val="center"/>
        <w:rPr>
          <w:rFonts w:ascii="Copperplate Gothic Bold" w:hAnsi="Copperplate Gothic Bold"/>
          <w:b/>
          <w:bCs/>
          <w:smallCaps/>
          <w:color w:val="000000"/>
          <w:sz w:val="32"/>
          <w:szCs w:val="32"/>
        </w:rPr>
      </w:pPr>
      <w:r>
        <w:rPr>
          <w:rFonts w:ascii="Copperplate Gothic Bold" w:hAnsi="Copperplate Gothic Bold"/>
          <w:b/>
          <w:bCs/>
          <w:smallCaps/>
          <w:color w:val="000000"/>
          <w:sz w:val="32"/>
          <w:szCs w:val="32"/>
        </w:rPr>
        <w:t>H</w:t>
      </w:r>
      <w:r w:rsidR="00225E6F" w:rsidRPr="00FD425A">
        <w:rPr>
          <w:rFonts w:ascii="Copperplate Gothic Bold" w:hAnsi="Copperplate Gothic Bold"/>
          <w:b/>
          <w:bCs/>
          <w:smallCaps/>
          <w:color w:val="000000"/>
          <w:sz w:val="32"/>
          <w:szCs w:val="32"/>
        </w:rPr>
        <w:t>onor</w:t>
      </w:r>
      <w:r w:rsidR="00063327" w:rsidRPr="00FD425A">
        <w:rPr>
          <w:rFonts w:ascii="Copperplate Gothic Bold" w:hAnsi="Copperplate Gothic Bold"/>
          <w:b/>
          <w:bCs/>
          <w:smallCaps/>
          <w:color w:val="000000"/>
          <w:sz w:val="32"/>
          <w:szCs w:val="32"/>
        </w:rPr>
        <w:t>s</w:t>
      </w:r>
      <w:r w:rsidR="00F44707" w:rsidRPr="00FD425A">
        <w:rPr>
          <w:rFonts w:ascii="Copperplate Gothic Bold" w:hAnsi="Copperplate Gothic Bold"/>
          <w:b/>
          <w:bCs/>
          <w:smallCaps/>
          <w:color w:val="000000"/>
          <w:sz w:val="32"/>
          <w:szCs w:val="32"/>
        </w:rPr>
        <w:t xml:space="preserve"> </w:t>
      </w:r>
      <w:r w:rsidR="00225E6F" w:rsidRPr="00FD425A">
        <w:rPr>
          <w:rFonts w:ascii="Copperplate Gothic Bold" w:hAnsi="Copperplate Gothic Bold"/>
          <w:b/>
          <w:bCs/>
          <w:smallCaps/>
          <w:color w:val="000000"/>
          <w:sz w:val="32"/>
          <w:szCs w:val="32"/>
        </w:rPr>
        <w:t>and</w:t>
      </w:r>
      <w:r w:rsidR="00F44707" w:rsidRPr="00FD425A">
        <w:rPr>
          <w:rFonts w:ascii="Copperplate Gothic Bold" w:hAnsi="Copperplate Gothic Bold"/>
          <w:b/>
          <w:bCs/>
          <w:smallCaps/>
          <w:color w:val="000000"/>
          <w:sz w:val="32"/>
          <w:szCs w:val="32"/>
        </w:rPr>
        <w:t xml:space="preserve"> A</w:t>
      </w:r>
      <w:r w:rsidR="00225E6F" w:rsidRPr="00FD425A">
        <w:rPr>
          <w:rFonts w:ascii="Copperplate Gothic Bold" w:hAnsi="Copperplate Gothic Bold"/>
          <w:b/>
          <w:bCs/>
          <w:smallCaps/>
          <w:color w:val="000000"/>
          <w:sz w:val="32"/>
          <w:szCs w:val="32"/>
        </w:rPr>
        <w:t>ccomplishments</w:t>
      </w:r>
    </w:p>
    <w:p w:rsidR="00341A12" w:rsidRPr="00341A12" w:rsidRDefault="00341A12" w:rsidP="00F44707">
      <w:pPr>
        <w:jc w:val="center"/>
        <w:rPr>
          <w:rFonts w:ascii="Copperplate Gothic Bold" w:hAnsi="Copperplate Gothic Bold"/>
          <w:b/>
          <w:bCs/>
          <w:smallCaps/>
          <w:color w:val="000000"/>
        </w:rPr>
      </w:pPr>
    </w:p>
    <w:p w:rsidR="00631AA9" w:rsidRDefault="00415B8B" w:rsidP="00415B8B">
      <w:pPr>
        <w:ind w:left="1620" w:hanging="1260"/>
        <w:rPr>
          <w:lang w:val="en-CA"/>
        </w:rPr>
      </w:pPr>
      <w:r>
        <w:rPr>
          <w:lang w:val="en-CA"/>
        </w:rPr>
        <w:t>201</w:t>
      </w:r>
      <w:r w:rsidR="007A2537">
        <w:rPr>
          <w:lang w:val="en-CA"/>
        </w:rPr>
        <w:t>5</w:t>
      </w:r>
      <w:r>
        <w:rPr>
          <w:lang w:val="en-CA"/>
        </w:rPr>
        <w:tab/>
      </w:r>
      <w:r w:rsidR="00631AA9">
        <w:rPr>
          <w:lang w:val="en-CA"/>
        </w:rPr>
        <w:t xml:space="preserve">Texas FFA </w:t>
      </w:r>
      <w:r w:rsidR="00E05342">
        <w:rPr>
          <w:lang w:val="en-CA"/>
        </w:rPr>
        <w:t xml:space="preserve">Honorary </w:t>
      </w:r>
      <w:r w:rsidR="00631AA9">
        <w:rPr>
          <w:lang w:val="en-CA"/>
        </w:rPr>
        <w:t>Lone Star Farmer Award Recipient</w:t>
      </w:r>
    </w:p>
    <w:p w:rsidR="00415B8B" w:rsidRDefault="00415B8B" w:rsidP="00631AA9">
      <w:pPr>
        <w:ind w:left="1620"/>
        <w:rPr>
          <w:lang w:val="en-CA"/>
        </w:rPr>
      </w:pPr>
      <w:r>
        <w:rPr>
          <w:lang w:val="en-CA"/>
        </w:rPr>
        <w:t>American Society of Animal Science – Outstanding Educator Nominee</w:t>
      </w:r>
    </w:p>
    <w:p w:rsidR="000D2304" w:rsidRDefault="000D2304" w:rsidP="000D2304">
      <w:pPr>
        <w:ind w:left="1800" w:hanging="180"/>
        <w:rPr>
          <w:color w:val="000000"/>
        </w:rPr>
      </w:pPr>
      <w:r w:rsidRPr="007D6B46">
        <w:rPr>
          <w:color w:val="000000"/>
        </w:rPr>
        <w:t>North American Colleges and Teachers of Agriculture,</w:t>
      </w:r>
      <w:r>
        <w:rPr>
          <w:color w:val="000000"/>
        </w:rPr>
        <w:t xml:space="preserve"> Southern Region Director Nominee</w:t>
      </w:r>
    </w:p>
    <w:p w:rsidR="00875BDE" w:rsidRDefault="00875BDE" w:rsidP="00415B8B">
      <w:pPr>
        <w:ind w:left="1620" w:hanging="1260"/>
        <w:rPr>
          <w:color w:val="000000"/>
        </w:rPr>
      </w:pPr>
      <w:r w:rsidRPr="007B04B2">
        <w:rPr>
          <w:lang w:val="en-CA"/>
        </w:rPr>
        <w:fldChar w:fldCharType="begin"/>
      </w:r>
      <w:r w:rsidRPr="007B04B2">
        <w:rPr>
          <w:lang w:val="en-CA"/>
        </w:rPr>
        <w:instrText xml:space="preserve"> SEQ CHAPTER \h \r 1</w:instrText>
      </w:r>
      <w:r w:rsidRPr="007B04B2">
        <w:rPr>
          <w:lang w:val="en-CA"/>
        </w:rPr>
        <w:fldChar w:fldCharType="end"/>
      </w:r>
      <w:r>
        <w:rPr>
          <w:lang w:val="en-CA"/>
        </w:rPr>
        <w:t>2013</w:t>
      </w:r>
      <w:r>
        <w:rPr>
          <w:color w:val="000000"/>
        </w:rPr>
        <w:tab/>
      </w:r>
      <w:r w:rsidRPr="007B04B2">
        <w:rPr>
          <w:lang w:val="en-CA"/>
        </w:rPr>
        <w:fldChar w:fldCharType="begin"/>
      </w:r>
      <w:r w:rsidRPr="007B04B2">
        <w:rPr>
          <w:lang w:val="en-CA"/>
        </w:rPr>
        <w:instrText xml:space="preserve"> SEQ CHAPTER \h \r 1</w:instrText>
      </w:r>
      <w:r w:rsidRPr="007B04B2">
        <w:rPr>
          <w:lang w:val="en-CA"/>
        </w:rPr>
        <w:fldChar w:fldCharType="end"/>
      </w:r>
      <w:r w:rsidRPr="007B04B2">
        <w:rPr>
          <w:color w:val="000000"/>
        </w:rPr>
        <w:t xml:space="preserve">National Association of Colleges and Teachers of Agriculture </w:t>
      </w:r>
      <w:r>
        <w:rPr>
          <w:color w:val="000000"/>
        </w:rPr>
        <w:t>– Regional</w:t>
      </w:r>
    </w:p>
    <w:p w:rsidR="00875BDE" w:rsidRDefault="00875BDE" w:rsidP="00875BDE">
      <w:pPr>
        <w:tabs>
          <w:tab w:val="left" w:pos="1260"/>
          <w:tab w:val="left" w:pos="1800"/>
        </w:tabs>
        <w:ind w:left="1620"/>
        <w:rPr>
          <w:color w:val="000000"/>
        </w:rPr>
      </w:pPr>
      <w:r>
        <w:rPr>
          <w:lang w:val="en-CA"/>
        </w:rPr>
        <w:t xml:space="preserve">   </w:t>
      </w:r>
      <w:r>
        <w:rPr>
          <w:color w:val="000000"/>
        </w:rPr>
        <w:t xml:space="preserve">Outstanding </w:t>
      </w:r>
      <w:r w:rsidRPr="007B04B2">
        <w:rPr>
          <w:lang w:val="en-CA"/>
        </w:rPr>
        <w:fldChar w:fldCharType="begin"/>
      </w:r>
      <w:r w:rsidRPr="007B04B2">
        <w:rPr>
          <w:lang w:val="en-CA"/>
        </w:rPr>
        <w:instrText xml:space="preserve"> SEQ CHAPTER \h \r 1</w:instrText>
      </w:r>
      <w:r w:rsidRPr="007B04B2">
        <w:rPr>
          <w:lang w:val="en-CA"/>
        </w:rPr>
        <w:fldChar w:fldCharType="end"/>
      </w:r>
      <w:r>
        <w:rPr>
          <w:color w:val="000000"/>
        </w:rPr>
        <w:t xml:space="preserve">Teacher Award </w:t>
      </w:r>
      <w:r w:rsidR="00267FA9">
        <w:rPr>
          <w:color w:val="000000"/>
        </w:rPr>
        <w:t>Recipient</w:t>
      </w:r>
    </w:p>
    <w:p w:rsidR="002623F9" w:rsidRDefault="00341A12" w:rsidP="002623F9">
      <w:pPr>
        <w:ind w:left="1620" w:hanging="1260"/>
        <w:rPr>
          <w:color w:val="000000"/>
        </w:rPr>
      </w:pPr>
      <w:r>
        <w:rPr>
          <w:color w:val="000000"/>
        </w:rPr>
        <w:t>201</w:t>
      </w:r>
      <w:r w:rsidR="00013F13">
        <w:rPr>
          <w:color w:val="000000"/>
        </w:rPr>
        <w:t>2</w:t>
      </w:r>
      <w:r w:rsidR="00013F13">
        <w:rPr>
          <w:color w:val="000000"/>
        </w:rPr>
        <w:tab/>
      </w:r>
      <w:r w:rsidR="00AB17CA">
        <w:rPr>
          <w:color w:val="000000"/>
        </w:rPr>
        <w:t>U</w:t>
      </w:r>
      <w:r w:rsidR="00BE08F7">
        <w:rPr>
          <w:color w:val="000000"/>
        </w:rPr>
        <w:t xml:space="preserve">nited </w:t>
      </w:r>
      <w:r w:rsidR="00AB17CA">
        <w:rPr>
          <w:color w:val="000000"/>
        </w:rPr>
        <w:t>S</w:t>
      </w:r>
      <w:r w:rsidR="00BE08F7">
        <w:rPr>
          <w:color w:val="000000"/>
        </w:rPr>
        <w:t xml:space="preserve">tates </w:t>
      </w:r>
      <w:r w:rsidR="00AB17CA">
        <w:rPr>
          <w:color w:val="000000"/>
        </w:rPr>
        <w:t>D</w:t>
      </w:r>
      <w:r w:rsidR="00BE08F7">
        <w:rPr>
          <w:color w:val="000000"/>
        </w:rPr>
        <w:t xml:space="preserve">epartment of </w:t>
      </w:r>
      <w:r w:rsidR="00AB17CA">
        <w:rPr>
          <w:color w:val="000000"/>
        </w:rPr>
        <w:t>A</w:t>
      </w:r>
      <w:r w:rsidR="00BE08F7">
        <w:rPr>
          <w:color w:val="000000"/>
        </w:rPr>
        <w:t>griculture Food and Agriculture Sciences</w:t>
      </w:r>
    </w:p>
    <w:p w:rsidR="00AB17CA" w:rsidRDefault="002623F9" w:rsidP="002623F9">
      <w:pPr>
        <w:tabs>
          <w:tab w:val="left" w:pos="90"/>
          <w:tab w:val="left" w:pos="1800"/>
        </w:tabs>
        <w:ind w:left="1620" w:hanging="1260"/>
        <w:rPr>
          <w:color w:val="000000"/>
        </w:rPr>
      </w:pPr>
      <w:r>
        <w:rPr>
          <w:color w:val="000000"/>
        </w:rPr>
        <w:tab/>
      </w:r>
      <w:r>
        <w:rPr>
          <w:color w:val="000000"/>
        </w:rPr>
        <w:tab/>
      </w:r>
      <w:r w:rsidR="00AB17CA">
        <w:rPr>
          <w:color w:val="000000"/>
        </w:rPr>
        <w:t xml:space="preserve">Excellence in </w:t>
      </w:r>
      <w:r w:rsidR="00BE08F7">
        <w:rPr>
          <w:color w:val="000000"/>
        </w:rPr>
        <w:t>Teaching Award Recipient</w:t>
      </w:r>
    </w:p>
    <w:p w:rsidR="002623F9" w:rsidRDefault="00DD6C59" w:rsidP="00AB17CA">
      <w:pPr>
        <w:ind w:left="1620"/>
        <w:rPr>
          <w:color w:val="000000"/>
        </w:rPr>
      </w:pPr>
      <w:r>
        <w:rPr>
          <w:color w:val="000000"/>
        </w:rPr>
        <w:t>American Association of State Colleges of Agriculture and Renewable</w:t>
      </w:r>
    </w:p>
    <w:p w:rsidR="00DD6C59" w:rsidRDefault="00DD6C59" w:rsidP="002623F9">
      <w:pPr>
        <w:ind w:left="1620" w:firstLine="180"/>
        <w:rPr>
          <w:color w:val="000000"/>
        </w:rPr>
      </w:pPr>
      <w:r>
        <w:rPr>
          <w:color w:val="000000"/>
        </w:rPr>
        <w:t>Resources Distinguished Educator Award Recipient</w:t>
      </w:r>
    </w:p>
    <w:p w:rsidR="002623F9" w:rsidRDefault="00013F13" w:rsidP="00AB17CA">
      <w:pPr>
        <w:ind w:left="1620"/>
        <w:rPr>
          <w:color w:val="000000"/>
        </w:rPr>
      </w:pPr>
      <w:r>
        <w:rPr>
          <w:color w:val="000000"/>
        </w:rPr>
        <w:t>American Society of Animal Science – Southern Section Service Award</w:t>
      </w:r>
    </w:p>
    <w:p w:rsidR="00013F13" w:rsidRDefault="00013F13" w:rsidP="002623F9">
      <w:pPr>
        <w:ind w:left="1620" w:firstLine="180"/>
        <w:rPr>
          <w:color w:val="000000"/>
        </w:rPr>
      </w:pPr>
      <w:r>
        <w:rPr>
          <w:color w:val="000000"/>
        </w:rPr>
        <w:t>Nominee</w:t>
      </w:r>
      <w:r w:rsidR="00341A12">
        <w:rPr>
          <w:color w:val="000000"/>
        </w:rPr>
        <w:tab/>
      </w:r>
    </w:p>
    <w:p w:rsidR="00341A12" w:rsidRDefault="00013F13" w:rsidP="00341A12">
      <w:pPr>
        <w:ind w:left="1620" w:hanging="1260"/>
        <w:rPr>
          <w:color w:val="000000"/>
        </w:rPr>
      </w:pPr>
      <w:r>
        <w:rPr>
          <w:color w:val="000000"/>
        </w:rPr>
        <w:t>2011</w:t>
      </w:r>
      <w:r>
        <w:rPr>
          <w:color w:val="000000"/>
        </w:rPr>
        <w:tab/>
      </w:r>
      <w:r w:rsidR="00341A12" w:rsidRPr="007B04B2">
        <w:rPr>
          <w:color w:val="000000"/>
        </w:rPr>
        <w:t>Selected by graduating students as contributing to their success and</w:t>
      </w:r>
      <w:r w:rsidR="00341A12">
        <w:rPr>
          <w:color w:val="000000"/>
        </w:rPr>
        <w:t xml:space="preserve"> </w:t>
      </w:r>
    </w:p>
    <w:p w:rsidR="00242CBD" w:rsidRDefault="00737AB8" w:rsidP="00341A12">
      <w:pPr>
        <w:ind w:left="1800"/>
        <w:rPr>
          <w:rFonts w:ascii="Arial" w:hAnsi="Arial" w:cs="Arial"/>
          <w:b/>
          <w:bCs/>
          <w:color w:val="000000"/>
        </w:rPr>
      </w:pPr>
      <w:r>
        <w:rPr>
          <w:color w:val="000000"/>
        </w:rPr>
        <w:t>d</w:t>
      </w:r>
      <w:r w:rsidR="00341A12" w:rsidRPr="007B04B2">
        <w:rPr>
          <w:color w:val="000000"/>
        </w:rPr>
        <w:t>evelopment</w:t>
      </w:r>
    </w:p>
    <w:p w:rsidR="00013F13" w:rsidRDefault="001246FB" w:rsidP="001246FB">
      <w:pPr>
        <w:ind w:left="1620" w:hanging="1260"/>
        <w:rPr>
          <w:color w:val="000000"/>
        </w:rPr>
      </w:pPr>
      <w:r>
        <w:rPr>
          <w:color w:val="000000"/>
        </w:rPr>
        <w:tab/>
      </w:r>
      <w:r w:rsidR="00013F13">
        <w:rPr>
          <w:color w:val="000000"/>
        </w:rPr>
        <w:t>American Society of Animal Science Service Award Nominee</w:t>
      </w:r>
    </w:p>
    <w:p w:rsidR="001246FB" w:rsidRDefault="001246FB" w:rsidP="00013F13">
      <w:pPr>
        <w:ind w:left="1620"/>
        <w:rPr>
          <w:color w:val="000000"/>
        </w:rPr>
      </w:pPr>
      <w:r>
        <w:rPr>
          <w:color w:val="000000"/>
        </w:rPr>
        <w:t>SHSU Excellence in Service Award Nominee</w:t>
      </w:r>
    </w:p>
    <w:p w:rsidR="002049F0" w:rsidRDefault="00775EDD" w:rsidP="002049F0">
      <w:pPr>
        <w:ind w:left="1620" w:hanging="1260"/>
        <w:rPr>
          <w:color w:val="000000"/>
        </w:rPr>
      </w:pPr>
      <w:r>
        <w:rPr>
          <w:color w:val="000000"/>
        </w:rPr>
        <w:t>20</w:t>
      </w:r>
      <w:r w:rsidR="00DF3360">
        <w:rPr>
          <w:color w:val="000000"/>
        </w:rPr>
        <w:t>10</w:t>
      </w:r>
      <w:r>
        <w:rPr>
          <w:color w:val="000000"/>
        </w:rPr>
        <w:tab/>
      </w:r>
      <w:r w:rsidR="002049F0" w:rsidRPr="007B04B2">
        <w:rPr>
          <w:color w:val="000000"/>
        </w:rPr>
        <w:t>Selected by graduating students as contributing to their success and</w:t>
      </w:r>
      <w:r w:rsidR="002049F0">
        <w:rPr>
          <w:color w:val="000000"/>
        </w:rPr>
        <w:t xml:space="preserve"> </w:t>
      </w:r>
    </w:p>
    <w:p w:rsidR="002049F0" w:rsidRDefault="00737AB8" w:rsidP="002049F0">
      <w:pPr>
        <w:ind w:left="1620" w:firstLine="180"/>
        <w:rPr>
          <w:color w:val="000000"/>
        </w:rPr>
      </w:pPr>
      <w:r>
        <w:rPr>
          <w:color w:val="000000"/>
        </w:rPr>
        <w:t>d</w:t>
      </w:r>
      <w:r w:rsidR="002049F0" w:rsidRPr="007B04B2">
        <w:rPr>
          <w:color w:val="000000"/>
        </w:rPr>
        <w:t>evelopment</w:t>
      </w:r>
    </w:p>
    <w:p w:rsidR="00DF3360" w:rsidRDefault="00DF3360" w:rsidP="002049F0">
      <w:pPr>
        <w:ind w:left="1620"/>
        <w:rPr>
          <w:color w:val="000000"/>
        </w:rPr>
      </w:pPr>
      <w:r>
        <w:rPr>
          <w:color w:val="000000"/>
        </w:rPr>
        <w:t>Sammy Award Outstanding Advisor Nominee</w:t>
      </w:r>
    </w:p>
    <w:p w:rsidR="00A70B37" w:rsidRDefault="00A70B37" w:rsidP="00775EDD">
      <w:pPr>
        <w:ind w:left="1620" w:hanging="1260"/>
        <w:rPr>
          <w:color w:val="000000"/>
        </w:rPr>
      </w:pPr>
      <w:r>
        <w:rPr>
          <w:color w:val="000000"/>
        </w:rPr>
        <w:tab/>
        <w:t>SHSU Excellence in Service Award Nominee</w:t>
      </w:r>
    </w:p>
    <w:p w:rsidR="00775EDD" w:rsidRDefault="00DF3360" w:rsidP="00DF3360">
      <w:pPr>
        <w:ind w:left="1620" w:hanging="1260"/>
        <w:rPr>
          <w:color w:val="000000"/>
        </w:rPr>
      </w:pPr>
      <w:r>
        <w:rPr>
          <w:color w:val="000000"/>
        </w:rPr>
        <w:t>2009</w:t>
      </w:r>
      <w:r>
        <w:rPr>
          <w:color w:val="000000"/>
        </w:rPr>
        <w:tab/>
      </w:r>
      <w:r w:rsidR="00775EDD" w:rsidRPr="007B04B2">
        <w:rPr>
          <w:color w:val="000000"/>
        </w:rPr>
        <w:t>Selected by graduating students as contributing to their success and</w:t>
      </w:r>
      <w:r w:rsidR="00775EDD">
        <w:rPr>
          <w:color w:val="000000"/>
        </w:rPr>
        <w:t xml:space="preserve"> </w:t>
      </w:r>
    </w:p>
    <w:p w:rsidR="00775EDD" w:rsidRDefault="00737AB8" w:rsidP="00775EDD">
      <w:pPr>
        <w:ind w:left="1800"/>
        <w:rPr>
          <w:color w:val="000000"/>
        </w:rPr>
      </w:pPr>
      <w:r>
        <w:rPr>
          <w:color w:val="000000"/>
        </w:rPr>
        <w:t>d</w:t>
      </w:r>
      <w:r w:rsidR="00775EDD" w:rsidRPr="007B04B2">
        <w:rPr>
          <w:color w:val="000000"/>
        </w:rPr>
        <w:t>evelopment</w:t>
      </w:r>
    </w:p>
    <w:p w:rsidR="007F4C4F" w:rsidRDefault="00EF3953" w:rsidP="00E14BE6">
      <w:pPr>
        <w:tabs>
          <w:tab w:val="left" w:pos="1620"/>
        </w:tabs>
        <w:ind w:left="1800" w:hanging="1440"/>
        <w:rPr>
          <w:color w:val="000000"/>
        </w:rPr>
      </w:pPr>
      <w:r>
        <w:rPr>
          <w:color w:val="000000"/>
        </w:rPr>
        <w:t>2008</w:t>
      </w:r>
      <w:r>
        <w:rPr>
          <w:color w:val="000000"/>
        </w:rPr>
        <w:tab/>
      </w:r>
      <w:r w:rsidR="004725D4">
        <w:rPr>
          <w:color w:val="000000"/>
        </w:rPr>
        <w:t xml:space="preserve">SHSU </w:t>
      </w:r>
      <w:r w:rsidR="00741893" w:rsidRPr="004725D4">
        <w:rPr>
          <w:color w:val="000000"/>
        </w:rPr>
        <w:t>Faculty Senate Award</w:t>
      </w:r>
      <w:r w:rsidR="004725D4">
        <w:rPr>
          <w:color w:val="000000"/>
        </w:rPr>
        <w:t xml:space="preserve"> for Academic Leadership by a Department Chair</w:t>
      </w:r>
    </w:p>
    <w:p w:rsidR="00EF3953" w:rsidRDefault="007F4C4F" w:rsidP="00E14BE6">
      <w:pPr>
        <w:tabs>
          <w:tab w:val="left" w:pos="1620"/>
        </w:tabs>
        <w:ind w:left="1800" w:hanging="1440"/>
        <w:rPr>
          <w:color w:val="000000"/>
        </w:rPr>
      </w:pPr>
      <w:r>
        <w:rPr>
          <w:color w:val="000000"/>
        </w:rPr>
        <w:tab/>
      </w:r>
      <w:r w:rsidR="00EF3953">
        <w:rPr>
          <w:color w:val="000000"/>
        </w:rPr>
        <w:t>North American Colleges and Teachers of Agriculture Regional Outstanding Teacher Award Nominee</w:t>
      </w:r>
    </w:p>
    <w:p w:rsidR="00E14BE6" w:rsidRDefault="00E14BE6" w:rsidP="00E14BE6">
      <w:pPr>
        <w:tabs>
          <w:tab w:val="left" w:pos="1620"/>
        </w:tabs>
        <w:ind w:left="1800" w:hanging="1440"/>
        <w:rPr>
          <w:color w:val="000000"/>
        </w:rPr>
      </w:pPr>
      <w:r>
        <w:rPr>
          <w:color w:val="000000"/>
        </w:rPr>
        <w:tab/>
        <w:t xml:space="preserve">American Society </w:t>
      </w:r>
      <w:r w:rsidR="008C7571">
        <w:rPr>
          <w:color w:val="000000"/>
        </w:rPr>
        <w:t xml:space="preserve">of Animal Science </w:t>
      </w:r>
      <w:r>
        <w:rPr>
          <w:color w:val="000000"/>
        </w:rPr>
        <w:t>Distinguished Teacher Award Nominee</w:t>
      </w:r>
    </w:p>
    <w:p w:rsidR="00393206" w:rsidRDefault="004725D4" w:rsidP="00E14BE6">
      <w:pPr>
        <w:tabs>
          <w:tab w:val="left" w:pos="1620"/>
        </w:tabs>
        <w:ind w:left="1800" w:hanging="1440"/>
        <w:rPr>
          <w:color w:val="000000"/>
        </w:rPr>
      </w:pPr>
      <w:r>
        <w:rPr>
          <w:color w:val="000000"/>
        </w:rPr>
        <w:tab/>
        <w:t xml:space="preserve">Marquis Who’s </w:t>
      </w:r>
      <w:r w:rsidR="00393206">
        <w:rPr>
          <w:color w:val="000000"/>
        </w:rPr>
        <w:t>Who</w:t>
      </w:r>
    </w:p>
    <w:p w:rsidR="00241827" w:rsidRDefault="00242CBD" w:rsidP="00EF3953">
      <w:pPr>
        <w:tabs>
          <w:tab w:val="left" w:pos="1620"/>
        </w:tabs>
        <w:ind w:left="360"/>
        <w:rPr>
          <w:color w:val="000000"/>
        </w:rPr>
      </w:pPr>
      <w:r>
        <w:rPr>
          <w:color w:val="000000"/>
        </w:rPr>
        <w:t>2007</w:t>
      </w:r>
      <w:r>
        <w:rPr>
          <w:color w:val="000000"/>
        </w:rPr>
        <w:tab/>
      </w:r>
      <w:r w:rsidR="00241827">
        <w:rPr>
          <w:color w:val="000000"/>
        </w:rPr>
        <w:t>Sam Houston State University’s Minnie Stevens Piper Award Nominee</w:t>
      </w:r>
    </w:p>
    <w:p w:rsidR="004D2590" w:rsidRDefault="00241827" w:rsidP="000F7401">
      <w:pPr>
        <w:tabs>
          <w:tab w:val="left" w:pos="1620"/>
        </w:tabs>
        <w:ind w:left="1800" w:hanging="1440"/>
        <w:rPr>
          <w:color w:val="000000"/>
        </w:rPr>
      </w:pPr>
      <w:r>
        <w:rPr>
          <w:color w:val="000000"/>
        </w:rPr>
        <w:tab/>
      </w:r>
      <w:r w:rsidR="004D2590">
        <w:rPr>
          <w:color w:val="000000"/>
        </w:rPr>
        <w:t>Best Presentation and Distinguished Speaker Award – Global Management and Information Technology Research Conference, New York, New York</w:t>
      </w:r>
    </w:p>
    <w:p w:rsidR="001C0E2D" w:rsidRDefault="001C0E2D" w:rsidP="001C0E2D">
      <w:pPr>
        <w:tabs>
          <w:tab w:val="left" w:pos="1620"/>
        </w:tabs>
        <w:ind w:left="1800" w:hanging="1440"/>
        <w:rPr>
          <w:color w:val="000000"/>
        </w:rPr>
      </w:pPr>
      <w:r>
        <w:rPr>
          <w:color w:val="000000"/>
        </w:rPr>
        <w:tab/>
        <w:t>Texas A&amp;M College of Agriculture and Life Sciences Outstanding Alumni Award Nominee</w:t>
      </w:r>
    </w:p>
    <w:p w:rsidR="000F7401" w:rsidRDefault="004D2590" w:rsidP="001C0E2D">
      <w:pPr>
        <w:tabs>
          <w:tab w:val="left" w:pos="1620"/>
        </w:tabs>
        <w:ind w:left="1890" w:hanging="1530"/>
        <w:rPr>
          <w:color w:val="000000"/>
        </w:rPr>
      </w:pPr>
      <w:r>
        <w:rPr>
          <w:color w:val="000000"/>
        </w:rPr>
        <w:tab/>
      </w:r>
      <w:r w:rsidR="000F7401">
        <w:rPr>
          <w:color w:val="000000"/>
        </w:rPr>
        <w:t xml:space="preserve">North American Colleges and Teachers of Agriculture Regional Outstanding Teacher </w:t>
      </w:r>
      <w:r w:rsidR="002713DF">
        <w:rPr>
          <w:color w:val="000000"/>
        </w:rPr>
        <w:t xml:space="preserve">Award </w:t>
      </w:r>
      <w:r w:rsidR="000F7401">
        <w:rPr>
          <w:color w:val="000000"/>
        </w:rPr>
        <w:t>Nominee</w:t>
      </w:r>
    </w:p>
    <w:p w:rsidR="00242CBD" w:rsidRDefault="000F7401" w:rsidP="00242CBD">
      <w:pPr>
        <w:tabs>
          <w:tab w:val="left" w:pos="1620"/>
        </w:tabs>
        <w:ind w:left="360"/>
        <w:rPr>
          <w:color w:val="000000"/>
        </w:rPr>
      </w:pPr>
      <w:r>
        <w:rPr>
          <w:color w:val="000000"/>
        </w:rPr>
        <w:tab/>
      </w:r>
      <w:r w:rsidR="00242CBD">
        <w:rPr>
          <w:color w:val="000000"/>
        </w:rPr>
        <w:t>SHSU Excellence in Service Award Nominee</w:t>
      </w:r>
    </w:p>
    <w:p w:rsidR="00901C4D" w:rsidRDefault="00242CBD" w:rsidP="00242CBD">
      <w:pPr>
        <w:tabs>
          <w:tab w:val="left" w:pos="1620"/>
        </w:tabs>
        <w:ind w:left="360"/>
        <w:rPr>
          <w:color w:val="000000"/>
        </w:rPr>
      </w:pPr>
      <w:r>
        <w:rPr>
          <w:color w:val="000000"/>
        </w:rPr>
        <w:t>2006</w:t>
      </w:r>
      <w:r>
        <w:rPr>
          <w:color w:val="000000"/>
        </w:rPr>
        <w:tab/>
      </w:r>
      <w:r w:rsidR="00E26F2C">
        <w:rPr>
          <w:color w:val="000000"/>
        </w:rPr>
        <w:t xml:space="preserve">Sam Houston State University’s </w:t>
      </w:r>
      <w:r w:rsidR="00901C4D">
        <w:rPr>
          <w:color w:val="000000"/>
        </w:rPr>
        <w:t>Minnie Stevens Piper Award Nominee</w:t>
      </w:r>
    </w:p>
    <w:p w:rsidR="00901C4D" w:rsidRDefault="004D285D" w:rsidP="004D285D">
      <w:pPr>
        <w:tabs>
          <w:tab w:val="num" w:pos="1620"/>
          <w:tab w:val="left" w:pos="2340"/>
        </w:tabs>
        <w:ind w:left="1620" w:hanging="1260"/>
        <w:rPr>
          <w:color w:val="000000"/>
        </w:rPr>
      </w:pPr>
      <w:r>
        <w:rPr>
          <w:color w:val="000000"/>
        </w:rPr>
        <w:tab/>
      </w:r>
      <w:r w:rsidR="00901C4D">
        <w:rPr>
          <w:color w:val="000000"/>
        </w:rPr>
        <w:t>American Society of Animal Science Distinguished Service Award Nominee</w:t>
      </w:r>
    </w:p>
    <w:p w:rsidR="00503632" w:rsidRDefault="004D285D" w:rsidP="004D285D">
      <w:pPr>
        <w:tabs>
          <w:tab w:val="num" w:pos="1620"/>
          <w:tab w:val="left" w:pos="2340"/>
        </w:tabs>
        <w:ind w:left="1800" w:hanging="1260"/>
        <w:rPr>
          <w:color w:val="000000"/>
        </w:rPr>
      </w:pPr>
      <w:r>
        <w:rPr>
          <w:color w:val="000000"/>
        </w:rPr>
        <w:tab/>
      </w:r>
      <w:r w:rsidR="00503632">
        <w:rPr>
          <w:color w:val="000000"/>
        </w:rPr>
        <w:t>Texas A&amp;M College of Agriculture and L</w:t>
      </w:r>
      <w:r>
        <w:rPr>
          <w:color w:val="000000"/>
        </w:rPr>
        <w:t xml:space="preserve">ife Sciences Outstanding Alumni </w:t>
      </w:r>
      <w:r w:rsidR="00503632">
        <w:rPr>
          <w:color w:val="000000"/>
        </w:rPr>
        <w:t>Award Nominee</w:t>
      </w:r>
    </w:p>
    <w:p w:rsidR="00AA68EB" w:rsidRDefault="00901C4D" w:rsidP="000835CC">
      <w:pPr>
        <w:tabs>
          <w:tab w:val="num" w:pos="1620"/>
          <w:tab w:val="left" w:pos="2340"/>
        </w:tabs>
        <w:ind w:left="1800" w:hanging="1440"/>
        <w:rPr>
          <w:color w:val="000000"/>
        </w:rPr>
      </w:pPr>
      <w:r>
        <w:rPr>
          <w:color w:val="000000"/>
        </w:rPr>
        <w:tab/>
      </w:r>
      <w:r w:rsidR="00AA68EB">
        <w:rPr>
          <w:color w:val="000000"/>
        </w:rPr>
        <w:t>Teacher of Teachers – Bronze A</w:t>
      </w:r>
      <w:r w:rsidR="004725D4">
        <w:rPr>
          <w:color w:val="000000"/>
        </w:rPr>
        <w:t xml:space="preserve">ward, Recognized by Vocational </w:t>
      </w:r>
      <w:r w:rsidR="00AA68EB">
        <w:rPr>
          <w:color w:val="000000"/>
        </w:rPr>
        <w:t>Agriculture Teachers Association of Texas</w:t>
      </w:r>
    </w:p>
    <w:p w:rsidR="00E261F1" w:rsidRDefault="004D285D" w:rsidP="004D285D">
      <w:pPr>
        <w:tabs>
          <w:tab w:val="num" w:pos="1620"/>
        </w:tabs>
        <w:ind w:left="1800" w:hanging="1260"/>
        <w:rPr>
          <w:color w:val="000000"/>
        </w:rPr>
      </w:pPr>
      <w:r>
        <w:rPr>
          <w:color w:val="000000"/>
        </w:rPr>
        <w:tab/>
      </w:r>
      <w:r w:rsidR="00E261F1">
        <w:rPr>
          <w:color w:val="000000"/>
        </w:rPr>
        <w:t>SHSU Excellence in Service Award Nominee</w:t>
      </w:r>
    </w:p>
    <w:p w:rsidR="004A57FA" w:rsidRDefault="004D285D" w:rsidP="000944A6">
      <w:pPr>
        <w:tabs>
          <w:tab w:val="num" w:pos="1620"/>
        </w:tabs>
        <w:ind w:left="1800" w:hanging="1440"/>
        <w:rPr>
          <w:color w:val="000000"/>
        </w:rPr>
      </w:pPr>
      <w:r>
        <w:rPr>
          <w:color w:val="000000"/>
        </w:rPr>
        <w:tab/>
      </w:r>
      <w:r w:rsidR="004A57FA">
        <w:rPr>
          <w:color w:val="000000"/>
        </w:rPr>
        <w:t>Faculty M</w:t>
      </w:r>
      <w:r w:rsidR="00D13727">
        <w:rPr>
          <w:color w:val="000000"/>
        </w:rPr>
        <w:t xml:space="preserve">ember of the Year 2005 – 2006, </w:t>
      </w:r>
      <w:r w:rsidR="004A57FA">
        <w:rPr>
          <w:color w:val="000000"/>
        </w:rPr>
        <w:t>Department of Agricultural Sciences, Sam Houston State University</w:t>
      </w:r>
    </w:p>
    <w:p w:rsidR="008A6A17" w:rsidRDefault="008A6A17" w:rsidP="004D285D">
      <w:pPr>
        <w:tabs>
          <w:tab w:val="num" w:pos="1620"/>
        </w:tabs>
        <w:ind w:left="1800" w:hanging="1260"/>
        <w:rPr>
          <w:color w:val="000000"/>
        </w:rPr>
      </w:pPr>
      <w:r>
        <w:rPr>
          <w:color w:val="000000"/>
        </w:rPr>
        <w:tab/>
        <w:t>Who’s Who Among Executives and Professionals</w:t>
      </w:r>
    </w:p>
    <w:p w:rsidR="00901C4D" w:rsidRDefault="003815AC" w:rsidP="005D545D">
      <w:pPr>
        <w:ind w:left="1620" w:hanging="1260"/>
        <w:rPr>
          <w:color w:val="000000"/>
        </w:rPr>
      </w:pPr>
      <w:r w:rsidRPr="007B04B2">
        <w:rPr>
          <w:color w:val="000000"/>
        </w:rPr>
        <w:t>2005</w:t>
      </w:r>
      <w:r w:rsidRPr="007B04B2">
        <w:rPr>
          <w:color w:val="000000"/>
        </w:rPr>
        <w:tab/>
      </w:r>
      <w:r w:rsidR="00901C4D">
        <w:rPr>
          <w:color w:val="000000"/>
        </w:rPr>
        <w:t>Minnie Stevens Piper Award Nominee</w:t>
      </w:r>
    </w:p>
    <w:p w:rsidR="0017414A" w:rsidRDefault="003815AC" w:rsidP="005D545D">
      <w:pPr>
        <w:ind w:left="1620"/>
        <w:rPr>
          <w:color w:val="000000"/>
        </w:rPr>
      </w:pPr>
      <w:r w:rsidRPr="007B04B2">
        <w:rPr>
          <w:color w:val="000000"/>
        </w:rPr>
        <w:t>Selected by graduating students as contributing to their success and</w:t>
      </w:r>
      <w:r w:rsidR="0017414A">
        <w:rPr>
          <w:color w:val="000000"/>
        </w:rPr>
        <w:t xml:space="preserve"> </w:t>
      </w:r>
    </w:p>
    <w:p w:rsidR="003815AC" w:rsidRDefault="00737AB8" w:rsidP="005D545D">
      <w:pPr>
        <w:ind w:left="1800"/>
        <w:rPr>
          <w:color w:val="000000"/>
        </w:rPr>
      </w:pPr>
      <w:r>
        <w:rPr>
          <w:color w:val="000000"/>
        </w:rPr>
        <w:t>d</w:t>
      </w:r>
      <w:r w:rsidR="003815AC" w:rsidRPr="007B04B2">
        <w:rPr>
          <w:color w:val="000000"/>
        </w:rPr>
        <w:t>evelopment</w:t>
      </w:r>
    </w:p>
    <w:p w:rsidR="00F44707" w:rsidRDefault="00F44707" w:rsidP="00562626">
      <w:pPr>
        <w:numPr>
          <w:ilvl w:val="0"/>
          <w:numId w:val="12"/>
        </w:numPr>
        <w:tabs>
          <w:tab w:val="clear" w:pos="2160"/>
          <w:tab w:val="num" w:pos="1620"/>
        </w:tabs>
        <w:ind w:left="1620" w:hanging="1260"/>
        <w:rPr>
          <w:color w:val="000000"/>
        </w:rPr>
      </w:pPr>
      <w:r w:rsidRPr="007B04B2">
        <w:rPr>
          <w:color w:val="000000"/>
        </w:rPr>
        <w:t>Exemplary Teacher Nominee</w:t>
      </w:r>
    </w:p>
    <w:p w:rsidR="00B45816" w:rsidRPr="007B04B2" w:rsidRDefault="00B45816" w:rsidP="005D545D">
      <w:pPr>
        <w:ind w:left="1620"/>
        <w:rPr>
          <w:color w:val="000000"/>
        </w:rPr>
      </w:pPr>
      <w:r>
        <w:rPr>
          <w:color w:val="000000"/>
        </w:rPr>
        <w:t>Sammy Award Recipient</w:t>
      </w:r>
      <w:r w:rsidR="0055175D">
        <w:rPr>
          <w:color w:val="000000"/>
        </w:rPr>
        <w:t xml:space="preserve"> Outstanding Faculty Member</w:t>
      </w:r>
    </w:p>
    <w:p w:rsidR="00310585" w:rsidRDefault="00310585" w:rsidP="005D545D">
      <w:pPr>
        <w:ind w:left="1620" w:hanging="1260"/>
        <w:rPr>
          <w:color w:val="000000"/>
        </w:rPr>
      </w:pPr>
      <w:r w:rsidRPr="007B04B2">
        <w:rPr>
          <w:color w:val="000000"/>
        </w:rPr>
        <w:tab/>
        <w:t>University Delegation for 1-2-1 Program in China</w:t>
      </w:r>
    </w:p>
    <w:p w:rsidR="00F44707" w:rsidRPr="007B04B2" w:rsidRDefault="00F44707" w:rsidP="005D545D">
      <w:pPr>
        <w:ind w:left="1620" w:hanging="1260"/>
        <w:rPr>
          <w:color w:val="000000"/>
        </w:rPr>
      </w:pPr>
      <w:r w:rsidRPr="007B04B2">
        <w:rPr>
          <w:color w:val="000000"/>
        </w:rPr>
        <w:t>2003</w:t>
      </w:r>
      <w:r w:rsidRPr="007B04B2">
        <w:rPr>
          <w:color w:val="000000"/>
        </w:rPr>
        <w:tab/>
        <w:t>National Association of State Universities and Land Grant Colleges</w:t>
      </w:r>
    </w:p>
    <w:p w:rsidR="00F44707" w:rsidRDefault="00F44707" w:rsidP="005D545D">
      <w:pPr>
        <w:ind w:left="1800"/>
        <w:rPr>
          <w:color w:val="000000"/>
        </w:rPr>
      </w:pPr>
      <w:r w:rsidRPr="007B04B2">
        <w:rPr>
          <w:color w:val="000000"/>
        </w:rPr>
        <w:t>Outstanding Teacher Nominee</w:t>
      </w:r>
    </w:p>
    <w:p w:rsidR="005D545D" w:rsidRPr="007B04B2" w:rsidRDefault="005D545D" w:rsidP="005D545D">
      <w:pPr>
        <w:ind w:left="1800" w:hanging="180"/>
        <w:rPr>
          <w:color w:val="000000"/>
        </w:rPr>
      </w:pPr>
      <w:r w:rsidRPr="007B04B2">
        <w:rPr>
          <w:color w:val="000000"/>
        </w:rPr>
        <w:t>Selected by graduating students as contributing to their success</w:t>
      </w:r>
    </w:p>
    <w:p w:rsidR="005D545D" w:rsidRDefault="005D545D" w:rsidP="005D545D">
      <w:pPr>
        <w:ind w:left="1800"/>
        <w:rPr>
          <w:color w:val="000000"/>
        </w:rPr>
      </w:pPr>
      <w:r w:rsidRPr="007B04B2">
        <w:rPr>
          <w:color w:val="000000"/>
        </w:rPr>
        <w:t>and development</w:t>
      </w:r>
    </w:p>
    <w:p w:rsidR="005D545D" w:rsidRPr="007B04B2" w:rsidRDefault="005D545D" w:rsidP="005D545D">
      <w:pPr>
        <w:ind w:left="1620" w:hanging="1260"/>
        <w:rPr>
          <w:color w:val="000000"/>
        </w:rPr>
      </w:pPr>
      <w:r>
        <w:rPr>
          <w:color w:val="000000"/>
        </w:rPr>
        <w:tab/>
      </w:r>
      <w:r w:rsidRPr="007B04B2">
        <w:rPr>
          <w:color w:val="000000"/>
        </w:rPr>
        <w:t>Selected by Student Organization Leaders as a Professor adding to</w:t>
      </w:r>
    </w:p>
    <w:p w:rsidR="005D545D" w:rsidRDefault="005D545D" w:rsidP="005D545D">
      <w:pPr>
        <w:ind w:left="1800"/>
        <w:rPr>
          <w:color w:val="000000"/>
        </w:rPr>
      </w:pPr>
      <w:r w:rsidRPr="007B04B2">
        <w:rPr>
          <w:color w:val="000000"/>
        </w:rPr>
        <w:t>the dynamics of Sam Houston State University</w:t>
      </w:r>
    </w:p>
    <w:p w:rsidR="00901C4D" w:rsidRDefault="009E5A34" w:rsidP="00517324">
      <w:pPr>
        <w:numPr>
          <w:ilvl w:val="0"/>
          <w:numId w:val="1"/>
        </w:numPr>
        <w:tabs>
          <w:tab w:val="clear" w:pos="2160"/>
          <w:tab w:val="num" w:pos="1620"/>
        </w:tabs>
        <w:ind w:hanging="1800"/>
        <w:rPr>
          <w:color w:val="000000"/>
        </w:rPr>
      </w:pPr>
      <w:r w:rsidRPr="007B04B2">
        <w:rPr>
          <w:color w:val="000000"/>
        </w:rPr>
        <w:t>Selected by graduating students as contributing to their success</w:t>
      </w:r>
    </w:p>
    <w:p w:rsidR="00901C4D" w:rsidRDefault="009E5A34" w:rsidP="00517324">
      <w:pPr>
        <w:ind w:left="1800"/>
        <w:rPr>
          <w:color w:val="000000"/>
        </w:rPr>
      </w:pPr>
      <w:r w:rsidRPr="007B04B2">
        <w:rPr>
          <w:color w:val="000000"/>
        </w:rPr>
        <w:t>and development</w:t>
      </w:r>
    </w:p>
    <w:p w:rsidR="009E5A34" w:rsidRDefault="0051672F" w:rsidP="00517324">
      <w:pPr>
        <w:ind w:left="1620" w:hanging="1260"/>
        <w:rPr>
          <w:color w:val="000000"/>
        </w:rPr>
      </w:pPr>
      <w:r w:rsidRPr="007B04B2">
        <w:rPr>
          <w:lang w:val="en-CA"/>
        </w:rPr>
        <w:fldChar w:fldCharType="begin"/>
      </w:r>
      <w:r w:rsidR="009E5A34" w:rsidRPr="007B04B2">
        <w:rPr>
          <w:lang w:val="en-CA"/>
        </w:rPr>
        <w:instrText xml:space="preserve"> SEQ CHAPTER \h \r 1</w:instrText>
      </w:r>
      <w:r w:rsidRPr="007B04B2">
        <w:rPr>
          <w:lang w:val="en-CA"/>
        </w:rPr>
        <w:fldChar w:fldCharType="end"/>
      </w:r>
      <w:r w:rsidR="00517324">
        <w:rPr>
          <w:color w:val="000000"/>
        </w:rPr>
        <w:t>2001</w:t>
      </w:r>
      <w:r w:rsidR="00517324">
        <w:rPr>
          <w:color w:val="000000"/>
        </w:rPr>
        <w:tab/>
      </w:r>
      <w:r w:rsidRPr="007B04B2">
        <w:rPr>
          <w:lang w:val="en-CA"/>
        </w:rPr>
        <w:fldChar w:fldCharType="begin"/>
      </w:r>
      <w:r w:rsidR="009E5A34" w:rsidRPr="007B04B2">
        <w:rPr>
          <w:lang w:val="en-CA"/>
        </w:rPr>
        <w:instrText xml:space="preserve"> SEQ CHAPTER \h \r 1</w:instrText>
      </w:r>
      <w:r w:rsidRPr="007B04B2">
        <w:rPr>
          <w:lang w:val="en-CA"/>
        </w:rPr>
        <w:fldChar w:fldCharType="end"/>
      </w:r>
      <w:r w:rsidR="009E5A34" w:rsidRPr="007B04B2">
        <w:rPr>
          <w:color w:val="000000"/>
        </w:rPr>
        <w:t xml:space="preserve">National Association of Colleges and Teachers of Agriculture </w:t>
      </w:r>
    </w:p>
    <w:p w:rsidR="009E5A34" w:rsidRDefault="0051672F" w:rsidP="00517324">
      <w:pPr>
        <w:ind w:firstLine="1800"/>
        <w:rPr>
          <w:color w:val="000000"/>
        </w:rPr>
      </w:pPr>
      <w:r w:rsidRPr="007B04B2">
        <w:rPr>
          <w:lang w:val="en-CA"/>
        </w:rPr>
        <w:fldChar w:fldCharType="begin"/>
      </w:r>
      <w:r w:rsidR="009E5A34" w:rsidRPr="007B04B2">
        <w:rPr>
          <w:lang w:val="en-CA"/>
        </w:rPr>
        <w:instrText xml:space="preserve"> SEQ CHAPTER \h \r 1</w:instrText>
      </w:r>
      <w:r w:rsidRPr="007B04B2">
        <w:rPr>
          <w:lang w:val="en-CA"/>
        </w:rPr>
        <w:fldChar w:fldCharType="end"/>
      </w:r>
      <w:r w:rsidR="009E5A34" w:rsidRPr="007B04B2">
        <w:rPr>
          <w:color w:val="000000"/>
        </w:rPr>
        <w:t>Teacher Fellow Award</w:t>
      </w:r>
    </w:p>
    <w:p w:rsidR="00F94775" w:rsidRDefault="0051672F" w:rsidP="00517324">
      <w:pPr>
        <w:ind w:left="1620" w:hanging="1260"/>
        <w:rPr>
          <w:color w:val="000000"/>
        </w:rPr>
      </w:pPr>
      <w:r w:rsidRPr="007B04B2">
        <w:rPr>
          <w:lang w:val="en-CA"/>
        </w:rPr>
        <w:fldChar w:fldCharType="begin"/>
      </w:r>
      <w:r w:rsidR="009E5A34" w:rsidRPr="007B04B2">
        <w:rPr>
          <w:lang w:val="en-CA"/>
        </w:rPr>
        <w:instrText xml:space="preserve"> SEQ CHAPTER \h \r 1</w:instrText>
      </w:r>
      <w:r w:rsidRPr="007B04B2">
        <w:rPr>
          <w:lang w:val="en-CA"/>
        </w:rPr>
        <w:fldChar w:fldCharType="end"/>
      </w:r>
      <w:r w:rsidR="009E5A34" w:rsidRPr="007B04B2">
        <w:rPr>
          <w:color w:val="000000"/>
        </w:rPr>
        <w:t>2000</w:t>
      </w:r>
      <w:r w:rsidR="009E5A34" w:rsidRPr="007B04B2">
        <w:rPr>
          <w:color w:val="000000"/>
        </w:rPr>
        <w:tab/>
      </w:r>
      <w:r w:rsidRPr="007B04B2">
        <w:rPr>
          <w:lang w:val="en-CA"/>
        </w:rPr>
        <w:fldChar w:fldCharType="begin"/>
      </w:r>
      <w:r w:rsidR="009E5A34" w:rsidRPr="007B04B2">
        <w:rPr>
          <w:lang w:val="en-CA"/>
        </w:rPr>
        <w:instrText xml:space="preserve"> SEQ CHAPTER \h \r 1</w:instrText>
      </w:r>
      <w:r w:rsidRPr="007B04B2">
        <w:rPr>
          <w:lang w:val="en-CA"/>
        </w:rPr>
        <w:fldChar w:fldCharType="end"/>
      </w:r>
      <w:r w:rsidR="009E5A34" w:rsidRPr="007B04B2">
        <w:rPr>
          <w:color w:val="000000"/>
        </w:rPr>
        <w:t>Who's Who Among University Professors</w:t>
      </w:r>
    </w:p>
    <w:p w:rsidR="00EC3FF1" w:rsidRPr="00EC3FF1" w:rsidRDefault="00EC3FF1" w:rsidP="00EC3FF1">
      <w:pPr>
        <w:tabs>
          <w:tab w:val="left" w:pos="720"/>
        </w:tabs>
        <w:ind w:left="1800" w:hanging="180"/>
      </w:pPr>
      <w:r w:rsidRPr="00EC3FF1">
        <w:t>Sammy Award Winning Club for Community Service Activity – Block and Bridle</w:t>
      </w:r>
    </w:p>
    <w:p w:rsidR="00EC3FF1" w:rsidRPr="00EC3FF1" w:rsidRDefault="00EC3FF1" w:rsidP="00EC3FF1">
      <w:pPr>
        <w:tabs>
          <w:tab w:val="left" w:pos="720"/>
        </w:tabs>
        <w:ind w:left="1800" w:hanging="180"/>
      </w:pPr>
      <w:r w:rsidRPr="00EC3FF1">
        <w:t>Sammy Award Nominee for Outstanding Community Service Club – Block and Bridle</w:t>
      </w:r>
    </w:p>
    <w:p w:rsidR="00EC3FF1" w:rsidRPr="00EC3FF1" w:rsidRDefault="00EC3FF1" w:rsidP="00EC3FF1">
      <w:pPr>
        <w:tabs>
          <w:tab w:val="left" w:pos="720"/>
        </w:tabs>
        <w:ind w:left="1800" w:hanging="180"/>
      </w:pPr>
      <w:r w:rsidRPr="00EC3FF1">
        <w:t>Sammy Award Nominee for Outstanding Club of the year – Block and Bridle</w:t>
      </w:r>
    </w:p>
    <w:p w:rsidR="00EC3FF1" w:rsidRPr="00EC3FF1" w:rsidRDefault="00EC3FF1" w:rsidP="00EC3FF1">
      <w:pPr>
        <w:tabs>
          <w:tab w:val="left" w:pos="-720"/>
        </w:tabs>
        <w:suppressAutoHyphens/>
        <w:spacing w:line="240" w:lineRule="atLeast"/>
        <w:ind w:left="1800" w:hanging="180"/>
      </w:pPr>
      <w:r w:rsidRPr="00EC3FF1">
        <w:t>Sammy Award Nominee for Outstanding Academic Club – Ag Council</w:t>
      </w:r>
    </w:p>
    <w:p w:rsidR="00EC3FF1" w:rsidRPr="00EC3FF1" w:rsidRDefault="00EC3FF1" w:rsidP="00EC3FF1">
      <w:pPr>
        <w:tabs>
          <w:tab w:val="left" w:pos="-720"/>
        </w:tabs>
        <w:suppressAutoHyphens/>
        <w:spacing w:line="240" w:lineRule="atLeast"/>
        <w:ind w:left="1800" w:hanging="180"/>
      </w:pPr>
      <w:r w:rsidRPr="00EC3FF1">
        <w:t>Sammy Award Nominee for Outstanding Club of the year – Ag Council</w:t>
      </w:r>
    </w:p>
    <w:p w:rsidR="00F94402" w:rsidRDefault="0051672F" w:rsidP="00562626">
      <w:pPr>
        <w:numPr>
          <w:ilvl w:val="0"/>
          <w:numId w:val="19"/>
        </w:numPr>
        <w:tabs>
          <w:tab w:val="clear" w:pos="2160"/>
          <w:tab w:val="num" w:pos="1620"/>
        </w:tabs>
        <w:ind w:hanging="1800"/>
      </w:pPr>
      <w:r w:rsidRPr="007B04B2">
        <w:rPr>
          <w:lang w:val="en-CA"/>
        </w:rPr>
        <w:fldChar w:fldCharType="begin"/>
      </w:r>
      <w:r w:rsidR="00F94402" w:rsidRPr="007B04B2">
        <w:rPr>
          <w:lang w:val="en-CA"/>
        </w:rPr>
        <w:instrText xml:space="preserve"> SEQ CHAPTER \h \r 1</w:instrText>
      </w:r>
      <w:r w:rsidRPr="007B04B2">
        <w:rPr>
          <w:lang w:val="en-CA"/>
        </w:rPr>
        <w:fldChar w:fldCharType="end"/>
      </w:r>
      <w:r w:rsidR="008F1DD6">
        <w:t>American</w:t>
      </w:r>
      <w:r w:rsidR="00F94402">
        <w:t xml:space="preserve"> Association of State Colleges of Agriculture and Renewable</w:t>
      </w:r>
    </w:p>
    <w:p w:rsidR="00F94402" w:rsidRDefault="00F94402" w:rsidP="00517324">
      <w:pPr>
        <w:ind w:left="1800"/>
        <w:rPr>
          <w:color w:val="000000"/>
        </w:rPr>
      </w:pPr>
      <w:r>
        <w:t>Resources</w:t>
      </w:r>
      <w:r w:rsidRPr="007B04B2">
        <w:rPr>
          <w:color w:val="000000"/>
        </w:rPr>
        <w:t xml:space="preserve"> Outstanding Teacher Award</w:t>
      </w:r>
    </w:p>
    <w:p w:rsidR="00B166B2" w:rsidRPr="007B04B2" w:rsidRDefault="0051672F" w:rsidP="00517324">
      <w:pPr>
        <w:ind w:left="1620" w:hanging="1260"/>
        <w:rPr>
          <w:color w:val="000000"/>
        </w:rPr>
      </w:pP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1998</w:t>
      </w:r>
      <w:r w:rsidR="00B166B2" w:rsidRPr="007B04B2">
        <w:rPr>
          <w:color w:val="000000"/>
        </w:rPr>
        <w:tab/>
      </w: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Promoted to Associate Professor</w:t>
      </w:r>
    </w:p>
    <w:p w:rsidR="00B166B2" w:rsidRPr="007B04B2" w:rsidRDefault="00B166B2" w:rsidP="00517324">
      <w:pPr>
        <w:ind w:left="1620" w:hanging="1260"/>
        <w:rPr>
          <w:color w:val="000000"/>
        </w:rPr>
      </w:pPr>
      <w:r w:rsidRPr="007B04B2">
        <w:rPr>
          <w:lang w:val="en-CA"/>
        </w:rPr>
        <w:tab/>
      </w:r>
      <w:r w:rsidR="0051672F" w:rsidRPr="007B04B2">
        <w:rPr>
          <w:lang w:val="en-CA"/>
        </w:rPr>
        <w:fldChar w:fldCharType="begin"/>
      </w:r>
      <w:r w:rsidRPr="007B04B2">
        <w:rPr>
          <w:lang w:val="en-CA"/>
        </w:rPr>
        <w:instrText xml:space="preserve"> SEQ CHAPTER \h \r 1</w:instrText>
      </w:r>
      <w:r w:rsidR="0051672F" w:rsidRPr="007B04B2">
        <w:rPr>
          <w:lang w:val="en-CA"/>
        </w:rPr>
        <w:fldChar w:fldCharType="end"/>
      </w:r>
      <w:r w:rsidRPr="007B04B2">
        <w:rPr>
          <w:color w:val="000000"/>
        </w:rPr>
        <w:t>SHSU Delta Tau Alpha Outstanding Teacher</w:t>
      </w:r>
      <w:r w:rsidR="00F6456E">
        <w:rPr>
          <w:color w:val="000000"/>
        </w:rPr>
        <w:t>–</w:t>
      </w:r>
      <w:r w:rsidRPr="007B04B2">
        <w:rPr>
          <w:color w:val="000000"/>
        </w:rPr>
        <w:t>Advisor Nominee</w:t>
      </w:r>
    </w:p>
    <w:p w:rsidR="00B166B2" w:rsidRDefault="0051672F" w:rsidP="00517324">
      <w:pPr>
        <w:ind w:left="1620"/>
        <w:rPr>
          <w:color w:val="000000"/>
        </w:rPr>
      </w:pP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Selected by graduating students as contributing to their success</w:t>
      </w:r>
    </w:p>
    <w:p w:rsidR="00B166B2" w:rsidRPr="007B04B2" w:rsidRDefault="00B166B2" w:rsidP="00517324">
      <w:pPr>
        <w:ind w:firstLine="1800"/>
        <w:rPr>
          <w:color w:val="000000"/>
        </w:rPr>
      </w:pPr>
      <w:r w:rsidRPr="007B04B2">
        <w:rPr>
          <w:color w:val="000000"/>
        </w:rPr>
        <w:t>and development</w:t>
      </w:r>
    </w:p>
    <w:p w:rsidR="00B166B2" w:rsidRPr="007B04B2" w:rsidRDefault="0051672F" w:rsidP="00517324">
      <w:pPr>
        <w:ind w:left="1620" w:hanging="1260"/>
        <w:rPr>
          <w:color w:val="000000"/>
        </w:rPr>
      </w:pP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1997</w:t>
      </w:r>
      <w:r w:rsidR="00B166B2" w:rsidRPr="007B04B2">
        <w:rPr>
          <w:color w:val="000000"/>
        </w:rPr>
        <w:tab/>
      </w: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SHSU Excellence in Teaching Award</w:t>
      </w:r>
    </w:p>
    <w:p w:rsidR="00B166B2" w:rsidRPr="007B04B2" w:rsidRDefault="0051672F" w:rsidP="00517324">
      <w:pPr>
        <w:ind w:left="1620"/>
        <w:rPr>
          <w:color w:val="000000"/>
        </w:rPr>
      </w:pP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SHSU Sammy Award Recipient for Outstanding Club Advisor</w:t>
      </w:r>
    </w:p>
    <w:p w:rsidR="00B166B2" w:rsidRDefault="0051672F" w:rsidP="00517324">
      <w:pPr>
        <w:ind w:left="1800" w:hanging="180"/>
        <w:rPr>
          <w:color w:val="000000"/>
        </w:rPr>
      </w:pP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Recognition for Dedicated Service to the San Antonio</w:t>
      </w:r>
      <w:r w:rsidR="00B166B2">
        <w:rPr>
          <w:color w:val="000000"/>
        </w:rPr>
        <w:t xml:space="preserve"> Livestock </w:t>
      </w:r>
      <w:r w:rsidR="00B166B2" w:rsidRPr="007B04B2">
        <w:rPr>
          <w:color w:val="000000"/>
        </w:rPr>
        <w:t>Exposition</w:t>
      </w:r>
    </w:p>
    <w:p w:rsidR="00B166B2" w:rsidRPr="007B04B2" w:rsidRDefault="0051672F" w:rsidP="00517324">
      <w:pPr>
        <w:ind w:left="1620"/>
        <w:rPr>
          <w:color w:val="000000"/>
        </w:rPr>
      </w:pP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Selected by graduating students as contributing to their success</w:t>
      </w:r>
    </w:p>
    <w:p w:rsidR="00B166B2" w:rsidRDefault="00B166B2" w:rsidP="00517324">
      <w:pPr>
        <w:ind w:firstLine="1800"/>
        <w:rPr>
          <w:color w:val="000000"/>
        </w:rPr>
      </w:pPr>
      <w:r w:rsidRPr="007B04B2">
        <w:rPr>
          <w:color w:val="000000"/>
        </w:rPr>
        <w:t>and development</w:t>
      </w:r>
    </w:p>
    <w:p w:rsidR="00B166B2" w:rsidRDefault="0051672F" w:rsidP="00517324">
      <w:pPr>
        <w:ind w:left="1620" w:hanging="1260"/>
        <w:rPr>
          <w:color w:val="000000"/>
        </w:rPr>
      </w:pP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1996</w:t>
      </w:r>
      <w:r w:rsidR="00B166B2">
        <w:rPr>
          <w:color w:val="000000"/>
        </w:rPr>
        <w:tab/>
      </w: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 xml:space="preserve">National Association of Colleges and Teachers of Agriculture </w:t>
      </w:r>
      <w:r w:rsidRPr="007B04B2">
        <w:rPr>
          <w:lang w:val="en-CA"/>
        </w:rPr>
        <w:fldChar w:fldCharType="begin"/>
      </w:r>
      <w:r w:rsidR="00B166B2" w:rsidRPr="007B04B2">
        <w:rPr>
          <w:lang w:val="en-CA"/>
        </w:rPr>
        <w:instrText xml:space="preserve"> SEQ CHAPTER \h \r 1</w:instrText>
      </w:r>
      <w:r w:rsidRPr="007B04B2">
        <w:rPr>
          <w:lang w:val="en-CA"/>
        </w:rPr>
        <w:fldChar w:fldCharType="end"/>
      </w:r>
      <w:r w:rsidR="00B166B2" w:rsidRPr="007B04B2">
        <w:rPr>
          <w:color w:val="000000"/>
        </w:rPr>
        <w:t>Teaching</w:t>
      </w:r>
    </w:p>
    <w:p w:rsidR="00B166B2" w:rsidRDefault="00B166B2" w:rsidP="00517324">
      <w:pPr>
        <w:ind w:firstLine="1800"/>
        <w:rPr>
          <w:lang w:val="en-CA"/>
        </w:rPr>
      </w:pPr>
      <w:r w:rsidRPr="007B04B2">
        <w:rPr>
          <w:color w:val="000000"/>
        </w:rPr>
        <w:t>Award of Merit</w:t>
      </w:r>
    </w:p>
    <w:p w:rsidR="00DB6D51" w:rsidRDefault="00B166B2" w:rsidP="00517324">
      <w:pPr>
        <w:ind w:left="1620" w:hanging="1260"/>
        <w:rPr>
          <w:color w:val="000000"/>
        </w:rPr>
      </w:pPr>
      <w:r>
        <w:rPr>
          <w:lang w:val="en-CA"/>
        </w:rPr>
        <w:tab/>
      </w:r>
      <w:r w:rsidR="0051672F" w:rsidRPr="007B04B2">
        <w:rPr>
          <w:lang w:val="en-CA"/>
        </w:rPr>
        <w:fldChar w:fldCharType="begin"/>
      </w:r>
      <w:r w:rsidR="00DB6D51" w:rsidRPr="007B04B2">
        <w:rPr>
          <w:lang w:val="en-CA"/>
        </w:rPr>
        <w:instrText xml:space="preserve"> SEQ CHAPTER \h \r 1</w:instrText>
      </w:r>
      <w:r w:rsidR="0051672F" w:rsidRPr="007B04B2">
        <w:rPr>
          <w:lang w:val="en-CA"/>
        </w:rPr>
        <w:fldChar w:fldCharType="end"/>
      </w:r>
      <w:r w:rsidR="00DB6D51" w:rsidRPr="007B04B2">
        <w:rPr>
          <w:color w:val="000000"/>
        </w:rPr>
        <w:t>Finalist (Top 3) SHSU Excellence in Teaching Award</w:t>
      </w:r>
    </w:p>
    <w:p w:rsidR="00D11B0A" w:rsidRPr="007B04B2" w:rsidRDefault="0051672F" w:rsidP="00517324">
      <w:pPr>
        <w:ind w:left="162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Who's Who Among University Professors</w:t>
      </w:r>
    </w:p>
    <w:p w:rsidR="00FF3678" w:rsidRPr="007B04B2" w:rsidRDefault="0051672F" w:rsidP="00517324">
      <w:pPr>
        <w:ind w:left="162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 xml:space="preserve">Selected by </w:t>
      </w:r>
      <w:r w:rsidR="00FF3678" w:rsidRPr="007B04B2">
        <w:rPr>
          <w:color w:val="000000"/>
        </w:rPr>
        <w:t xml:space="preserve">graduating </w:t>
      </w:r>
      <w:r w:rsidR="00D11B0A" w:rsidRPr="007B04B2">
        <w:rPr>
          <w:color w:val="000000"/>
        </w:rPr>
        <w:t>students as contributing to their succes</w:t>
      </w:r>
      <w:r w:rsidR="00FF3678" w:rsidRPr="007B04B2">
        <w:rPr>
          <w:color w:val="000000"/>
        </w:rPr>
        <w:t>s</w:t>
      </w:r>
    </w:p>
    <w:p w:rsidR="00D11B0A" w:rsidRDefault="00FF3678" w:rsidP="00517324">
      <w:pPr>
        <w:ind w:left="1440" w:firstLine="360"/>
        <w:rPr>
          <w:color w:val="000000"/>
        </w:rPr>
      </w:pPr>
      <w:r w:rsidRPr="007B04B2">
        <w:rPr>
          <w:color w:val="000000"/>
        </w:rPr>
        <w:t xml:space="preserve">and </w:t>
      </w:r>
      <w:r w:rsidR="00D11B0A" w:rsidRPr="007B04B2">
        <w:rPr>
          <w:color w:val="000000"/>
        </w:rPr>
        <w:t>development</w:t>
      </w:r>
    </w:p>
    <w:p w:rsidR="007B04B2" w:rsidRDefault="0051672F" w:rsidP="00517324">
      <w:pPr>
        <w:ind w:left="1620" w:hanging="126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1995</w:t>
      </w:r>
      <w:r w:rsidR="00D11B0A" w:rsidRPr="007B04B2">
        <w:rPr>
          <w:color w:val="000000"/>
        </w:rPr>
        <w:tab/>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 xml:space="preserve">Selected by </w:t>
      </w:r>
      <w:r w:rsidR="00FF3678" w:rsidRPr="007B04B2">
        <w:rPr>
          <w:color w:val="000000"/>
        </w:rPr>
        <w:t xml:space="preserve">graduating </w:t>
      </w:r>
      <w:r w:rsidR="00D11B0A" w:rsidRPr="007B04B2">
        <w:rPr>
          <w:color w:val="000000"/>
        </w:rPr>
        <w:t>students as contribut</w:t>
      </w:r>
      <w:r w:rsidR="0046596E" w:rsidRPr="007B04B2">
        <w:rPr>
          <w:color w:val="000000"/>
        </w:rPr>
        <w:t>ing</w:t>
      </w:r>
      <w:r w:rsidR="00FF3678" w:rsidRPr="007B04B2">
        <w:rPr>
          <w:color w:val="000000"/>
        </w:rPr>
        <w:t xml:space="preserve"> to their success</w:t>
      </w:r>
    </w:p>
    <w:p w:rsidR="00E4231F" w:rsidRPr="007B04B2" w:rsidRDefault="00FF3678" w:rsidP="00517324">
      <w:pPr>
        <w:ind w:left="1440" w:firstLine="360"/>
        <w:rPr>
          <w:color w:val="000000"/>
        </w:rPr>
      </w:pPr>
      <w:r w:rsidRPr="007B04B2">
        <w:rPr>
          <w:color w:val="000000"/>
        </w:rPr>
        <w:t xml:space="preserve">and </w:t>
      </w:r>
      <w:r w:rsidR="00D11B0A" w:rsidRPr="007B04B2">
        <w:rPr>
          <w:color w:val="000000"/>
        </w:rPr>
        <w:t>development</w:t>
      </w:r>
    </w:p>
    <w:p w:rsidR="0017414A" w:rsidRDefault="0051672F" w:rsidP="00517324">
      <w:pPr>
        <w:ind w:left="1620" w:hanging="126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1994</w:t>
      </w:r>
      <w:r w:rsidR="00D11B0A" w:rsidRPr="007B04B2">
        <w:rPr>
          <w:color w:val="000000"/>
        </w:rPr>
        <w:tab/>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 xml:space="preserve">National Association of Colleges and Teachers of Agriculture </w:t>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Teaching</w:t>
      </w:r>
    </w:p>
    <w:p w:rsidR="00D11B0A" w:rsidRDefault="00D11B0A" w:rsidP="00517324">
      <w:pPr>
        <w:ind w:firstLine="1800"/>
        <w:rPr>
          <w:color w:val="000000"/>
        </w:rPr>
      </w:pPr>
      <w:r w:rsidRPr="007B04B2">
        <w:rPr>
          <w:color w:val="000000"/>
        </w:rPr>
        <w:t>Award of Merit</w:t>
      </w:r>
    </w:p>
    <w:p w:rsidR="001A7EEB" w:rsidRDefault="0051672F" w:rsidP="00517324">
      <w:pPr>
        <w:ind w:left="1620" w:hanging="126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1993</w:t>
      </w:r>
      <w:r w:rsidR="00D11B0A" w:rsidRPr="007B04B2">
        <w:rPr>
          <w:color w:val="000000"/>
        </w:rPr>
        <w:tab/>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 xml:space="preserve">Gamma Sigma Delta </w:t>
      </w:r>
      <w:r w:rsidR="00CA13F7">
        <w:rPr>
          <w:color w:val="000000"/>
        </w:rPr>
        <w:t>Honor Society</w:t>
      </w:r>
    </w:p>
    <w:p w:rsidR="00D11B0A" w:rsidRPr="007B04B2" w:rsidRDefault="0051672F" w:rsidP="00517324">
      <w:pPr>
        <w:ind w:left="1620" w:hanging="126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1992</w:t>
      </w:r>
      <w:r w:rsidR="00D11B0A" w:rsidRPr="007B04B2">
        <w:rPr>
          <w:color w:val="000000"/>
        </w:rPr>
        <w:tab/>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National Junior Beefmaster Breeder</w:t>
      </w:r>
      <w:r w:rsidR="00FF3678" w:rsidRPr="007B04B2">
        <w:rPr>
          <w:color w:val="000000"/>
        </w:rPr>
        <w:t>s A</w:t>
      </w:r>
      <w:r w:rsidR="007B04B2">
        <w:rPr>
          <w:color w:val="000000"/>
        </w:rPr>
        <w:t xml:space="preserve">ppreciation of Service </w:t>
      </w:r>
      <w:r w:rsidR="00D11B0A" w:rsidRPr="007B04B2">
        <w:rPr>
          <w:color w:val="000000"/>
        </w:rPr>
        <w:t>Award</w:t>
      </w:r>
    </w:p>
    <w:p w:rsidR="00D11B0A" w:rsidRPr="007B04B2" w:rsidRDefault="0051672F" w:rsidP="00517324">
      <w:pPr>
        <w:ind w:left="162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Coach of the 1992 TAMU Livestock and Meats Evaluation Team</w:t>
      </w:r>
    </w:p>
    <w:p w:rsidR="00D11B0A" w:rsidRPr="007B04B2" w:rsidRDefault="0051672F" w:rsidP="00517324">
      <w:pPr>
        <w:ind w:left="180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Champion Team, Nort</w:t>
      </w:r>
      <w:r w:rsidR="00FF3678" w:rsidRPr="007B04B2">
        <w:rPr>
          <w:color w:val="000000"/>
        </w:rPr>
        <w:t>hwestern Meat Animal Evaluation Contest</w:t>
      </w:r>
    </w:p>
    <w:p w:rsidR="00D11B0A" w:rsidRPr="007B04B2" w:rsidRDefault="0051672F" w:rsidP="001216CC">
      <w:pPr>
        <w:ind w:left="180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Fourth High Team, AK-SAR</w:t>
      </w:r>
      <w:r w:rsidR="00FF3678" w:rsidRPr="007B04B2">
        <w:rPr>
          <w:color w:val="000000"/>
        </w:rPr>
        <w:t xml:space="preserve">-BEN Meat Animal Evaluation </w:t>
      </w:r>
      <w:r w:rsidR="00D11B0A" w:rsidRPr="007B04B2">
        <w:rPr>
          <w:color w:val="000000"/>
        </w:rPr>
        <w:t>Contest</w:t>
      </w:r>
    </w:p>
    <w:p w:rsidR="00D11B0A" w:rsidRPr="007B04B2" w:rsidRDefault="0051672F" w:rsidP="001216CC">
      <w:pPr>
        <w:ind w:left="1620" w:hanging="126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1991</w:t>
      </w:r>
      <w:r w:rsidR="00D11B0A" w:rsidRPr="007B04B2">
        <w:rPr>
          <w:color w:val="000000"/>
        </w:rPr>
        <w:tab/>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Assistant Coach of the 1991 TAMU Live</w:t>
      </w:r>
      <w:r w:rsidR="00FF3678" w:rsidRPr="007B04B2">
        <w:rPr>
          <w:color w:val="000000"/>
        </w:rPr>
        <w:t xml:space="preserve">stock </w:t>
      </w:r>
      <w:r w:rsidR="00BF4ED1" w:rsidRPr="007B04B2">
        <w:rPr>
          <w:color w:val="000000"/>
        </w:rPr>
        <w:t>and</w:t>
      </w:r>
      <w:r w:rsidR="00FF3678" w:rsidRPr="007B04B2">
        <w:rPr>
          <w:color w:val="000000"/>
        </w:rPr>
        <w:t xml:space="preserve"> Meat Evaluation </w:t>
      </w:r>
      <w:r w:rsidR="00D11B0A" w:rsidRPr="007B04B2">
        <w:rPr>
          <w:color w:val="000000"/>
        </w:rPr>
        <w:t>Team</w:t>
      </w:r>
    </w:p>
    <w:p w:rsidR="00F44707" w:rsidRDefault="00F44707" w:rsidP="001216CC">
      <w:pPr>
        <w:ind w:left="1620" w:hanging="1260"/>
        <w:rPr>
          <w:color w:val="000000"/>
        </w:rPr>
      </w:pPr>
      <w:r w:rsidRPr="007B04B2">
        <w:rPr>
          <w:color w:val="000000"/>
        </w:rPr>
        <w:t>1989</w:t>
      </w:r>
      <w:r w:rsidRPr="007B04B2">
        <w:rPr>
          <w:color w:val="000000"/>
        </w:rPr>
        <w:tab/>
      </w:r>
      <w:r w:rsidR="0051672F" w:rsidRPr="007B04B2">
        <w:rPr>
          <w:lang w:val="en-CA"/>
        </w:rPr>
        <w:fldChar w:fldCharType="begin"/>
      </w:r>
      <w:r w:rsidRPr="007B04B2">
        <w:rPr>
          <w:lang w:val="en-CA"/>
        </w:rPr>
        <w:instrText xml:space="preserve"> SEQ CHAPTER \h \r 1</w:instrText>
      </w:r>
      <w:r w:rsidR="0051672F" w:rsidRPr="007B04B2">
        <w:rPr>
          <w:lang w:val="en-CA"/>
        </w:rPr>
        <w:fldChar w:fldCharType="end"/>
      </w:r>
      <w:r w:rsidRPr="007B04B2">
        <w:rPr>
          <w:color w:val="000000"/>
        </w:rPr>
        <w:t xml:space="preserve">Result Demonstration Handbook Award </w:t>
      </w:r>
      <w:r w:rsidR="00F6456E">
        <w:rPr>
          <w:color w:val="000000"/>
        </w:rPr>
        <w:t>–</w:t>
      </w:r>
      <w:r w:rsidRPr="007B04B2">
        <w:rPr>
          <w:color w:val="000000"/>
        </w:rPr>
        <w:t xml:space="preserve"> 2nd place</w:t>
      </w:r>
    </w:p>
    <w:p w:rsidR="00F44707" w:rsidRPr="007B04B2" w:rsidRDefault="0051672F" w:rsidP="001216CC">
      <w:pPr>
        <w:ind w:left="1620" w:hanging="1260"/>
        <w:rPr>
          <w:color w:val="000000"/>
        </w:rPr>
      </w:pPr>
      <w:r w:rsidRPr="007B04B2">
        <w:rPr>
          <w:lang w:val="en-CA"/>
        </w:rPr>
        <w:fldChar w:fldCharType="begin"/>
      </w:r>
      <w:r w:rsidR="00F44707" w:rsidRPr="007B04B2">
        <w:rPr>
          <w:lang w:val="en-CA"/>
        </w:rPr>
        <w:instrText xml:space="preserve"> SEQ CHAPTER \h \r 1</w:instrText>
      </w:r>
      <w:r w:rsidRPr="007B04B2">
        <w:rPr>
          <w:lang w:val="en-CA"/>
        </w:rPr>
        <w:fldChar w:fldCharType="end"/>
      </w:r>
      <w:r w:rsidR="00F44707" w:rsidRPr="007B04B2">
        <w:rPr>
          <w:color w:val="000000"/>
        </w:rPr>
        <w:t>1988</w:t>
      </w:r>
      <w:r w:rsidR="00F44707" w:rsidRPr="007B04B2">
        <w:rPr>
          <w:color w:val="000000"/>
        </w:rPr>
        <w:tab/>
      </w:r>
      <w:r w:rsidRPr="007B04B2">
        <w:rPr>
          <w:lang w:val="en-CA"/>
        </w:rPr>
        <w:fldChar w:fldCharType="begin"/>
      </w:r>
      <w:r w:rsidR="00F44707" w:rsidRPr="007B04B2">
        <w:rPr>
          <w:lang w:val="en-CA"/>
        </w:rPr>
        <w:instrText xml:space="preserve"> SEQ CHAPTER \h \r 1</w:instrText>
      </w:r>
      <w:r w:rsidRPr="007B04B2">
        <w:rPr>
          <w:lang w:val="en-CA"/>
        </w:rPr>
        <w:fldChar w:fldCharType="end"/>
      </w:r>
      <w:r w:rsidR="00F44707" w:rsidRPr="007B04B2">
        <w:rPr>
          <w:color w:val="000000"/>
        </w:rPr>
        <w:t>Who's Who Among American Men</w:t>
      </w:r>
    </w:p>
    <w:p w:rsidR="00F44707" w:rsidRDefault="0055175D" w:rsidP="001216CC">
      <w:pPr>
        <w:ind w:left="1620"/>
        <w:rPr>
          <w:color w:val="000000"/>
        </w:rPr>
      </w:pPr>
      <w:r>
        <w:rPr>
          <w:lang w:val="en-CA"/>
        </w:rPr>
        <w:t xml:space="preserve">Texas </w:t>
      </w:r>
      <w:r w:rsidR="0051672F" w:rsidRPr="007B04B2">
        <w:rPr>
          <w:lang w:val="en-CA"/>
        </w:rPr>
        <w:fldChar w:fldCharType="begin"/>
      </w:r>
      <w:r w:rsidR="00F44707" w:rsidRPr="007B04B2">
        <w:rPr>
          <w:lang w:val="en-CA"/>
        </w:rPr>
        <w:instrText xml:space="preserve"> SEQ CHAPTER \h \r 1</w:instrText>
      </w:r>
      <w:r w:rsidR="0051672F" w:rsidRPr="007B04B2">
        <w:rPr>
          <w:lang w:val="en-CA"/>
        </w:rPr>
        <w:fldChar w:fldCharType="end"/>
      </w:r>
      <w:r>
        <w:rPr>
          <w:lang w:val="en-CA"/>
        </w:rPr>
        <w:t xml:space="preserve">Cooperative Extension Service </w:t>
      </w:r>
      <w:r w:rsidR="00F44707" w:rsidRPr="007B04B2">
        <w:rPr>
          <w:color w:val="000000"/>
        </w:rPr>
        <w:t>New Agent's Award</w:t>
      </w:r>
    </w:p>
    <w:p w:rsidR="00F44707" w:rsidRPr="007B04B2" w:rsidRDefault="0051672F" w:rsidP="001216CC">
      <w:pPr>
        <w:ind w:left="1620" w:hanging="1260"/>
        <w:rPr>
          <w:color w:val="000000"/>
        </w:rPr>
      </w:pPr>
      <w:r w:rsidRPr="007B04B2">
        <w:rPr>
          <w:lang w:val="en-CA"/>
        </w:rPr>
        <w:fldChar w:fldCharType="begin"/>
      </w:r>
      <w:r w:rsidR="00F44707" w:rsidRPr="007B04B2">
        <w:rPr>
          <w:lang w:val="en-CA"/>
        </w:rPr>
        <w:instrText xml:space="preserve"> SEQ CHAPTER \h \r 1</w:instrText>
      </w:r>
      <w:r w:rsidRPr="007B04B2">
        <w:rPr>
          <w:lang w:val="en-CA"/>
        </w:rPr>
        <w:fldChar w:fldCharType="end"/>
      </w:r>
      <w:r w:rsidR="00F44707" w:rsidRPr="007B04B2">
        <w:rPr>
          <w:color w:val="000000"/>
        </w:rPr>
        <w:t>1986</w:t>
      </w:r>
      <w:r w:rsidR="00F44707" w:rsidRPr="007B04B2">
        <w:rPr>
          <w:color w:val="000000"/>
        </w:rPr>
        <w:tab/>
      </w:r>
      <w:r w:rsidRPr="007B04B2">
        <w:rPr>
          <w:lang w:val="en-CA"/>
        </w:rPr>
        <w:fldChar w:fldCharType="begin"/>
      </w:r>
      <w:r w:rsidR="00F44707" w:rsidRPr="007B04B2">
        <w:rPr>
          <w:lang w:val="en-CA"/>
        </w:rPr>
        <w:instrText xml:space="preserve"> SEQ CHAPTER \h \r 1</w:instrText>
      </w:r>
      <w:r w:rsidRPr="007B04B2">
        <w:rPr>
          <w:lang w:val="en-CA"/>
        </w:rPr>
        <w:fldChar w:fldCharType="end"/>
      </w:r>
      <w:r w:rsidR="00F44707" w:rsidRPr="007B04B2">
        <w:rPr>
          <w:color w:val="000000"/>
        </w:rPr>
        <w:t>Alpha Zeta Honor Society</w:t>
      </w:r>
    </w:p>
    <w:p w:rsidR="00F44707" w:rsidRPr="007B04B2" w:rsidRDefault="0051672F" w:rsidP="001216CC">
      <w:pPr>
        <w:ind w:left="1620"/>
        <w:rPr>
          <w:color w:val="000000"/>
        </w:rPr>
      </w:pPr>
      <w:r w:rsidRPr="007B04B2">
        <w:rPr>
          <w:lang w:val="en-CA"/>
        </w:rPr>
        <w:fldChar w:fldCharType="begin"/>
      </w:r>
      <w:r w:rsidR="00F44707" w:rsidRPr="007B04B2">
        <w:rPr>
          <w:lang w:val="en-CA"/>
        </w:rPr>
        <w:instrText xml:space="preserve"> SEQ CHAPTER \h \r 1</w:instrText>
      </w:r>
      <w:r w:rsidRPr="007B04B2">
        <w:rPr>
          <w:lang w:val="en-CA"/>
        </w:rPr>
        <w:fldChar w:fldCharType="end"/>
      </w:r>
      <w:r w:rsidR="00F44707" w:rsidRPr="007B04B2">
        <w:rPr>
          <w:color w:val="000000"/>
        </w:rPr>
        <w:t>Texas A&amp;M University Senior Livestock Judging Team</w:t>
      </w:r>
    </w:p>
    <w:p w:rsidR="00D11B0A" w:rsidRPr="007B04B2" w:rsidRDefault="0051672F" w:rsidP="001216CC">
      <w:pPr>
        <w:ind w:left="1620" w:hanging="126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1985</w:t>
      </w:r>
      <w:r w:rsidR="00D11B0A" w:rsidRPr="007B04B2">
        <w:rPr>
          <w:color w:val="000000"/>
        </w:rPr>
        <w:tab/>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Texas A&amp;M University Junior Livestock Judging Team</w:t>
      </w:r>
    </w:p>
    <w:p w:rsidR="00D11B0A" w:rsidRDefault="0051672F" w:rsidP="001216CC">
      <w:pPr>
        <w:ind w:left="1620" w:hanging="1260"/>
        <w:rPr>
          <w:color w:val="000000"/>
        </w:rPr>
      </w:pP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1983</w:t>
      </w:r>
      <w:r w:rsidR="00D11B0A" w:rsidRPr="007B04B2">
        <w:rPr>
          <w:color w:val="000000"/>
        </w:rPr>
        <w:tab/>
      </w:r>
      <w:r w:rsidRPr="007B04B2">
        <w:rPr>
          <w:lang w:val="en-CA"/>
        </w:rPr>
        <w:fldChar w:fldCharType="begin"/>
      </w:r>
      <w:r w:rsidR="00D11B0A" w:rsidRPr="007B04B2">
        <w:rPr>
          <w:lang w:val="en-CA"/>
        </w:rPr>
        <w:instrText xml:space="preserve"> SEQ CHAPTER \h \r 1</w:instrText>
      </w:r>
      <w:r w:rsidRPr="007B04B2">
        <w:rPr>
          <w:lang w:val="en-CA"/>
        </w:rPr>
        <w:fldChar w:fldCharType="end"/>
      </w:r>
      <w:r w:rsidR="00D11B0A" w:rsidRPr="007B04B2">
        <w:rPr>
          <w:color w:val="000000"/>
        </w:rPr>
        <w:t>FFA American Farmer Degree</w:t>
      </w:r>
    </w:p>
    <w:p w:rsidR="0055175D" w:rsidRPr="007B04B2" w:rsidRDefault="001216CC" w:rsidP="001216CC">
      <w:pPr>
        <w:ind w:left="1620" w:hanging="1260"/>
        <w:rPr>
          <w:color w:val="000000"/>
        </w:rPr>
      </w:pPr>
      <w:r>
        <w:rPr>
          <w:color w:val="000000"/>
        </w:rPr>
        <w:t>1981</w:t>
      </w:r>
      <w:r>
        <w:rPr>
          <w:color w:val="000000"/>
        </w:rPr>
        <w:tab/>
      </w:r>
      <w:r w:rsidR="0055175D">
        <w:rPr>
          <w:color w:val="000000"/>
        </w:rPr>
        <w:t>FFA Lone Star Farmer Degree</w:t>
      </w:r>
    </w:p>
    <w:sectPr w:rsidR="0055175D" w:rsidRPr="007B04B2" w:rsidSect="007E449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30" w:rsidRDefault="007D2630" w:rsidP="00F72524">
      <w:r>
        <w:separator/>
      </w:r>
    </w:p>
  </w:endnote>
  <w:endnote w:type="continuationSeparator" w:id="0">
    <w:p w:rsidR="007D2630" w:rsidRDefault="007D2630" w:rsidP="00F7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doni Bk B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pperplate Gothic Bold" w:hAnsi="Copperplate Gothic Bold"/>
        <w:sz w:val="22"/>
        <w:szCs w:val="22"/>
      </w:rPr>
      <w:id w:val="34572451"/>
      <w:docPartObj>
        <w:docPartGallery w:val="Page Numbers (Bottom of Page)"/>
        <w:docPartUnique/>
      </w:docPartObj>
    </w:sdtPr>
    <w:sdtContent>
      <w:sdt>
        <w:sdtPr>
          <w:rPr>
            <w:rFonts w:ascii="Copperplate Gothic Bold" w:hAnsi="Copperplate Gothic Bold"/>
            <w:sz w:val="22"/>
            <w:szCs w:val="22"/>
          </w:rPr>
          <w:id w:val="565050523"/>
          <w:docPartObj>
            <w:docPartGallery w:val="Page Numbers (Top of Page)"/>
            <w:docPartUnique/>
          </w:docPartObj>
        </w:sdtPr>
        <w:sdtContent>
          <w:p w:rsidR="00F01F5F" w:rsidRDefault="00F01F5F">
            <w:pPr>
              <w:pStyle w:val="Footer"/>
              <w:jc w:val="right"/>
              <w:rPr>
                <w:b/>
                <w:sz w:val="22"/>
                <w:szCs w:val="22"/>
              </w:rPr>
            </w:pPr>
            <w:r>
              <w:rPr>
                <w:sz w:val="22"/>
                <w:szCs w:val="22"/>
              </w:rPr>
              <w:t>P</w:t>
            </w:r>
            <w:r w:rsidRPr="00BC5BA6">
              <w:rPr>
                <w:sz w:val="22"/>
                <w:szCs w:val="22"/>
              </w:rPr>
              <w:t xml:space="preserve">age </w:t>
            </w:r>
            <w:r w:rsidRPr="00BC5BA6">
              <w:rPr>
                <w:b/>
                <w:sz w:val="22"/>
                <w:szCs w:val="22"/>
              </w:rPr>
              <w:fldChar w:fldCharType="begin"/>
            </w:r>
            <w:r w:rsidRPr="00BC5BA6">
              <w:rPr>
                <w:b/>
                <w:sz w:val="22"/>
                <w:szCs w:val="22"/>
              </w:rPr>
              <w:instrText xml:space="preserve"> PAGE </w:instrText>
            </w:r>
            <w:r w:rsidRPr="00BC5BA6">
              <w:rPr>
                <w:b/>
                <w:sz w:val="22"/>
                <w:szCs w:val="22"/>
              </w:rPr>
              <w:fldChar w:fldCharType="separate"/>
            </w:r>
            <w:r w:rsidR="00932181">
              <w:rPr>
                <w:b/>
                <w:noProof/>
                <w:sz w:val="22"/>
                <w:szCs w:val="22"/>
              </w:rPr>
              <w:t>21</w:t>
            </w:r>
            <w:r w:rsidRPr="00BC5BA6">
              <w:rPr>
                <w:b/>
                <w:sz w:val="22"/>
                <w:szCs w:val="22"/>
              </w:rPr>
              <w:fldChar w:fldCharType="end"/>
            </w:r>
            <w:r w:rsidRPr="00BC5BA6">
              <w:rPr>
                <w:sz w:val="22"/>
                <w:szCs w:val="22"/>
              </w:rPr>
              <w:t xml:space="preserve"> of </w:t>
            </w:r>
            <w:r w:rsidRPr="00BC5BA6">
              <w:rPr>
                <w:b/>
                <w:sz w:val="22"/>
                <w:szCs w:val="22"/>
              </w:rPr>
              <w:fldChar w:fldCharType="begin"/>
            </w:r>
            <w:r w:rsidRPr="00BC5BA6">
              <w:rPr>
                <w:b/>
                <w:sz w:val="22"/>
                <w:szCs w:val="22"/>
              </w:rPr>
              <w:instrText xml:space="preserve"> NUMPAGES  </w:instrText>
            </w:r>
            <w:r w:rsidRPr="00BC5BA6">
              <w:rPr>
                <w:b/>
                <w:sz w:val="22"/>
                <w:szCs w:val="22"/>
              </w:rPr>
              <w:fldChar w:fldCharType="separate"/>
            </w:r>
            <w:r w:rsidR="00932181">
              <w:rPr>
                <w:b/>
                <w:noProof/>
                <w:sz w:val="22"/>
                <w:szCs w:val="22"/>
              </w:rPr>
              <w:t>39</w:t>
            </w:r>
            <w:r w:rsidRPr="00BC5BA6">
              <w:rPr>
                <w:b/>
                <w:sz w:val="22"/>
                <w:szCs w:val="22"/>
              </w:rPr>
              <w:fldChar w:fldCharType="end"/>
            </w:r>
          </w:p>
          <w:p w:rsidR="00F01F5F" w:rsidRPr="00A26D69" w:rsidRDefault="00F01F5F" w:rsidP="00A26D69">
            <w:pPr>
              <w:pStyle w:val="Footer"/>
              <w:jc w:val="right"/>
              <w:rPr>
                <w:b/>
                <w:sz w:val="22"/>
                <w:szCs w:val="22"/>
              </w:rPr>
            </w:pPr>
            <w:r>
              <w:rPr>
                <w:b/>
                <w:sz w:val="22"/>
                <w:szCs w:val="22"/>
              </w:rPr>
              <w:t>October 30, 2015</w:t>
            </w:r>
          </w:p>
        </w:sdtContent>
      </w:sdt>
    </w:sdtContent>
  </w:sdt>
  <w:p w:rsidR="00F01F5F" w:rsidRPr="00F72524" w:rsidRDefault="00F01F5F">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09401550"/>
      <w:docPartObj>
        <w:docPartGallery w:val="Page Numbers (Bottom of Page)"/>
        <w:docPartUnique/>
      </w:docPartObj>
    </w:sdtPr>
    <w:sdtContent>
      <w:sdt>
        <w:sdtPr>
          <w:rPr>
            <w:sz w:val="22"/>
            <w:szCs w:val="22"/>
          </w:rPr>
          <w:id w:val="1909401549"/>
          <w:docPartObj>
            <w:docPartGallery w:val="Page Numbers (Top of Page)"/>
            <w:docPartUnique/>
          </w:docPartObj>
        </w:sdtPr>
        <w:sdtContent>
          <w:p w:rsidR="00F01F5F" w:rsidRPr="006A70B6" w:rsidRDefault="00F01F5F" w:rsidP="00E1362C">
            <w:pPr>
              <w:pStyle w:val="Footer"/>
              <w:jc w:val="right"/>
              <w:rPr>
                <w:sz w:val="22"/>
                <w:szCs w:val="22"/>
              </w:rPr>
            </w:pPr>
            <w:r w:rsidRPr="006A70B6">
              <w:rPr>
                <w:sz w:val="22"/>
                <w:szCs w:val="22"/>
              </w:rPr>
              <w:t xml:space="preserve">Page </w:t>
            </w:r>
            <w:r w:rsidRPr="006A70B6">
              <w:rPr>
                <w:b/>
                <w:sz w:val="22"/>
                <w:szCs w:val="22"/>
              </w:rPr>
              <w:fldChar w:fldCharType="begin"/>
            </w:r>
            <w:r w:rsidRPr="006A70B6">
              <w:rPr>
                <w:b/>
                <w:sz w:val="22"/>
                <w:szCs w:val="22"/>
              </w:rPr>
              <w:instrText xml:space="preserve"> PAGE </w:instrText>
            </w:r>
            <w:r w:rsidRPr="006A70B6">
              <w:rPr>
                <w:b/>
                <w:sz w:val="22"/>
                <w:szCs w:val="22"/>
              </w:rPr>
              <w:fldChar w:fldCharType="separate"/>
            </w:r>
            <w:r w:rsidR="00932181">
              <w:rPr>
                <w:b/>
                <w:noProof/>
                <w:sz w:val="22"/>
                <w:szCs w:val="22"/>
              </w:rPr>
              <w:t>1</w:t>
            </w:r>
            <w:r w:rsidRPr="006A70B6">
              <w:rPr>
                <w:b/>
                <w:sz w:val="22"/>
                <w:szCs w:val="22"/>
              </w:rPr>
              <w:fldChar w:fldCharType="end"/>
            </w:r>
            <w:r w:rsidRPr="006A70B6">
              <w:rPr>
                <w:sz w:val="22"/>
                <w:szCs w:val="22"/>
              </w:rPr>
              <w:t xml:space="preserve"> of </w:t>
            </w:r>
            <w:r w:rsidRPr="006A70B6">
              <w:rPr>
                <w:b/>
                <w:sz w:val="22"/>
                <w:szCs w:val="22"/>
              </w:rPr>
              <w:fldChar w:fldCharType="begin"/>
            </w:r>
            <w:r w:rsidRPr="006A70B6">
              <w:rPr>
                <w:b/>
                <w:sz w:val="22"/>
                <w:szCs w:val="22"/>
              </w:rPr>
              <w:instrText xml:space="preserve"> NUMPAGES  </w:instrText>
            </w:r>
            <w:r w:rsidRPr="006A70B6">
              <w:rPr>
                <w:b/>
                <w:sz w:val="22"/>
                <w:szCs w:val="22"/>
              </w:rPr>
              <w:fldChar w:fldCharType="separate"/>
            </w:r>
            <w:r w:rsidR="00932181">
              <w:rPr>
                <w:b/>
                <w:noProof/>
                <w:sz w:val="22"/>
                <w:szCs w:val="22"/>
              </w:rPr>
              <w:t>39</w:t>
            </w:r>
            <w:r w:rsidRPr="006A70B6">
              <w:rPr>
                <w:b/>
                <w:sz w:val="22"/>
                <w:szCs w:val="22"/>
              </w:rPr>
              <w:fldChar w:fldCharType="end"/>
            </w:r>
          </w:p>
        </w:sdtContent>
      </w:sdt>
    </w:sdtContent>
  </w:sdt>
  <w:p w:rsidR="00F01F5F" w:rsidRPr="006A70B6" w:rsidRDefault="00F01F5F" w:rsidP="00E1362C">
    <w:pPr>
      <w:pStyle w:val="Footer"/>
      <w:jc w:val="right"/>
      <w:rPr>
        <w:b/>
      </w:rPr>
    </w:pPr>
    <w:r w:rsidRPr="006A70B6">
      <w:rPr>
        <w:sz w:val="22"/>
        <w:szCs w:val="22"/>
      </w:rPr>
      <w:t xml:space="preserve"> </w:t>
    </w:r>
    <w:r>
      <w:rPr>
        <w:b/>
        <w:sz w:val="22"/>
        <w:szCs w:val="22"/>
      </w:rPr>
      <w:t>October 30, 2015</w:t>
    </w:r>
  </w:p>
  <w:p w:rsidR="00F01F5F" w:rsidRDefault="00F01F5F" w:rsidP="007E44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30" w:rsidRDefault="007D2630" w:rsidP="00F72524">
      <w:r>
        <w:separator/>
      </w:r>
    </w:p>
  </w:footnote>
  <w:footnote w:type="continuationSeparator" w:id="0">
    <w:p w:rsidR="007D2630" w:rsidRDefault="007D2630" w:rsidP="00F7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5F" w:rsidRPr="00B07B00" w:rsidRDefault="00F01F5F" w:rsidP="0000695B">
    <w:pPr>
      <w:rPr>
        <w:rFonts w:ascii="Copperplate Gothic Bold" w:hAnsi="Copperplate Gothic Bold"/>
        <w:lang w:val="en-CA"/>
      </w:rPr>
    </w:pPr>
    <w:r>
      <w:rPr>
        <w:rFonts w:ascii="Copperplate Gothic Bold" w:hAnsi="Copperplate Gothic Bold"/>
        <w:lang w:val="en-CA"/>
      </w:rPr>
      <w:t>Stanley F. Kelley</w:t>
    </w:r>
  </w:p>
  <w:p w:rsidR="00F01F5F" w:rsidRDefault="00F01F5F" w:rsidP="0000695B">
    <w:pPr>
      <w:pBdr>
        <w:top w:val="thinThickThinSmallGap" w:sz="24" w:space="1" w:color="auto"/>
      </w:pBdr>
      <w:jc w:val="both"/>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F45"/>
    <w:multiLevelType w:val="hybridMultilevel"/>
    <w:tmpl w:val="58728F2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759EC"/>
    <w:multiLevelType w:val="hybridMultilevel"/>
    <w:tmpl w:val="84CA9F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AB344A"/>
    <w:multiLevelType w:val="hybridMultilevel"/>
    <w:tmpl w:val="20DACC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D52969"/>
    <w:multiLevelType w:val="hybridMultilevel"/>
    <w:tmpl w:val="900A45D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A2BD1"/>
    <w:multiLevelType w:val="hybridMultilevel"/>
    <w:tmpl w:val="7AC200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54609"/>
    <w:multiLevelType w:val="hybridMultilevel"/>
    <w:tmpl w:val="9C7AA1E6"/>
    <w:lvl w:ilvl="0" w:tplc="0E82D3B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803BF"/>
    <w:multiLevelType w:val="hybridMultilevel"/>
    <w:tmpl w:val="EC4235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96246"/>
    <w:multiLevelType w:val="hybridMultilevel"/>
    <w:tmpl w:val="5102275C"/>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343925"/>
    <w:multiLevelType w:val="hybridMultilevel"/>
    <w:tmpl w:val="5C6883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6747D"/>
    <w:multiLevelType w:val="hybridMultilevel"/>
    <w:tmpl w:val="38CC6C5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203F8E"/>
    <w:multiLevelType w:val="hybridMultilevel"/>
    <w:tmpl w:val="DEE0D10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EC75AA"/>
    <w:multiLevelType w:val="hybridMultilevel"/>
    <w:tmpl w:val="1E8AFE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6534E1"/>
    <w:multiLevelType w:val="hybridMultilevel"/>
    <w:tmpl w:val="A83A2B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311440"/>
    <w:multiLevelType w:val="hybridMultilevel"/>
    <w:tmpl w:val="8842B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2DA4D9A">
      <w:start w:val="1988"/>
      <w:numFmt w:val="bullet"/>
      <w:lvlText w:val="-"/>
      <w:lvlJc w:val="left"/>
      <w:pPr>
        <w:tabs>
          <w:tab w:val="num" w:pos="2160"/>
        </w:tabs>
        <w:ind w:left="2160" w:hanging="360"/>
      </w:pPr>
      <w:rPr>
        <w:rFonts w:ascii="CG Times" w:eastAsia="Times New Roman" w:hAnsi="CG Time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914F0"/>
    <w:multiLevelType w:val="hybridMultilevel"/>
    <w:tmpl w:val="E05CC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33DEE"/>
    <w:multiLevelType w:val="hybridMultilevel"/>
    <w:tmpl w:val="2CF04656"/>
    <w:lvl w:ilvl="0" w:tplc="EEBC4F5E">
      <w:start w:val="2004"/>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E5D"/>
    <w:multiLevelType w:val="hybridMultilevel"/>
    <w:tmpl w:val="C42E967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6705A3"/>
    <w:multiLevelType w:val="hybridMultilevel"/>
    <w:tmpl w:val="3A16E3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A82742"/>
    <w:multiLevelType w:val="hybridMultilevel"/>
    <w:tmpl w:val="70001D98"/>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5D3E575A"/>
    <w:multiLevelType w:val="hybridMultilevel"/>
    <w:tmpl w:val="70943B20"/>
    <w:lvl w:ilvl="0" w:tplc="57746B58">
      <w:start w:val="1999"/>
      <w:numFmt w:val="decimal"/>
      <w:lvlText w:val="%1"/>
      <w:lvlJc w:val="left"/>
      <w:pPr>
        <w:tabs>
          <w:tab w:val="num" w:pos="2160"/>
        </w:tabs>
        <w:ind w:left="2160" w:hanging="1980"/>
      </w:pPr>
      <w:rPr>
        <w:rFonts w:hint="default"/>
        <w:color w:val="000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DB95BA1"/>
    <w:multiLevelType w:val="hybridMultilevel"/>
    <w:tmpl w:val="2F30B1BC"/>
    <w:lvl w:ilvl="0" w:tplc="3F96F1A0">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B78ED"/>
    <w:multiLevelType w:val="hybridMultilevel"/>
    <w:tmpl w:val="A1E448B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BE0412"/>
    <w:multiLevelType w:val="hybridMultilevel"/>
    <w:tmpl w:val="5E6E13A8"/>
    <w:lvl w:ilvl="0" w:tplc="0409000B">
      <w:start w:val="1"/>
      <w:numFmt w:val="bullet"/>
      <w:lvlText w:val=""/>
      <w:lvlJc w:val="left"/>
      <w:pPr>
        <w:tabs>
          <w:tab w:val="num" w:pos="720"/>
        </w:tabs>
        <w:ind w:left="720" w:hanging="360"/>
      </w:pPr>
      <w:rPr>
        <w:rFonts w:ascii="Wingdings" w:hAnsi="Wingdings" w:hint="default"/>
      </w:rPr>
    </w:lvl>
    <w:lvl w:ilvl="1" w:tplc="75ACDCCA">
      <w:start w:val="2006"/>
      <w:numFmt w:val="bullet"/>
      <w:lvlText w:val="–"/>
      <w:lvlJc w:val="left"/>
      <w:pPr>
        <w:tabs>
          <w:tab w:val="num" w:pos="1440"/>
        </w:tabs>
        <w:ind w:left="1440" w:hanging="360"/>
      </w:pPr>
      <w:rPr>
        <w:rFonts w:ascii="Copperplate Gothic Light" w:eastAsia="Times New Roman" w:hAnsi="Copperplate Gothic Ligh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E66BFA"/>
    <w:multiLevelType w:val="hybridMultilevel"/>
    <w:tmpl w:val="5FEAE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25F56"/>
    <w:multiLevelType w:val="hybridMultilevel"/>
    <w:tmpl w:val="6FAC8E34"/>
    <w:lvl w:ilvl="0" w:tplc="0409000B">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7E850278"/>
    <w:multiLevelType w:val="hybridMultilevel"/>
    <w:tmpl w:val="38687CC6"/>
    <w:lvl w:ilvl="0" w:tplc="8B98CA16">
      <w:start w:val="200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10"/>
  </w:num>
  <w:num w:numId="3">
    <w:abstractNumId w:val="16"/>
  </w:num>
  <w:num w:numId="4">
    <w:abstractNumId w:val="2"/>
  </w:num>
  <w:num w:numId="5">
    <w:abstractNumId w:val="13"/>
  </w:num>
  <w:num w:numId="6">
    <w:abstractNumId w:val="11"/>
  </w:num>
  <w:num w:numId="7">
    <w:abstractNumId w:val="21"/>
  </w:num>
  <w:num w:numId="8">
    <w:abstractNumId w:val="9"/>
  </w:num>
  <w:num w:numId="9">
    <w:abstractNumId w:val="8"/>
  </w:num>
  <w:num w:numId="10">
    <w:abstractNumId w:val="7"/>
  </w:num>
  <w:num w:numId="11">
    <w:abstractNumId w:val="22"/>
  </w:num>
  <w:num w:numId="12">
    <w:abstractNumId w:val="15"/>
  </w:num>
  <w:num w:numId="13">
    <w:abstractNumId w:val="1"/>
  </w:num>
  <w:num w:numId="14">
    <w:abstractNumId w:val="24"/>
  </w:num>
  <w:num w:numId="15">
    <w:abstractNumId w:val="6"/>
  </w:num>
  <w:num w:numId="16">
    <w:abstractNumId w:val="0"/>
  </w:num>
  <w:num w:numId="17">
    <w:abstractNumId w:val="18"/>
  </w:num>
  <w:num w:numId="18">
    <w:abstractNumId w:val="4"/>
  </w:num>
  <w:num w:numId="19">
    <w:abstractNumId w:val="19"/>
  </w:num>
  <w:num w:numId="20">
    <w:abstractNumId w:val="3"/>
  </w:num>
  <w:num w:numId="21">
    <w:abstractNumId w:val="17"/>
  </w:num>
  <w:num w:numId="22">
    <w:abstractNumId w:val="20"/>
  </w:num>
  <w:num w:numId="23">
    <w:abstractNumId w:val="5"/>
  </w:num>
  <w:num w:numId="24">
    <w:abstractNumId w:val="14"/>
  </w:num>
  <w:num w:numId="25">
    <w:abstractNumId w:val="23"/>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C33"/>
    <w:rsid w:val="00001407"/>
    <w:rsid w:val="0000695B"/>
    <w:rsid w:val="00013722"/>
    <w:rsid w:val="00013F13"/>
    <w:rsid w:val="00021C68"/>
    <w:rsid w:val="00027BCC"/>
    <w:rsid w:val="00027F58"/>
    <w:rsid w:val="00032241"/>
    <w:rsid w:val="00032AF8"/>
    <w:rsid w:val="0003373E"/>
    <w:rsid w:val="00036B35"/>
    <w:rsid w:val="00040766"/>
    <w:rsid w:val="0004111A"/>
    <w:rsid w:val="00046B77"/>
    <w:rsid w:val="00047BBE"/>
    <w:rsid w:val="00055144"/>
    <w:rsid w:val="00055667"/>
    <w:rsid w:val="000559D9"/>
    <w:rsid w:val="000631E7"/>
    <w:rsid w:val="00063327"/>
    <w:rsid w:val="00064ED0"/>
    <w:rsid w:val="00071865"/>
    <w:rsid w:val="00082096"/>
    <w:rsid w:val="000835CC"/>
    <w:rsid w:val="00083EB2"/>
    <w:rsid w:val="00086BA2"/>
    <w:rsid w:val="00087A5C"/>
    <w:rsid w:val="00087F6E"/>
    <w:rsid w:val="000944A6"/>
    <w:rsid w:val="00097FFC"/>
    <w:rsid w:val="000A2515"/>
    <w:rsid w:val="000A3A94"/>
    <w:rsid w:val="000A4D1A"/>
    <w:rsid w:val="000B1036"/>
    <w:rsid w:val="000B5482"/>
    <w:rsid w:val="000B6362"/>
    <w:rsid w:val="000B7A41"/>
    <w:rsid w:val="000C1DA8"/>
    <w:rsid w:val="000C21AD"/>
    <w:rsid w:val="000D089C"/>
    <w:rsid w:val="000D2304"/>
    <w:rsid w:val="000D3DA5"/>
    <w:rsid w:val="000E00C8"/>
    <w:rsid w:val="000E4CB3"/>
    <w:rsid w:val="000E4E0C"/>
    <w:rsid w:val="000F0554"/>
    <w:rsid w:val="000F2409"/>
    <w:rsid w:val="000F3C1E"/>
    <w:rsid w:val="000F401F"/>
    <w:rsid w:val="000F7401"/>
    <w:rsid w:val="00103063"/>
    <w:rsid w:val="001037C2"/>
    <w:rsid w:val="00104BA7"/>
    <w:rsid w:val="0011083D"/>
    <w:rsid w:val="00114933"/>
    <w:rsid w:val="00114C83"/>
    <w:rsid w:val="00117DCB"/>
    <w:rsid w:val="0012045C"/>
    <w:rsid w:val="001216CC"/>
    <w:rsid w:val="001221DE"/>
    <w:rsid w:val="001246FB"/>
    <w:rsid w:val="00125CC3"/>
    <w:rsid w:val="00134E53"/>
    <w:rsid w:val="00135853"/>
    <w:rsid w:val="00135E57"/>
    <w:rsid w:val="0013779E"/>
    <w:rsid w:val="00150905"/>
    <w:rsid w:val="00150AC4"/>
    <w:rsid w:val="00153C3F"/>
    <w:rsid w:val="0016140B"/>
    <w:rsid w:val="00161A2A"/>
    <w:rsid w:val="00164400"/>
    <w:rsid w:val="00164A28"/>
    <w:rsid w:val="00164E10"/>
    <w:rsid w:val="00170C14"/>
    <w:rsid w:val="00173BAB"/>
    <w:rsid w:val="0017414A"/>
    <w:rsid w:val="00175751"/>
    <w:rsid w:val="00176437"/>
    <w:rsid w:val="0017787B"/>
    <w:rsid w:val="0018402B"/>
    <w:rsid w:val="00184305"/>
    <w:rsid w:val="001876B8"/>
    <w:rsid w:val="00190B02"/>
    <w:rsid w:val="0019133E"/>
    <w:rsid w:val="0019692F"/>
    <w:rsid w:val="001A350E"/>
    <w:rsid w:val="001A4066"/>
    <w:rsid w:val="001A7EEB"/>
    <w:rsid w:val="001B4127"/>
    <w:rsid w:val="001B446A"/>
    <w:rsid w:val="001C0AC1"/>
    <w:rsid w:val="001C0E2D"/>
    <w:rsid w:val="001C1A35"/>
    <w:rsid w:val="001C21BA"/>
    <w:rsid w:val="001C56CF"/>
    <w:rsid w:val="001D3EA9"/>
    <w:rsid w:val="001D4C4D"/>
    <w:rsid w:val="001D586E"/>
    <w:rsid w:val="001E0B1F"/>
    <w:rsid w:val="001E0B81"/>
    <w:rsid w:val="001E40C1"/>
    <w:rsid w:val="001E43D8"/>
    <w:rsid w:val="001E6190"/>
    <w:rsid w:val="001F67AD"/>
    <w:rsid w:val="001F7A40"/>
    <w:rsid w:val="0020430A"/>
    <w:rsid w:val="002049F0"/>
    <w:rsid w:val="0020702D"/>
    <w:rsid w:val="0020734D"/>
    <w:rsid w:val="00213C57"/>
    <w:rsid w:val="002154D9"/>
    <w:rsid w:val="002177CD"/>
    <w:rsid w:val="00221101"/>
    <w:rsid w:val="00225E6F"/>
    <w:rsid w:val="00230D1A"/>
    <w:rsid w:val="00235C4E"/>
    <w:rsid w:val="002410B5"/>
    <w:rsid w:val="00241827"/>
    <w:rsid w:val="00242CBD"/>
    <w:rsid w:val="0025502B"/>
    <w:rsid w:val="002623F9"/>
    <w:rsid w:val="00264816"/>
    <w:rsid w:val="00266B0A"/>
    <w:rsid w:val="00267FA9"/>
    <w:rsid w:val="002703D2"/>
    <w:rsid w:val="002713DF"/>
    <w:rsid w:val="00271835"/>
    <w:rsid w:val="002722BA"/>
    <w:rsid w:val="00272997"/>
    <w:rsid w:val="00273727"/>
    <w:rsid w:val="00275A7D"/>
    <w:rsid w:val="002871F8"/>
    <w:rsid w:val="002919B2"/>
    <w:rsid w:val="00294C2D"/>
    <w:rsid w:val="00294FAE"/>
    <w:rsid w:val="002961DC"/>
    <w:rsid w:val="002A4D4C"/>
    <w:rsid w:val="002A58C8"/>
    <w:rsid w:val="002A6F47"/>
    <w:rsid w:val="002B0760"/>
    <w:rsid w:val="002B0834"/>
    <w:rsid w:val="002B43B3"/>
    <w:rsid w:val="002C258A"/>
    <w:rsid w:val="002C34C2"/>
    <w:rsid w:val="002C7070"/>
    <w:rsid w:val="002C7982"/>
    <w:rsid w:val="002D4389"/>
    <w:rsid w:val="002D7B58"/>
    <w:rsid w:val="002E09A2"/>
    <w:rsid w:val="002E271E"/>
    <w:rsid w:val="002E6F82"/>
    <w:rsid w:val="00304E5B"/>
    <w:rsid w:val="00310023"/>
    <w:rsid w:val="00310585"/>
    <w:rsid w:val="00312685"/>
    <w:rsid w:val="003245DA"/>
    <w:rsid w:val="003273A0"/>
    <w:rsid w:val="00341A12"/>
    <w:rsid w:val="003424D9"/>
    <w:rsid w:val="00342ABC"/>
    <w:rsid w:val="00343201"/>
    <w:rsid w:val="00345587"/>
    <w:rsid w:val="003471B3"/>
    <w:rsid w:val="00352BBB"/>
    <w:rsid w:val="00354B56"/>
    <w:rsid w:val="00355DBC"/>
    <w:rsid w:val="00361686"/>
    <w:rsid w:val="00361F5B"/>
    <w:rsid w:val="0036375E"/>
    <w:rsid w:val="00364C1B"/>
    <w:rsid w:val="0037316B"/>
    <w:rsid w:val="00375D43"/>
    <w:rsid w:val="003815AC"/>
    <w:rsid w:val="00384322"/>
    <w:rsid w:val="00385596"/>
    <w:rsid w:val="00385B27"/>
    <w:rsid w:val="00393206"/>
    <w:rsid w:val="0039704E"/>
    <w:rsid w:val="00397F3D"/>
    <w:rsid w:val="003A298E"/>
    <w:rsid w:val="003A447C"/>
    <w:rsid w:val="003A6CCE"/>
    <w:rsid w:val="003B19FE"/>
    <w:rsid w:val="003B2548"/>
    <w:rsid w:val="003B2B16"/>
    <w:rsid w:val="003B3A51"/>
    <w:rsid w:val="003B3FA1"/>
    <w:rsid w:val="003C0119"/>
    <w:rsid w:val="003C0F37"/>
    <w:rsid w:val="003C173E"/>
    <w:rsid w:val="003C1C1C"/>
    <w:rsid w:val="003C3DA6"/>
    <w:rsid w:val="003C4B3E"/>
    <w:rsid w:val="003C66F1"/>
    <w:rsid w:val="003C67E5"/>
    <w:rsid w:val="003C682B"/>
    <w:rsid w:val="003C72D4"/>
    <w:rsid w:val="003D0D8C"/>
    <w:rsid w:val="003D2A2B"/>
    <w:rsid w:val="003D3489"/>
    <w:rsid w:val="003E1049"/>
    <w:rsid w:val="003E4E6E"/>
    <w:rsid w:val="003E5BA8"/>
    <w:rsid w:val="003E6C11"/>
    <w:rsid w:val="003E7699"/>
    <w:rsid w:val="003F2B9C"/>
    <w:rsid w:val="003F2F7B"/>
    <w:rsid w:val="003F3672"/>
    <w:rsid w:val="00401AB2"/>
    <w:rsid w:val="00404957"/>
    <w:rsid w:val="00410911"/>
    <w:rsid w:val="004118A6"/>
    <w:rsid w:val="00415B8B"/>
    <w:rsid w:val="00416D24"/>
    <w:rsid w:val="00421FA4"/>
    <w:rsid w:val="004225CF"/>
    <w:rsid w:val="004254CF"/>
    <w:rsid w:val="00427BF0"/>
    <w:rsid w:val="00430007"/>
    <w:rsid w:val="00433279"/>
    <w:rsid w:val="0043445E"/>
    <w:rsid w:val="0043568B"/>
    <w:rsid w:val="004400C8"/>
    <w:rsid w:val="00442C67"/>
    <w:rsid w:val="004436FD"/>
    <w:rsid w:val="00454014"/>
    <w:rsid w:val="004547CD"/>
    <w:rsid w:val="00455AE7"/>
    <w:rsid w:val="00455E2E"/>
    <w:rsid w:val="00457156"/>
    <w:rsid w:val="00457CDD"/>
    <w:rsid w:val="00462F13"/>
    <w:rsid w:val="0046596E"/>
    <w:rsid w:val="00466ACB"/>
    <w:rsid w:val="00470226"/>
    <w:rsid w:val="00470EE7"/>
    <w:rsid w:val="004725D4"/>
    <w:rsid w:val="00473B52"/>
    <w:rsid w:val="00473D8E"/>
    <w:rsid w:val="00476FC3"/>
    <w:rsid w:val="00476FD3"/>
    <w:rsid w:val="00482998"/>
    <w:rsid w:val="004854D0"/>
    <w:rsid w:val="00490597"/>
    <w:rsid w:val="0049122E"/>
    <w:rsid w:val="00493286"/>
    <w:rsid w:val="004A57FA"/>
    <w:rsid w:val="004A5E1E"/>
    <w:rsid w:val="004A720D"/>
    <w:rsid w:val="004B0C56"/>
    <w:rsid w:val="004B2692"/>
    <w:rsid w:val="004B4B55"/>
    <w:rsid w:val="004B6012"/>
    <w:rsid w:val="004B60B7"/>
    <w:rsid w:val="004B7F01"/>
    <w:rsid w:val="004C0801"/>
    <w:rsid w:val="004C63EE"/>
    <w:rsid w:val="004D02E9"/>
    <w:rsid w:val="004D1B84"/>
    <w:rsid w:val="004D2590"/>
    <w:rsid w:val="004D285D"/>
    <w:rsid w:val="004D6012"/>
    <w:rsid w:val="004E0ECE"/>
    <w:rsid w:val="004E11A9"/>
    <w:rsid w:val="004F2CB2"/>
    <w:rsid w:val="004F37E6"/>
    <w:rsid w:val="004F7EBF"/>
    <w:rsid w:val="00502C9D"/>
    <w:rsid w:val="00503632"/>
    <w:rsid w:val="005065C7"/>
    <w:rsid w:val="005135EB"/>
    <w:rsid w:val="0051672F"/>
    <w:rsid w:val="00517324"/>
    <w:rsid w:val="00517424"/>
    <w:rsid w:val="00517A58"/>
    <w:rsid w:val="00522506"/>
    <w:rsid w:val="005240DB"/>
    <w:rsid w:val="00525546"/>
    <w:rsid w:val="00526A3B"/>
    <w:rsid w:val="00547228"/>
    <w:rsid w:val="0055150D"/>
    <w:rsid w:val="0055175D"/>
    <w:rsid w:val="00554E64"/>
    <w:rsid w:val="00555762"/>
    <w:rsid w:val="00555836"/>
    <w:rsid w:val="00555AFD"/>
    <w:rsid w:val="0055644A"/>
    <w:rsid w:val="005568FC"/>
    <w:rsid w:val="00557578"/>
    <w:rsid w:val="005607EF"/>
    <w:rsid w:val="00561FFC"/>
    <w:rsid w:val="00562626"/>
    <w:rsid w:val="00565223"/>
    <w:rsid w:val="0056686F"/>
    <w:rsid w:val="00576C49"/>
    <w:rsid w:val="00580D33"/>
    <w:rsid w:val="00583ACD"/>
    <w:rsid w:val="0058616C"/>
    <w:rsid w:val="005868F4"/>
    <w:rsid w:val="0059052D"/>
    <w:rsid w:val="00595947"/>
    <w:rsid w:val="005974F4"/>
    <w:rsid w:val="00597976"/>
    <w:rsid w:val="005A1CF4"/>
    <w:rsid w:val="005B40D2"/>
    <w:rsid w:val="005B48F6"/>
    <w:rsid w:val="005C7EC7"/>
    <w:rsid w:val="005D32C7"/>
    <w:rsid w:val="005D3556"/>
    <w:rsid w:val="005D430B"/>
    <w:rsid w:val="005D545D"/>
    <w:rsid w:val="005D70B1"/>
    <w:rsid w:val="005E0587"/>
    <w:rsid w:val="005F4FD2"/>
    <w:rsid w:val="005F52F2"/>
    <w:rsid w:val="005F6805"/>
    <w:rsid w:val="00600D6C"/>
    <w:rsid w:val="00601FED"/>
    <w:rsid w:val="00604C5E"/>
    <w:rsid w:val="006059A1"/>
    <w:rsid w:val="00605EA4"/>
    <w:rsid w:val="006067D6"/>
    <w:rsid w:val="00606888"/>
    <w:rsid w:val="00607365"/>
    <w:rsid w:val="00610CF1"/>
    <w:rsid w:val="00611A5D"/>
    <w:rsid w:val="00611CDE"/>
    <w:rsid w:val="0061221F"/>
    <w:rsid w:val="00612560"/>
    <w:rsid w:val="00614513"/>
    <w:rsid w:val="0061461B"/>
    <w:rsid w:val="0061768C"/>
    <w:rsid w:val="006203F1"/>
    <w:rsid w:val="0062237E"/>
    <w:rsid w:val="00622F84"/>
    <w:rsid w:val="00624818"/>
    <w:rsid w:val="00624CC3"/>
    <w:rsid w:val="00625CAC"/>
    <w:rsid w:val="00625F5D"/>
    <w:rsid w:val="0062655A"/>
    <w:rsid w:val="00627F73"/>
    <w:rsid w:val="00630601"/>
    <w:rsid w:val="00631AA9"/>
    <w:rsid w:val="0063390E"/>
    <w:rsid w:val="00636960"/>
    <w:rsid w:val="00642B25"/>
    <w:rsid w:val="00642C33"/>
    <w:rsid w:val="00644229"/>
    <w:rsid w:val="0064423C"/>
    <w:rsid w:val="0064455D"/>
    <w:rsid w:val="00654309"/>
    <w:rsid w:val="00655B50"/>
    <w:rsid w:val="0065618A"/>
    <w:rsid w:val="00666CD7"/>
    <w:rsid w:val="0066773E"/>
    <w:rsid w:val="0067066F"/>
    <w:rsid w:val="00671011"/>
    <w:rsid w:val="00671E4F"/>
    <w:rsid w:val="00673787"/>
    <w:rsid w:val="00673EA8"/>
    <w:rsid w:val="0067784F"/>
    <w:rsid w:val="00680D80"/>
    <w:rsid w:val="00681187"/>
    <w:rsid w:val="006812D6"/>
    <w:rsid w:val="006813CD"/>
    <w:rsid w:val="00683820"/>
    <w:rsid w:val="00683C9B"/>
    <w:rsid w:val="006904E5"/>
    <w:rsid w:val="006A11FD"/>
    <w:rsid w:val="006A70B6"/>
    <w:rsid w:val="006B2AD3"/>
    <w:rsid w:val="006B30FC"/>
    <w:rsid w:val="006B5521"/>
    <w:rsid w:val="006B654D"/>
    <w:rsid w:val="006B7802"/>
    <w:rsid w:val="006B7DA5"/>
    <w:rsid w:val="006C0156"/>
    <w:rsid w:val="006D0084"/>
    <w:rsid w:val="006D651E"/>
    <w:rsid w:val="006E1650"/>
    <w:rsid w:val="006E4126"/>
    <w:rsid w:val="006F1AAA"/>
    <w:rsid w:val="007036E3"/>
    <w:rsid w:val="007050EF"/>
    <w:rsid w:val="0071117F"/>
    <w:rsid w:val="00711884"/>
    <w:rsid w:val="00715EFD"/>
    <w:rsid w:val="007201B4"/>
    <w:rsid w:val="007242C5"/>
    <w:rsid w:val="00737AB8"/>
    <w:rsid w:val="00741893"/>
    <w:rsid w:val="00741EDB"/>
    <w:rsid w:val="00742095"/>
    <w:rsid w:val="00742B8E"/>
    <w:rsid w:val="00743E7E"/>
    <w:rsid w:val="00747281"/>
    <w:rsid w:val="00755BC1"/>
    <w:rsid w:val="007578D3"/>
    <w:rsid w:val="00757A7C"/>
    <w:rsid w:val="00762D60"/>
    <w:rsid w:val="007662C6"/>
    <w:rsid w:val="00767A3A"/>
    <w:rsid w:val="00772336"/>
    <w:rsid w:val="00775EDD"/>
    <w:rsid w:val="00776963"/>
    <w:rsid w:val="00780367"/>
    <w:rsid w:val="00784A8A"/>
    <w:rsid w:val="00785014"/>
    <w:rsid w:val="0078548C"/>
    <w:rsid w:val="00785658"/>
    <w:rsid w:val="00786BA9"/>
    <w:rsid w:val="00786EA0"/>
    <w:rsid w:val="00795A07"/>
    <w:rsid w:val="007A18D2"/>
    <w:rsid w:val="007A1A49"/>
    <w:rsid w:val="007A2537"/>
    <w:rsid w:val="007A634A"/>
    <w:rsid w:val="007B001F"/>
    <w:rsid w:val="007B04B2"/>
    <w:rsid w:val="007B3334"/>
    <w:rsid w:val="007B4D6C"/>
    <w:rsid w:val="007B5448"/>
    <w:rsid w:val="007C016A"/>
    <w:rsid w:val="007C2839"/>
    <w:rsid w:val="007C2CC7"/>
    <w:rsid w:val="007C38BC"/>
    <w:rsid w:val="007C576F"/>
    <w:rsid w:val="007C647D"/>
    <w:rsid w:val="007D2630"/>
    <w:rsid w:val="007D2F69"/>
    <w:rsid w:val="007D3000"/>
    <w:rsid w:val="007D31CF"/>
    <w:rsid w:val="007D66C2"/>
    <w:rsid w:val="007D7736"/>
    <w:rsid w:val="007D7B55"/>
    <w:rsid w:val="007E2BF1"/>
    <w:rsid w:val="007E449C"/>
    <w:rsid w:val="007F0589"/>
    <w:rsid w:val="007F3274"/>
    <w:rsid w:val="007F4C4F"/>
    <w:rsid w:val="007F6AF5"/>
    <w:rsid w:val="008111D6"/>
    <w:rsid w:val="00813F5D"/>
    <w:rsid w:val="00817C44"/>
    <w:rsid w:val="00830676"/>
    <w:rsid w:val="00833EAC"/>
    <w:rsid w:val="008341A4"/>
    <w:rsid w:val="008356E1"/>
    <w:rsid w:val="00837778"/>
    <w:rsid w:val="008420FE"/>
    <w:rsid w:val="00845FD1"/>
    <w:rsid w:val="008508DC"/>
    <w:rsid w:val="0085197C"/>
    <w:rsid w:val="00857551"/>
    <w:rsid w:val="00857C02"/>
    <w:rsid w:val="00860C52"/>
    <w:rsid w:val="00862F40"/>
    <w:rsid w:val="0086766F"/>
    <w:rsid w:val="00872299"/>
    <w:rsid w:val="00875BDE"/>
    <w:rsid w:val="0088056A"/>
    <w:rsid w:val="00880FB8"/>
    <w:rsid w:val="0088260C"/>
    <w:rsid w:val="00884F1E"/>
    <w:rsid w:val="0088674F"/>
    <w:rsid w:val="00892542"/>
    <w:rsid w:val="00897D59"/>
    <w:rsid w:val="008A09A6"/>
    <w:rsid w:val="008A20EA"/>
    <w:rsid w:val="008A4486"/>
    <w:rsid w:val="008A53D7"/>
    <w:rsid w:val="008A5619"/>
    <w:rsid w:val="008A5F33"/>
    <w:rsid w:val="008A6A17"/>
    <w:rsid w:val="008A6A6E"/>
    <w:rsid w:val="008B1D3B"/>
    <w:rsid w:val="008B6E10"/>
    <w:rsid w:val="008C3294"/>
    <w:rsid w:val="008C4031"/>
    <w:rsid w:val="008C622F"/>
    <w:rsid w:val="008C6813"/>
    <w:rsid w:val="008C7571"/>
    <w:rsid w:val="008D3926"/>
    <w:rsid w:val="008D7828"/>
    <w:rsid w:val="008D7A28"/>
    <w:rsid w:val="008E1193"/>
    <w:rsid w:val="008F1263"/>
    <w:rsid w:val="008F1DD6"/>
    <w:rsid w:val="00901C4D"/>
    <w:rsid w:val="009024D4"/>
    <w:rsid w:val="0090451B"/>
    <w:rsid w:val="009066AB"/>
    <w:rsid w:val="00906C34"/>
    <w:rsid w:val="009073FD"/>
    <w:rsid w:val="00907834"/>
    <w:rsid w:val="00910BA1"/>
    <w:rsid w:val="009144B6"/>
    <w:rsid w:val="00926372"/>
    <w:rsid w:val="009308E2"/>
    <w:rsid w:val="00931EFE"/>
    <w:rsid w:val="00932181"/>
    <w:rsid w:val="00937CAF"/>
    <w:rsid w:val="009429AF"/>
    <w:rsid w:val="00943727"/>
    <w:rsid w:val="009474FD"/>
    <w:rsid w:val="009477DA"/>
    <w:rsid w:val="0095050E"/>
    <w:rsid w:val="00950B16"/>
    <w:rsid w:val="009530D1"/>
    <w:rsid w:val="00954407"/>
    <w:rsid w:val="00957027"/>
    <w:rsid w:val="009612A8"/>
    <w:rsid w:val="009634E4"/>
    <w:rsid w:val="00965D75"/>
    <w:rsid w:val="009712AC"/>
    <w:rsid w:val="00975CE1"/>
    <w:rsid w:val="009834CD"/>
    <w:rsid w:val="00983728"/>
    <w:rsid w:val="00983965"/>
    <w:rsid w:val="00991B4F"/>
    <w:rsid w:val="009931E1"/>
    <w:rsid w:val="00995EC1"/>
    <w:rsid w:val="00997826"/>
    <w:rsid w:val="009A3794"/>
    <w:rsid w:val="009B44E9"/>
    <w:rsid w:val="009B5852"/>
    <w:rsid w:val="009B7009"/>
    <w:rsid w:val="009C7D3C"/>
    <w:rsid w:val="009E3207"/>
    <w:rsid w:val="009E5A34"/>
    <w:rsid w:val="009F08A9"/>
    <w:rsid w:val="009F4966"/>
    <w:rsid w:val="00A003D7"/>
    <w:rsid w:val="00A02DCE"/>
    <w:rsid w:val="00A05AC6"/>
    <w:rsid w:val="00A11D9B"/>
    <w:rsid w:val="00A11EF7"/>
    <w:rsid w:val="00A12096"/>
    <w:rsid w:val="00A12DCB"/>
    <w:rsid w:val="00A159B5"/>
    <w:rsid w:val="00A210A1"/>
    <w:rsid w:val="00A213A6"/>
    <w:rsid w:val="00A250C1"/>
    <w:rsid w:val="00A26D69"/>
    <w:rsid w:val="00A32652"/>
    <w:rsid w:val="00A3357E"/>
    <w:rsid w:val="00A40403"/>
    <w:rsid w:val="00A40852"/>
    <w:rsid w:val="00A47272"/>
    <w:rsid w:val="00A55D82"/>
    <w:rsid w:val="00A6240E"/>
    <w:rsid w:val="00A649FC"/>
    <w:rsid w:val="00A7075E"/>
    <w:rsid w:val="00A70B37"/>
    <w:rsid w:val="00A710AD"/>
    <w:rsid w:val="00A77A4E"/>
    <w:rsid w:val="00A816AC"/>
    <w:rsid w:val="00A82CD5"/>
    <w:rsid w:val="00A86280"/>
    <w:rsid w:val="00A873E7"/>
    <w:rsid w:val="00A91B33"/>
    <w:rsid w:val="00A96770"/>
    <w:rsid w:val="00AA0878"/>
    <w:rsid w:val="00AA0A97"/>
    <w:rsid w:val="00AA21CC"/>
    <w:rsid w:val="00AA381A"/>
    <w:rsid w:val="00AA4702"/>
    <w:rsid w:val="00AA4D3D"/>
    <w:rsid w:val="00AA68EB"/>
    <w:rsid w:val="00AA7A35"/>
    <w:rsid w:val="00AB17BD"/>
    <w:rsid w:val="00AB17CA"/>
    <w:rsid w:val="00AB5DFE"/>
    <w:rsid w:val="00AB7E38"/>
    <w:rsid w:val="00AC36AE"/>
    <w:rsid w:val="00AC55DE"/>
    <w:rsid w:val="00AD30C2"/>
    <w:rsid w:val="00AD3AF9"/>
    <w:rsid w:val="00AD64C4"/>
    <w:rsid w:val="00AE2309"/>
    <w:rsid w:val="00AE480B"/>
    <w:rsid w:val="00AE5D20"/>
    <w:rsid w:val="00AF1511"/>
    <w:rsid w:val="00AF5600"/>
    <w:rsid w:val="00B01C37"/>
    <w:rsid w:val="00B055F3"/>
    <w:rsid w:val="00B07B00"/>
    <w:rsid w:val="00B104B2"/>
    <w:rsid w:val="00B1375B"/>
    <w:rsid w:val="00B166B2"/>
    <w:rsid w:val="00B16BE3"/>
    <w:rsid w:val="00B17F1A"/>
    <w:rsid w:val="00B2149E"/>
    <w:rsid w:val="00B246E3"/>
    <w:rsid w:val="00B274EF"/>
    <w:rsid w:val="00B3429E"/>
    <w:rsid w:val="00B350A0"/>
    <w:rsid w:val="00B44691"/>
    <w:rsid w:val="00B4478E"/>
    <w:rsid w:val="00B45139"/>
    <w:rsid w:val="00B452BA"/>
    <w:rsid w:val="00B45816"/>
    <w:rsid w:val="00B45E7F"/>
    <w:rsid w:val="00B506CF"/>
    <w:rsid w:val="00B51EA2"/>
    <w:rsid w:val="00B63475"/>
    <w:rsid w:val="00B675CE"/>
    <w:rsid w:val="00B73BC9"/>
    <w:rsid w:val="00B804D7"/>
    <w:rsid w:val="00B85C24"/>
    <w:rsid w:val="00B8612D"/>
    <w:rsid w:val="00B8665C"/>
    <w:rsid w:val="00B902FE"/>
    <w:rsid w:val="00B921EA"/>
    <w:rsid w:val="00B93B75"/>
    <w:rsid w:val="00B9485D"/>
    <w:rsid w:val="00B96C36"/>
    <w:rsid w:val="00B96D24"/>
    <w:rsid w:val="00B978EE"/>
    <w:rsid w:val="00BB2061"/>
    <w:rsid w:val="00BB2AF2"/>
    <w:rsid w:val="00BB42F7"/>
    <w:rsid w:val="00BC3B61"/>
    <w:rsid w:val="00BC5BA6"/>
    <w:rsid w:val="00BD1C48"/>
    <w:rsid w:val="00BE08F7"/>
    <w:rsid w:val="00BE3CFB"/>
    <w:rsid w:val="00BE445C"/>
    <w:rsid w:val="00BE5908"/>
    <w:rsid w:val="00BF0947"/>
    <w:rsid w:val="00BF248F"/>
    <w:rsid w:val="00BF372A"/>
    <w:rsid w:val="00BF3F97"/>
    <w:rsid w:val="00BF4BC2"/>
    <w:rsid w:val="00BF4ED1"/>
    <w:rsid w:val="00BF79A2"/>
    <w:rsid w:val="00C03FB3"/>
    <w:rsid w:val="00C04E06"/>
    <w:rsid w:val="00C06DFA"/>
    <w:rsid w:val="00C12BF2"/>
    <w:rsid w:val="00C15C7D"/>
    <w:rsid w:val="00C16103"/>
    <w:rsid w:val="00C17FAE"/>
    <w:rsid w:val="00C2546F"/>
    <w:rsid w:val="00C36EAE"/>
    <w:rsid w:val="00C36FE8"/>
    <w:rsid w:val="00C406B3"/>
    <w:rsid w:val="00C43328"/>
    <w:rsid w:val="00C45844"/>
    <w:rsid w:val="00C55A0B"/>
    <w:rsid w:val="00C57FBB"/>
    <w:rsid w:val="00C6132F"/>
    <w:rsid w:val="00C62CD7"/>
    <w:rsid w:val="00C65147"/>
    <w:rsid w:val="00C66C0D"/>
    <w:rsid w:val="00C71FF0"/>
    <w:rsid w:val="00C72D32"/>
    <w:rsid w:val="00C73581"/>
    <w:rsid w:val="00C73F18"/>
    <w:rsid w:val="00C7404D"/>
    <w:rsid w:val="00C745FD"/>
    <w:rsid w:val="00C84313"/>
    <w:rsid w:val="00C91DF6"/>
    <w:rsid w:val="00C9299F"/>
    <w:rsid w:val="00CA13F7"/>
    <w:rsid w:val="00CA1EFA"/>
    <w:rsid w:val="00CA3119"/>
    <w:rsid w:val="00CA4BF3"/>
    <w:rsid w:val="00CA6FCF"/>
    <w:rsid w:val="00CC4663"/>
    <w:rsid w:val="00CC517D"/>
    <w:rsid w:val="00CC7F3E"/>
    <w:rsid w:val="00CD07F3"/>
    <w:rsid w:val="00CD1748"/>
    <w:rsid w:val="00CD19DC"/>
    <w:rsid w:val="00CD1AF6"/>
    <w:rsid w:val="00CD2DD8"/>
    <w:rsid w:val="00CE0C14"/>
    <w:rsid w:val="00CE1AEB"/>
    <w:rsid w:val="00CE7C36"/>
    <w:rsid w:val="00CF5CFD"/>
    <w:rsid w:val="00D0068D"/>
    <w:rsid w:val="00D0118E"/>
    <w:rsid w:val="00D02C50"/>
    <w:rsid w:val="00D05566"/>
    <w:rsid w:val="00D05B3D"/>
    <w:rsid w:val="00D11B0A"/>
    <w:rsid w:val="00D11F8C"/>
    <w:rsid w:val="00D1296A"/>
    <w:rsid w:val="00D132FB"/>
    <w:rsid w:val="00D13727"/>
    <w:rsid w:val="00D17992"/>
    <w:rsid w:val="00D17EE3"/>
    <w:rsid w:val="00D21D62"/>
    <w:rsid w:val="00D22530"/>
    <w:rsid w:val="00D250BC"/>
    <w:rsid w:val="00D273F0"/>
    <w:rsid w:val="00D41590"/>
    <w:rsid w:val="00D42DB7"/>
    <w:rsid w:val="00D43317"/>
    <w:rsid w:val="00D532F6"/>
    <w:rsid w:val="00D64AC6"/>
    <w:rsid w:val="00D6547E"/>
    <w:rsid w:val="00D73ADF"/>
    <w:rsid w:val="00D764C0"/>
    <w:rsid w:val="00D80CA5"/>
    <w:rsid w:val="00D82A7D"/>
    <w:rsid w:val="00D858A7"/>
    <w:rsid w:val="00D86CF0"/>
    <w:rsid w:val="00D86D5A"/>
    <w:rsid w:val="00D97B12"/>
    <w:rsid w:val="00DA16A6"/>
    <w:rsid w:val="00DA5688"/>
    <w:rsid w:val="00DA69A6"/>
    <w:rsid w:val="00DB2893"/>
    <w:rsid w:val="00DB42F4"/>
    <w:rsid w:val="00DB5C24"/>
    <w:rsid w:val="00DB5D36"/>
    <w:rsid w:val="00DB6D51"/>
    <w:rsid w:val="00DB7C89"/>
    <w:rsid w:val="00DC6C7F"/>
    <w:rsid w:val="00DD3E50"/>
    <w:rsid w:val="00DD67CD"/>
    <w:rsid w:val="00DD6C59"/>
    <w:rsid w:val="00DD75CA"/>
    <w:rsid w:val="00DE74A7"/>
    <w:rsid w:val="00DF0294"/>
    <w:rsid w:val="00DF3360"/>
    <w:rsid w:val="00DF3615"/>
    <w:rsid w:val="00DF37A1"/>
    <w:rsid w:val="00DF4CDC"/>
    <w:rsid w:val="00E0107C"/>
    <w:rsid w:val="00E036BA"/>
    <w:rsid w:val="00E03C2B"/>
    <w:rsid w:val="00E05342"/>
    <w:rsid w:val="00E11AD1"/>
    <w:rsid w:val="00E1362C"/>
    <w:rsid w:val="00E14BE6"/>
    <w:rsid w:val="00E170BA"/>
    <w:rsid w:val="00E20B98"/>
    <w:rsid w:val="00E250A6"/>
    <w:rsid w:val="00E261F1"/>
    <w:rsid w:val="00E26F2C"/>
    <w:rsid w:val="00E27388"/>
    <w:rsid w:val="00E27C48"/>
    <w:rsid w:val="00E31C23"/>
    <w:rsid w:val="00E34715"/>
    <w:rsid w:val="00E4231F"/>
    <w:rsid w:val="00E506D9"/>
    <w:rsid w:val="00E52FD7"/>
    <w:rsid w:val="00E560D2"/>
    <w:rsid w:val="00E602C3"/>
    <w:rsid w:val="00E62B85"/>
    <w:rsid w:val="00E64601"/>
    <w:rsid w:val="00E64780"/>
    <w:rsid w:val="00E71D43"/>
    <w:rsid w:val="00E7315E"/>
    <w:rsid w:val="00E74B4F"/>
    <w:rsid w:val="00E74D52"/>
    <w:rsid w:val="00E756A5"/>
    <w:rsid w:val="00E77DD9"/>
    <w:rsid w:val="00E81C64"/>
    <w:rsid w:val="00E826C2"/>
    <w:rsid w:val="00E91258"/>
    <w:rsid w:val="00E95378"/>
    <w:rsid w:val="00EA0904"/>
    <w:rsid w:val="00EA359C"/>
    <w:rsid w:val="00EA39BC"/>
    <w:rsid w:val="00EA47D6"/>
    <w:rsid w:val="00EA4F8C"/>
    <w:rsid w:val="00EA516B"/>
    <w:rsid w:val="00EB30A8"/>
    <w:rsid w:val="00EB3F02"/>
    <w:rsid w:val="00EB5507"/>
    <w:rsid w:val="00EB6DE6"/>
    <w:rsid w:val="00EB7AF4"/>
    <w:rsid w:val="00EC243D"/>
    <w:rsid w:val="00EC3FF1"/>
    <w:rsid w:val="00EC7AFE"/>
    <w:rsid w:val="00ED684B"/>
    <w:rsid w:val="00EE3F59"/>
    <w:rsid w:val="00EE61DC"/>
    <w:rsid w:val="00EF0C5C"/>
    <w:rsid w:val="00EF3953"/>
    <w:rsid w:val="00EF54C6"/>
    <w:rsid w:val="00EF6384"/>
    <w:rsid w:val="00EF6B10"/>
    <w:rsid w:val="00F011AB"/>
    <w:rsid w:val="00F01F5F"/>
    <w:rsid w:val="00F02EFB"/>
    <w:rsid w:val="00F030B8"/>
    <w:rsid w:val="00F0377E"/>
    <w:rsid w:val="00F053EC"/>
    <w:rsid w:val="00F0575C"/>
    <w:rsid w:val="00F11545"/>
    <w:rsid w:val="00F14260"/>
    <w:rsid w:val="00F17508"/>
    <w:rsid w:val="00F2091D"/>
    <w:rsid w:val="00F24245"/>
    <w:rsid w:val="00F25ED4"/>
    <w:rsid w:val="00F264F8"/>
    <w:rsid w:val="00F271B8"/>
    <w:rsid w:val="00F31374"/>
    <w:rsid w:val="00F35D2B"/>
    <w:rsid w:val="00F35EED"/>
    <w:rsid w:val="00F36D73"/>
    <w:rsid w:val="00F44707"/>
    <w:rsid w:val="00F47F39"/>
    <w:rsid w:val="00F546D7"/>
    <w:rsid w:val="00F57383"/>
    <w:rsid w:val="00F616D1"/>
    <w:rsid w:val="00F62B20"/>
    <w:rsid w:val="00F6456E"/>
    <w:rsid w:val="00F677A7"/>
    <w:rsid w:val="00F72524"/>
    <w:rsid w:val="00F739A9"/>
    <w:rsid w:val="00F74232"/>
    <w:rsid w:val="00F8240E"/>
    <w:rsid w:val="00F845B8"/>
    <w:rsid w:val="00F85B8A"/>
    <w:rsid w:val="00F86C43"/>
    <w:rsid w:val="00F90348"/>
    <w:rsid w:val="00F94402"/>
    <w:rsid w:val="00F94775"/>
    <w:rsid w:val="00F9695F"/>
    <w:rsid w:val="00F9746F"/>
    <w:rsid w:val="00FA0823"/>
    <w:rsid w:val="00FA71B3"/>
    <w:rsid w:val="00FB33BE"/>
    <w:rsid w:val="00FC096C"/>
    <w:rsid w:val="00FC1979"/>
    <w:rsid w:val="00FC6D3A"/>
    <w:rsid w:val="00FC77C0"/>
    <w:rsid w:val="00FD2F1E"/>
    <w:rsid w:val="00FD333B"/>
    <w:rsid w:val="00FD425A"/>
    <w:rsid w:val="00FE7937"/>
    <w:rsid w:val="00FF3678"/>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4BC569-E140-4D3B-A558-B856D6D9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3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85B27"/>
    <w:pPr>
      <w:widowControl w:val="0"/>
      <w:tabs>
        <w:tab w:val="left" w:pos="-720"/>
        <w:tab w:val="left" w:pos="0"/>
      </w:tabs>
      <w:suppressAutoHyphens/>
      <w:autoSpaceDE w:val="0"/>
      <w:autoSpaceDN w:val="0"/>
      <w:adjustRightInd w:val="0"/>
      <w:ind w:left="1440" w:hanging="720"/>
    </w:pPr>
    <w:rPr>
      <w:rFonts w:ascii="CG Times" w:hAnsi="CG Times"/>
    </w:rPr>
  </w:style>
  <w:style w:type="paragraph" w:styleId="BalloonText">
    <w:name w:val="Balloon Text"/>
    <w:basedOn w:val="Normal"/>
    <w:semiHidden/>
    <w:rsid w:val="009612A8"/>
    <w:rPr>
      <w:rFonts w:ascii="Tahoma" w:hAnsi="Tahoma" w:cs="Tahoma"/>
      <w:sz w:val="16"/>
      <w:szCs w:val="16"/>
    </w:rPr>
  </w:style>
  <w:style w:type="paragraph" w:styleId="Title">
    <w:name w:val="Title"/>
    <w:basedOn w:val="Normal"/>
    <w:link w:val="TitleChar"/>
    <w:qFormat/>
    <w:rsid w:val="009634E4"/>
    <w:pPr>
      <w:jc w:val="center"/>
    </w:pPr>
    <w:rPr>
      <w:rFonts w:ascii="Tahoma" w:hAnsi="Tahoma" w:cs="Tahoma"/>
      <w:b/>
      <w:bCs/>
    </w:rPr>
  </w:style>
  <w:style w:type="character" w:customStyle="1" w:styleId="TitleChar">
    <w:name w:val="Title Char"/>
    <w:basedOn w:val="DefaultParagraphFont"/>
    <w:link w:val="Title"/>
    <w:rsid w:val="009634E4"/>
    <w:rPr>
      <w:rFonts w:ascii="Tahoma" w:hAnsi="Tahoma" w:cs="Tahoma"/>
      <w:b/>
      <w:bCs/>
      <w:sz w:val="24"/>
      <w:szCs w:val="24"/>
    </w:rPr>
  </w:style>
  <w:style w:type="paragraph" w:styleId="ListParagraph">
    <w:name w:val="List Paragraph"/>
    <w:basedOn w:val="Normal"/>
    <w:uiPriority w:val="34"/>
    <w:qFormat/>
    <w:rsid w:val="004D2590"/>
    <w:pPr>
      <w:ind w:left="720"/>
    </w:pPr>
  </w:style>
  <w:style w:type="paragraph" w:styleId="PlainText">
    <w:name w:val="Plain Text"/>
    <w:basedOn w:val="Normal"/>
    <w:link w:val="PlainTextChar"/>
    <w:uiPriority w:val="99"/>
    <w:unhideWhenUsed/>
    <w:rsid w:val="00B8665C"/>
    <w:rPr>
      <w:rFonts w:ascii="Comic Sans MS" w:eastAsiaTheme="minorHAnsi" w:hAnsi="Comic Sans MS" w:cstheme="minorBidi"/>
      <w:sz w:val="21"/>
      <w:szCs w:val="21"/>
    </w:rPr>
  </w:style>
  <w:style w:type="character" w:customStyle="1" w:styleId="PlainTextChar">
    <w:name w:val="Plain Text Char"/>
    <w:basedOn w:val="DefaultParagraphFont"/>
    <w:link w:val="PlainText"/>
    <w:uiPriority w:val="99"/>
    <w:rsid w:val="00B8665C"/>
    <w:rPr>
      <w:rFonts w:ascii="Comic Sans MS" w:eastAsiaTheme="minorHAnsi" w:hAnsi="Comic Sans MS" w:cstheme="minorBidi"/>
      <w:sz w:val="21"/>
      <w:szCs w:val="21"/>
    </w:rPr>
  </w:style>
  <w:style w:type="paragraph" w:styleId="Header">
    <w:name w:val="header"/>
    <w:basedOn w:val="Normal"/>
    <w:link w:val="HeaderChar"/>
    <w:uiPriority w:val="99"/>
    <w:rsid w:val="00F72524"/>
    <w:pPr>
      <w:tabs>
        <w:tab w:val="center" w:pos="4680"/>
        <w:tab w:val="right" w:pos="9360"/>
      </w:tabs>
    </w:pPr>
  </w:style>
  <w:style w:type="character" w:customStyle="1" w:styleId="HeaderChar">
    <w:name w:val="Header Char"/>
    <w:basedOn w:val="DefaultParagraphFont"/>
    <w:link w:val="Header"/>
    <w:uiPriority w:val="99"/>
    <w:rsid w:val="00F72524"/>
    <w:rPr>
      <w:sz w:val="24"/>
      <w:szCs w:val="24"/>
    </w:rPr>
  </w:style>
  <w:style w:type="paragraph" w:styleId="Footer">
    <w:name w:val="footer"/>
    <w:basedOn w:val="Normal"/>
    <w:link w:val="FooterChar"/>
    <w:uiPriority w:val="99"/>
    <w:rsid w:val="00F72524"/>
    <w:pPr>
      <w:tabs>
        <w:tab w:val="center" w:pos="4680"/>
        <w:tab w:val="right" w:pos="9360"/>
      </w:tabs>
    </w:pPr>
  </w:style>
  <w:style w:type="character" w:customStyle="1" w:styleId="FooterChar">
    <w:name w:val="Footer Char"/>
    <w:basedOn w:val="DefaultParagraphFont"/>
    <w:link w:val="Footer"/>
    <w:uiPriority w:val="99"/>
    <w:rsid w:val="00F72524"/>
    <w:rPr>
      <w:sz w:val="24"/>
      <w:szCs w:val="24"/>
    </w:rPr>
  </w:style>
  <w:style w:type="paragraph" w:customStyle="1" w:styleId="Default">
    <w:name w:val="Default"/>
    <w:rsid w:val="00F62B2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704">
      <w:bodyDiv w:val="1"/>
      <w:marLeft w:val="0"/>
      <w:marRight w:val="0"/>
      <w:marTop w:val="0"/>
      <w:marBottom w:val="0"/>
      <w:divBdr>
        <w:top w:val="none" w:sz="0" w:space="0" w:color="auto"/>
        <w:left w:val="none" w:sz="0" w:space="0" w:color="auto"/>
        <w:bottom w:val="none" w:sz="0" w:space="0" w:color="auto"/>
        <w:right w:val="none" w:sz="0" w:space="0" w:color="auto"/>
      </w:divBdr>
    </w:div>
    <w:div w:id="265770311">
      <w:bodyDiv w:val="1"/>
      <w:marLeft w:val="0"/>
      <w:marRight w:val="0"/>
      <w:marTop w:val="0"/>
      <w:marBottom w:val="0"/>
      <w:divBdr>
        <w:top w:val="none" w:sz="0" w:space="0" w:color="auto"/>
        <w:left w:val="none" w:sz="0" w:space="0" w:color="auto"/>
        <w:bottom w:val="none" w:sz="0" w:space="0" w:color="auto"/>
        <w:right w:val="none" w:sz="0" w:space="0" w:color="auto"/>
      </w:divBdr>
    </w:div>
    <w:div w:id="584143280">
      <w:bodyDiv w:val="1"/>
      <w:marLeft w:val="0"/>
      <w:marRight w:val="0"/>
      <w:marTop w:val="0"/>
      <w:marBottom w:val="0"/>
      <w:divBdr>
        <w:top w:val="none" w:sz="0" w:space="0" w:color="auto"/>
        <w:left w:val="none" w:sz="0" w:space="0" w:color="auto"/>
        <w:bottom w:val="none" w:sz="0" w:space="0" w:color="auto"/>
        <w:right w:val="none" w:sz="0" w:space="0" w:color="auto"/>
      </w:divBdr>
    </w:div>
    <w:div w:id="12359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4E47-AD8C-49CD-806F-F765CAE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1616670B</Template>
  <TotalTime>1823</TotalTime>
  <Pages>1</Pages>
  <Words>15622</Words>
  <Characters>89048</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Stanley F. Kelley</vt:lpstr>
    </vt:vector>
  </TitlesOfParts>
  <Company>Sam Houston State University</Company>
  <LinksUpToDate>false</LinksUpToDate>
  <CharactersWithSpaces>104462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F. Kelley</dc:title>
  <dc:creator>SHSU User</dc:creator>
  <cp:lastModifiedBy>Kelley, Stanley</cp:lastModifiedBy>
  <cp:revision>117</cp:revision>
  <cp:lastPrinted>2015-10-30T12:36:00Z</cp:lastPrinted>
  <dcterms:created xsi:type="dcterms:W3CDTF">2008-11-03T19:16:00Z</dcterms:created>
  <dcterms:modified xsi:type="dcterms:W3CDTF">2015-10-30T12:36:00Z</dcterms:modified>
</cp:coreProperties>
</file>