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1D" w:rsidRPr="0009013D" w:rsidRDefault="00C97E1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763E77">
        <w:rPr>
          <w:rFonts w:ascii="Times New Roman" w:hAnsi="Times New Roman"/>
          <w:b/>
          <w:sz w:val="24"/>
          <w:szCs w:val="24"/>
        </w:rPr>
        <w:t xml:space="preserve"> Heredity</w:t>
      </w:r>
    </w:p>
    <w:p w:rsidR="00C97E1D" w:rsidRPr="0009013D" w:rsidRDefault="00C97E1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920796">
        <w:rPr>
          <w:rFonts w:ascii="Times New Roman" w:hAnsi="Times New Roman"/>
          <w:b/>
          <w:sz w:val="24"/>
          <w:szCs w:val="24"/>
        </w:rPr>
        <w:t xml:space="preserve"> 4</w:t>
      </w:r>
      <w:bookmarkStart w:id="0" w:name="_GoBack"/>
      <w:bookmarkEnd w:id="0"/>
    </w:p>
    <w:p w:rsidR="00C97E1D" w:rsidRPr="001721F4" w:rsidRDefault="00C97E1D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E1D" w:rsidRPr="001721F4" w:rsidRDefault="00C97E1D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7)(e)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C97E1D" w:rsidRPr="00FC7E8A" w:rsidRDefault="00C97E1D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C97E1D" w:rsidRPr="001721F4" w:rsidRDefault="00C97E1D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C97E1D" w:rsidRDefault="00C97E1D" w:rsidP="00763E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heritability.</w:t>
      </w:r>
    </w:p>
    <w:p w:rsidR="00C97E1D" w:rsidRDefault="00C97E1D" w:rsidP="00763E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heterozygous and homozygous.</w:t>
      </w:r>
    </w:p>
    <w:p w:rsidR="00B54D9B" w:rsidRDefault="00B54D9B" w:rsidP="00763E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difference between </w:t>
      </w:r>
      <w:proofErr w:type="spellStart"/>
      <w:r>
        <w:rPr>
          <w:rFonts w:ascii="Times New Roman" w:hAnsi="Times New Roman"/>
          <w:sz w:val="24"/>
          <w:szCs w:val="24"/>
        </w:rPr>
        <w:t>codominance</w:t>
      </w:r>
      <w:proofErr w:type="spellEnd"/>
      <w:r>
        <w:rPr>
          <w:rFonts w:ascii="Times New Roman" w:hAnsi="Times New Roman"/>
          <w:sz w:val="24"/>
          <w:szCs w:val="24"/>
        </w:rPr>
        <w:t xml:space="preserve"> and incomplete dominance.</w:t>
      </w:r>
    </w:p>
    <w:p w:rsidR="00C97E1D" w:rsidRDefault="0059072C" w:rsidP="00763E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c</w:t>
      </w:r>
      <w:r w:rsidR="00C97E1D">
        <w:rPr>
          <w:rFonts w:ascii="Times New Roman" w:hAnsi="Times New Roman"/>
          <w:sz w:val="24"/>
          <w:szCs w:val="24"/>
        </w:rPr>
        <w:t>ause and effect of environmental conditions</w:t>
      </w:r>
      <w:r w:rsidR="00DE4BA3">
        <w:rPr>
          <w:rFonts w:ascii="Times New Roman" w:hAnsi="Times New Roman"/>
          <w:sz w:val="24"/>
          <w:szCs w:val="24"/>
        </w:rPr>
        <w:t>, both internal and external</w:t>
      </w:r>
      <w:r w:rsidR="00C97E1D">
        <w:rPr>
          <w:rFonts w:ascii="Times New Roman" w:hAnsi="Times New Roman"/>
          <w:sz w:val="24"/>
          <w:szCs w:val="24"/>
        </w:rPr>
        <w:t xml:space="preserve"> in relation to heredity.</w:t>
      </w:r>
    </w:p>
    <w:p w:rsidR="00763E77" w:rsidRDefault="00763E77" w:rsidP="00763E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97E1D" w:rsidRPr="001721F4" w:rsidRDefault="00C97E1D" w:rsidP="000E24E4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C97E1D" w:rsidRDefault="00C97E1D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PPT: Heredity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Colorado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Agri</w:t>
      </w:r>
      <w:proofErr w:type="spellEnd"/>
      <w:r>
        <w:rPr>
          <w:rFonts w:ascii="Times New Roman" w:hAnsi="Times New Roman"/>
          <w:sz w:val="24"/>
          <w:szCs w:val="24"/>
        </w:rPr>
        <w:t>-Science)</w:t>
      </w:r>
    </w:p>
    <w:p w:rsidR="00C97E1D" w:rsidRDefault="00C97E1D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HO: PPT notes</w:t>
      </w:r>
    </w:p>
    <w:p w:rsidR="00C97E1D" w:rsidRPr="001721F4" w:rsidRDefault="00C97E1D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7E1D" w:rsidRPr="00B602FA" w:rsidRDefault="00C97E1D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088"/>
      </w:tblGrid>
      <w:tr w:rsidR="00C97E1D" w:rsidRPr="006C28A8" w:rsidTr="00763E77">
        <w:trPr>
          <w:trHeight w:val="12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C97E1D" w:rsidRPr="006C28A8" w:rsidRDefault="00C97E1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7E1D" w:rsidRPr="006C28A8" w:rsidRDefault="00C97E1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C97E1D" w:rsidRPr="006C28A8" w:rsidTr="00DE4BA3">
        <w:trPr>
          <w:trHeight w:val="2010"/>
        </w:trPr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7E1D" w:rsidRDefault="00C97E1D" w:rsidP="00DA6E8A">
            <w:pPr>
              <w:pStyle w:val="NormalWeb"/>
            </w:pPr>
            <w:r>
              <w:t xml:space="preserve">1. Link – review previous material over </w:t>
            </w:r>
            <w:r w:rsidR="00282DFE">
              <w:t>inheritance</w:t>
            </w:r>
          </w:p>
          <w:p w:rsidR="00C97E1D" w:rsidRDefault="00C97E1D" w:rsidP="00DA6E8A">
            <w:pPr>
              <w:pStyle w:val="NormalWeb"/>
            </w:pPr>
            <w:r>
              <w:t xml:space="preserve">2. Motivation – How has the environment affected how you have grown up?  </w:t>
            </w:r>
          </w:p>
          <w:p w:rsidR="00763E77" w:rsidRPr="006C28A8" w:rsidRDefault="00C97E1D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Present the PPT over Heredity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7E1D" w:rsidRPr="006A243A" w:rsidRDefault="00C97E1D" w:rsidP="006A243A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763E77" w:rsidRDefault="00763E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63E77" w:rsidRPr="003F3C7B" w:rsidTr="00410585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63E77" w:rsidRPr="003F3C7B" w:rsidRDefault="00763E77" w:rsidP="00410585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F3C7B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3E77" w:rsidRPr="003F3C7B" w:rsidRDefault="00763E77" w:rsidP="0041058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3C7B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763E77" w:rsidRPr="003F3C7B" w:rsidTr="00410585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3E77" w:rsidRDefault="00763E77" w:rsidP="00DE4B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Objective 1: </w:t>
            </w:r>
            <w:r w:rsidRPr="00763E77">
              <w:rPr>
                <w:rFonts w:ascii="Times New Roman" w:hAnsi="Times New Roman"/>
              </w:rPr>
              <w:t>Define heritability.</w:t>
            </w:r>
          </w:p>
          <w:p w:rsidR="00DE4BA3" w:rsidRDefault="00DE4BA3" w:rsidP="00DE4BA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takes notes over </w:t>
            </w:r>
            <w:proofErr w:type="spellStart"/>
            <w:r>
              <w:rPr>
                <w:rFonts w:ascii="Times New Roman" w:hAnsi="Times New Roman"/>
              </w:rPr>
              <w:t>ppt</w:t>
            </w:r>
            <w:proofErr w:type="spellEnd"/>
          </w:p>
          <w:p w:rsidR="00DE4BA3" w:rsidRPr="00DE4BA3" w:rsidRDefault="00DE4BA3" w:rsidP="00DE4BA3">
            <w:pPr>
              <w:pStyle w:val="ListParagraph"/>
              <w:rPr>
                <w:rFonts w:ascii="Times New Roman" w:hAnsi="Times New Roman"/>
              </w:rPr>
            </w:pPr>
          </w:p>
          <w:p w:rsidR="00763E77" w:rsidRDefault="00763E77" w:rsidP="00DE4B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Objective 2: </w:t>
            </w:r>
            <w:r w:rsidRPr="00763E77">
              <w:rPr>
                <w:rFonts w:ascii="Times New Roman" w:hAnsi="Times New Roman"/>
              </w:rPr>
              <w:t>Compare and contrast heterozygous and homozygous.</w:t>
            </w:r>
          </w:p>
          <w:p w:rsidR="00DE4BA3" w:rsidRDefault="00DE4BA3" w:rsidP="00DE4BA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should make observations during the short video on slide 7</w:t>
            </w:r>
          </w:p>
          <w:p w:rsidR="00DE4BA3" w:rsidRPr="00DE4BA3" w:rsidRDefault="00DE4BA3" w:rsidP="00DE4BA3">
            <w:pPr>
              <w:pStyle w:val="ListParagraph"/>
              <w:rPr>
                <w:rFonts w:ascii="Times New Roman" w:hAnsi="Times New Roman"/>
              </w:rPr>
            </w:pPr>
          </w:p>
          <w:p w:rsidR="00B54D9B" w:rsidRDefault="00B54D9B" w:rsidP="00DE4B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Objective 3: Explain the difference between </w:t>
            </w:r>
            <w:proofErr w:type="spellStart"/>
            <w:r>
              <w:rPr>
                <w:rFonts w:ascii="Times New Roman" w:hAnsi="Times New Roman"/>
              </w:rPr>
              <w:t>codominance</w:t>
            </w:r>
            <w:proofErr w:type="spellEnd"/>
            <w:r>
              <w:rPr>
                <w:rFonts w:ascii="Times New Roman" w:hAnsi="Times New Roman"/>
              </w:rPr>
              <w:t xml:space="preserve"> and incomplete dominance</w:t>
            </w:r>
          </w:p>
          <w:p w:rsidR="00B54D9B" w:rsidRDefault="00B54D9B" w:rsidP="00DE4BA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Teacher can use a short Q&amp;A session during the </w:t>
            </w:r>
            <w:proofErr w:type="spellStart"/>
            <w:r>
              <w:rPr>
                <w:rFonts w:ascii="Times New Roman" w:hAnsi="Times New Roman"/>
              </w:rPr>
              <w:t>ppt</w:t>
            </w:r>
            <w:proofErr w:type="spellEnd"/>
          </w:p>
          <w:p w:rsidR="00DE4BA3" w:rsidRDefault="00DE4BA3" w:rsidP="00763E77">
            <w:pPr>
              <w:rPr>
                <w:rFonts w:ascii="Times New Roman" w:hAnsi="Times New Roman"/>
              </w:rPr>
            </w:pPr>
          </w:p>
          <w:p w:rsidR="00763E77" w:rsidRDefault="00B54D9B" w:rsidP="00DE4B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 4</w:t>
            </w:r>
            <w:r w:rsidR="00763E77">
              <w:rPr>
                <w:rFonts w:ascii="Times New Roman" w:hAnsi="Times New Roman"/>
              </w:rPr>
              <w:t xml:space="preserve">: </w:t>
            </w:r>
            <w:r w:rsidR="00763E77" w:rsidRPr="00763E77">
              <w:rPr>
                <w:rFonts w:ascii="Times New Roman" w:hAnsi="Times New Roman"/>
              </w:rPr>
              <w:t>Determine the cause and effect of environmental conditions</w:t>
            </w:r>
            <w:r w:rsidR="00DE4BA3">
              <w:rPr>
                <w:rFonts w:ascii="Times New Roman" w:hAnsi="Times New Roman"/>
              </w:rPr>
              <w:t xml:space="preserve"> both internal and external</w:t>
            </w:r>
            <w:r w:rsidR="00763E77" w:rsidRPr="00763E77">
              <w:rPr>
                <w:rFonts w:ascii="Times New Roman" w:hAnsi="Times New Roman"/>
              </w:rPr>
              <w:t xml:space="preserve"> in relation to heredity.</w:t>
            </w:r>
          </w:p>
          <w:p w:rsidR="00DE4BA3" w:rsidRPr="00DE4BA3" w:rsidRDefault="00DE4BA3" w:rsidP="00DE4BA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During this time, after the students have been through the </w:t>
            </w:r>
            <w:proofErr w:type="spellStart"/>
            <w:r>
              <w:rPr>
                <w:rFonts w:ascii="Times New Roman" w:hAnsi="Times New Roman"/>
              </w:rPr>
              <w:t>ppt</w:t>
            </w:r>
            <w:proofErr w:type="spellEnd"/>
            <w:r>
              <w:rPr>
                <w:rFonts w:ascii="Times New Roman" w:hAnsi="Times New Roman"/>
              </w:rPr>
              <w:t xml:space="preserve"> hand out the case study and have students complete it.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3E77" w:rsidRDefault="00763E77" w:rsidP="00410585">
            <w:pPr>
              <w:pStyle w:val="NormalWeb"/>
            </w:pPr>
            <w:r>
              <w:t xml:space="preserve">Power Point </w:t>
            </w:r>
          </w:p>
          <w:p w:rsidR="00763E77" w:rsidRPr="00DA6E8A" w:rsidRDefault="00763E77" w:rsidP="00410585">
            <w:pPr>
              <w:pStyle w:val="NormalWeb"/>
              <w:rPr>
                <w:szCs w:val="20"/>
              </w:rPr>
            </w:pPr>
            <w:r>
              <w:t xml:space="preserve">Lecture; have students engaged in lecture. </w:t>
            </w:r>
          </w:p>
        </w:tc>
      </w:tr>
    </w:tbl>
    <w:p w:rsidR="00C97E1D" w:rsidRDefault="00C97E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ENGAGEMENT</w:t>
      </w:r>
    </w:p>
    <w:p w:rsidR="00C97E1D" w:rsidRDefault="00C97E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Students will be actively</w:t>
      </w:r>
      <w:r w:rsidR="00DE4BA3">
        <w:rPr>
          <w:rFonts w:ascii="Times New Roman" w:hAnsi="Times New Roman"/>
          <w:sz w:val="24"/>
          <w:szCs w:val="24"/>
        </w:rPr>
        <w:t xml:space="preserve"> participating in lesson by Q&amp;A and working on a case study</w:t>
      </w:r>
    </w:p>
    <w:p w:rsidR="00C97E1D" w:rsidRDefault="00C97E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C97E1D" w:rsidRDefault="00DE4BA3" w:rsidP="00DD0D54">
      <w:pPr>
        <w:pStyle w:val="NormalWeb"/>
        <w:ind w:firstLine="720"/>
      </w:pPr>
      <w:r>
        <w:t>Teacher should use the case study as an evaluation.</w:t>
      </w:r>
    </w:p>
    <w:p w:rsidR="00C97E1D" w:rsidRDefault="00C97E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C97E1D" w:rsidRDefault="00C97E1D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:rsidR="00C97E1D" w:rsidRPr="00C4532C" w:rsidRDefault="00C97E1D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C97E1D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7B" w:rsidRDefault="0031417B" w:rsidP="00F1520E">
      <w:pPr>
        <w:spacing w:after="0" w:line="240" w:lineRule="auto"/>
      </w:pPr>
      <w:r>
        <w:separator/>
      </w:r>
    </w:p>
  </w:endnote>
  <w:endnote w:type="continuationSeparator" w:id="0">
    <w:p w:rsidR="0031417B" w:rsidRDefault="0031417B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7B" w:rsidRDefault="0031417B" w:rsidP="00F1520E">
      <w:pPr>
        <w:spacing w:after="0" w:line="240" w:lineRule="auto"/>
      </w:pPr>
      <w:r>
        <w:separator/>
      </w:r>
    </w:p>
  </w:footnote>
  <w:footnote w:type="continuationSeparator" w:id="0">
    <w:p w:rsidR="0031417B" w:rsidRDefault="0031417B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1D" w:rsidRPr="00C4532C" w:rsidRDefault="0059072C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E1D" w:rsidRPr="00C4532C">
      <w:rPr>
        <w:rFonts w:ascii="Times New Roman" w:hAnsi="Times New Roman"/>
        <w:b/>
        <w:sz w:val="24"/>
        <w:szCs w:val="24"/>
      </w:rPr>
      <w:t>Advance Animal Science</w:t>
    </w:r>
  </w:p>
  <w:p w:rsidR="00C97E1D" w:rsidRDefault="00C97E1D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1C2285"/>
    <w:multiLevelType w:val="hybridMultilevel"/>
    <w:tmpl w:val="0EBA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E4506"/>
    <w:multiLevelType w:val="hybridMultilevel"/>
    <w:tmpl w:val="EA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91AFF"/>
    <w:multiLevelType w:val="hybridMultilevel"/>
    <w:tmpl w:val="9D9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0D42BD"/>
    <w:multiLevelType w:val="hybridMultilevel"/>
    <w:tmpl w:val="B71C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680581"/>
    <w:multiLevelType w:val="hybridMultilevel"/>
    <w:tmpl w:val="ADC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7"/>
  </w:num>
  <w:num w:numId="5">
    <w:abstractNumId w:val="2"/>
  </w:num>
  <w:num w:numId="6">
    <w:abstractNumId w:val="9"/>
  </w:num>
  <w:num w:numId="7">
    <w:abstractNumId w:val="6"/>
  </w:num>
  <w:num w:numId="8">
    <w:abstractNumId w:val="18"/>
  </w:num>
  <w:num w:numId="9">
    <w:abstractNumId w:val="1"/>
  </w:num>
  <w:num w:numId="10">
    <w:abstractNumId w:val="19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  <w:num w:numId="16">
    <w:abstractNumId w:val="3"/>
  </w:num>
  <w:num w:numId="17">
    <w:abstractNumId w:val="5"/>
  </w:num>
  <w:num w:numId="18">
    <w:abstractNumId w:val="10"/>
  </w:num>
  <w:num w:numId="19">
    <w:abstractNumId w:val="1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0E24E4"/>
    <w:rsid w:val="001721F4"/>
    <w:rsid w:val="001D194D"/>
    <w:rsid w:val="001E0861"/>
    <w:rsid w:val="00215DF7"/>
    <w:rsid w:val="002369AF"/>
    <w:rsid w:val="00282DFE"/>
    <w:rsid w:val="0029129D"/>
    <w:rsid w:val="002B5B0A"/>
    <w:rsid w:val="002B6DA4"/>
    <w:rsid w:val="0031417B"/>
    <w:rsid w:val="003A61CB"/>
    <w:rsid w:val="003B1CF4"/>
    <w:rsid w:val="003D3C99"/>
    <w:rsid w:val="003F0BAC"/>
    <w:rsid w:val="003F32A1"/>
    <w:rsid w:val="0044489F"/>
    <w:rsid w:val="004C426B"/>
    <w:rsid w:val="004E6E94"/>
    <w:rsid w:val="0054084D"/>
    <w:rsid w:val="0059072C"/>
    <w:rsid w:val="00591B63"/>
    <w:rsid w:val="005B1E05"/>
    <w:rsid w:val="005C1E11"/>
    <w:rsid w:val="00692D7D"/>
    <w:rsid w:val="006A243A"/>
    <w:rsid w:val="006C28A8"/>
    <w:rsid w:val="00713EB9"/>
    <w:rsid w:val="00763E77"/>
    <w:rsid w:val="007B176C"/>
    <w:rsid w:val="00830BC4"/>
    <w:rsid w:val="008A78A1"/>
    <w:rsid w:val="008E604A"/>
    <w:rsid w:val="00920796"/>
    <w:rsid w:val="009C4EDC"/>
    <w:rsid w:val="00A04452"/>
    <w:rsid w:val="00A10C81"/>
    <w:rsid w:val="00A246C2"/>
    <w:rsid w:val="00A45795"/>
    <w:rsid w:val="00AD5957"/>
    <w:rsid w:val="00B54D9B"/>
    <w:rsid w:val="00B602FA"/>
    <w:rsid w:val="00B65798"/>
    <w:rsid w:val="00B84C4A"/>
    <w:rsid w:val="00BB5138"/>
    <w:rsid w:val="00C152A4"/>
    <w:rsid w:val="00C4532C"/>
    <w:rsid w:val="00C847EF"/>
    <w:rsid w:val="00C97E1D"/>
    <w:rsid w:val="00D53278"/>
    <w:rsid w:val="00D55106"/>
    <w:rsid w:val="00DA6E8A"/>
    <w:rsid w:val="00DD0D54"/>
    <w:rsid w:val="00DE30B4"/>
    <w:rsid w:val="00DE4BA3"/>
    <w:rsid w:val="00E27462"/>
    <w:rsid w:val="00E57D9B"/>
    <w:rsid w:val="00E666D3"/>
    <w:rsid w:val="00EA5CAE"/>
    <w:rsid w:val="00F1520E"/>
    <w:rsid w:val="00F76FC5"/>
    <w:rsid w:val="00F86721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3A279F2E</Template>
  <TotalTime>93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</vt:lpstr>
    </vt:vector>
  </TitlesOfParts>
  <Company>Sam Houston State University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creator>Julie Harlin</dc:creator>
  <cp:lastModifiedBy>Hawley, Jessica</cp:lastModifiedBy>
  <cp:revision>7</cp:revision>
  <dcterms:created xsi:type="dcterms:W3CDTF">2013-02-13T20:34:00Z</dcterms:created>
  <dcterms:modified xsi:type="dcterms:W3CDTF">2013-06-04T14:33:00Z</dcterms:modified>
</cp:coreProperties>
</file>