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1D" w:rsidRPr="0009013D" w:rsidRDefault="00C97E1D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Expected Progeny Difference</w:t>
      </w:r>
    </w:p>
    <w:p w:rsidR="00C97E1D" w:rsidRPr="0009013D" w:rsidRDefault="00C97E1D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Molecular Genetics and Heredity</w:t>
      </w:r>
    </w:p>
    <w:p w:rsidR="00C97E1D" w:rsidRPr="001721F4" w:rsidRDefault="00C97E1D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E1D" w:rsidRPr="001721F4" w:rsidRDefault="00C97E1D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130.7 (C)(7)(e)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C97E1D" w:rsidRPr="00FC7E8A" w:rsidRDefault="00C97E1D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C97E1D" w:rsidRPr="001721F4" w:rsidRDefault="00C97E1D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C97E1D" w:rsidRDefault="00C97E1D" w:rsidP="00DD0D54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heritability.</w:t>
      </w:r>
    </w:p>
    <w:p w:rsidR="00C97E1D" w:rsidRDefault="00C97E1D" w:rsidP="00DD0D54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contrast heterozygous and homozygous.</w:t>
      </w:r>
    </w:p>
    <w:p w:rsidR="00C97E1D" w:rsidRDefault="00C97E1D" w:rsidP="00DD0D54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Cause and effect of environmental conditions in relation to heredity.</w:t>
      </w:r>
    </w:p>
    <w:p w:rsidR="00C97E1D" w:rsidRPr="001721F4" w:rsidRDefault="00C97E1D" w:rsidP="000E24E4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C97E1D" w:rsidRDefault="00C97E1D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PPT: Heredity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Colorado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Agri-Science)</w:t>
      </w:r>
    </w:p>
    <w:p w:rsidR="00C97E1D" w:rsidRDefault="00C97E1D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HO: PPT notes</w:t>
      </w:r>
    </w:p>
    <w:p w:rsidR="00C97E1D" w:rsidRPr="001721F4" w:rsidRDefault="00C97E1D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97E1D" w:rsidRPr="00B602FA" w:rsidRDefault="00C97E1D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365"/>
        <w:gridCol w:w="2473"/>
      </w:tblGrid>
      <w:tr w:rsidR="00C97E1D" w:rsidRPr="006C28A8" w:rsidTr="00DD0D54">
        <w:trPr>
          <w:trHeight w:val="127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C97E1D" w:rsidRPr="006C28A8" w:rsidRDefault="00C97E1D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7E1D" w:rsidRPr="006C28A8" w:rsidRDefault="00C97E1D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C97E1D" w:rsidRPr="006C28A8" w:rsidTr="00DD0D54">
        <w:trPr>
          <w:trHeight w:val="3795"/>
        </w:trPr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7E1D" w:rsidRDefault="00C97E1D" w:rsidP="00DA6E8A">
            <w:pPr>
              <w:pStyle w:val="NormalWeb"/>
            </w:pPr>
            <w:r>
              <w:t>1. Link – review previous material over EPD and genetics how those traits are passed down.</w:t>
            </w:r>
          </w:p>
          <w:p w:rsidR="00C97E1D" w:rsidRDefault="00C97E1D" w:rsidP="00DA6E8A">
            <w:pPr>
              <w:pStyle w:val="NormalWeb"/>
            </w:pPr>
            <w:r>
              <w:t xml:space="preserve">2. Motivation – How has the environment affected how you have grown up?  </w:t>
            </w:r>
          </w:p>
          <w:p w:rsidR="00C97E1D" w:rsidRPr="006C28A8" w:rsidRDefault="00C97E1D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Present the PPT over Heredity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7E1D" w:rsidRPr="006A243A" w:rsidRDefault="00C97E1D" w:rsidP="006A243A">
            <w:pPr>
              <w:pStyle w:val="Heading3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C97E1D" w:rsidRDefault="00C97E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C97E1D" w:rsidRDefault="00C97E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Students will be actively participating in lesson by Q&amp;A.</w:t>
      </w:r>
    </w:p>
    <w:p w:rsidR="00C97E1D" w:rsidRDefault="00C97E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C97E1D" w:rsidRDefault="00C97E1D" w:rsidP="00DD0D54">
      <w:pPr>
        <w:pStyle w:val="NormalWeb"/>
        <w:ind w:firstLine="720"/>
      </w:pPr>
      <w:r>
        <w:t>N/A</w:t>
      </w:r>
    </w:p>
    <w:p w:rsidR="00C97E1D" w:rsidRDefault="00C97E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C97E1D" w:rsidRDefault="00C97E1D" w:rsidP="00DD0D5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  <w:bookmarkStart w:id="0" w:name="_GoBack"/>
      <w:bookmarkEnd w:id="0"/>
    </w:p>
    <w:p w:rsidR="00C97E1D" w:rsidRPr="00C4532C" w:rsidRDefault="00C97E1D" w:rsidP="00DD0D54">
      <w:pPr>
        <w:ind w:firstLine="720"/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C97E1D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1D" w:rsidRDefault="00C97E1D" w:rsidP="00F1520E">
      <w:pPr>
        <w:spacing w:after="0" w:line="240" w:lineRule="auto"/>
      </w:pPr>
      <w:r>
        <w:separator/>
      </w:r>
    </w:p>
  </w:endnote>
  <w:endnote w:type="continuationSeparator" w:id="0">
    <w:p w:rsidR="00C97E1D" w:rsidRDefault="00C97E1D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1D" w:rsidRDefault="00C97E1D" w:rsidP="00F1520E">
      <w:pPr>
        <w:spacing w:after="0" w:line="240" w:lineRule="auto"/>
      </w:pPr>
      <w:r>
        <w:separator/>
      </w:r>
    </w:p>
  </w:footnote>
  <w:footnote w:type="continuationSeparator" w:id="0">
    <w:p w:rsidR="00C97E1D" w:rsidRDefault="00C97E1D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1D" w:rsidRPr="00C4532C" w:rsidRDefault="00C97E1D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30.75pt;margin-top:-9.75pt;width:137.1pt;height:48pt;z-index:-251656192;visibility:visible" wrapcoords="-118 0 -118 21262 21600 21262 21600 0 -118 0">
          <v:imagedata r:id="rId1" o:title=""/>
          <w10:wrap type="through"/>
        </v:shape>
      </w:pict>
    </w:r>
    <w:r w:rsidRPr="00C4532C">
      <w:rPr>
        <w:rFonts w:ascii="Times New Roman" w:hAnsi="Times New Roman"/>
        <w:b/>
        <w:sz w:val="24"/>
        <w:szCs w:val="24"/>
      </w:rPr>
      <w:t>Advance Animal Science</w:t>
    </w:r>
  </w:p>
  <w:p w:rsidR="00C97E1D" w:rsidRDefault="00C97E1D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46163"/>
    <w:multiLevelType w:val="hybridMultilevel"/>
    <w:tmpl w:val="A1BE6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7A1968"/>
    <w:multiLevelType w:val="hybridMultilevel"/>
    <w:tmpl w:val="B7A8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F56838"/>
    <w:multiLevelType w:val="hybridMultilevel"/>
    <w:tmpl w:val="09F2CBC2"/>
    <w:lvl w:ilvl="0" w:tplc="5CCED51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8695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95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8226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A8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2F5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71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27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CD8C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52"/>
    <w:rsid w:val="0009013D"/>
    <w:rsid w:val="000E24E4"/>
    <w:rsid w:val="001721F4"/>
    <w:rsid w:val="001D194D"/>
    <w:rsid w:val="001E0861"/>
    <w:rsid w:val="00215DF7"/>
    <w:rsid w:val="002369AF"/>
    <w:rsid w:val="0029129D"/>
    <w:rsid w:val="002B5B0A"/>
    <w:rsid w:val="002B6DA4"/>
    <w:rsid w:val="003A61CB"/>
    <w:rsid w:val="003B1CF4"/>
    <w:rsid w:val="003D3C99"/>
    <w:rsid w:val="003F0BAC"/>
    <w:rsid w:val="003F32A1"/>
    <w:rsid w:val="0044489F"/>
    <w:rsid w:val="004C426B"/>
    <w:rsid w:val="004E6E94"/>
    <w:rsid w:val="0054084D"/>
    <w:rsid w:val="00591B63"/>
    <w:rsid w:val="005B1E05"/>
    <w:rsid w:val="005C1E11"/>
    <w:rsid w:val="00692D7D"/>
    <w:rsid w:val="006A243A"/>
    <w:rsid w:val="006C28A8"/>
    <w:rsid w:val="00713EB9"/>
    <w:rsid w:val="007B176C"/>
    <w:rsid w:val="00830BC4"/>
    <w:rsid w:val="008A78A1"/>
    <w:rsid w:val="008E604A"/>
    <w:rsid w:val="009C4EDC"/>
    <w:rsid w:val="00A04452"/>
    <w:rsid w:val="00A10C81"/>
    <w:rsid w:val="00A246C2"/>
    <w:rsid w:val="00A45795"/>
    <w:rsid w:val="00AD5957"/>
    <w:rsid w:val="00B602FA"/>
    <w:rsid w:val="00B65798"/>
    <w:rsid w:val="00B84C4A"/>
    <w:rsid w:val="00BB5138"/>
    <w:rsid w:val="00C152A4"/>
    <w:rsid w:val="00C4532C"/>
    <w:rsid w:val="00C847EF"/>
    <w:rsid w:val="00C97E1D"/>
    <w:rsid w:val="00D53278"/>
    <w:rsid w:val="00D55106"/>
    <w:rsid w:val="00DA6E8A"/>
    <w:rsid w:val="00DD0D54"/>
    <w:rsid w:val="00DE30B4"/>
    <w:rsid w:val="00E27462"/>
    <w:rsid w:val="00E57D9B"/>
    <w:rsid w:val="00E666D3"/>
    <w:rsid w:val="00EA5CAE"/>
    <w:rsid w:val="00F1520E"/>
    <w:rsid w:val="00F76FC5"/>
    <w:rsid w:val="00F86721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E24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-title">
    <w:name w:val="long-title"/>
    <w:basedOn w:val="DefaultParagraphFont"/>
    <w:uiPriority w:val="99"/>
    <w:rsid w:val="000E24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117</Words>
  <Characters>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subject/>
  <dc:creator>Julie Harlin</dc:creator>
  <cp:keywords/>
  <dc:description/>
  <cp:lastModifiedBy>BFreel</cp:lastModifiedBy>
  <cp:revision>3</cp:revision>
  <dcterms:created xsi:type="dcterms:W3CDTF">2012-01-31T19:31:00Z</dcterms:created>
  <dcterms:modified xsi:type="dcterms:W3CDTF">2012-01-31T19:44:00Z</dcterms:modified>
</cp:coreProperties>
</file>