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3C" w:rsidRDefault="00314A06" w:rsidP="00D2410A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14A06"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68480" behindDoc="0" locked="0" layoutInCell="1" allowOverlap="1" wp14:anchorId="4DB282FD" wp14:editId="5457F0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90600" cy="9906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d Studies Logo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143">
        <w:rPr>
          <w:rFonts w:ascii="Times New Roman" w:hAnsi="Times New Roman" w:cs="Times New Roman"/>
          <w:b/>
          <w:sz w:val="28"/>
          <w:szCs w:val="28"/>
        </w:rPr>
        <w:tab/>
      </w:r>
      <w:r w:rsidR="0017003C" w:rsidRPr="00314A06">
        <w:rPr>
          <w:rFonts w:ascii="Times New Roman" w:hAnsi="Times New Roman" w:cs="Times New Roman"/>
          <w:b/>
          <w:sz w:val="32"/>
          <w:szCs w:val="28"/>
        </w:rPr>
        <w:t>Sam Houston State University</w:t>
      </w:r>
    </w:p>
    <w:p w:rsidR="0017003C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003C" w:rsidRPr="007957FF">
        <w:rPr>
          <w:rFonts w:ascii="Times New Roman" w:hAnsi="Times New Roman" w:cs="Times New Roman"/>
          <w:sz w:val="24"/>
          <w:szCs w:val="24"/>
        </w:rPr>
        <w:t>Office of Graduate Studies</w:t>
      </w:r>
    </w:p>
    <w:p w:rsidR="00153835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="00153835" w:rsidRPr="007957FF">
        <w:rPr>
          <w:rFonts w:ascii="Times New Roman" w:hAnsi="Times New Roman" w:cs="Times New Roman"/>
          <w:sz w:val="24"/>
          <w:szCs w:val="24"/>
        </w:rPr>
        <w:t>shsu.edu/dept/graduate-studies/</w:t>
      </w:r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="0010756F" w:rsidRPr="0010756F">
        <w:rPr>
          <w:rFonts w:ascii="Times New Roman" w:hAnsi="Times New Roman" w:cs="Times New Roman"/>
          <w:b/>
          <w:sz w:val="24"/>
          <w:szCs w:val="24"/>
        </w:rPr>
        <w:t>Email</w:t>
      </w:r>
      <w:r w:rsidR="0010756F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7957FF">
          <w:rPr>
            <w:rStyle w:val="Hyperlink"/>
            <w:rFonts w:ascii="Times New Roman" w:hAnsi="Times New Roman" w:cs="Times New Roman"/>
            <w:sz w:val="24"/>
            <w:szCs w:val="24"/>
          </w:rPr>
          <w:t>gradstudies@shsu.edu</w:t>
        </w:r>
      </w:hyperlink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Pr="007957FF">
        <w:rPr>
          <w:rFonts w:ascii="Times New Roman" w:hAnsi="Times New Roman" w:cs="Times New Roman"/>
          <w:b/>
          <w:sz w:val="24"/>
          <w:szCs w:val="24"/>
        </w:rPr>
        <w:t>Phone</w:t>
      </w:r>
      <w:r w:rsidRPr="007957FF">
        <w:rPr>
          <w:rFonts w:ascii="Times New Roman" w:hAnsi="Times New Roman" w:cs="Times New Roman"/>
          <w:sz w:val="24"/>
          <w:szCs w:val="24"/>
        </w:rPr>
        <w:t xml:space="preserve">: </w:t>
      </w:r>
      <w:r w:rsidR="00153835" w:rsidRPr="007957FF">
        <w:rPr>
          <w:rFonts w:ascii="Times New Roman" w:hAnsi="Times New Roman" w:cs="Times New Roman"/>
          <w:sz w:val="24"/>
          <w:szCs w:val="24"/>
        </w:rPr>
        <w:t>936-294-2408</w:t>
      </w:r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Pr="007957FF">
        <w:rPr>
          <w:rFonts w:ascii="Times New Roman" w:hAnsi="Times New Roman" w:cs="Times New Roman"/>
          <w:b/>
          <w:sz w:val="24"/>
          <w:szCs w:val="24"/>
        </w:rPr>
        <w:t>Fax</w:t>
      </w:r>
      <w:r w:rsidRPr="007957FF">
        <w:rPr>
          <w:rFonts w:ascii="Times New Roman" w:hAnsi="Times New Roman" w:cs="Times New Roman"/>
          <w:sz w:val="24"/>
          <w:szCs w:val="24"/>
        </w:rPr>
        <w:t>: 936-294-2409</w:t>
      </w:r>
    </w:p>
    <w:p w:rsidR="00695143" w:rsidRPr="007957FF" w:rsidRDefault="00695143" w:rsidP="00EB0E73">
      <w:pPr>
        <w:tabs>
          <w:tab w:val="left" w:pos="3870"/>
        </w:tabs>
        <w:spacing w:line="240" w:lineRule="auto"/>
        <w:ind w:left="3870" w:hanging="1890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b/>
          <w:sz w:val="24"/>
          <w:szCs w:val="24"/>
        </w:rPr>
        <w:t>Physical Address</w:t>
      </w:r>
      <w:r w:rsidRPr="007957FF">
        <w:rPr>
          <w:rFonts w:ascii="Times New Roman" w:hAnsi="Times New Roman" w:cs="Times New Roman"/>
          <w:sz w:val="24"/>
          <w:szCs w:val="24"/>
        </w:rPr>
        <w:t xml:space="preserve">: </w:t>
      </w:r>
      <w:r w:rsidR="00EB0E73">
        <w:rPr>
          <w:rFonts w:ascii="Times New Roman" w:hAnsi="Times New Roman" w:cs="Times New Roman"/>
          <w:sz w:val="24"/>
          <w:szCs w:val="24"/>
        </w:rPr>
        <w:t>1908 Bobby K</w:t>
      </w:r>
      <w:r w:rsidR="00EB0E73">
        <w:rPr>
          <w:rFonts w:ascii="Times New Roman" w:hAnsi="Times New Roman" w:cs="Times New Roman"/>
          <w:sz w:val="24"/>
          <w:szCs w:val="24"/>
        </w:rPr>
        <w:t>.</w:t>
      </w:r>
      <w:r w:rsidR="00EB0E73">
        <w:rPr>
          <w:rFonts w:ascii="Times New Roman" w:hAnsi="Times New Roman" w:cs="Times New Roman"/>
          <w:sz w:val="24"/>
          <w:szCs w:val="24"/>
        </w:rPr>
        <w:t xml:space="preserve"> Marks</w:t>
      </w:r>
      <w:r w:rsidR="00EB0E73">
        <w:rPr>
          <w:rFonts w:ascii="Times New Roman" w:hAnsi="Times New Roman" w:cs="Times New Roman"/>
          <w:sz w:val="24"/>
          <w:szCs w:val="24"/>
        </w:rPr>
        <w:t xml:space="preserve"> Drive, Teacher Education Center, Room 275, </w:t>
      </w:r>
      <w:r w:rsidRPr="007957FF">
        <w:rPr>
          <w:rFonts w:ascii="Times New Roman" w:hAnsi="Times New Roman" w:cs="Times New Roman"/>
          <w:sz w:val="24"/>
          <w:szCs w:val="24"/>
        </w:rPr>
        <w:t>Huntsville, TX  77340</w:t>
      </w:r>
    </w:p>
    <w:p w:rsidR="00695143" w:rsidRPr="007957FF" w:rsidRDefault="00695143" w:rsidP="00695143">
      <w:pPr>
        <w:tabs>
          <w:tab w:val="left" w:pos="198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957FF">
        <w:rPr>
          <w:rFonts w:ascii="Times New Roman" w:hAnsi="Times New Roman" w:cs="Times New Roman"/>
          <w:sz w:val="24"/>
          <w:szCs w:val="24"/>
        </w:rPr>
        <w:tab/>
      </w:r>
      <w:r w:rsidR="00314A06" w:rsidRPr="007957FF">
        <w:rPr>
          <w:rFonts w:ascii="Times New Roman" w:hAnsi="Times New Roman" w:cs="Times New Roman"/>
          <w:b/>
          <w:sz w:val="24"/>
          <w:szCs w:val="24"/>
        </w:rPr>
        <w:t>Mailing Address</w:t>
      </w:r>
      <w:r w:rsidR="00314A06" w:rsidRPr="007957FF">
        <w:rPr>
          <w:rFonts w:ascii="Times New Roman" w:hAnsi="Times New Roman" w:cs="Times New Roman"/>
          <w:sz w:val="24"/>
          <w:szCs w:val="24"/>
        </w:rPr>
        <w:t xml:space="preserve">: </w:t>
      </w:r>
      <w:r w:rsidR="007957FF">
        <w:rPr>
          <w:rFonts w:ascii="Times New Roman" w:hAnsi="Times New Roman" w:cs="Times New Roman"/>
          <w:sz w:val="24"/>
          <w:szCs w:val="24"/>
        </w:rPr>
        <w:t xml:space="preserve"> </w:t>
      </w:r>
      <w:r w:rsidRPr="007957FF">
        <w:rPr>
          <w:rFonts w:ascii="Times New Roman" w:hAnsi="Times New Roman" w:cs="Times New Roman"/>
          <w:sz w:val="24"/>
          <w:szCs w:val="24"/>
        </w:rPr>
        <w:t>Box 2541</w:t>
      </w:r>
    </w:p>
    <w:p w:rsidR="00153835" w:rsidRDefault="00153835" w:rsidP="00E04FFA">
      <w:pPr>
        <w:pBdr>
          <w:bottom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04FFA" w:rsidRPr="006A6B0F" w:rsidRDefault="00E04FFA" w:rsidP="001538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153835" w:rsidRPr="00B87369" w:rsidRDefault="00EA20AE" w:rsidP="0015383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Graduate Advisor Nomination Form</w:t>
      </w:r>
    </w:p>
    <w:p w:rsidR="00153835" w:rsidRPr="006A6B0F" w:rsidRDefault="00153835" w:rsidP="00153835">
      <w:pPr>
        <w:spacing w:line="240" w:lineRule="auto"/>
        <w:contextualSpacing/>
        <w:rPr>
          <w:rFonts w:ascii="Times New Roman" w:hAnsi="Times New Roman" w:cs="Times New Roman"/>
          <w:sz w:val="10"/>
          <w:szCs w:val="28"/>
        </w:rPr>
      </w:pPr>
    </w:p>
    <w:p w:rsidR="00CB6A37" w:rsidRDefault="00CB6A37" w:rsidP="0015383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1F47B3">
        <w:rPr>
          <w:rFonts w:ascii="Times New Roman" w:hAnsi="Times New Roman" w:cs="Times New Roman"/>
          <w:b/>
          <w:sz w:val="24"/>
          <w:szCs w:val="28"/>
        </w:rPr>
        <w:t>Directions:</w:t>
      </w:r>
      <w:r w:rsidRPr="001F47B3">
        <w:rPr>
          <w:rFonts w:ascii="Times New Roman" w:hAnsi="Times New Roman" w:cs="Times New Roman"/>
          <w:sz w:val="24"/>
          <w:szCs w:val="28"/>
        </w:rPr>
        <w:t xml:space="preserve"> </w:t>
      </w:r>
      <w:r w:rsidR="006A6B0F">
        <w:rPr>
          <w:rFonts w:ascii="Times New Roman" w:hAnsi="Times New Roman" w:cs="Times New Roman"/>
          <w:sz w:val="24"/>
          <w:szCs w:val="28"/>
        </w:rPr>
        <w:t xml:space="preserve">The Office of Graduate Studies will award </w:t>
      </w:r>
      <w:r w:rsidR="00064A16">
        <w:rPr>
          <w:rFonts w:ascii="Times New Roman" w:hAnsi="Times New Roman" w:cs="Times New Roman"/>
          <w:sz w:val="24"/>
          <w:szCs w:val="28"/>
        </w:rPr>
        <w:t xml:space="preserve">graduate </w:t>
      </w:r>
      <w:r w:rsidR="00EA20AE">
        <w:rPr>
          <w:rFonts w:ascii="Times New Roman" w:hAnsi="Times New Roman" w:cs="Times New Roman"/>
          <w:sz w:val="24"/>
          <w:szCs w:val="28"/>
        </w:rPr>
        <w:t>advisors who are nominated by a</w:t>
      </w:r>
      <w:r w:rsidR="00CC6C0A">
        <w:rPr>
          <w:rFonts w:ascii="Times New Roman" w:hAnsi="Times New Roman" w:cs="Times New Roman"/>
          <w:sz w:val="24"/>
          <w:szCs w:val="28"/>
        </w:rPr>
        <w:t xml:space="preserve"> graduate</w:t>
      </w:r>
      <w:r w:rsidR="00EA20AE">
        <w:rPr>
          <w:rFonts w:ascii="Times New Roman" w:hAnsi="Times New Roman" w:cs="Times New Roman"/>
          <w:sz w:val="24"/>
          <w:szCs w:val="28"/>
        </w:rPr>
        <w:t xml:space="preserve"> student for outstanding work in advising the student.  </w:t>
      </w:r>
      <w:r w:rsidR="00EA20AE" w:rsidRPr="00EA20AE">
        <w:rPr>
          <w:rFonts w:ascii="Times New Roman" w:hAnsi="Times New Roman" w:cs="Times New Roman"/>
          <w:sz w:val="24"/>
          <w:szCs w:val="28"/>
        </w:rPr>
        <w:t xml:space="preserve">Students should outline one or more of these themes in </w:t>
      </w:r>
      <w:r w:rsidR="00EA20AE">
        <w:rPr>
          <w:rFonts w:ascii="Times New Roman" w:hAnsi="Times New Roman" w:cs="Times New Roman"/>
          <w:sz w:val="24"/>
          <w:szCs w:val="28"/>
        </w:rPr>
        <w:t>a brief (250-500 words)</w:t>
      </w:r>
      <w:r w:rsidR="00EA20AE" w:rsidRPr="00EA20AE">
        <w:rPr>
          <w:rFonts w:ascii="Times New Roman" w:hAnsi="Times New Roman" w:cs="Times New Roman"/>
          <w:sz w:val="24"/>
          <w:szCs w:val="28"/>
        </w:rPr>
        <w:t xml:space="preserve"> narrative: communication skills of the graduate a</w:t>
      </w:r>
      <w:r w:rsidR="00EA20AE">
        <w:rPr>
          <w:rFonts w:ascii="Times New Roman" w:hAnsi="Times New Roman" w:cs="Times New Roman"/>
          <w:sz w:val="24"/>
          <w:szCs w:val="28"/>
        </w:rPr>
        <w:t xml:space="preserve">dvisor, helpfulness, mentorship, </w:t>
      </w:r>
      <w:r w:rsidR="00EB0E73">
        <w:rPr>
          <w:rFonts w:ascii="Times New Roman" w:hAnsi="Times New Roman" w:cs="Times New Roman"/>
          <w:sz w:val="24"/>
          <w:szCs w:val="28"/>
        </w:rPr>
        <w:t>and/</w:t>
      </w:r>
      <w:r w:rsidR="00EA20AE" w:rsidRPr="00EA20AE">
        <w:rPr>
          <w:rFonts w:ascii="Times New Roman" w:hAnsi="Times New Roman" w:cs="Times New Roman"/>
          <w:sz w:val="24"/>
          <w:szCs w:val="28"/>
        </w:rPr>
        <w:t>or an example of when the advisor has gone above and beyond the call of duty.</w:t>
      </w:r>
      <w:r w:rsidR="00EA20AE">
        <w:rPr>
          <w:rFonts w:ascii="Times New Roman" w:hAnsi="Times New Roman" w:cs="Times New Roman"/>
          <w:sz w:val="24"/>
          <w:szCs w:val="28"/>
        </w:rPr>
        <w:t xml:space="preserve">  </w:t>
      </w:r>
      <w:r w:rsidR="00EB0E73">
        <w:rPr>
          <w:rFonts w:ascii="Times New Roman" w:hAnsi="Times New Roman" w:cs="Times New Roman"/>
          <w:sz w:val="24"/>
          <w:szCs w:val="28"/>
        </w:rPr>
        <w:t>Submit this form to the Office of Graduate Studies via email, campus mail, fax, or in person by Friday, February 29, 2016 by 5:00 pm.</w:t>
      </w:r>
    </w:p>
    <w:p w:rsidR="00EA20AE" w:rsidRPr="005D40DC" w:rsidRDefault="00EA20AE" w:rsidP="0015383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153835" w:rsidRPr="006A6B0F" w:rsidRDefault="00153835" w:rsidP="001538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A6B0F">
        <w:rPr>
          <w:rFonts w:ascii="Times New Roman" w:hAnsi="Times New Roman" w:cs="Times New Roman"/>
          <w:b/>
          <w:sz w:val="24"/>
          <w:szCs w:val="28"/>
        </w:rPr>
        <w:t>Student’s Name</w:t>
      </w:r>
    </w:p>
    <w:p w:rsidR="00FF0A93" w:rsidRPr="005D40DC" w:rsidRDefault="00FF0A93" w:rsidP="00E04FF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14A06" w:rsidRDefault="005D40DC" w:rsidP="00153835">
      <w:pPr>
        <w:spacing w:line="240" w:lineRule="auto"/>
        <w:contextualSpacing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0" w:name="_GoBack"/>
      <w:bookmarkEnd w:id="0"/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D40DC" w:rsidRPr="005D40DC" w:rsidRDefault="005D40DC" w:rsidP="0015383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153835" w:rsidRDefault="00153835" w:rsidP="001538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6A6B0F">
        <w:rPr>
          <w:rFonts w:ascii="Times New Roman" w:hAnsi="Times New Roman" w:cs="Times New Roman"/>
          <w:b/>
          <w:sz w:val="24"/>
          <w:szCs w:val="28"/>
        </w:rPr>
        <w:t>Sam ID</w:t>
      </w:r>
    </w:p>
    <w:p w:rsidR="005D40DC" w:rsidRPr="005D40DC" w:rsidRDefault="005D40DC" w:rsidP="0015383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FF0A93" w:rsidRDefault="005D40DC" w:rsidP="0015383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E04FFA" w:rsidRPr="005D40DC" w:rsidRDefault="00E04FFA" w:rsidP="0015383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53835" w:rsidRPr="006A6B0F" w:rsidRDefault="005D40DC" w:rsidP="0015383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Graduate Advisor’s Name</w:t>
      </w:r>
    </w:p>
    <w:p w:rsidR="005D40DC" w:rsidRPr="005D40DC" w:rsidRDefault="005D40DC" w:rsidP="00153835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F0A93" w:rsidRDefault="005D40DC" w:rsidP="00153835">
      <w:pPr>
        <w:spacing w:line="240" w:lineRule="auto"/>
        <w:contextualSpacing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D40DC" w:rsidRDefault="005D40DC" w:rsidP="00153835">
      <w:pPr>
        <w:spacing w:line="240" w:lineRule="auto"/>
        <w:contextualSpacing/>
      </w:pPr>
    </w:p>
    <w:p w:rsidR="005D40DC" w:rsidRDefault="005D40DC" w:rsidP="005D40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College </w:t>
      </w:r>
    </w:p>
    <w:p w:rsidR="005D40DC" w:rsidRDefault="005D40DC" w:rsidP="005D40DC">
      <w:pPr>
        <w:spacing w:line="240" w:lineRule="auto"/>
        <w:contextualSpacing/>
      </w:pPr>
    </w:p>
    <w:p w:rsidR="005D40DC" w:rsidRPr="005D40DC" w:rsidRDefault="00EB0E73" w:rsidP="005D40DC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fldChar w:fldCharType="begin">
          <w:ffData>
            <w:name w:val="Dropdown1"/>
            <w:enabled/>
            <w:calcOnExit w:val="0"/>
            <w:ddList>
              <w:listEntry w:val="Please Select from the list Below"/>
              <w:listEntry w:val="College of Business Administration"/>
              <w:listEntry w:val="College of Criminal Justice"/>
              <w:listEntry w:val="College of Education"/>
              <w:listEntry w:val="College of Fine Arts and Mass Communication"/>
              <w:listEntry w:val="College of Health Sciences"/>
              <w:listEntry w:val="College of Humanities and Social Sciences"/>
              <w:listEntry w:val="College of Sciences"/>
            </w:ddList>
          </w:ffData>
        </w:fldChar>
      </w:r>
      <w:bookmarkStart w:id="2" w:name="Dropdown1"/>
      <w:r>
        <w:rPr>
          <w:rFonts w:ascii="Times New Roman" w:hAnsi="Times New Roman" w:cs="Times New Roman"/>
          <w:sz w:val="24"/>
          <w:szCs w:val="28"/>
        </w:rPr>
        <w:instrText xml:space="preserve"> FORMDROPDOWN </w:instrText>
      </w:r>
      <w:r>
        <w:rPr>
          <w:rFonts w:ascii="Times New Roman" w:hAnsi="Times New Roman" w:cs="Times New Roman"/>
          <w:sz w:val="24"/>
          <w:szCs w:val="28"/>
        </w:rPr>
      </w:r>
      <w:r>
        <w:rPr>
          <w:rFonts w:ascii="Times New Roman" w:hAnsi="Times New Roman" w:cs="Times New Roman"/>
          <w:sz w:val="24"/>
          <w:szCs w:val="28"/>
        </w:rPr>
        <w:fldChar w:fldCharType="end"/>
      </w:r>
      <w:bookmarkEnd w:id="2"/>
    </w:p>
    <w:p w:rsidR="005D40DC" w:rsidRDefault="005D40DC" w:rsidP="005D40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</w:p>
    <w:p w:rsidR="005D40DC" w:rsidRPr="006A6B0F" w:rsidRDefault="005D40DC" w:rsidP="005D40D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Graduate Program</w:t>
      </w:r>
    </w:p>
    <w:p w:rsidR="005D40DC" w:rsidRPr="005D40DC" w:rsidRDefault="005D40DC" w:rsidP="005D40DC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5D40DC" w:rsidRPr="005D40DC" w:rsidRDefault="005D40DC" w:rsidP="005D40DC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5D40DC" w:rsidRPr="005D40DC" w:rsidRDefault="005D40DC" w:rsidP="00153835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</w:p>
    <w:p w:rsidR="000D7B28" w:rsidRDefault="008926E1" w:rsidP="00695143">
      <w:pPr>
        <w:framePr w:w="9241" w:h="10591" w:hSpace="180" w:wrap="around" w:vAnchor="text" w:hAnchor="page" w:x="1501" w:y="49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lastRenderedPageBreak/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F0A93" w:rsidRDefault="00C21ACD" w:rsidP="004362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describe why you are nominating your graduate advisor for this award</w:t>
      </w:r>
    </w:p>
    <w:p w:rsidR="00695143" w:rsidRDefault="00695143" w:rsidP="0043624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95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tlWSjd01k9Mhf17rwchor51Q1dHf4uApYYAu9xdbiI/BqUjzXhdIIdJDORs4XbJ+f/wVH3C1Zgruf4YCG+VWw==" w:salt="GmtcCab6T4ovxI2M02zfY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03C"/>
    <w:rsid w:val="00064A16"/>
    <w:rsid w:val="000D7B28"/>
    <w:rsid w:val="0010756F"/>
    <w:rsid w:val="00153835"/>
    <w:rsid w:val="0017003C"/>
    <w:rsid w:val="0018797D"/>
    <w:rsid w:val="001F47B3"/>
    <w:rsid w:val="00314A06"/>
    <w:rsid w:val="0032781A"/>
    <w:rsid w:val="0043624D"/>
    <w:rsid w:val="004759A4"/>
    <w:rsid w:val="004D2731"/>
    <w:rsid w:val="005D40DC"/>
    <w:rsid w:val="00695143"/>
    <w:rsid w:val="006A6B0F"/>
    <w:rsid w:val="007957FF"/>
    <w:rsid w:val="008926E1"/>
    <w:rsid w:val="00935561"/>
    <w:rsid w:val="009F660D"/>
    <w:rsid w:val="00A92C8C"/>
    <w:rsid w:val="00B87369"/>
    <w:rsid w:val="00C21ACD"/>
    <w:rsid w:val="00C65D4A"/>
    <w:rsid w:val="00CB6A37"/>
    <w:rsid w:val="00CC6C0A"/>
    <w:rsid w:val="00D2410A"/>
    <w:rsid w:val="00D87179"/>
    <w:rsid w:val="00E04FFA"/>
    <w:rsid w:val="00EA20AE"/>
    <w:rsid w:val="00EB0E73"/>
    <w:rsid w:val="00F91C39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9DB7E-FC00-4BE3-9DE4-84FF1095D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83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3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5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56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26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adstudies@shs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B2B7-66FF-48F8-BB30-FA04B0024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AB82B85D</Template>
  <TotalTime>1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Weston</dc:creator>
  <cp:keywords/>
  <dc:description/>
  <cp:lastModifiedBy>Plunkett, Kaley</cp:lastModifiedBy>
  <cp:revision>2</cp:revision>
  <cp:lastPrinted>2015-01-21T22:09:00Z</cp:lastPrinted>
  <dcterms:created xsi:type="dcterms:W3CDTF">2016-01-22T20:49:00Z</dcterms:created>
  <dcterms:modified xsi:type="dcterms:W3CDTF">2016-01-22T20:49:00Z</dcterms:modified>
</cp:coreProperties>
</file>