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B7" w:rsidRPr="0009013D" w:rsidRDefault="004D75B7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Lesson Title:</w:t>
      </w:r>
      <w:r w:rsidR="00873129">
        <w:rPr>
          <w:rFonts w:ascii="Times New Roman" w:hAnsi="Times New Roman"/>
          <w:b/>
          <w:sz w:val="24"/>
          <w:szCs w:val="24"/>
        </w:rPr>
        <w:t xml:space="preserve"> </w:t>
      </w:r>
      <w:r w:rsidR="00217056">
        <w:rPr>
          <w:rFonts w:ascii="Times New Roman" w:hAnsi="Times New Roman"/>
          <w:b/>
          <w:sz w:val="24"/>
          <w:szCs w:val="24"/>
        </w:rPr>
        <w:t>Bone Growth and Development</w:t>
      </w:r>
    </w:p>
    <w:p w:rsidR="004D75B7" w:rsidRPr="0009013D" w:rsidRDefault="004D75B7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Unit:</w:t>
      </w:r>
      <w:r w:rsidR="00873129">
        <w:rPr>
          <w:rFonts w:ascii="Times New Roman" w:hAnsi="Times New Roman"/>
          <w:b/>
          <w:sz w:val="24"/>
          <w:szCs w:val="24"/>
        </w:rPr>
        <w:t xml:space="preserve"> 5</w:t>
      </w:r>
    </w:p>
    <w:p w:rsidR="004D75B7" w:rsidRPr="001721F4" w:rsidRDefault="004D75B7" w:rsidP="00172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B7" w:rsidRPr="001721F4" w:rsidRDefault="004D75B7">
      <w:pPr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TEKS:</w:t>
      </w:r>
      <w:r w:rsidR="00A10382">
        <w:rPr>
          <w:rFonts w:ascii="Times New Roman" w:hAnsi="Times New Roman"/>
          <w:sz w:val="24"/>
          <w:szCs w:val="24"/>
        </w:rPr>
        <w:t xml:space="preserve">  130.7(C) 11 </w:t>
      </w:r>
      <w:bookmarkStart w:id="0" w:name="_GoBack"/>
      <w:bookmarkEnd w:id="0"/>
      <w:r w:rsidR="00A10382">
        <w:rPr>
          <w:rFonts w:ascii="Times New Roman" w:hAnsi="Times New Roman"/>
          <w:sz w:val="24"/>
          <w:szCs w:val="24"/>
        </w:rPr>
        <w:t xml:space="preserve">(b)(c)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D75B7" w:rsidRPr="00FC7E8A" w:rsidRDefault="004D75B7" w:rsidP="00FC7E8A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OBJECTIVES</w:t>
      </w:r>
    </w:p>
    <w:p w:rsidR="004D75B7" w:rsidRPr="001721F4" w:rsidRDefault="004D75B7" w:rsidP="00FC7E8A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 xml:space="preserve">The student </w:t>
      </w:r>
      <w:r>
        <w:rPr>
          <w:rFonts w:ascii="Times New Roman" w:hAnsi="Times New Roman"/>
          <w:sz w:val="24"/>
          <w:szCs w:val="24"/>
        </w:rPr>
        <w:t xml:space="preserve">will </w:t>
      </w:r>
      <w:r w:rsidRPr="001721F4">
        <w:rPr>
          <w:rFonts w:ascii="Times New Roman" w:hAnsi="Times New Roman"/>
          <w:sz w:val="24"/>
          <w:szCs w:val="24"/>
        </w:rPr>
        <w:t>be able to:</w:t>
      </w:r>
    </w:p>
    <w:p w:rsidR="006D45CB" w:rsidRPr="004E1E12" w:rsidRDefault="004E1E12" w:rsidP="004E1E12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4E1E12">
        <w:rPr>
          <w:rFonts w:ascii="Times New Roman" w:hAnsi="Times New Roman"/>
        </w:rPr>
        <w:t>List types of bone</w:t>
      </w:r>
    </w:p>
    <w:p w:rsidR="006D45CB" w:rsidRPr="004E1E12" w:rsidRDefault="004E1E12" w:rsidP="004E1E12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4E1E12">
        <w:rPr>
          <w:rFonts w:ascii="Times New Roman" w:hAnsi="Times New Roman"/>
        </w:rPr>
        <w:t>Know the function of cells involved in bone growth</w:t>
      </w:r>
    </w:p>
    <w:p w:rsidR="006D45CB" w:rsidRPr="004E1E12" w:rsidRDefault="004E1E12" w:rsidP="004E1E12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4E1E12">
        <w:rPr>
          <w:rFonts w:ascii="Times New Roman" w:hAnsi="Times New Roman"/>
        </w:rPr>
        <w:t>Describe the two methods of bone formation in detail</w:t>
      </w:r>
    </w:p>
    <w:p w:rsidR="006D45CB" w:rsidRPr="004E1E12" w:rsidRDefault="004E1E12" w:rsidP="004E1E12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4E1E12">
        <w:rPr>
          <w:rFonts w:ascii="Times New Roman" w:hAnsi="Times New Roman"/>
        </w:rPr>
        <w:t xml:space="preserve">Explain </w:t>
      </w:r>
      <w:r w:rsidR="00631EC5">
        <w:rPr>
          <w:rFonts w:ascii="Times New Roman" w:hAnsi="Times New Roman"/>
        </w:rPr>
        <w:t>bone remodeling</w:t>
      </w:r>
    </w:p>
    <w:p w:rsidR="004D75B7" w:rsidRPr="004E1E12" w:rsidRDefault="004D75B7" w:rsidP="004E1E12">
      <w:pPr>
        <w:rPr>
          <w:rFonts w:ascii="Times New Roman" w:hAnsi="Times New Roman"/>
        </w:rPr>
      </w:pPr>
    </w:p>
    <w:p w:rsidR="004D75B7" w:rsidRPr="001721F4" w:rsidRDefault="004D75B7" w:rsidP="00A044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B7" w:rsidRPr="00FC7E8A" w:rsidRDefault="004D75B7" w:rsidP="00C4532C">
      <w:pPr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TEACHING MATERIALS, TOOLS, AND EQUIPMENT</w:t>
      </w:r>
    </w:p>
    <w:p w:rsidR="004D75B7" w:rsidRPr="001721F4" w:rsidRDefault="004D75B7" w:rsidP="00D72B2B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 xml:space="preserve">PPT: </w:t>
      </w:r>
      <w:r w:rsidR="00217056">
        <w:rPr>
          <w:rFonts w:ascii="Times New Roman" w:hAnsi="Times New Roman"/>
          <w:sz w:val="24"/>
          <w:szCs w:val="24"/>
        </w:rPr>
        <w:t xml:space="preserve">Bone growth and </w:t>
      </w:r>
      <w:r w:rsidR="00873129">
        <w:rPr>
          <w:rFonts w:ascii="Times New Roman" w:hAnsi="Times New Roman"/>
          <w:sz w:val="24"/>
          <w:szCs w:val="24"/>
        </w:rPr>
        <w:t>development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1F4">
        <w:rPr>
          <w:rFonts w:ascii="Times New Roman" w:hAnsi="Times New Roman"/>
          <w:sz w:val="24"/>
          <w:szCs w:val="24"/>
        </w:rPr>
        <w:t xml:space="preserve"> </w:t>
      </w:r>
    </w:p>
    <w:p w:rsidR="004D75B7" w:rsidRDefault="004D75B7" w:rsidP="0044489F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D75B7" w:rsidRPr="00D55106" w:rsidRDefault="004D75B7" w:rsidP="0044489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B7" w:rsidRPr="00B602FA" w:rsidRDefault="004D75B7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7"/>
        <w:gridCol w:w="2637"/>
      </w:tblGrid>
      <w:tr w:rsidR="004D75B7" w:rsidRPr="0004305E" w:rsidTr="001E0861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4D75B7" w:rsidRPr="0004305E" w:rsidRDefault="004D75B7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4305E">
              <w:rPr>
                <w:rFonts w:ascii="Times New Roman" w:hAnsi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75B7" w:rsidRPr="0004305E" w:rsidRDefault="004D75B7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4305E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4D75B7" w:rsidRPr="0004305E" w:rsidTr="004E1E12">
        <w:trPr>
          <w:trHeight w:val="3495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75B7" w:rsidRDefault="004D75B7" w:rsidP="00DA6E8A">
            <w:pPr>
              <w:pStyle w:val="NormalWeb"/>
              <w:spacing w:before="240" w:beforeAutospacing="0" w:after="240" w:afterAutospacing="0"/>
            </w:pPr>
            <w:r>
              <w:t xml:space="preserve">Use this area as an introduction of what will be done to get the students ready to </w:t>
            </w:r>
            <w:r w:rsidR="00357F76">
              <w:t>learn.  Consider some of the</w:t>
            </w:r>
            <w:r>
              <w:t xml:space="preserve"> following: </w:t>
            </w:r>
          </w:p>
          <w:p w:rsidR="004E1E12" w:rsidRDefault="004D75B7" w:rsidP="00DA6E8A">
            <w:pPr>
              <w:pStyle w:val="NormalWeb"/>
            </w:pPr>
            <w:r>
              <w:t>1. Link –</w:t>
            </w:r>
            <w:r w:rsidR="00631EC5">
              <w:t xml:space="preserve"> </w:t>
            </w:r>
            <w:r w:rsidR="00631EC5" w:rsidRPr="00631EC5">
              <w:t>http://www.youtube.com/watch?v=0dV1Bwe2v6c</w:t>
            </w:r>
          </w:p>
          <w:p w:rsidR="004D75B7" w:rsidRDefault="004D75B7" w:rsidP="00DA6E8A">
            <w:pPr>
              <w:pStyle w:val="NormalWeb"/>
            </w:pPr>
            <w:r>
              <w:t xml:space="preserve">2. Motivation – </w:t>
            </w:r>
          </w:p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4D75B7" w:rsidRPr="0004305E" w:rsidRDefault="004D75B7" w:rsidP="004E1E12">
            <w:pPr>
              <w:rPr>
                <w:rFonts w:ascii="Times New Roman" w:hAnsi="Times New Roman"/>
                <w:sz w:val="24"/>
                <w:szCs w:val="20"/>
              </w:rPr>
            </w:pPr>
            <w:r w:rsidRPr="0004305E">
              <w:rPr>
                <w:rFonts w:ascii="Times New Roman" w:hAnsi="Times New Roman"/>
                <w:sz w:val="24"/>
                <w:szCs w:val="20"/>
              </w:rPr>
              <w:t>TR</w:t>
            </w:r>
            <w:r w:rsidR="00873129">
              <w:rPr>
                <w:rFonts w:ascii="Times New Roman" w:hAnsi="Times New Roman"/>
                <w:sz w:val="24"/>
                <w:szCs w:val="20"/>
              </w:rPr>
              <w:t xml:space="preserve">ANSITION – 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</w:rPr>
            </w:pPr>
            <w:r w:rsidRPr="0004305E">
              <w:rPr>
                <w:rFonts w:ascii="Times New Roman" w:hAnsi="Times New Roman"/>
                <w:sz w:val="24"/>
                <w:szCs w:val="20"/>
              </w:rPr>
              <w:t>Ask questions to students</w:t>
            </w:r>
          </w:p>
        </w:tc>
      </w:tr>
    </w:tbl>
    <w:p w:rsidR="004D75B7" w:rsidRPr="00C4532C" w:rsidRDefault="004D75B7" w:rsidP="00A246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0"/>
        <w:gridCol w:w="1998"/>
      </w:tblGrid>
      <w:tr w:rsidR="004D75B7" w:rsidRPr="0004305E" w:rsidTr="00713EB9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4D75B7" w:rsidRPr="0004305E" w:rsidRDefault="004D75B7" w:rsidP="00DA6E8A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04305E">
              <w:rPr>
                <w:rFonts w:ascii="Times New Roman" w:hAnsi="Times New Roman"/>
                <w:sz w:val="24"/>
                <w:szCs w:val="24"/>
              </w:rPr>
              <w:t>Teaching Plan and Strategy / Presentation of New Material</w:t>
            </w:r>
          </w:p>
        </w:tc>
        <w:tc>
          <w:tcPr>
            <w:tcW w:w="19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75B7" w:rsidRPr="0004305E" w:rsidRDefault="004D75B7" w:rsidP="00713EB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05E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4D75B7" w:rsidRPr="0004305E" w:rsidTr="00713EB9">
        <w:tc>
          <w:tcPr>
            <w:tcW w:w="6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75B7" w:rsidRDefault="004D75B7" w:rsidP="0030393B">
            <w:pPr>
              <w:pStyle w:val="NormalWeb"/>
              <w:spacing w:before="120" w:beforeAutospacing="0" w:after="0" w:afterAutospacing="0"/>
            </w:pPr>
            <w:r>
              <w:t xml:space="preserve">Objective 1:  </w:t>
            </w:r>
            <w:r w:rsidR="004E1E12">
              <w:t>List types of bone</w:t>
            </w:r>
          </w:p>
          <w:p w:rsidR="004D75B7" w:rsidRDefault="004E1E12" w:rsidP="0030393B">
            <w:pPr>
              <w:pStyle w:val="NormalWeb"/>
              <w:numPr>
                <w:ilvl w:val="0"/>
                <w:numId w:val="15"/>
              </w:numPr>
              <w:spacing w:before="12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There are three types found in the ppt.  It is important that students not only list the types but know what how they serve to function within the body.</w:t>
            </w:r>
          </w:p>
          <w:p w:rsidR="004D75B7" w:rsidRDefault="004D75B7" w:rsidP="0030393B">
            <w:pPr>
              <w:pStyle w:val="NormalWeb"/>
              <w:spacing w:before="120" w:beforeAutospacing="0" w:after="0" w:afterAutospacing="0"/>
            </w:pPr>
            <w:r w:rsidRPr="0030393B">
              <w:rPr>
                <w:szCs w:val="20"/>
              </w:rPr>
              <w:t xml:space="preserve">Objective 2: </w:t>
            </w:r>
            <w:r w:rsidR="004E1E12">
              <w:t>Know the function of cells involved in bone growth</w:t>
            </w:r>
          </w:p>
          <w:p w:rsidR="004D75B7" w:rsidRDefault="00631EC5" w:rsidP="0030393B">
            <w:pPr>
              <w:pStyle w:val="NormalWeb"/>
              <w:numPr>
                <w:ilvl w:val="0"/>
                <w:numId w:val="15"/>
              </w:numPr>
              <w:spacing w:before="120" w:beforeAutospacing="0" w:after="0" w:afterAutospacing="0"/>
            </w:pPr>
            <w:r>
              <w:t>Students should know the following vocabulary:</w:t>
            </w:r>
          </w:p>
          <w:p w:rsidR="00631EC5" w:rsidRDefault="00631EC5" w:rsidP="00631EC5">
            <w:pPr>
              <w:pStyle w:val="NormalWeb"/>
              <w:spacing w:before="120" w:beforeAutospacing="0" w:after="0" w:afterAutospacing="0"/>
              <w:ind w:left="720"/>
            </w:pPr>
            <w:r>
              <w:t xml:space="preserve">     </w:t>
            </w:r>
            <w:r w:rsidRPr="00631EC5">
              <w:t>Osteoblasts</w:t>
            </w:r>
          </w:p>
          <w:p w:rsidR="00631EC5" w:rsidRDefault="00631EC5" w:rsidP="00631EC5">
            <w:pPr>
              <w:pStyle w:val="NormalWeb"/>
              <w:spacing w:before="120" w:beforeAutospacing="0" w:after="0" w:afterAutospacing="0"/>
              <w:ind w:left="720"/>
            </w:pPr>
            <w:r>
              <w:t xml:space="preserve">     </w:t>
            </w:r>
            <w:r w:rsidRPr="00631EC5">
              <w:t>Osteocytes</w:t>
            </w:r>
          </w:p>
          <w:p w:rsidR="00631EC5" w:rsidRDefault="00631EC5" w:rsidP="00631EC5">
            <w:pPr>
              <w:pStyle w:val="NormalWeb"/>
              <w:spacing w:before="120" w:beforeAutospacing="0" w:after="0" w:afterAutospacing="0"/>
              <w:ind w:left="720"/>
            </w:pPr>
            <w:r>
              <w:lastRenderedPageBreak/>
              <w:t xml:space="preserve">     </w:t>
            </w:r>
            <w:proofErr w:type="spellStart"/>
            <w:r w:rsidRPr="00631EC5">
              <w:t>Chondroblasts</w:t>
            </w:r>
            <w:proofErr w:type="spellEnd"/>
            <w:r w:rsidRPr="00631EC5">
              <w:t>/ Chondrocytes</w:t>
            </w:r>
          </w:p>
          <w:p w:rsidR="00631EC5" w:rsidRDefault="00631EC5" w:rsidP="00631EC5">
            <w:pPr>
              <w:pStyle w:val="NormalWeb"/>
              <w:spacing w:before="120" w:beforeAutospacing="0" w:after="0" w:afterAutospacing="0"/>
              <w:ind w:left="720"/>
            </w:pPr>
            <w:r>
              <w:t xml:space="preserve">     </w:t>
            </w:r>
            <w:r w:rsidRPr="00631EC5">
              <w:t>Osteoclasts</w:t>
            </w:r>
          </w:p>
          <w:p w:rsidR="00631EC5" w:rsidRDefault="00631EC5" w:rsidP="00631EC5">
            <w:pPr>
              <w:pStyle w:val="NormalWeb"/>
              <w:spacing w:before="120" w:beforeAutospacing="0" w:after="0" w:afterAutospacing="0"/>
              <w:ind w:left="720"/>
            </w:pPr>
            <w:r>
              <w:t xml:space="preserve">     </w:t>
            </w:r>
            <w:r w:rsidRPr="00631EC5">
              <w:t>Bone lining cells</w:t>
            </w:r>
          </w:p>
          <w:p w:rsidR="00631EC5" w:rsidRDefault="00631EC5" w:rsidP="00631EC5">
            <w:pPr>
              <w:pStyle w:val="NormalWeb"/>
              <w:spacing w:before="120" w:beforeAutospacing="0" w:after="0" w:afterAutospacing="0"/>
              <w:ind w:left="720"/>
            </w:pPr>
            <w:r>
              <w:t xml:space="preserve">     </w:t>
            </w:r>
            <w:r w:rsidRPr="00631EC5">
              <w:t>Fibroblasts</w:t>
            </w:r>
          </w:p>
          <w:p w:rsidR="00631EC5" w:rsidRDefault="00347B13" w:rsidP="00631EC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hyperlink r:id="rId8" w:history="1">
              <w:r w:rsidR="00631EC5" w:rsidRPr="002B52B1">
                <w:rPr>
                  <w:rStyle w:val="Hyperlink"/>
                  <w:rFonts w:ascii="Times New Roman" w:hAnsi="Times New Roman" w:cs="Courier New"/>
                </w:rPr>
                <w:t>http://www.youtube.com/watch?v=78RBpWSOl08</w:t>
              </w:r>
            </w:hyperlink>
          </w:p>
          <w:p w:rsidR="00631EC5" w:rsidRDefault="00631EC5" w:rsidP="00631EC5">
            <w:pPr>
              <w:pStyle w:val="NormalWeb"/>
              <w:spacing w:before="120" w:beforeAutospacing="0" w:after="0" w:afterAutospacing="0"/>
              <w:ind w:left="720"/>
            </w:pPr>
            <w:r>
              <w:t xml:space="preserve">This short video of bone </w:t>
            </w:r>
            <w:proofErr w:type="spellStart"/>
            <w:r>
              <w:t>resorption</w:t>
            </w:r>
            <w:proofErr w:type="spellEnd"/>
            <w:r>
              <w:t xml:space="preserve"> should help reinforce vocabulary</w:t>
            </w:r>
          </w:p>
          <w:p w:rsidR="00873129" w:rsidRDefault="00873129" w:rsidP="0030393B">
            <w:pPr>
              <w:pStyle w:val="NormalWeb"/>
              <w:spacing w:before="120" w:beforeAutospacing="0" w:after="0" w:afterAutospacing="0"/>
            </w:pPr>
          </w:p>
          <w:p w:rsidR="004D75B7" w:rsidRDefault="004D75B7" w:rsidP="003039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129">
              <w:rPr>
                <w:rFonts w:ascii="Times New Roman" w:hAnsi="Times New Roman"/>
                <w:sz w:val="24"/>
                <w:szCs w:val="24"/>
              </w:rPr>
              <w:t xml:space="preserve">Objective 3: </w:t>
            </w:r>
            <w:r w:rsidR="004E1E12">
              <w:rPr>
                <w:rFonts w:ascii="Times New Roman" w:hAnsi="Times New Roman"/>
                <w:sz w:val="24"/>
                <w:szCs w:val="24"/>
              </w:rPr>
              <w:t>Describe the two methods of bone formation in detail</w:t>
            </w:r>
          </w:p>
          <w:p w:rsidR="00712692" w:rsidRDefault="0067390E" w:rsidP="00631EC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proofErr w:type="spellStart"/>
            <w:r w:rsidRPr="00631EC5">
              <w:rPr>
                <w:rFonts w:ascii="Times New Roman" w:hAnsi="Times New Roman"/>
              </w:rPr>
              <w:t>Endochondral</w:t>
            </w:r>
            <w:proofErr w:type="spellEnd"/>
            <w:r w:rsidRPr="00631EC5">
              <w:rPr>
                <w:rFonts w:ascii="Times New Roman" w:hAnsi="Times New Roman"/>
              </w:rPr>
              <w:t xml:space="preserve"> Ossification</w:t>
            </w:r>
          </w:p>
          <w:p w:rsidR="00631EC5" w:rsidRPr="00631EC5" w:rsidRDefault="00631EC5" w:rsidP="00631EC5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Replaces cartilage with bone</w:t>
            </w:r>
          </w:p>
          <w:p w:rsidR="00712692" w:rsidRDefault="0067390E" w:rsidP="00631EC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631EC5">
              <w:rPr>
                <w:rFonts w:ascii="Times New Roman" w:hAnsi="Times New Roman"/>
              </w:rPr>
              <w:t>Intramembranous Ossification</w:t>
            </w:r>
          </w:p>
          <w:p w:rsidR="00631EC5" w:rsidRDefault="00631EC5" w:rsidP="00631EC5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Does not use cartilage to make bone</w:t>
            </w:r>
          </w:p>
          <w:p w:rsidR="00631EC5" w:rsidRDefault="00631EC5" w:rsidP="00631EC5">
            <w:pPr>
              <w:pStyle w:val="ListParagraph"/>
              <w:rPr>
                <w:rFonts w:ascii="Times New Roman" w:hAnsi="Times New Roman"/>
              </w:rPr>
            </w:pPr>
          </w:p>
          <w:p w:rsidR="00631EC5" w:rsidRDefault="00631EC5" w:rsidP="00631E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Objective 4: Explain bone remodeling</w:t>
            </w:r>
          </w:p>
          <w:p w:rsidR="00631EC5" w:rsidRDefault="00631EC5" w:rsidP="00631EC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Slide 25 and 26</w:t>
            </w:r>
          </w:p>
          <w:p w:rsidR="00631EC5" w:rsidRDefault="00631EC5" w:rsidP="00631EC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Slide 26 has a chart that helps</w:t>
            </w:r>
          </w:p>
          <w:p w:rsidR="00631EC5" w:rsidRPr="00631EC5" w:rsidRDefault="00631EC5" w:rsidP="00631EC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bone remodeling lab.  This will require the teacher to make copies ahead of time</w:t>
            </w:r>
          </w:p>
          <w:p w:rsidR="00631EC5" w:rsidRPr="00631EC5" w:rsidRDefault="00631EC5" w:rsidP="00631EC5">
            <w:pPr>
              <w:pStyle w:val="ListParagraph"/>
              <w:rPr>
                <w:rFonts w:ascii="Times New Roman" w:hAnsi="Times New Roman"/>
              </w:rPr>
            </w:pPr>
          </w:p>
          <w:p w:rsidR="00631EC5" w:rsidRPr="00631EC5" w:rsidRDefault="00631EC5" w:rsidP="00631EC5">
            <w:pPr>
              <w:pStyle w:val="ListParagraph"/>
              <w:rPr>
                <w:rFonts w:ascii="Times New Roman" w:hAnsi="Times New Roman"/>
              </w:rPr>
            </w:pPr>
          </w:p>
          <w:p w:rsidR="004D75B7" w:rsidRPr="0030393B" w:rsidRDefault="004D75B7" w:rsidP="0030393B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</w:p>
          <w:p w:rsidR="004D75B7" w:rsidRPr="00DA6E8A" w:rsidRDefault="004D75B7" w:rsidP="0030393B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75B7" w:rsidRDefault="004D75B7" w:rsidP="00830BC4">
            <w:pPr>
              <w:pStyle w:val="NormalWeb"/>
            </w:pPr>
            <w:r>
              <w:lastRenderedPageBreak/>
              <w:t xml:space="preserve">Power point over history. </w:t>
            </w:r>
          </w:p>
          <w:p w:rsidR="004D75B7" w:rsidRPr="00DA6E8A" w:rsidRDefault="004D75B7" w:rsidP="00830BC4">
            <w:pPr>
              <w:pStyle w:val="NormalWeb"/>
              <w:rPr>
                <w:szCs w:val="20"/>
              </w:rPr>
            </w:pPr>
            <w:r>
              <w:t xml:space="preserve">Lecture; involve students by reading slides. </w:t>
            </w:r>
          </w:p>
        </w:tc>
      </w:tr>
    </w:tbl>
    <w:p w:rsidR="004D75B7" w:rsidRDefault="004D75B7">
      <w:pPr>
        <w:rPr>
          <w:rFonts w:ascii="Times New Roman" w:hAnsi="Times New Roman"/>
          <w:sz w:val="24"/>
          <w:szCs w:val="24"/>
        </w:rPr>
      </w:pP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ENGAGEMENT</w:t>
      </w:r>
    </w:p>
    <w:p w:rsidR="004D75B7" w:rsidRDefault="004D75B7" w:rsidP="00EA5CAE">
      <w:pPr>
        <w:pStyle w:val="NormalWeb"/>
        <w:ind w:firstLine="720"/>
      </w:pPr>
      <w:r>
        <w:t xml:space="preserve">Students will </w:t>
      </w:r>
      <w:r w:rsidR="00631EC5">
        <w:t>make a bone remodeling chart that should help them understand the different phases of bone remodeling.</w:t>
      </w:r>
    </w:p>
    <w:p w:rsidR="004D75B7" w:rsidRDefault="004D75B7">
      <w:pPr>
        <w:rPr>
          <w:rFonts w:ascii="Times New Roman" w:hAnsi="Times New Roman"/>
          <w:sz w:val="24"/>
          <w:szCs w:val="24"/>
        </w:rPr>
      </w:pP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EVALUATION</w:t>
      </w:r>
    </w:p>
    <w:p w:rsidR="004D75B7" w:rsidRDefault="00631E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Short Q&amp;A</w:t>
      </w: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MATERIALS</w:t>
      </w:r>
    </w:p>
    <w:p w:rsidR="004D75B7" w:rsidRPr="00C4532C" w:rsidRDefault="004D75B7">
      <w:pPr>
        <w:rPr>
          <w:rFonts w:ascii="Times New Roman" w:hAnsi="Times New Roman"/>
          <w:sz w:val="24"/>
          <w:szCs w:val="24"/>
        </w:rPr>
      </w:pPr>
      <w:r w:rsidRPr="00C4532C">
        <w:rPr>
          <w:rFonts w:ascii="Times New Roman" w:hAnsi="Times New Roman"/>
          <w:sz w:val="24"/>
          <w:szCs w:val="24"/>
        </w:rPr>
        <w:t>College &amp; Career Readiness Standard</w:t>
      </w:r>
      <w:r>
        <w:rPr>
          <w:rFonts w:ascii="Times New Roman" w:hAnsi="Times New Roman"/>
          <w:sz w:val="24"/>
          <w:szCs w:val="24"/>
        </w:rPr>
        <w:t xml:space="preserve">s:  II.C.1; II.E.7 (Write in the number/letters already </w:t>
      </w:r>
      <w:proofErr w:type="spellStart"/>
      <w:r>
        <w:rPr>
          <w:rFonts w:ascii="Times New Roman" w:hAnsi="Times New Roman"/>
          <w:sz w:val="24"/>
          <w:szCs w:val="24"/>
        </w:rPr>
        <w:t>crosswalked</w:t>
      </w:r>
      <w:proofErr w:type="spellEnd"/>
      <w:r>
        <w:rPr>
          <w:rFonts w:ascii="Times New Roman" w:hAnsi="Times New Roman"/>
          <w:sz w:val="24"/>
          <w:szCs w:val="24"/>
        </w:rPr>
        <w:t xml:space="preserve"> for your unit)</w:t>
      </w:r>
    </w:p>
    <w:p w:rsidR="004D75B7" w:rsidRPr="00C4532C" w:rsidRDefault="004D75B7">
      <w:pPr>
        <w:rPr>
          <w:rFonts w:ascii="Times New Roman" w:hAnsi="Times New Roman"/>
        </w:rPr>
      </w:pPr>
    </w:p>
    <w:p w:rsidR="004D75B7" w:rsidRPr="00C4532C" w:rsidRDefault="004D75B7">
      <w:pPr>
        <w:rPr>
          <w:rFonts w:ascii="Times New Roman" w:hAnsi="Times New Roman"/>
        </w:rPr>
      </w:pPr>
    </w:p>
    <w:p w:rsidR="004D75B7" w:rsidRPr="00C4532C" w:rsidRDefault="004D75B7">
      <w:pPr>
        <w:rPr>
          <w:rFonts w:ascii="Times New Roman" w:hAnsi="Times New Roman"/>
        </w:rPr>
      </w:pPr>
    </w:p>
    <w:p w:rsidR="004D75B7" w:rsidRPr="00C4532C" w:rsidRDefault="004D75B7" w:rsidP="00A246C2">
      <w:pPr>
        <w:jc w:val="center"/>
        <w:rPr>
          <w:rFonts w:ascii="Times New Roman" w:hAnsi="Times New Roman"/>
        </w:rPr>
      </w:pPr>
      <w:r w:rsidRPr="00C4532C">
        <w:rPr>
          <w:rFonts w:ascii="Times New Roman" w:hAnsi="Times New Roman"/>
        </w:rPr>
        <w:t>©Texas Education Agency, 2011</w:t>
      </w:r>
    </w:p>
    <w:sectPr w:rsidR="004D75B7" w:rsidRPr="00C4532C" w:rsidSect="00F1520E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B13" w:rsidRDefault="00347B13" w:rsidP="00F1520E">
      <w:pPr>
        <w:spacing w:after="0" w:line="240" w:lineRule="auto"/>
      </w:pPr>
      <w:r>
        <w:separator/>
      </w:r>
    </w:p>
  </w:endnote>
  <w:endnote w:type="continuationSeparator" w:id="0">
    <w:p w:rsidR="00347B13" w:rsidRDefault="00347B13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B13" w:rsidRDefault="00347B13" w:rsidP="00F1520E">
      <w:pPr>
        <w:spacing w:after="0" w:line="240" w:lineRule="auto"/>
      </w:pPr>
      <w:r>
        <w:separator/>
      </w:r>
    </w:p>
  </w:footnote>
  <w:footnote w:type="continuationSeparator" w:id="0">
    <w:p w:rsidR="00347B13" w:rsidRDefault="00347B13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B7" w:rsidRPr="00C4532C" w:rsidRDefault="00D45292" w:rsidP="00C4532C">
    <w:pPr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5B7" w:rsidRPr="00C4532C">
      <w:rPr>
        <w:rFonts w:ascii="Times New Roman" w:hAnsi="Times New Roman"/>
        <w:b/>
        <w:sz w:val="24"/>
        <w:szCs w:val="24"/>
      </w:rPr>
      <w:t>Advance Animal Science</w:t>
    </w:r>
  </w:p>
  <w:p w:rsidR="004D75B7" w:rsidRDefault="004D75B7" w:rsidP="00F152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376A26"/>
    <w:multiLevelType w:val="hybridMultilevel"/>
    <w:tmpl w:val="D8BA0758"/>
    <w:lvl w:ilvl="0" w:tplc="35FC5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B4B03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62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AC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E6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66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84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4D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AC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770CDD"/>
    <w:multiLevelType w:val="hybridMultilevel"/>
    <w:tmpl w:val="4ACCFF06"/>
    <w:lvl w:ilvl="0" w:tplc="0EDA0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D091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56B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F66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124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A2C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2AF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448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A45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A07778"/>
    <w:multiLevelType w:val="hybridMultilevel"/>
    <w:tmpl w:val="0946210E"/>
    <w:lvl w:ilvl="0" w:tplc="80A81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8D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C1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81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8B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AD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EE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02F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40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BA84041"/>
    <w:multiLevelType w:val="hybridMultilevel"/>
    <w:tmpl w:val="9A32E66C"/>
    <w:lvl w:ilvl="0" w:tplc="40C66E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D6668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7A90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00166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0E083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C6F61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303C1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4A0C7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BC680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CA107EC"/>
    <w:multiLevelType w:val="hybridMultilevel"/>
    <w:tmpl w:val="0FAC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B35767"/>
    <w:multiLevelType w:val="hybridMultilevel"/>
    <w:tmpl w:val="BC521D44"/>
    <w:lvl w:ilvl="0" w:tplc="229C0D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406A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86F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236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DA50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AD5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2CC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0A9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9E31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CF13512"/>
    <w:multiLevelType w:val="hybridMultilevel"/>
    <w:tmpl w:val="7DA8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13"/>
  </w:num>
  <w:num w:numId="5">
    <w:abstractNumId w:val="3"/>
  </w:num>
  <w:num w:numId="6">
    <w:abstractNumId w:val="8"/>
  </w:num>
  <w:num w:numId="7">
    <w:abstractNumId w:val="4"/>
  </w:num>
  <w:num w:numId="8">
    <w:abstractNumId w:val="15"/>
  </w:num>
  <w:num w:numId="9">
    <w:abstractNumId w:val="2"/>
  </w:num>
  <w:num w:numId="10">
    <w:abstractNumId w:val="17"/>
  </w:num>
  <w:num w:numId="11">
    <w:abstractNumId w:val="6"/>
  </w:num>
  <w:num w:numId="12">
    <w:abstractNumId w:val="5"/>
  </w:num>
  <w:num w:numId="13">
    <w:abstractNumId w:val="9"/>
  </w:num>
  <w:num w:numId="14">
    <w:abstractNumId w:val="14"/>
  </w:num>
  <w:num w:numId="15">
    <w:abstractNumId w:val="11"/>
  </w:num>
  <w:num w:numId="16">
    <w:abstractNumId w:val="16"/>
  </w:num>
  <w:num w:numId="17">
    <w:abstractNumId w:val="1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52"/>
    <w:rsid w:val="00001401"/>
    <w:rsid w:val="0000528D"/>
    <w:rsid w:val="0004305E"/>
    <w:rsid w:val="0009013D"/>
    <w:rsid w:val="000B59BE"/>
    <w:rsid w:val="000C4BFA"/>
    <w:rsid w:val="00147AB5"/>
    <w:rsid w:val="001721F4"/>
    <w:rsid w:val="001E0861"/>
    <w:rsid w:val="00215DF7"/>
    <w:rsid w:val="00217056"/>
    <w:rsid w:val="002B6DA4"/>
    <w:rsid w:val="0030393B"/>
    <w:rsid w:val="00314BB2"/>
    <w:rsid w:val="00347B13"/>
    <w:rsid w:val="00355403"/>
    <w:rsid w:val="00357F76"/>
    <w:rsid w:val="00375EF5"/>
    <w:rsid w:val="003D3C99"/>
    <w:rsid w:val="003F0BAC"/>
    <w:rsid w:val="0044489F"/>
    <w:rsid w:val="004D75B7"/>
    <w:rsid w:val="004E1E12"/>
    <w:rsid w:val="00591B63"/>
    <w:rsid w:val="00631EC5"/>
    <w:rsid w:val="0067390E"/>
    <w:rsid w:val="00692D7D"/>
    <w:rsid w:val="006A2D2C"/>
    <w:rsid w:val="006C01B0"/>
    <w:rsid w:val="006D45CB"/>
    <w:rsid w:val="00703E44"/>
    <w:rsid w:val="00712692"/>
    <w:rsid w:val="00713EB9"/>
    <w:rsid w:val="00830BC4"/>
    <w:rsid w:val="00873129"/>
    <w:rsid w:val="008A78A1"/>
    <w:rsid w:val="008E604A"/>
    <w:rsid w:val="009736D1"/>
    <w:rsid w:val="009C4EDC"/>
    <w:rsid w:val="00A04452"/>
    <w:rsid w:val="00A10382"/>
    <w:rsid w:val="00A10C81"/>
    <w:rsid w:val="00A246C2"/>
    <w:rsid w:val="00A7705A"/>
    <w:rsid w:val="00B602FA"/>
    <w:rsid w:val="00B65798"/>
    <w:rsid w:val="00C4532C"/>
    <w:rsid w:val="00D45292"/>
    <w:rsid w:val="00D55106"/>
    <w:rsid w:val="00D7114C"/>
    <w:rsid w:val="00D72B2B"/>
    <w:rsid w:val="00DA6E8A"/>
    <w:rsid w:val="00DE30B4"/>
    <w:rsid w:val="00DE4F8D"/>
    <w:rsid w:val="00E67D81"/>
    <w:rsid w:val="00E850C1"/>
    <w:rsid w:val="00EA5CAE"/>
    <w:rsid w:val="00EE1D70"/>
    <w:rsid w:val="00F1520E"/>
    <w:rsid w:val="00F76FC5"/>
    <w:rsid w:val="00FC7E8A"/>
    <w:rsid w:val="00FE177F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64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6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903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770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4981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46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898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50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1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78RBpWSOl0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34DE5711</Template>
  <TotalTime>218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Hawley, Jessica</cp:lastModifiedBy>
  <cp:revision>10</cp:revision>
  <dcterms:created xsi:type="dcterms:W3CDTF">2013-02-05T22:25:00Z</dcterms:created>
  <dcterms:modified xsi:type="dcterms:W3CDTF">2013-06-04T15:20:00Z</dcterms:modified>
</cp:coreProperties>
</file>