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D1" w:rsidRPr="0009013D" w:rsidRDefault="009454D1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Expected Progeny Difference</w:t>
      </w:r>
    </w:p>
    <w:p w:rsidR="009454D1" w:rsidRPr="0009013D" w:rsidRDefault="009454D1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9454D1" w:rsidRPr="001721F4" w:rsidRDefault="009454D1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4D1" w:rsidRPr="001721F4" w:rsidRDefault="009454D1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(C)(7)(b)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9454D1" w:rsidRPr="00FC7E8A" w:rsidRDefault="009454D1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9454D1" w:rsidRPr="001721F4" w:rsidRDefault="009454D1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9454D1" w:rsidRDefault="009454D1" w:rsidP="00590B0B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0D54">
        <w:rPr>
          <w:rFonts w:ascii="Times New Roman" w:hAnsi="Times New Roman"/>
          <w:sz w:val="24"/>
          <w:szCs w:val="24"/>
        </w:rPr>
        <w:t>Define Expected Progeny Difference.</w:t>
      </w:r>
    </w:p>
    <w:p w:rsidR="009454D1" w:rsidRPr="00DD0D54" w:rsidRDefault="009454D1" w:rsidP="00590B0B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0D54">
        <w:rPr>
          <w:rFonts w:ascii="Times New Roman" w:hAnsi="Times New Roman"/>
          <w:sz w:val="24"/>
          <w:szCs w:val="24"/>
        </w:rPr>
        <w:t>Identify terms associated with EPD’s.</w:t>
      </w:r>
    </w:p>
    <w:p w:rsidR="009454D1" w:rsidRPr="00DD0D54" w:rsidRDefault="009454D1" w:rsidP="00590B0B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0D54">
        <w:rPr>
          <w:rFonts w:ascii="Times New Roman" w:hAnsi="Times New Roman"/>
          <w:sz w:val="24"/>
          <w:szCs w:val="24"/>
        </w:rPr>
        <w:t>Interpret EPD categories.</w:t>
      </w:r>
    </w:p>
    <w:p w:rsidR="009454D1" w:rsidRPr="00DD0D54" w:rsidRDefault="009454D1" w:rsidP="00590B0B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0D54">
        <w:rPr>
          <w:rFonts w:ascii="Times New Roman" w:hAnsi="Times New Roman"/>
          <w:sz w:val="24"/>
          <w:szCs w:val="24"/>
        </w:rPr>
        <w:t xml:space="preserve">Analyze EPD variations within breeds.  </w:t>
      </w:r>
    </w:p>
    <w:p w:rsidR="009454D1" w:rsidRPr="00FC7E8A" w:rsidRDefault="009454D1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9454D1" w:rsidRPr="001721F4" w:rsidRDefault="009454D1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PPT</w:t>
      </w:r>
      <w:r>
        <w:rPr>
          <w:rFonts w:ascii="Times New Roman" w:hAnsi="Times New Roman"/>
          <w:sz w:val="24"/>
          <w:szCs w:val="24"/>
        </w:rPr>
        <w:t>: EPD’s</w:t>
      </w:r>
    </w:p>
    <w:p w:rsidR="009454D1" w:rsidRPr="001721F4" w:rsidRDefault="009454D1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HO: </w:t>
      </w:r>
      <w:r>
        <w:rPr>
          <w:rFonts w:ascii="Times New Roman" w:hAnsi="Times New Roman"/>
          <w:sz w:val="24"/>
          <w:szCs w:val="24"/>
        </w:rPr>
        <w:t>EPD Notes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9454D1" w:rsidRPr="00B602FA" w:rsidRDefault="009454D1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365"/>
        <w:gridCol w:w="2473"/>
      </w:tblGrid>
      <w:tr w:rsidR="009454D1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9454D1" w:rsidRPr="006C28A8" w:rsidRDefault="009454D1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54D1" w:rsidRPr="006C28A8" w:rsidRDefault="009454D1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9454D1" w:rsidRPr="006C28A8" w:rsidTr="00DD0D54">
        <w:trPr>
          <w:trHeight w:val="3795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454D1" w:rsidRDefault="009454D1" w:rsidP="00DA6E8A">
            <w:pPr>
              <w:pStyle w:val="NormalWeb"/>
            </w:pPr>
            <w:r>
              <w:t>1. Link – Using EPD’s for selective breeding practices.</w:t>
            </w:r>
          </w:p>
          <w:p w:rsidR="009454D1" w:rsidRDefault="009454D1" w:rsidP="00DA6E8A">
            <w:pPr>
              <w:pStyle w:val="NormalWeb"/>
            </w:pPr>
            <w:r>
              <w:t xml:space="preserve">2. Motivation – Ask students to describe any personal experiences with EPD’s.  </w:t>
            </w:r>
          </w:p>
          <w:p w:rsidR="009454D1" w:rsidRDefault="009454D1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View EPD PPT</w:t>
            </w:r>
          </w:p>
          <w:p w:rsidR="009454D1" w:rsidRDefault="009454D1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454D1" w:rsidRDefault="009454D1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Have students complete notes handout</w:t>
            </w:r>
          </w:p>
          <w:p w:rsidR="009454D1" w:rsidRDefault="009454D1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454D1" w:rsidRPr="006C28A8" w:rsidRDefault="009454D1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At the conclusion students will update record books, ask questions of the teacher, and discuss upcoming events associated with each students individual SAE.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454D1" w:rsidRDefault="00945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9454D1" w:rsidRDefault="00945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 will actively participating in lesson by Q&amp;A and taking notes.</w:t>
      </w:r>
    </w:p>
    <w:p w:rsidR="009454D1" w:rsidRDefault="00945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9454D1" w:rsidRDefault="009454D1" w:rsidP="00DD0D54">
      <w:pPr>
        <w:pStyle w:val="NormalWeb"/>
        <w:ind w:firstLine="720"/>
      </w:pPr>
      <w:r>
        <w:t>Students will turn in notes page at the end of the lesson for credit.</w:t>
      </w:r>
    </w:p>
    <w:p w:rsidR="009454D1" w:rsidRDefault="00945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9454D1" w:rsidRDefault="009454D1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  <w:bookmarkStart w:id="0" w:name="_GoBack"/>
      <w:bookmarkEnd w:id="0"/>
    </w:p>
    <w:p w:rsidR="009454D1" w:rsidRPr="00C4532C" w:rsidRDefault="009454D1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9454D1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D1" w:rsidRDefault="009454D1" w:rsidP="00F1520E">
      <w:pPr>
        <w:spacing w:after="0" w:line="240" w:lineRule="auto"/>
      </w:pPr>
      <w:r>
        <w:separator/>
      </w:r>
    </w:p>
  </w:endnote>
  <w:endnote w:type="continuationSeparator" w:id="0">
    <w:p w:rsidR="009454D1" w:rsidRDefault="009454D1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D1" w:rsidRDefault="009454D1" w:rsidP="00F1520E">
      <w:pPr>
        <w:spacing w:after="0" w:line="240" w:lineRule="auto"/>
      </w:pPr>
      <w:r>
        <w:separator/>
      </w:r>
    </w:p>
  </w:footnote>
  <w:footnote w:type="continuationSeparator" w:id="0">
    <w:p w:rsidR="009454D1" w:rsidRDefault="009454D1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1" w:rsidRPr="00C4532C" w:rsidRDefault="009454D1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9454D1" w:rsidRDefault="009454D1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1721F4"/>
    <w:rsid w:val="001D194D"/>
    <w:rsid w:val="001E0861"/>
    <w:rsid w:val="00215DF7"/>
    <w:rsid w:val="0029129D"/>
    <w:rsid w:val="002B5B0A"/>
    <w:rsid w:val="002B6DA4"/>
    <w:rsid w:val="003B1CF4"/>
    <w:rsid w:val="003D3C99"/>
    <w:rsid w:val="003F0BAC"/>
    <w:rsid w:val="0044489F"/>
    <w:rsid w:val="004C426B"/>
    <w:rsid w:val="004E6E94"/>
    <w:rsid w:val="00590B0B"/>
    <w:rsid w:val="00591B63"/>
    <w:rsid w:val="005B1E05"/>
    <w:rsid w:val="00692D7D"/>
    <w:rsid w:val="006C28A8"/>
    <w:rsid w:val="00713EB9"/>
    <w:rsid w:val="007B176C"/>
    <w:rsid w:val="00830BC4"/>
    <w:rsid w:val="008A78A1"/>
    <w:rsid w:val="008E604A"/>
    <w:rsid w:val="009454D1"/>
    <w:rsid w:val="009C4EDC"/>
    <w:rsid w:val="00A04452"/>
    <w:rsid w:val="00A10C81"/>
    <w:rsid w:val="00A246C2"/>
    <w:rsid w:val="00AD5957"/>
    <w:rsid w:val="00B602FA"/>
    <w:rsid w:val="00B65798"/>
    <w:rsid w:val="00B84C4A"/>
    <w:rsid w:val="00BB5138"/>
    <w:rsid w:val="00C4532C"/>
    <w:rsid w:val="00C847EF"/>
    <w:rsid w:val="00CE33C8"/>
    <w:rsid w:val="00D55106"/>
    <w:rsid w:val="00DA6E8A"/>
    <w:rsid w:val="00DD0D54"/>
    <w:rsid w:val="00DD6E19"/>
    <w:rsid w:val="00DE30B4"/>
    <w:rsid w:val="00E57D9B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148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Julie Harlin</dc:creator>
  <cp:keywords/>
  <dc:description/>
  <cp:lastModifiedBy>BFreel</cp:lastModifiedBy>
  <cp:revision>4</cp:revision>
  <dcterms:created xsi:type="dcterms:W3CDTF">2012-01-31T17:24:00Z</dcterms:created>
  <dcterms:modified xsi:type="dcterms:W3CDTF">2012-01-31T20:38:00Z</dcterms:modified>
</cp:coreProperties>
</file>