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F5" w:rsidRDefault="00D620F5" w:rsidP="00D620F5">
      <w:pPr>
        <w:rPr>
          <w:rFonts w:ascii="Tahoma" w:hAnsi="Tahoma" w:cs="Tahoma"/>
        </w:rPr>
      </w:pPr>
      <w:r>
        <w:rPr>
          <w:rFonts w:ascii="Tahoma" w:hAnsi="Tahoma" w:cs="Tahoma"/>
        </w:rPr>
        <w:t>I, ______________________, verify that I have read the 201</w:t>
      </w:r>
      <w:r w:rsidR="00EA3AAF">
        <w:rPr>
          <w:rFonts w:ascii="Tahoma" w:hAnsi="Tahoma" w:cs="Tahoma"/>
        </w:rPr>
        <w:t>4</w:t>
      </w:r>
      <w:r>
        <w:rPr>
          <w:rFonts w:ascii="Tahoma" w:hAnsi="Tahoma" w:cs="Tahoma"/>
        </w:rPr>
        <w:t>-201</w:t>
      </w:r>
      <w:r w:rsidR="00EA3AAF">
        <w:rPr>
          <w:rFonts w:ascii="Tahoma" w:hAnsi="Tahoma" w:cs="Tahoma"/>
        </w:rPr>
        <w:t>5</w:t>
      </w:r>
      <w:bookmarkStart w:id="0" w:name="_GoBack"/>
      <w:bookmarkEnd w:id="0"/>
      <w:r>
        <w:rPr>
          <w:rFonts w:ascii="Tahoma" w:hAnsi="Tahoma" w:cs="Tahoma"/>
        </w:rPr>
        <w:t xml:space="preserve"> Club Sports Handbook in its entirety and agree to comply with the rules and regulations that have been described. </w:t>
      </w:r>
    </w:p>
    <w:p w:rsidR="00D620F5" w:rsidRDefault="00D620F5" w:rsidP="00D620F5">
      <w:pPr>
        <w:rPr>
          <w:rFonts w:ascii="Tahoma" w:hAnsi="Tahoma" w:cs="Tahoma"/>
        </w:rPr>
      </w:pPr>
    </w:p>
    <w:p w:rsidR="00D620F5" w:rsidRDefault="00D620F5" w:rsidP="00D620F5">
      <w:pPr>
        <w:rPr>
          <w:rFonts w:ascii="Tahoma" w:hAnsi="Tahoma" w:cs="Tahoma"/>
        </w:rPr>
      </w:pPr>
    </w:p>
    <w:p w:rsidR="00D620F5" w:rsidRDefault="00D620F5" w:rsidP="00D620F5">
      <w:pPr>
        <w:rPr>
          <w:rFonts w:ascii="Tahoma" w:hAnsi="Tahoma" w:cs="Tahoma"/>
        </w:rPr>
      </w:pPr>
    </w:p>
    <w:p w:rsidR="00D620F5" w:rsidRDefault="00D620F5" w:rsidP="00D620F5">
      <w:pPr>
        <w:rPr>
          <w:rFonts w:ascii="Tahoma" w:hAnsi="Tahoma" w:cs="Tahoma"/>
        </w:rPr>
      </w:pPr>
    </w:p>
    <w:p w:rsidR="00D620F5" w:rsidRDefault="00D620F5" w:rsidP="00D620F5">
      <w:pPr>
        <w:rPr>
          <w:rFonts w:ascii="Tahoma" w:hAnsi="Tahoma" w:cs="Tahoma"/>
        </w:rPr>
      </w:pPr>
    </w:p>
    <w:p w:rsidR="00D620F5" w:rsidRDefault="00D620F5" w:rsidP="00D620F5">
      <w:pPr>
        <w:rPr>
          <w:rFonts w:ascii="Tahoma" w:hAnsi="Tahoma" w:cs="Tahoma"/>
        </w:rPr>
      </w:pPr>
    </w:p>
    <w:p w:rsidR="00D620F5" w:rsidRDefault="00D620F5" w:rsidP="00D620F5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</w:t>
      </w:r>
    </w:p>
    <w:p w:rsidR="00D620F5" w:rsidRDefault="00D620F5" w:rsidP="00D620F5">
      <w:pPr>
        <w:rPr>
          <w:rFonts w:ascii="Tahoma" w:hAnsi="Tahoma" w:cs="Tahoma"/>
        </w:rPr>
      </w:pPr>
      <w:r>
        <w:rPr>
          <w:rFonts w:ascii="Tahoma" w:hAnsi="Tahoma" w:cs="Tahoma"/>
        </w:rPr>
        <w:t>Signature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</w:t>
      </w:r>
    </w:p>
    <w:p w:rsidR="00D620F5" w:rsidRDefault="00D620F5" w:rsidP="00D620F5">
      <w:pPr>
        <w:rPr>
          <w:rFonts w:ascii="Tahoma" w:hAnsi="Tahoma" w:cs="Tahoma"/>
        </w:rPr>
      </w:pPr>
    </w:p>
    <w:p w:rsidR="00D620F5" w:rsidRDefault="00D620F5" w:rsidP="00D620F5">
      <w:pPr>
        <w:rPr>
          <w:rFonts w:ascii="Tahoma" w:hAnsi="Tahoma" w:cs="Tahoma"/>
        </w:rPr>
      </w:pPr>
    </w:p>
    <w:p w:rsidR="00D620F5" w:rsidRDefault="00D620F5" w:rsidP="00D620F5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</w:t>
      </w:r>
    </w:p>
    <w:p w:rsidR="00D620F5" w:rsidRDefault="00D620F5" w:rsidP="00D620F5">
      <w:pPr>
        <w:rPr>
          <w:rFonts w:ascii="Tahoma" w:hAnsi="Tahoma" w:cs="Tahoma"/>
        </w:rPr>
      </w:pPr>
      <w:r>
        <w:rPr>
          <w:rFonts w:ascii="Tahoma" w:hAnsi="Tahoma" w:cs="Tahoma"/>
        </w:rPr>
        <w:t>Club Sport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Position </w:t>
      </w:r>
    </w:p>
    <w:p w:rsidR="0005371B" w:rsidRDefault="0005371B"/>
    <w:sectPr w:rsidR="0005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F5"/>
    <w:rsid w:val="0005371B"/>
    <w:rsid w:val="00D620F5"/>
    <w:rsid w:val="00EA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4D8D2-310D-4096-8B54-B2E5B8A8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0F5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DD44B65C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Steven</dc:creator>
  <cp:lastModifiedBy>Wright, Steven</cp:lastModifiedBy>
  <cp:revision>2</cp:revision>
  <dcterms:created xsi:type="dcterms:W3CDTF">2014-07-29T13:38:00Z</dcterms:created>
  <dcterms:modified xsi:type="dcterms:W3CDTF">2014-07-29T13:38:00Z</dcterms:modified>
</cp:coreProperties>
</file>