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800" w:rsidRPr="00341F64" w:rsidRDefault="00341F64" w:rsidP="00341F64">
      <w:pPr>
        <w:jc w:val="center"/>
        <w:rPr>
          <w:rFonts w:ascii="Times New Roman" w:hAnsi="Times New Roman" w:cs="Times New Roman"/>
          <w:sz w:val="32"/>
        </w:rPr>
      </w:pPr>
      <w:r w:rsidRPr="00341F64">
        <w:rPr>
          <w:rFonts w:ascii="Times New Roman" w:hAnsi="Times New Roman" w:cs="Times New Roman"/>
          <w:sz w:val="32"/>
        </w:rPr>
        <w:t>Case study</w:t>
      </w:r>
    </w:p>
    <w:p w:rsidR="00341F64" w:rsidRPr="00341F64" w:rsidRDefault="00341F64" w:rsidP="00341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0"/>
        </w:rPr>
      </w:pPr>
      <w:r w:rsidRPr="00341F64">
        <w:rPr>
          <w:rFonts w:ascii="Times New Roman" w:hAnsi="Times New Roman" w:cs="Times New Roman"/>
          <w:sz w:val="28"/>
          <w:szCs w:val="30"/>
        </w:rPr>
        <w:t>Read the following case study</w:t>
      </w:r>
      <w:r w:rsidRPr="00341F64">
        <w:rPr>
          <w:rFonts w:ascii="Times New Roman" w:hAnsi="Times New Roman" w:cs="Times New Roman"/>
          <w:sz w:val="28"/>
          <w:szCs w:val="30"/>
        </w:rPr>
        <w:t xml:space="preserve"> and</w:t>
      </w:r>
      <w:r>
        <w:rPr>
          <w:rFonts w:ascii="Times New Roman" w:hAnsi="Times New Roman" w:cs="Times New Roman"/>
          <w:sz w:val="28"/>
          <w:szCs w:val="30"/>
        </w:rPr>
        <w:t xml:space="preserve"> list the various influences in </w:t>
      </w:r>
      <w:r w:rsidRPr="00341F64">
        <w:rPr>
          <w:rFonts w:ascii="Times New Roman" w:hAnsi="Times New Roman" w:cs="Times New Roman"/>
          <w:sz w:val="28"/>
          <w:szCs w:val="30"/>
        </w:rPr>
        <w:t>the correct column below:</w:t>
      </w:r>
    </w:p>
    <w:p w:rsidR="00341F64" w:rsidRPr="00341F64" w:rsidRDefault="00341F64" w:rsidP="00341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0"/>
        </w:rPr>
      </w:pPr>
    </w:p>
    <w:p w:rsidR="00341F64" w:rsidRPr="00341F64" w:rsidRDefault="00341F64" w:rsidP="00341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0"/>
        </w:rPr>
      </w:pPr>
      <w:r w:rsidRPr="00341F64">
        <w:rPr>
          <w:rFonts w:ascii="Times New Roman" w:hAnsi="Times New Roman" w:cs="Times New Roman"/>
          <w:sz w:val="28"/>
          <w:szCs w:val="30"/>
        </w:rPr>
        <w:t>Farmer Joe has a herd of Black Angus.  All of his cows have calved and a handful of the calves are growing at a rapid.  There is a small portion of calves that do not seem to be doing as well as their contemporaries.  All the cattle have access to the same feed; they graze for the same amount of time a day and have free access to water.  List all influences that you can assume for both the fast growing and slower growing calves.</w:t>
      </w:r>
    </w:p>
    <w:p w:rsidR="00341F64" w:rsidRPr="00341F64" w:rsidRDefault="00341F64" w:rsidP="00341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30"/>
        </w:rPr>
      </w:pPr>
    </w:p>
    <w:p w:rsidR="00341F64" w:rsidRPr="00341F64" w:rsidRDefault="00341F64" w:rsidP="00341F64">
      <w:pPr>
        <w:rPr>
          <w:rFonts w:ascii="Times New Roman" w:hAnsi="Times New Roman" w:cs="Times New Roman"/>
        </w:rPr>
      </w:pPr>
      <w:r w:rsidRPr="00341F64">
        <w:rPr>
          <w:rFonts w:ascii="Times New Roman" w:hAnsi="Times New Roman" w:cs="Times New Roman"/>
          <w:b/>
          <w:bCs/>
          <w:sz w:val="28"/>
          <w:szCs w:val="30"/>
        </w:rPr>
        <w:t xml:space="preserve">HEREDITY INFLUENCES </w:t>
      </w:r>
      <w:r w:rsidRPr="00341F64">
        <w:rPr>
          <w:rFonts w:ascii="Times New Roman" w:hAnsi="Times New Roman" w:cs="Times New Roman"/>
          <w:b/>
          <w:bCs/>
          <w:sz w:val="28"/>
          <w:szCs w:val="30"/>
        </w:rPr>
        <w:tab/>
      </w:r>
      <w:r>
        <w:rPr>
          <w:rFonts w:ascii="Times New Roman" w:hAnsi="Times New Roman" w:cs="Times New Roman"/>
          <w:b/>
          <w:bCs/>
          <w:sz w:val="28"/>
          <w:szCs w:val="30"/>
        </w:rPr>
        <w:tab/>
        <w:t xml:space="preserve">        </w:t>
      </w:r>
      <w:bookmarkStart w:id="0" w:name="_GoBack"/>
      <w:bookmarkEnd w:id="0"/>
      <w:r w:rsidRPr="00341F64">
        <w:rPr>
          <w:rFonts w:ascii="Times New Roman" w:hAnsi="Times New Roman" w:cs="Times New Roman"/>
          <w:b/>
          <w:bCs/>
          <w:sz w:val="28"/>
          <w:szCs w:val="30"/>
        </w:rPr>
        <w:t>ENVIRONMENTAL INFLUENCES</w:t>
      </w:r>
    </w:p>
    <w:sectPr w:rsidR="00341F64" w:rsidRPr="00341F6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F64" w:rsidRDefault="00341F64" w:rsidP="00341F64">
      <w:pPr>
        <w:spacing w:after="0" w:line="240" w:lineRule="auto"/>
      </w:pPr>
      <w:r>
        <w:separator/>
      </w:r>
    </w:p>
  </w:endnote>
  <w:endnote w:type="continuationSeparator" w:id="0">
    <w:p w:rsidR="00341F64" w:rsidRDefault="00341F64" w:rsidP="00341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F64" w:rsidRDefault="00341F64" w:rsidP="00341F64">
      <w:pPr>
        <w:spacing w:after="0" w:line="240" w:lineRule="auto"/>
      </w:pPr>
      <w:r>
        <w:separator/>
      </w:r>
    </w:p>
  </w:footnote>
  <w:footnote w:type="continuationSeparator" w:id="0">
    <w:p w:rsidR="00341F64" w:rsidRDefault="00341F64" w:rsidP="00341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F64" w:rsidRPr="00341F64" w:rsidRDefault="00341F64" w:rsidP="00341F64">
    <w:pPr>
      <w:pStyle w:val="Head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ab/>
      <w:t xml:space="preserve">                                                                                                </w:t>
    </w:r>
    <w:r w:rsidRPr="00341F64">
      <w:rPr>
        <w:rFonts w:ascii="Times New Roman" w:hAnsi="Times New Roman" w:cs="Times New Roman"/>
        <w:sz w:val="24"/>
      </w:rPr>
      <w:t xml:space="preserve">Name: </w:t>
    </w:r>
    <w:r>
      <w:rPr>
        <w:rFonts w:ascii="Times New Roman" w:hAnsi="Times New Roman" w:cs="Times New Roman"/>
        <w:sz w:val="24"/>
      </w:rPr>
      <w:t xml:space="preserve">                      </w:t>
    </w:r>
  </w:p>
  <w:p w:rsidR="00341F64" w:rsidRPr="00341F64" w:rsidRDefault="00341F64" w:rsidP="00341F64">
    <w:pPr>
      <w:pStyle w:val="Head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ab/>
      <w:t xml:space="preserve">                                                                                            </w:t>
    </w:r>
    <w:r w:rsidRPr="00341F64">
      <w:rPr>
        <w:rFonts w:ascii="Times New Roman" w:hAnsi="Times New Roman" w:cs="Times New Roman"/>
        <w:sz w:val="24"/>
      </w:rPr>
      <w:t>Date:</w:t>
    </w:r>
  </w:p>
  <w:p w:rsidR="00341F64" w:rsidRDefault="00341F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F64"/>
    <w:rsid w:val="00116800"/>
    <w:rsid w:val="0034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64"/>
  </w:style>
  <w:style w:type="paragraph" w:styleId="Footer">
    <w:name w:val="footer"/>
    <w:basedOn w:val="Normal"/>
    <w:link w:val="FooterChar"/>
    <w:uiPriority w:val="99"/>
    <w:unhideWhenUsed/>
    <w:rsid w:val="00341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F64"/>
  </w:style>
  <w:style w:type="paragraph" w:styleId="BalloonText">
    <w:name w:val="Balloon Text"/>
    <w:basedOn w:val="Normal"/>
    <w:link w:val="BalloonTextChar"/>
    <w:uiPriority w:val="99"/>
    <w:semiHidden/>
    <w:unhideWhenUsed/>
    <w:rsid w:val="00341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64"/>
  </w:style>
  <w:style w:type="paragraph" w:styleId="Footer">
    <w:name w:val="footer"/>
    <w:basedOn w:val="Normal"/>
    <w:link w:val="FooterChar"/>
    <w:uiPriority w:val="99"/>
    <w:unhideWhenUsed/>
    <w:rsid w:val="00341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F64"/>
  </w:style>
  <w:style w:type="paragraph" w:styleId="BalloonText">
    <w:name w:val="Balloon Text"/>
    <w:basedOn w:val="Normal"/>
    <w:link w:val="BalloonTextChar"/>
    <w:uiPriority w:val="99"/>
    <w:semiHidden/>
    <w:unhideWhenUsed/>
    <w:rsid w:val="00341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2C1438B4</Template>
  <TotalTime>19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Hawley, Jessica</dc:creator>
  <cp:lastModifiedBy>Hawley, Jessica</cp:lastModifiedBy>
  <cp:revision>1</cp:revision>
  <dcterms:created xsi:type="dcterms:W3CDTF">2013-02-20T15:31:00Z</dcterms:created>
  <dcterms:modified xsi:type="dcterms:W3CDTF">2013-02-20T15:50:00Z</dcterms:modified>
</cp:coreProperties>
</file>