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F1" w:rsidRDefault="0086225E" w:rsidP="0086225E">
      <w:pPr>
        <w:jc w:val="center"/>
      </w:pPr>
      <w:r>
        <w:t>Schedule for Graduate Program Reviews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2088"/>
        <w:gridCol w:w="2160"/>
        <w:gridCol w:w="1710"/>
        <w:gridCol w:w="1530"/>
        <w:gridCol w:w="1440"/>
        <w:gridCol w:w="1980"/>
        <w:gridCol w:w="2610"/>
      </w:tblGrid>
      <w:tr w:rsidR="003F587B" w:rsidTr="008C7B1E">
        <w:trPr>
          <w:trHeight w:val="20"/>
        </w:trPr>
        <w:tc>
          <w:tcPr>
            <w:tcW w:w="2088" w:type="dxa"/>
          </w:tcPr>
          <w:p w:rsidR="0086225E" w:rsidRDefault="0086225E" w:rsidP="0086225E">
            <w:r>
              <w:t>2012-2013</w:t>
            </w:r>
          </w:p>
        </w:tc>
        <w:tc>
          <w:tcPr>
            <w:tcW w:w="2160" w:type="dxa"/>
          </w:tcPr>
          <w:p w:rsidR="0086225E" w:rsidRDefault="0086225E" w:rsidP="0086225E">
            <w:r>
              <w:t>2013-2014</w:t>
            </w:r>
          </w:p>
        </w:tc>
        <w:tc>
          <w:tcPr>
            <w:tcW w:w="1710" w:type="dxa"/>
          </w:tcPr>
          <w:p w:rsidR="0086225E" w:rsidRDefault="0086225E" w:rsidP="0086225E">
            <w:r>
              <w:t>2014-2015</w:t>
            </w:r>
          </w:p>
        </w:tc>
        <w:tc>
          <w:tcPr>
            <w:tcW w:w="1530" w:type="dxa"/>
          </w:tcPr>
          <w:p w:rsidR="0086225E" w:rsidRDefault="0086225E" w:rsidP="0086225E">
            <w:r>
              <w:t>2015-2016</w:t>
            </w:r>
          </w:p>
        </w:tc>
        <w:tc>
          <w:tcPr>
            <w:tcW w:w="1440" w:type="dxa"/>
          </w:tcPr>
          <w:p w:rsidR="0086225E" w:rsidRDefault="0086225E" w:rsidP="0086225E">
            <w:r>
              <w:t>2016-2017</w:t>
            </w:r>
          </w:p>
        </w:tc>
        <w:tc>
          <w:tcPr>
            <w:tcW w:w="1980" w:type="dxa"/>
          </w:tcPr>
          <w:p w:rsidR="0086225E" w:rsidRDefault="0086225E" w:rsidP="0086225E">
            <w:r>
              <w:t>2017-2018</w:t>
            </w:r>
          </w:p>
        </w:tc>
        <w:tc>
          <w:tcPr>
            <w:tcW w:w="2610" w:type="dxa"/>
          </w:tcPr>
          <w:p w:rsidR="0086225E" w:rsidRDefault="0086225E" w:rsidP="0086225E">
            <w:r>
              <w:t>2018-2019</w:t>
            </w:r>
          </w:p>
        </w:tc>
      </w:tr>
      <w:tr w:rsidR="003F587B" w:rsidTr="008C7B1E">
        <w:tc>
          <w:tcPr>
            <w:tcW w:w="2088" w:type="dxa"/>
          </w:tcPr>
          <w:p w:rsidR="0086225E" w:rsidRDefault="0086225E" w:rsidP="0086225E">
            <w:r>
              <w:t>MS CJ Leadership</w:t>
            </w:r>
          </w:p>
          <w:p w:rsidR="0086225E" w:rsidRDefault="0086225E" w:rsidP="0086225E"/>
          <w:p w:rsidR="0086225E" w:rsidRDefault="00C466CB" w:rsidP="0086225E">
            <w:proofErr w:type="spellStart"/>
            <w:r>
              <w:t>Ed.</w:t>
            </w:r>
            <w:r w:rsidR="0086225E">
              <w:t>D</w:t>
            </w:r>
            <w:proofErr w:type="spellEnd"/>
            <w:r w:rsidR="0086225E">
              <w:t xml:space="preserve"> Ed. Leadership</w:t>
            </w:r>
          </w:p>
          <w:p w:rsidR="0086225E" w:rsidRDefault="0086225E" w:rsidP="0086225E"/>
          <w:p w:rsidR="0086225E" w:rsidRDefault="0086225E" w:rsidP="0086225E">
            <w:r>
              <w:t>MS Accounting</w:t>
            </w:r>
          </w:p>
          <w:p w:rsidR="0086225E" w:rsidRDefault="0086225E" w:rsidP="0086225E"/>
          <w:p w:rsidR="0086225E" w:rsidRDefault="0086225E" w:rsidP="0086225E">
            <w:r>
              <w:t>MA History</w:t>
            </w:r>
          </w:p>
          <w:p w:rsidR="0086225E" w:rsidRDefault="0086225E" w:rsidP="0086225E"/>
          <w:p w:rsidR="0086225E" w:rsidRDefault="0086225E" w:rsidP="0086225E">
            <w:r>
              <w:t>MS Agriculture</w:t>
            </w:r>
          </w:p>
          <w:p w:rsidR="0086225E" w:rsidRDefault="0086225E" w:rsidP="0086225E"/>
          <w:p w:rsidR="00305B7C" w:rsidRDefault="00305B7C" w:rsidP="00305B7C">
            <w:r>
              <w:t>MBA/EMBA</w:t>
            </w:r>
          </w:p>
          <w:p w:rsidR="0086225E" w:rsidRDefault="0086225E" w:rsidP="0086225E"/>
          <w:p w:rsidR="00264C3C" w:rsidRDefault="00264C3C" w:rsidP="0086225E">
            <w:r>
              <w:t>MED Admin</w:t>
            </w:r>
          </w:p>
        </w:tc>
        <w:tc>
          <w:tcPr>
            <w:tcW w:w="2160" w:type="dxa"/>
          </w:tcPr>
          <w:p w:rsidR="00305B7C" w:rsidRDefault="00305B7C" w:rsidP="00305B7C">
            <w:r>
              <w:t>Ph.D. Counselor</w:t>
            </w:r>
          </w:p>
          <w:p w:rsidR="00305B7C" w:rsidRDefault="00305B7C" w:rsidP="00305B7C"/>
          <w:p w:rsidR="00305B7C" w:rsidRDefault="00305B7C" w:rsidP="00305B7C">
            <w:r>
              <w:t>MA/MED Counseling</w:t>
            </w:r>
          </w:p>
          <w:p w:rsidR="0086225E" w:rsidRDefault="0086225E" w:rsidP="0086225E"/>
          <w:p w:rsidR="0086225E" w:rsidRDefault="0086225E" w:rsidP="0086225E">
            <w:r>
              <w:t xml:space="preserve">SSP PSY </w:t>
            </w:r>
          </w:p>
          <w:p w:rsidR="0086225E" w:rsidRDefault="0086225E" w:rsidP="0086225E"/>
          <w:p w:rsidR="0086225E" w:rsidRDefault="0086225E" w:rsidP="0086225E">
            <w:r>
              <w:t>MS Digital Forensics</w:t>
            </w:r>
          </w:p>
          <w:p w:rsidR="0086225E" w:rsidRDefault="0086225E" w:rsidP="0086225E"/>
          <w:p w:rsidR="0086225E" w:rsidRDefault="0086225E" w:rsidP="0086225E">
            <w:r>
              <w:t xml:space="preserve">MS Info. </w:t>
            </w:r>
            <w:proofErr w:type="spellStart"/>
            <w:r>
              <w:t>Assu</w:t>
            </w:r>
            <w:proofErr w:type="spellEnd"/>
            <w:r>
              <w:t>. &amp; Sec.</w:t>
            </w:r>
          </w:p>
          <w:p w:rsidR="0086225E" w:rsidRDefault="0086225E" w:rsidP="0086225E"/>
          <w:p w:rsidR="0086225E" w:rsidRDefault="0086225E" w:rsidP="0086225E">
            <w:r>
              <w:t>MS CIS</w:t>
            </w:r>
          </w:p>
          <w:p w:rsidR="0086225E" w:rsidRDefault="0086225E" w:rsidP="0086225E"/>
          <w:p w:rsidR="0086225E" w:rsidRDefault="0086225E" w:rsidP="0086225E">
            <w:r>
              <w:t xml:space="preserve">MLS Lib. Sci. </w:t>
            </w:r>
          </w:p>
          <w:p w:rsidR="00305B7C" w:rsidRDefault="00305B7C" w:rsidP="0086225E"/>
          <w:p w:rsidR="00305B7C" w:rsidRDefault="00305B7C" w:rsidP="0086225E"/>
        </w:tc>
        <w:tc>
          <w:tcPr>
            <w:tcW w:w="1710" w:type="dxa"/>
          </w:tcPr>
          <w:p w:rsidR="0086225E" w:rsidRDefault="0086225E" w:rsidP="0086225E">
            <w:r>
              <w:t>MS Sec. Studies</w:t>
            </w:r>
          </w:p>
          <w:p w:rsidR="0086225E" w:rsidRDefault="0086225E" w:rsidP="0086225E"/>
          <w:p w:rsidR="00305B7C" w:rsidRDefault="00305B7C" w:rsidP="00305B7C">
            <w:proofErr w:type="spellStart"/>
            <w:r>
              <w:t>Ed.D</w:t>
            </w:r>
            <w:proofErr w:type="spellEnd"/>
            <w:r>
              <w:t xml:space="preserve"> Reading</w:t>
            </w:r>
          </w:p>
          <w:p w:rsidR="00305B7C" w:rsidRDefault="00305B7C" w:rsidP="00305B7C"/>
          <w:p w:rsidR="00305B7C" w:rsidRDefault="00305B7C" w:rsidP="00305B7C">
            <w:r>
              <w:t>MED/MA Reading</w:t>
            </w:r>
          </w:p>
          <w:p w:rsidR="0086225E" w:rsidRDefault="0086225E" w:rsidP="0086225E"/>
          <w:p w:rsidR="00305B7C" w:rsidRDefault="00305B7C" w:rsidP="00305B7C">
            <w:r w:rsidRPr="00305B7C">
              <w:t>MA/MED SPD</w:t>
            </w:r>
          </w:p>
          <w:p w:rsidR="00305B7C" w:rsidRDefault="00305B7C" w:rsidP="00305B7C"/>
          <w:p w:rsidR="00305B7C" w:rsidRDefault="00305B7C" w:rsidP="00305B7C">
            <w:r w:rsidRPr="00305B7C">
              <w:t>MED Inst. Tech.</w:t>
            </w:r>
          </w:p>
          <w:p w:rsidR="003F587B" w:rsidRDefault="003F587B" w:rsidP="0086225E"/>
          <w:p w:rsidR="003F587B" w:rsidRDefault="003F587B" w:rsidP="0086225E">
            <w:r>
              <w:t>MS GIS</w:t>
            </w:r>
          </w:p>
          <w:p w:rsidR="003F587B" w:rsidRDefault="003F587B" w:rsidP="0086225E"/>
          <w:p w:rsidR="003F587B" w:rsidRDefault="003F587B" w:rsidP="0086225E">
            <w:r>
              <w:t>MA/MS Bio</w:t>
            </w:r>
          </w:p>
          <w:p w:rsidR="00795634" w:rsidRDefault="00795634" w:rsidP="0086225E"/>
          <w:p w:rsidR="00795634" w:rsidRDefault="00795634" w:rsidP="0086225E"/>
        </w:tc>
        <w:tc>
          <w:tcPr>
            <w:tcW w:w="1530" w:type="dxa"/>
          </w:tcPr>
          <w:p w:rsidR="0086225E" w:rsidRDefault="003F587B" w:rsidP="0086225E">
            <w:r>
              <w:t>Ph.D. CJ</w:t>
            </w:r>
          </w:p>
          <w:p w:rsidR="003F587B" w:rsidRDefault="003F587B" w:rsidP="0086225E"/>
          <w:p w:rsidR="003F587B" w:rsidRDefault="003F587B" w:rsidP="0086225E">
            <w:r>
              <w:t>MS/MA CJ</w:t>
            </w:r>
          </w:p>
          <w:p w:rsidR="003F587B" w:rsidRDefault="003F587B" w:rsidP="0086225E"/>
          <w:p w:rsidR="003F587B" w:rsidRDefault="00A31CC4" w:rsidP="0086225E">
            <w:r>
              <w:t>MFA Dance</w:t>
            </w:r>
          </w:p>
          <w:p w:rsidR="00A31CC4" w:rsidRDefault="00A31CC4" w:rsidP="0086225E"/>
          <w:p w:rsidR="003F587B" w:rsidRDefault="003F587B" w:rsidP="0086225E">
            <w:r>
              <w:t>MA/MED C&amp;I</w:t>
            </w:r>
          </w:p>
          <w:p w:rsidR="003F587B" w:rsidRDefault="003F587B" w:rsidP="0086225E"/>
          <w:p w:rsidR="003F587B" w:rsidRDefault="003F587B" w:rsidP="0086225E">
            <w:r>
              <w:t>MPA</w:t>
            </w:r>
          </w:p>
          <w:p w:rsidR="003F587B" w:rsidRDefault="003F587B" w:rsidP="0086225E"/>
          <w:p w:rsidR="003F587B" w:rsidRDefault="003F587B" w:rsidP="0086225E">
            <w:r>
              <w:t>MA Pol. Sci.</w:t>
            </w:r>
          </w:p>
          <w:p w:rsidR="00F12871" w:rsidRDefault="00F12871" w:rsidP="0086225E"/>
          <w:p w:rsidR="00F12871" w:rsidRDefault="00F12871" w:rsidP="0086225E">
            <w:r>
              <w:t>MA COM</w:t>
            </w:r>
          </w:p>
        </w:tc>
        <w:tc>
          <w:tcPr>
            <w:tcW w:w="1440" w:type="dxa"/>
          </w:tcPr>
          <w:p w:rsidR="0086225E" w:rsidRDefault="003F587B" w:rsidP="0086225E">
            <w:r>
              <w:t>MS/MA Math</w:t>
            </w:r>
          </w:p>
          <w:p w:rsidR="00A31CC4" w:rsidRDefault="00A31CC4" w:rsidP="00A31CC4"/>
          <w:p w:rsidR="00A31CC4" w:rsidRDefault="00A31CC4" w:rsidP="00A31CC4">
            <w:r>
              <w:t>MM Music</w:t>
            </w:r>
          </w:p>
          <w:p w:rsidR="003F587B" w:rsidRDefault="003F587B" w:rsidP="0086225E"/>
          <w:p w:rsidR="003F587B" w:rsidRDefault="003F587B" w:rsidP="0086225E">
            <w:r>
              <w:t>MA Soc.</w:t>
            </w:r>
          </w:p>
          <w:p w:rsidR="003F587B" w:rsidRDefault="003F587B" w:rsidP="0086225E"/>
          <w:p w:rsidR="003F587B" w:rsidRDefault="003F587B" w:rsidP="0086225E">
            <w:r>
              <w:t>MA Health</w:t>
            </w:r>
          </w:p>
          <w:p w:rsidR="003F587B" w:rsidRDefault="003F587B" w:rsidP="0086225E"/>
          <w:p w:rsidR="003F587B" w:rsidRDefault="003F587B" w:rsidP="0086225E">
            <w:r>
              <w:t>MA Kin</w:t>
            </w:r>
          </w:p>
          <w:p w:rsidR="003F587B" w:rsidRDefault="003F587B" w:rsidP="0086225E"/>
          <w:p w:rsidR="003F587B" w:rsidRDefault="003F587B" w:rsidP="0086225E">
            <w:r>
              <w:t>MA Span</w:t>
            </w:r>
          </w:p>
          <w:p w:rsidR="003F587B" w:rsidRDefault="003F587B" w:rsidP="0086225E"/>
          <w:p w:rsidR="003F587B" w:rsidRDefault="003F587B" w:rsidP="0086225E">
            <w:r>
              <w:t>MS Stat</w:t>
            </w:r>
          </w:p>
        </w:tc>
        <w:tc>
          <w:tcPr>
            <w:tcW w:w="1980" w:type="dxa"/>
          </w:tcPr>
          <w:p w:rsidR="0086225E" w:rsidRDefault="003F587B" w:rsidP="0086225E">
            <w:r>
              <w:t>MS Chem.</w:t>
            </w:r>
          </w:p>
          <w:p w:rsidR="003F587B" w:rsidRDefault="003F587B" w:rsidP="0086225E"/>
          <w:p w:rsidR="003F587B" w:rsidRDefault="003F587B" w:rsidP="0086225E">
            <w:r>
              <w:t>MS For. Sci.</w:t>
            </w:r>
          </w:p>
          <w:p w:rsidR="003F587B" w:rsidRDefault="003F587B" w:rsidP="0086225E"/>
          <w:p w:rsidR="003F587B" w:rsidRDefault="003F587B" w:rsidP="0086225E">
            <w:r>
              <w:t>MED/MA Inst. Lead</w:t>
            </w:r>
          </w:p>
          <w:p w:rsidR="003F587B" w:rsidRDefault="003F587B" w:rsidP="0086225E"/>
          <w:p w:rsidR="003F587B" w:rsidRDefault="003F587B" w:rsidP="0086225E">
            <w:r>
              <w:t>MS FCS</w:t>
            </w:r>
          </w:p>
          <w:p w:rsidR="003F587B" w:rsidRDefault="003F587B" w:rsidP="0086225E"/>
          <w:p w:rsidR="003F587B" w:rsidRDefault="003F587B" w:rsidP="0086225E">
            <w:r>
              <w:t>MS Dietetics</w:t>
            </w:r>
          </w:p>
          <w:p w:rsidR="00C466CB" w:rsidRDefault="00C466CB" w:rsidP="0086225E"/>
          <w:p w:rsidR="00C466CB" w:rsidRDefault="00C466CB" w:rsidP="0086225E">
            <w:r>
              <w:t>MED Int. Literacy</w:t>
            </w:r>
          </w:p>
          <w:p w:rsidR="00264C3C" w:rsidRDefault="00264C3C" w:rsidP="0086225E"/>
          <w:p w:rsidR="00264C3C" w:rsidRDefault="00264C3C" w:rsidP="00264C3C">
            <w:r>
              <w:t>MA Higher Ed.</w:t>
            </w:r>
          </w:p>
          <w:p w:rsidR="00264C3C" w:rsidRDefault="00264C3C" w:rsidP="0086225E"/>
        </w:tc>
        <w:tc>
          <w:tcPr>
            <w:tcW w:w="2610" w:type="dxa"/>
          </w:tcPr>
          <w:p w:rsidR="0086225E" w:rsidRDefault="003F587B" w:rsidP="0086225E">
            <w:r>
              <w:t>MA English</w:t>
            </w:r>
          </w:p>
          <w:p w:rsidR="003F587B" w:rsidRDefault="003F587B" w:rsidP="0086225E"/>
          <w:p w:rsidR="003F587B" w:rsidRDefault="003F587B" w:rsidP="0086225E">
            <w:r>
              <w:t>MFA Creative Writing</w:t>
            </w:r>
          </w:p>
          <w:p w:rsidR="003F587B" w:rsidRDefault="003F587B" w:rsidP="0086225E"/>
          <w:p w:rsidR="003F587B" w:rsidRDefault="003F587B" w:rsidP="0086225E">
            <w:r>
              <w:t>Ph.D. PSY</w:t>
            </w:r>
          </w:p>
          <w:p w:rsidR="003F587B" w:rsidRDefault="003F587B" w:rsidP="0086225E"/>
          <w:p w:rsidR="003F587B" w:rsidRDefault="003F587B" w:rsidP="0086225E">
            <w:r>
              <w:t xml:space="preserve">MA </w:t>
            </w:r>
            <w:proofErr w:type="spellStart"/>
            <w:r>
              <w:t>Clin</w:t>
            </w:r>
            <w:proofErr w:type="spellEnd"/>
            <w:r>
              <w:t>. PSY</w:t>
            </w:r>
          </w:p>
          <w:p w:rsidR="003F587B" w:rsidRDefault="003F587B" w:rsidP="0086225E"/>
          <w:p w:rsidR="003F587B" w:rsidRDefault="003F587B" w:rsidP="0086225E">
            <w:r>
              <w:t>MA PSY</w:t>
            </w:r>
          </w:p>
          <w:p w:rsidR="003F587B" w:rsidRDefault="003F587B" w:rsidP="0086225E"/>
          <w:p w:rsidR="003F587B" w:rsidRDefault="003F587B" w:rsidP="0086225E">
            <w:r>
              <w:t xml:space="preserve">MS </w:t>
            </w:r>
            <w:r w:rsidR="00F12D53">
              <w:t>Project</w:t>
            </w:r>
            <w:bookmarkStart w:id="0" w:name="_GoBack"/>
            <w:bookmarkEnd w:id="0"/>
            <w:r>
              <w:t xml:space="preserve"> Management</w:t>
            </w:r>
          </w:p>
          <w:p w:rsidR="00C466CB" w:rsidRDefault="00C466CB" w:rsidP="0086225E"/>
          <w:p w:rsidR="00C466CB" w:rsidRDefault="00C466CB" w:rsidP="0086225E">
            <w:proofErr w:type="spellStart"/>
            <w:r>
              <w:t>Ed.D</w:t>
            </w:r>
            <w:proofErr w:type="spellEnd"/>
            <w:r>
              <w:t>. Developmental Ed.</w:t>
            </w:r>
          </w:p>
          <w:p w:rsidR="00367209" w:rsidRDefault="00367209" w:rsidP="0086225E"/>
          <w:p w:rsidR="00367209" w:rsidRDefault="00367209" w:rsidP="0086225E">
            <w:r>
              <w:t>MS Victim Services Management</w:t>
            </w:r>
          </w:p>
        </w:tc>
      </w:tr>
    </w:tbl>
    <w:p w:rsidR="0086225E" w:rsidRDefault="0086225E" w:rsidP="0086225E"/>
    <w:sectPr w:rsidR="0086225E" w:rsidSect="003F58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5E"/>
    <w:rsid w:val="00264C3C"/>
    <w:rsid w:val="00305B7C"/>
    <w:rsid w:val="00367209"/>
    <w:rsid w:val="003F587B"/>
    <w:rsid w:val="00417AE5"/>
    <w:rsid w:val="004B17EE"/>
    <w:rsid w:val="00795634"/>
    <w:rsid w:val="0086225E"/>
    <w:rsid w:val="008C7B1E"/>
    <w:rsid w:val="00A31CC4"/>
    <w:rsid w:val="00BA5FB4"/>
    <w:rsid w:val="00BA63F1"/>
    <w:rsid w:val="00C466CB"/>
    <w:rsid w:val="00E916D8"/>
    <w:rsid w:val="00F12871"/>
    <w:rsid w:val="00F1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B7AD2949</Template>
  <TotalTime>149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Computer Services</cp:lastModifiedBy>
  <cp:revision>5</cp:revision>
  <dcterms:created xsi:type="dcterms:W3CDTF">2011-11-29T16:15:00Z</dcterms:created>
  <dcterms:modified xsi:type="dcterms:W3CDTF">2012-01-06T21:31:00Z</dcterms:modified>
</cp:coreProperties>
</file>