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52" w:rsidRPr="0009013D" w:rsidRDefault="00A04452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Lesson Title:</w:t>
      </w:r>
      <w:r w:rsidR="00332866">
        <w:rPr>
          <w:rFonts w:ascii="Times New Roman" w:hAnsi="Times New Roman" w:cs="Times New Roman"/>
          <w:b/>
          <w:sz w:val="24"/>
          <w:szCs w:val="24"/>
        </w:rPr>
        <w:t xml:space="preserve"> Exam; Livestock Evaluation</w:t>
      </w:r>
    </w:p>
    <w:p w:rsidR="00C4532C" w:rsidRPr="0009013D" w:rsidRDefault="00C4532C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Unit:</w:t>
      </w:r>
      <w:r w:rsidR="00D217D9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1721F4" w:rsidRPr="001721F4" w:rsidRDefault="001721F4" w:rsidP="0017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452" w:rsidRPr="001721F4" w:rsidRDefault="00A04452">
      <w:pPr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TEKS:</w:t>
      </w:r>
      <w:r w:rsidR="001721F4">
        <w:rPr>
          <w:rFonts w:ascii="Times New Roman" w:hAnsi="Times New Roman" w:cs="Times New Roman"/>
          <w:sz w:val="24"/>
          <w:szCs w:val="24"/>
        </w:rPr>
        <w:t xml:space="preserve">  </w:t>
      </w:r>
      <w:r w:rsidR="00D217D9">
        <w:rPr>
          <w:rFonts w:ascii="Times New Roman" w:hAnsi="Times New Roman"/>
          <w:sz w:val="24"/>
          <w:szCs w:val="24"/>
        </w:rPr>
        <w:t>130.7(C) 5 (a)</w:t>
      </w:r>
      <w:r w:rsidR="00BF1DA9">
        <w:rPr>
          <w:rFonts w:ascii="Times New Roman" w:hAnsi="Times New Roman"/>
          <w:sz w:val="24"/>
          <w:szCs w:val="24"/>
        </w:rPr>
        <w:t xml:space="preserve">    </w:t>
      </w:r>
      <w:r w:rsidR="00D217D9">
        <w:rPr>
          <w:rFonts w:ascii="Times New Roman" w:hAnsi="Times New Roman"/>
          <w:sz w:val="24"/>
          <w:szCs w:val="24"/>
        </w:rPr>
        <w:t>15 (b)(c)</w:t>
      </w:r>
      <w:bookmarkStart w:id="0" w:name="_GoBack"/>
      <w:bookmarkEnd w:id="0"/>
    </w:p>
    <w:p w:rsidR="00C4532C" w:rsidRPr="00FC7E8A" w:rsidRDefault="00C4532C" w:rsidP="00FC7E8A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OBJECTIVES</w:t>
      </w:r>
    </w:p>
    <w:p w:rsidR="00C4532C" w:rsidRPr="001721F4" w:rsidRDefault="00C4532C" w:rsidP="00FC7E8A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1721F4">
        <w:rPr>
          <w:rFonts w:ascii="Times New Roman" w:hAnsi="Times New Roman" w:cs="Times New Roman"/>
          <w:sz w:val="24"/>
          <w:szCs w:val="24"/>
        </w:rPr>
        <w:t>The student shall be able to:</w:t>
      </w:r>
    </w:p>
    <w:p w:rsidR="00C4532C" w:rsidRDefault="00BF1DA9" w:rsidP="008B5958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Evaluate cattle, swine, </w:t>
      </w:r>
      <w:r w:rsidR="00332866">
        <w:rPr>
          <w:rFonts w:ascii="Times New Roman" w:hAnsi="Times New Roman" w:cs="Times New Roman"/>
          <w:sz w:val="24"/>
          <w:szCs w:val="24"/>
        </w:rPr>
        <w:t>sheep</w:t>
      </w:r>
      <w:r>
        <w:rPr>
          <w:rFonts w:ascii="Times New Roman" w:hAnsi="Times New Roman" w:cs="Times New Roman"/>
          <w:sz w:val="24"/>
          <w:szCs w:val="24"/>
        </w:rPr>
        <w:t xml:space="preserve"> and goats</w:t>
      </w:r>
      <w:r w:rsidR="00050690">
        <w:rPr>
          <w:rFonts w:ascii="Times New Roman" w:hAnsi="Times New Roman" w:cs="Times New Roman"/>
          <w:sz w:val="24"/>
          <w:szCs w:val="24"/>
        </w:rPr>
        <w:t xml:space="preserve"> as a mock judging contest</w:t>
      </w:r>
    </w:p>
    <w:p w:rsidR="00D217D9" w:rsidRPr="008B5958" w:rsidRDefault="00D217D9" w:rsidP="008B5958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record books</w:t>
      </w:r>
    </w:p>
    <w:p w:rsidR="00C4532C" w:rsidRPr="001721F4" w:rsidRDefault="00C4532C" w:rsidP="00A04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32C" w:rsidRDefault="00C4532C" w:rsidP="00C4532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TEACHING MATERIALS, TOOLS, AND EQUIPMENT</w:t>
      </w:r>
    </w:p>
    <w:p w:rsidR="00D217D9" w:rsidRPr="00FC7E8A" w:rsidRDefault="00D217D9" w:rsidP="00C4532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CEVMultimedia</w:t>
      </w:r>
      <w:proofErr w:type="spellEnd"/>
      <w:r>
        <w:rPr>
          <w:rFonts w:ascii="Times New Roman" w:hAnsi="Times New Roman" w:cs="Times New Roman"/>
          <w:sz w:val="24"/>
          <w:szCs w:val="24"/>
        </w:rPr>
        <w:t>: Livestock Judging</w:t>
      </w:r>
    </w:p>
    <w:p w:rsidR="00C4532C" w:rsidRPr="001721F4" w:rsidRDefault="00332866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HO: Evaluation sheet</w:t>
      </w:r>
    </w:p>
    <w:p w:rsidR="0044489F" w:rsidRPr="00D55106" w:rsidRDefault="0044489F" w:rsidP="004448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89F" w:rsidRPr="00B602FA" w:rsidRDefault="0044489F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87"/>
        <w:gridCol w:w="2637"/>
      </w:tblGrid>
      <w:tr w:rsidR="00B602FA" w:rsidRPr="00B602FA" w:rsidTr="001E0861">
        <w:trPr>
          <w:trHeight w:val="240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B602FA" w:rsidRPr="001E0861" w:rsidRDefault="001E0861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602FA" w:rsidRPr="001E0861" w:rsidRDefault="00B602FA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E0861">
              <w:rPr>
                <w:rFonts w:ascii="Times New Roman" w:hAnsi="Times New Roman" w:cs="Times New Roman"/>
                <w:bCs/>
                <w:sz w:val="24"/>
                <w:szCs w:val="20"/>
              </w:rPr>
              <w:t>Teacher Notes</w:t>
            </w:r>
          </w:p>
        </w:tc>
      </w:tr>
      <w:tr w:rsidR="00B602FA" w:rsidRPr="00B602FA" w:rsidTr="00F0052B">
        <w:trPr>
          <w:trHeight w:val="777"/>
        </w:trPr>
        <w:tc>
          <w:tcPr>
            <w:tcW w:w="67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2866" w:rsidRPr="007B781E" w:rsidRDefault="00332866" w:rsidP="0033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1E">
              <w:rPr>
                <w:rFonts w:ascii="Times New Roman" w:hAnsi="Times New Roman" w:cs="Times New Roman"/>
                <w:sz w:val="24"/>
                <w:szCs w:val="24"/>
              </w:rPr>
              <w:t>Give the students 5 minutes to review their notes</w:t>
            </w:r>
          </w:p>
          <w:p w:rsidR="00B602FA" w:rsidRPr="00B602FA" w:rsidRDefault="00B602FA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0861" w:rsidRPr="00B602FA" w:rsidRDefault="001E0861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3D3C99" w:rsidRPr="00C4532C" w:rsidRDefault="003D3C99" w:rsidP="00A246C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0"/>
        <w:gridCol w:w="1998"/>
      </w:tblGrid>
      <w:tr w:rsidR="00713EB9" w:rsidTr="00713EB9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713EB9" w:rsidRDefault="00DA6E8A" w:rsidP="00DA6E8A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C4532C">
              <w:rPr>
                <w:rFonts w:ascii="Times New Roman" w:hAnsi="Times New Roman" w:cs="Times New Roman"/>
                <w:sz w:val="24"/>
                <w:szCs w:val="24"/>
              </w:rPr>
              <w:t>Teaching Plan and Strategy / Presentation of New Material</w:t>
            </w:r>
          </w:p>
        </w:tc>
        <w:tc>
          <w:tcPr>
            <w:tcW w:w="19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13EB9" w:rsidRPr="00DA6E8A" w:rsidRDefault="00DA6E8A" w:rsidP="00713EB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E8A">
              <w:rPr>
                <w:rFonts w:ascii="Times New Roman" w:hAnsi="Times New Roman" w:cs="Times New Roman"/>
                <w:bCs/>
                <w:sz w:val="24"/>
                <w:szCs w:val="20"/>
              </w:rPr>
              <w:t>Teacher Notes</w:t>
            </w:r>
          </w:p>
        </w:tc>
      </w:tr>
      <w:tr w:rsidR="00713EB9" w:rsidTr="00713EB9">
        <w:tc>
          <w:tcPr>
            <w:tcW w:w="6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13EB9" w:rsidRDefault="00332866" w:rsidP="00DA6E8A">
            <w:pPr>
              <w:pStyle w:val="NormalWeb"/>
              <w:spacing w:before="120" w:beforeAutospacing="0" w:after="0" w:afterAutospacing="0"/>
            </w:pPr>
            <w:r w:rsidRPr="007B781E">
              <w:t>Students evaluate 6 classes</w:t>
            </w:r>
            <w:r w:rsidR="00494E03">
              <w:t>. E</w:t>
            </w:r>
            <w:r w:rsidRPr="007B781E">
              <w:t>ach is evaluated for 6 minutes</w:t>
            </w:r>
          </w:p>
          <w:p w:rsidR="003F0BAC" w:rsidRPr="00DA6E8A" w:rsidRDefault="003F0BAC" w:rsidP="003F0BAC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13EB9" w:rsidRPr="00DA6E8A" w:rsidRDefault="00332866" w:rsidP="00830BC4">
            <w:pPr>
              <w:pStyle w:val="NormalWeb"/>
              <w:rPr>
                <w:szCs w:val="20"/>
              </w:rPr>
            </w:pPr>
            <w:r w:rsidRPr="007B781E">
              <w:t>HO: Evaluation Paper</w:t>
            </w:r>
          </w:p>
        </w:tc>
      </w:tr>
    </w:tbl>
    <w:p w:rsidR="00713EB9" w:rsidRDefault="00713EB9">
      <w:pPr>
        <w:rPr>
          <w:rFonts w:ascii="Times New Roman" w:hAnsi="Times New Roman" w:cs="Times New Roman"/>
          <w:sz w:val="24"/>
          <w:szCs w:val="24"/>
        </w:rPr>
      </w:pPr>
    </w:p>
    <w:p w:rsidR="00A04452" w:rsidRDefault="00EA5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ENGAGEMENT</w:t>
      </w:r>
    </w:p>
    <w:p w:rsidR="008A78A1" w:rsidRDefault="00332866">
      <w:pPr>
        <w:rPr>
          <w:rFonts w:ascii="Times New Roman" w:hAnsi="Times New Roman" w:cs="Times New Roman"/>
          <w:sz w:val="24"/>
          <w:szCs w:val="24"/>
        </w:rPr>
      </w:pPr>
      <w:r w:rsidRPr="007B781E">
        <w:rPr>
          <w:rFonts w:ascii="Times New Roman" w:hAnsi="Times New Roman" w:cs="Times New Roman"/>
          <w:sz w:val="24"/>
          <w:szCs w:val="24"/>
        </w:rPr>
        <w:t>Students will evaluate cattle, swine, and sheep.  They will have 6 minutes to evaluate each class and 1 minute to write down their placing.</w:t>
      </w:r>
    </w:p>
    <w:p w:rsidR="00A04452" w:rsidRDefault="00EA5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</w:t>
      </w:r>
    </w:p>
    <w:p w:rsidR="00EA5CAE" w:rsidRDefault="00332866">
      <w:pPr>
        <w:rPr>
          <w:rFonts w:ascii="Times New Roman" w:hAnsi="Times New Roman" w:cs="Times New Roman"/>
          <w:sz w:val="24"/>
          <w:szCs w:val="24"/>
        </w:rPr>
      </w:pPr>
      <w:r w:rsidRPr="007B781E">
        <w:rPr>
          <w:rFonts w:ascii="Times New Roman" w:hAnsi="Times New Roman" w:cs="Times New Roman"/>
          <w:sz w:val="24"/>
          <w:szCs w:val="24"/>
        </w:rPr>
        <w:t xml:space="preserve">Scores are based upon their ability to </w:t>
      </w:r>
      <w:r w:rsidR="00D217D9">
        <w:rPr>
          <w:rFonts w:ascii="Times New Roman" w:hAnsi="Times New Roman" w:cs="Times New Roman"/>
          <w:sz w:val="24"/>
          <w:szCs w:val="24"/>
        </w:rPr>
        <w:t>place the classes as close to the</w:t>
      </w:r>
      <w:r w:rsidRPr="007B781E">
        <w:rPr>
          <w:rFonts w:ascii="Times New Roman" w:hAnsi="Times New Roman" w:cs="Times New Roman"/>
          <w:sz w:val="24"/>
          <w:szCs w:val="24"/>
        </w:rPr>
        <w:t xml:space="preserve"> official placing.</w:t>
      </w:r>
    </w:p>
    <w:p w:rsidR="00A10C81" w:rsidRDefault="00A10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MATERIALS</w:t>
      </w:r>
    </w:p>
    <w:p w:rsidR="00B65798" w:rsidRPr="00C4532C" w:rsidRDefault="003D3C99">
      <w:pPr>
        <w:rPr>
          <w:rFonts w:ascii="Times New Roman" w:hAnsi="Times New Roman" w:cs="Times New Roman"/>
          <w:sz w:val="24"/>
          <w:szCs w:val="24"/>
        </w:rPr>
      </w:pPr>
      <w:r w:rsidRPr="00C4532C">
        <w:rPr>
          <w:rFonts w:ascii="Times New Roman" w:hAnsi="Times New Roman" w:cs="Times New Roman"/>
          <w:sz w:val="24"/>
          <w:szCs w:val="24"/>
        </w:rPr>
        <w:t>College &amp; Career Readiness Standard</w:t>
      </w:r>
      <w:r w:rsidR="00B65798">
        <w:rPr>
          <w:rFonts w:ascii="Times New Roman" w:hAnsi="Times New Roman" w:cs="Times New Roman"/>
          <w:sz w:val="24"/>
          <w:szCs w:val="24"/>
        </w:rPr>
        <w:t>s:  II.C.1; II.E.7</w:t>
      </w:r>
      <w:r w:rsidR="008A7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6C2" w:rsidRPr="00C4532C" w:rsidRDefault="00A246C2">
      <w:pPr>
        <w:rPr>
          <w:rFonts w:ascii="Times New Roman" w:hAnsi="Times New Roman" w:cs="Times New Roman"/>
        </w:rPr>
      </w:pPr>
    </w:p>
    <w:p w:rsidR="00A246C2" w:rsidRPr="00C4532C" w:rsidRDefault="00A246C2">
      <w:pPr>
        <w:rPr>
          <w:rFonts w:ascii="Times New Roman" w:hAnsi="Times New Roman" w:cs="Times New Roman"/>
        </w:rPr>
      </w:pPr>
    </w:p>
    <w:p w:rsidR="003D3C99" w:rsidRPr="00C4532C" w:rsidRDefault="00A246C2" w:rsidP="00A246C2">
      <w:pPr>
        <w:jc w:val="center"/>
        <w:rPr>
          <w:rFonts w:ascii="Times New Roman" w:hAnsi="Times New Roman" w:cs="Times New Roman"/>
        </w:rPr>
      </w:pPr>
      <w:r w:rsidRPr="00C4532C">
        <w:rPr>
          <w:rFonts w:ascii="Times New Roman" w:hAnsi="Times New Roman" w:cs="Times New Roman"/>
        </w:rPr>
        <w:t>©</w:t>
      </w:r>
      <w:r w:rsidR="003D3C99" w:rsidRPr="00C4532C">
        <w:rPr>
          <w:rFonts w:ascii="Times New Roman" w:hAnsi="Times New Roman" w:cs="Times New Roman"/>
        </w:rPr>
        <w:t>T</w:t>
      </w:r>
      <w:r w:rsidRPr="00C4532C">
        <w:rPr>
          <w:rFonts w:ascii="Times New Roman" w:hAnsi="Times New Roman" w:cs="Times New Roman"/>
        </w:rPr>
        <w:t xml:space="preserve">exas </w:t>
      </w:r>
      <w:r w:rsidR="003D3C99" w:rsidRPr="00C4532C">
        <w:rPr>
          <w:rFonts w:ascii="Times New Roman" w:hAnsi="Times New Roman" w:cs="Times New Roman"/>
        </w:rPr>
        <w:t>E</w:t>
      </w:r>
      <w:r w:rsidRPr="00C4532C">
        <w:rPr>
          <w:rFonts w:ascii="Times New Roman" w:hAnsi="Times New Roman" w:cs="Times New Roman"/>
        </w:rPr>
        <w:t xml:space="preserve">ducation </w:t>
      </w:r>
      <w:r w:rsidR="003D3C99" w:rsidRPr="00C4532C">
        <w:rPr>
          <w:rFonts w:ascii="Times New Roman" w:hAnsi="Times New Roman" w:cs="Times New Roman"/>
        </w:rPr>
        <w:t>A</w:t>
      </w:r>
      <w:r w:rsidRPr="00C4532C">
        <w:rPr>
          <w:rFonts w:ascii="Times New Roman" w:hAnsi="Times New Roman" w:cs="Times New Roman"/>
        </w:rPr>
        <w:t>gency, 2011</w:t>
      </w:r>
    </w:p>
    <w:sectPr w:rsidR="003D3C99" w:rsidRPr="00C4532C" w:rsidSect="00F1520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5B2" w:rsidRDefault="008615B2" w:rsidP="00F1520E">
      <w:pPr>
        <w:spacing w:after="0" w:line="240" w:lineRule="auto"/>
      </w:pPr>
      <w:r>
        <w:separator/>
      </w:r>
    </w:p>
  </w:endnote>
  <w:endnote w:type="continuationSeparator" w:id="0">
    <w:p w:rsidR="008615B2" w:rsidRDefault="008615B2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5B2" w:rsidRDefault="008615B2" w:rsidP="00F1520E">
      <w:pPr>
        <w:spacing w:after="0" w:line="240" w:lineRule="auto"/>
      </w:pPr>
      <w:r>
        <w:separator/>
      </w:r>
    </w:p>
  </w:footnote>
  <w:footnote w:type="continuationSeparator" w:id="0">
    <w:p w:rsidR="008615B2" w:rsidRDefault="008615B2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2B" w:rsidRPr="00C4532C" w:rsidRDefault="00F0052B" w:rsidP="00C4532C">
    <w:pPr>
      <w:rPr>
        <w:rFonts w:ascii="Times New Roman" w:hAnsi="Times New Roman" w:cs="Times New Roman"/>
        <w:b/>
        <w:sz w:val="24"/>
        <w:szCs w:val="24"/>
      </w:rPr>
    </w:pPr>
    <w:r w:rsidRPr="00C4532C">
      <w:rPr>
        <w:b/>
        <w:noProof/>
      </w:rPr>
      <w:drawing>
        <wp:anchor distT="0" distB="0" distL="114300" distR="114300" simplePos="0" relativeHeight="251658240" behindDoc="1" locked="0" layoutInCell="1" allowOverlap="1" wp14:anchorId="098B9150" wp14:editId="4A5271C5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er clu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532C">
      <w:rPr>
        <w:rFonts w:ascii="Times New Roman" w:hAnsi="Times New Roman" w:cs="Times New Roman"/>
        <w:b/>
        <w:sz w:val="24"/>
        <w:szCs w:val="24"/>
      </w:rPr>
      <w:t>Advance Animal Science</w:t>
    </w:r>
  </w:p>
  <w:p w:rsidR="00F0052B" w:rsidRDefault="00F0052B" w:rsidP="00F152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52"/>
    <w:rsid w:val="00050690"/>
    <w:rsid w:val="0009013D"/>
    <w:rsid w:val="001721F4"/>
    <w:rsid w:val="001E0861"/>
    <w:rsid w:val="001F2D48"/>
    <w:rsid w:val="00215DF7"/>
    <w:rsid w:val="002B6DA4"/>
    <w:rsid w:val="00332866"/>
    <w:rsid w:val="003D3C99"/>
    <w:rsid w:val="003F0BAC"/>
    <w:rsid w:val="0044489F"/>
    <w:rsid w:val="00494E03"/>
    <w:rsid w:val="00591B63"/>
    <w:rsid w:val="00692D7D"/>
    <w:rsid w:val="00694F2E"/>
    <w:rsid w:val="00713EB9"/>
    <w:rsid w:val="00830BC4"/>
    <w:rsid w:val="008615B2"/>
    <w:rsid w:val="008A78A1"/>
    <w:rsid w:val="008B5958"/>
    <w:rsid w:val="008E604A"/>
    <w:rsid w:val="009C4EDC"/>
    <w:rsid w:val="00A04452"/>
    <w:rsid w:val="00A10C81"/>
    <w:rsid w:val="00A246C2"/>
    <w:rsid w:val="00B26AD5"/>
    <w:rsid w:val="00B602FA"/>
    <w:rsid w:val="00B65798"/>
    <w:rsid w:val="00BF1DA9"/>
    <w:rsid w:val="00C4532C"/>
    <w:rsid w:val="00D217D9"/>
    <w:rsid w:val="00D55106"/>
    <w:rsid w:val="00DA6E8A"/>
    <w:rsid w:val="00DE30B4"/>
    <w:rsid w:val="00EA5CAE"/>
    <w:rsid w:val="00F0052B"/>
    <w:rsid w:val="00F1520E"/>
    <w:rsid w:val="00F76FC5"/>
    <w:rsid w:val="00FC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F6124CF8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Harlin</dc:creator>
  <cp:lastModifiedBy>Hawley, Jessica</cp:lastModifiedBy>
  <cp:revision>2</cp:revision>
  <cp:lastPrinted>2012-04-27T22:40:00Z</cp:lastPrinted>
  <dcterms:created xsi:type="dcterms:W3CDTF">2013-06-04T19:41:00Z</dcterms:created>
  <dcterms:modified xsi:type="dcterms:W3CDTF">2013-06-04T19:41:00Z</dcterms:modified>
</cp:coreProperties>
</file>