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CB30" w14:textId="77777777" w:rsidR="0078528A" w:rsidRDefault="0078528A" w:rsidP="0078528A">
      <w:pPr>
        <w:rPr>
          <w:rFonts w:ascii="Arial" w:hAnsi="Arial"/>
          <w:b/>
        </w:rPr>
      </w:pPr>
    </w:p>
    <w:p w14:paraId="211FD1D9" w14:textId="49D28D3B" w:rsidR="002E1EC6" w:rsidRDefault="00D200D2" w:rsidP="00D200D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Instructions for Funding to Present Research</w:t>
      </w:r>
    </w:p>
    <w:p w14:paraId="5CC24168" w14:textId="77777777" w:rsidR="002E1EC6" w:rsidRDefault="002E1EC6" w:rsidP="002E1EC6">
      <w:pPr>
        <w:rPr>
          <w:rFonts w:ascii="Arial" w:hAnsi="Arial"/>
          <w:b/>
        </w:rPr>
      </w:pPr>
    </w:p>
    <w:p w14:paraId="6B9A74BC" w14:textId="4D986214" w:rsidR="00A21DBA" w:rsidRDefault="000C53A9" w:rsidP="000C53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pay careful attention to these guidelines. Incomplete applications and applications that do not meet the guidelines will be rejected. </w:t>
      </w:r>
      <w:r w:rsidR="00A21DBA">
        <w:rPr>
          <w:rFonts w:ascii="Arial" w:hAnsi="Arial"/>
        </w:rPr>
        <w:t xml:space="preserve">The deadline for this round of applications is </w:t>
      </w:r>
      <w:r w:rsidR="001F7E24">
        <w:rPr>
          <w:rFonts w:ascii="Arial" w:hAnsi="Arial"/>
          <w:b/>
        </w:rPr>
        <w:t>5:00</w:t>
      </w:r>
      <w:r w:rsidR="007F37B4">
        <w:rPr>
          <w:rFonts w:ascii="Arial" w:hAnsi="Arial"/>
          <w:b/>
        </w:rPr>
        <w:t xml:space="preserve"> </w:t>
      </w:r>
      <w:r w:rsidR="001F7E24">
        <w:rPr>
          <w:rFonts w:ascii="Arial" w:hAnsi="Arial"/>
          <w:b/>
        </w:rPr>
        <w:t xml:space="preserve">pm on </w:t>
      </w:r>
      <w:r w:rsidR="00A21DBA" w:rsidRPr="00A21DBA">
        <w:rPr>
          <w:rFonts w:ascii="Arial" w:hAnsi="Arial"/>
          <w:b/>
        </w:rPr>
        <w:t>Friday Jan 30, 2015</w:t>
      </w:r>
      <w:r w:rsidR="00A21DBA">
        <w:rPr>
          <w:rFonts w:ascii="Arial" w:hAnsi="Arial"/>
        </w:rPr>
        <w:t xml:space="preserve">. This review will fund travel Feb 15—Aug 31, 2015. Travel requests for travel later than Aug 31, 2015 will be reviewed in a separate application process in the Fall of 2015. </w:t>
      </w:r>
    </w:p>
    <w:p w14:paraId="49996EFD" w14:textId="77777777" w:rsidR="000C53A9" w:rsidRDefault="000C53A9" w:rsidP="000C53A9">
      <w:pPr>
        <w:jc w:val="both"/>
        <w:rPr>
          <w:rFonts w:ascii="Arial" w:hAnsi="Arial"/>
        </w:rPr>
      </w:pPr>
    </w:p>
    <w:p w14:paraId="46334BC8" w14:textId="77777777" w:rsidR="00D200D2" w:rsidRDefault="00D200D2" w:rsidP="00D200D2">
      <w:pPr>
        <w:jc w:val="both"/>
        <w:rPr>
          <w:rFonts w:ascii="Arial" w:hAnsi="Arial"/>
        </w:rPr>
      </w:pPr>
      <w:r>
        <w:rPr>
          <w:rFonts w:ascii="Arial" w:hAnsi="Arial"/>
        </w:rPr>
        <w:t>A complete application will consist of:</w:t>
      </w:r>
    </w:p>
    <w:p w14:paraId="38EF0BA7" w14:textId="77777777" w:rsidR="00D200D2" w:rsidRDefault="00D200D2" w:rsidP="00D200D2">
      <w:pPr>
        <w:jc w:val="both"/>
        <w:rPr>
          <w:rFonts w:ascii="Arial" w:hAnsi="Arial"/>
        </w:rPr>
      </w:pPr>
    </w:p>
    <w:p w14:paraId="63ADF645" w14:textId="0674CAA7" w:rsidR="00D200D2" w:rsidRPr="001F7E24" w:rsidRDefault="001F7E24" w:rsidP="001F7E2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1F7E24">
        <w:rPr>
          <w:rFonts w:ascii="Arial" w:hAnsi="Arial"/>
          <w:b/>
        </w:rPr>
        <w:t>Application for Funding to Present Research</w:t>
      </w:r>
      <w:r w:rsidR="00D200D2" w:rsidRPr="001F7E24">
        <w:rPr>
          <w:rFonts w:ascii="Arial" w:hAnsi="Arial"/>
        </w:rPr>
        <w:t xml:space="preserve"> </w:t>
      </w:r>
      <w:r w:rsidR="003A6752" w:rsidRPr="001F7E24">
        <w:rPr>
          <w:rFonts w:ascii="Arial" w:hAnsi="Arial"/>
        </w:rPr>
        <w:t xml:space="preserve">and </w:t>
      </w:r>
      <w:r w:rsidR="003A6752" w:rsidRPr="001F7E24">
        <w:rPr>
          <w:rFonts w:ascii="Arial" w:hAnsi="Arial"/>
          <w:b/>
        </w:rPr>
        <w:t>Budget</w:t>
      </w:r>
      <w:r w:rsidRPr="001F7E24">
        <w:rPr>
          <w:rFonts w:ascii="Arial" w:hAnsi="Arial"/>
          <w:b/>
        </w:rPr>
        <w:t xml:space="preserve"> and Budget Justification</w:t>
      </w:r>
      <w:r w:rsidR="003A6752" w:rsidRPr="001F7E24">
        <w:rPr>
          <w:rFonts w:ascii="Arial" w:hAnsi="Arial"/>
        </w:rPr>
        <w:t>, submitted electronically as a single file (.</w:t>
      </w:r>
      <w:proofErr w:type="spellStart"/>
      <w:r w:rsidR="003A6752" w:rsidRPr="001F7E24">
        <w:rPr>
          <w:rFonts w:ascii="Arial" w:hAnsi="Arial"/>
        </w:rPr>
        <w:t>docx</w:t>
      </w:r>
      <w:proofErr w:type="spellEnd"/>
      <w:r w:rsidR="003A6752" w:rsidRPr="001F7E24">
        <w:rPr>
          <w:rFonts w:ascii="Arial" w:hAnsi="Arial"/>
        </w:rPr>
        <w:t xml:space="preserve"> or .pdf) to Dr. Anne Gaillard, </w:t>
      </w:r>
      <w:hyperlink r:id="rId7" w:history="1">
        <w:r w:rsidR="003A6752" w:rsidRPr="001F7E24">
          <w:rPr>
            <w:rStyle w:val="Hyperlink"/>
            <w:rFonts w:ascii="Arial" w:hAnsi="Arial"/>
          </w:rPr>
          <w:t>argaillard@shsu.edu</w:t>
        </w:r>
      </w:hyperlink>
      <w:r>
        <w:rPr>
          <w:rFonts w:ascii="Arial" w:hAnsi="Arial"/>
        </w:rPr>
        <w:t>,</w:t>
      </w:r>
    </w:p>
    <w:p w14:paraId="205DC683" w14:textId="330C2DB5" w:rsidR="001F7E24" w:rsidRDefault="00D200D2" w:rsidP="001F7E2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letter of support from the students’ faculty mentor</w:t>
      </w:r>
      <w:r w:rsidR="001F7E24">
        <w:rPr>
          <w:rFonts w:ascii="Arial" w:hAnsi="Arial"/>
        </w:rPr>
        <w:t xml:space="preserve">, sent by the faculty member to Dr. Anne Gaillard, </w:t>
      </w:r>
      <w:hyperlink r:id="rId8" w:history="1">
        <w:r w:rsidR="001F7E24" w:rsidRPr="00567A80">
          <w:rPr>
            <w:rStyle w:val="Hyperlink"/>
            <w:rFonts w:ascii="Arial" w:hAnsi="Arial"/>
          </w:rPr>
          <w:t>argaillard@shsu.edu</w:t>
        </w:r>
      </w:hyperlink>
      <w:r w:rsidR="001F7E24">
        <w:rPr>
          <w:rFonts w:ascii="Arial" w:hAnsi="Arial"/>
        </w:rPr>
        <w:t>, and</w:t>
      </w:r>
    </w:p>
    <w:p w14:paraId="23CDAB28" w14:textId="56B132CE" w:rsidR="00D200D2" w:rsidRDefault="001F7E24" w:rsidP="00D200D2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signed copy of the Application for Funding to Present Research, submitted to the Dean’s office (LDB 200). (You may omit this item if your electronic submission contains all requested signatures.)</w:t>
      </w:r>
    </w:p>
    <w:p w14:paraId="510A5A64" w14:textId="77777777" w:rsidR="00D200D2" w:rsidRPr="00D200D2" w:rsidRDefault="00D200D2" w:rsidP="00D200D2">
      <w:pPr>
        <w:jc w:val="both"/>
        <w:rPr>
          <w:rFonts w:ascii="Arial" w:hAnsi="Arial"/>
        </w:rPr>
      </w:pPr>
    </w:p>
    <w:p w14:paraId="060D4596" w14:textId="4A4FFCD8" w:rsidR="00D200D2" w:rsidRDefault="003A6752" w:rsidP="00D200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write your </w:t>
      </w:r>
      <w:r w:rsidR="0050296D">
        <w:rPr>
          <w:rFonts w:ascii="Arial" w:hAnsi="Arial"/>
        </w:rPr>
        <w:t>Presentation Abstract</w:t>
      </w:r>
      <w:r>
        <w:rPr>
          <w:rFonts w:ascii="Arial" w:hAnsi="Arial"/>
        </w:rPr>
        <w:t xml:space="preserve"> in an interdisciplinary manner, as your application will be </w:t>
      </w:r>
      <w:r w:rsidR="001F7E24">
        <w:rPr>
          <w:rFonts w:ascii="Arial" w:hAnsi="Arial"/>
        </w:rPr>
        <w:t>reviewed by</w:t>
      </w:r>
      <w:r>
        <w:rPr>
          <w:rFonts w:ascii="Arial" w:hAnsi="Arial"/>
        </w:rPr>
        <w:t xml:space="preserve"> a panel of members in the College of Sciences, not necessarily from your department.</w:t>
      </w:r>
      <w:r w:rsidR="0050296D">
        <w:rPr>
          <w:rFonts w:ascii="Arial" w:hAnsi="Arial"/>
        </w:rPr>
        <w:t xml:space="preserve"> Your abstract on this application may be different from the abstract you submit to your conference.</w:t>
      </w:r>
      <w:bookmarkStart w:id="0" w:name="_GoBack"/>
      <w:bookmarkEnd w:id="0"/>
    </w:p>
    <w:p w14:paraId="3D8F260F" w14:textId="77777777" w:rsidR="001F7E24" w:rsidRDefault="001F7E24" w:rsidP="00D200D2">
      <w:pPr>
        <w:jc w:val="both"/>
        <w:rPr>
          <w:rFonts w:ascii="Arial" w:hAnsi="Arial"/>
        </w:rPr>
      </w:pPr>
    </w:p>
    <w:p w14:paraId="37B3D921" w14:textId="5EEA636D" w:rsidR="001F7E24" w:rsidRDefault="001F7E24" w:rsidP="00D200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Since we attempt to fund as many applications as possible, please </w:t>
      </w:r>
      <w:r w:rsidR="00C31792">
        <w:rPr>
          <w:rFonts w:ascii="Arial" w:hAnsi="Arial"/>
        </w:rPr>
        <w:t xml:space="preserve">plan </w:t>
      </w:r>
      <w:r>
        <w:rPr>
          <w:rFonts w:ascii="Arial" w:hAnsi="Arial"/>
        </w:rPr>
        <w:t xml:space="preserve">to share rooms and costs with </w:t>
      </w:r>
      <w:r w:rsidR="00C31792">
        <w:rPr>
          <w:rFonts w:ascii="Arial" w:hAnsi="Arial"/>
        </w:rPr>
        <w:t>other students attending the same conference if possible and let us know how you intend to do so as part of your Budget Justification.</w:t>
      </w:r>
    </w:p>
    <w:p w14:paraId="48FC850E" w14:textId="77777777" w:rsidR="002E1EC6" w:rsidRDefault="002E1EC6" w:rsidP="0078528A">
      <w:pPr>
        <w:jc w:val="center"/>
        <w:rPr>
          <w:rFonts w:ascii="Arial" w:hAnsi="Arial"/>
          <w:b/>
        </w:rPr>
      </w:pPr>
    </w:p>
    <w:p w14:paraId="1A8956E2" w14:textId="18527F6A" w:rsidR="00D81B7A" w:rsidRDefault="009221E2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If your application is approved, you must deliver evidence of an accepted presentation abstract to the Dean’s office or to Dr. Anne Gaillard, </w:t>
      </w:r>
      <w:hyperlink r:id="rId9" w:history="1">
        <w:r w:rsidR="00A467AD" w:rsidRPr="00567A80">
          <w:rPr>
            <w:rStyle w:val="Hyperlink"/>
            <w:rFonts w:ascii="Arial" w:hAnsi="Arial"/>
          </w:rPr>
          <w:t>argaillard@shsu.edu</w:t>
        </w:r>
      </w:hyperlink>
      <w:r w:rsidR="00A467AD">
        <w:rPr>
          <w:rFonts w:ascii="Arial" w:hAnsi="Arial"/>
        </w:rPr>
        <w:t>, to claim your funds.</w:t>
      </w:r>
    </w:p>
    <w:p w14:paraId="216CDF87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68C80705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5CC247DF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244C15EC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15F1C565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2FEED469" w14:textId="78577DE2" w:rsidR="00A21DBA" w:rsidRDefault="00A21DBA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9FB201E" w14:textId="77777777" w:rsidR="00D200D2" w:rsidRDefault="00D200D2" w:rsidP="0078528A">
      <w:pPr>
        <w:jc w:val="center"/>
        <w:rPr>
          <w:rFonts w:ascii="Arial" w:hAnsi="Arial"/>
          <w:b/>
        </w:rPr>
      </w:pPr>
    </w:p>
    <w:p w14:paraId="48B114B0" w14:textId="4C737FB9" w:rsidR="008069E7" w:rsidRDefault="00D200D2" w:rsidP="008069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 Funding to Present Research</w:t>
      </w:r>
    </w:p>
    <w:p w14:paraId="3DCDF68B" w14:textId="77777777" w:rsidR="0078528A" w:rsidRDefault="0078528A" w:rsidP="0078528A">
      <w:pPr>
        <w:rPr>
          <w:rFonts w:ascii="Arial" w:hAnsi="Arial"/>
          <w:b/>
        </w:rPr>
      </w:pPr>
    </w:p>
    <w:p w14:paraId="140E2179" w14:textId="77BAA792" w:rsidR="0078528A" w:rsidRDefault="00C11862" w:rsidP="0078528A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78528A" w:rsidRPr="0078528A">
        <w:rPr>
          <w:rFonts w:ascii="Arial" w:hAnsi="Arial"/>
        </w:rPr>
        <w:t xml:space="preserve">Name </w:t>
      </w:r>
      <w:r w:rsidR="00663EB5">
        <w:rPr>
          <w:rFonts w:ascii="Arial" w:hAnsi="Arial"/>
        </w:rPr>
        <w:t xml:space="preserve">and  </w:t>
      </w:r>
      <w:r w:rsidR="00D200D2">
        <w:rPr>
          <w:rFonts w:ascii="Arial" w:hAnsi="Arial"/>
        </w:rPr>
        <w:t>SHSU ID</w:t>
      </w:r>
    </w:p>
    <w:p w14:paraId="7D26C864" w14:textId="77777777" w:rsidR="0078528A" w:rsidRDefault="0078528A" w:rsidP="0078528A">
      <w:pPr>
        <w:rPr>
          <w:rFonts w:ascii="Arial" w:hAnsi="Arial"/>
        </w:rPr>
      </w:pPr>
    </w:p>
    <w:p w14:paraId="53E28F53" w14:textId="2B14CC60"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SHSU Email </w:t>
      </w:r>
    </w:p>
    <w:p w14:paraId="07E1149A" w14:textId="77777777" w:rsidR="0078528A" w:rsidRDefault="0078528A" w:rsidP="0078528A">
      <w:pPr>
        <w:rPr>
          <w:rFonts w:ascii="Arial" w:hAnsi="Arial"/>
        </w:rPr>
      </w:pPr>
    </w:p>
    <w:p w14:paraId="0DC1444F" w14:textId="57F154E4"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Major Program &amp; Department </w:t>
      </w:r>
    </w:p>
    <w:p w14:paraId="34CA8E39" w14:textId="77777777" w:rsidR="0078528A" w:rsidRDefault="0078528A" w:rsidP="0078528A">
      <w:pPr>
        <w:rPr>
          <w:rFonts w:ascii="Arial" w:hAnsi="Arial"/>
        </w:rPr>
      </w:pPr>
    </w:p>
    <w:p w14:paraId="29B2A358" w14:textId="77777777" w:rsidR="008069E7" w:rsidRDefault="008069E7" w:rsidP="008069E7">
      <w:pPr>
        <w:rPr>
          <w:rFonts w:ascii="Arial" w:hAnsi="Arial"/>
        </w:rPr>
      </w:pPr>
      <w:r>
        <w:rPr>
          <w:rFonts w:ascii="Arial" w:hAnsi="Arial"/>
        </w:rPr>
        <w:t xml:space="preserve">Amount Requested </w:t>
      </w:r>
    </w:p>
    <w:p w14:paraId="2C8616F1" w14:textId="77777777" w:rsidR="009221E2" w:rsidRDefault="009221E2" w:rsidP="008069E7">
      <w:pPr>
        <w:rPr>
          <w:rFonts w:ascii="Arial" w:hAnsi="Arial"/>
        </w:rPr>
      </w:pPr>
    </w:p>
    <w:p w14:paraId="1ACA94E5" w14:textId="77777777" w:rsidR="009221E2" w:rsidRDefault="009221E2" w:rsidP="009221E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Dates of Travel</w:t>
      </w:r>
    </w:p>
    <w:p w14:paraId="68BEDA6C" w14:textId="2A9BFEEA" w:rsidR="009221E2" w:rsidRDefault="009221E2" w:rsidP="009221E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Conference Name</w:t>
      </w:r>
      <w:r w:rsidR="001F7E24">
        <w:rPr>
          <w:rFonts w:ascii="Arial" w:hAnsi="Arial"/>
        </w:rPr>
        <w:t xml:space="preserve"> and Location</w:t>
      </w:r>
    </w:p>
    <w:p w14:paraId="452B0EAB" w14:textId="3776AB5A" w:rsidR="00D200D2" w:rsidRDefault="00D200D2" w:rsidP="0078528A">
      <w:pPr>
        <w:rPr>
          <w:rFonts w:ascii="Arial" w:hAnsi="Arial"/>
        </w:rPr>
      </w:pPr>
      <w:r>
        <w:rPr>
          <w:rFonts w:ascii="Arial" w:hAnsi="Arial"/>
        </w:rPr>
        <w:t>Type of Presentation (Paper or Poster)</w:t>
      </w:r>
    </w:p>
    <w:p w14:paraId="1FDE8A91" w14:textId="77777777" w:rsidR="00D200D2" w:rsidRDefault="00D200D2" w:rsidP="0078528A">
      <w:pPr>
        <w:rPr>
          <w:rFonts w:ascii="Arial" w:hAnsi="Arial"/>
        </w:rPr>
      </w:pPr>
    </w:p>
    <w:p w14:paraId="63A6BBD8" w14:textId="06821487" w:rsidR="0078528A" w:rsidRDefault="00D200D2" w:rsidP="0078528A">
      <w:pPr>
        <w:rPr>
          <w:rFonts w:ascii="Arial" w:hAnsi="Arial"/>
        </w:rPr>
      </w:pPr>
      <w:r>
        <w:rPr>
          <w:rFonts w:ascii="Arial" w:hAnsi="Arial"/>
        </w:rPr>
        <w:t>Presentation</w:t>
      </w:r>
      <w:r w:rsidR="0078528A">
        <w:rPr>
          <w:rFonts w:ascii="Arial" w:hAnsi="Arial"/>
        </w:rPr>
        <w:t xml:space="preserve"> Title </w:t>
      </w:r>
    </w:p>
    <w:p w14:paraId="444C9B53" w14:textId="77777777" w:rsidR="008069E7" w:rsidRDefault="008069E7" w:rsidP="0078528A">
      <w:pPr>
        <w:rPr>
          <w:rFonts w:ascii="Arial" w:hAnsi="Arial"/>
        </w:rPr>
      </w:pPr>
    </w:p>
    <w:p w14:paraId="1C7971E4" w14:textId="78F6F55A" w:rsidR="00D200D2" w:rsidRDefault="008069E7" w:rsidP="008069E7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Presentation Abstract</w:t>
      </w:r>
      <w:r w:rsidR="009221E2">
        <w:rPr>
          <w:rFonts w:ascii="Arial" w:hAnsi="Arial"/>
        </w:rPr>
        <w:t xml:space="preserve"> (Interdisciplinary)</w:t>
      </w:r>
    </w:p>
    <w:p w14:paraId="49CBF262" w14:textId="77777777" w:rsidR="008069E7" w:rsidRDefault="008069E7" w:rsidP="008069E7">
      <w:pPr>
        <w:rPr>
          <w:rFonts w:ascii="Arial" w:hAnsi="Arial"/>
        </w:rPr>
      </w:pPr>
    </w:p>
    <w:p w14:paraId="301E7A09" w14:textId="77777777" w:rsidR="008069E7" w:rsidRDefault="008069E7" w:rsidP="008069E7">
      <w:pPr>
        <w:rPr>
          <w:rFonts w:ascii="Arial" w:hAnsi="Arial"/>
        </w:rPr>
      </w:pPr>
    </w:p>
    <w:p w14:paraId="1C3C7C58" w14:textId="77777777" w:rsidR="008069E7" w:rsidRDefault="008069E7" w:rsidP="008069E7">
      <w:pPr>
        <w:rPr>
          <w:rFonts w:ascii="Arial" w:hAnsi="Arial"/>
        </w:rPr>
      </w:pPr>
    </w:p>
    <w:p w14:paraId="577B03F9" w14:textId="77777777" w:rsidR="008069E7" w:rsidRDefault="008069E7" w:rsidP="008069E7">
      <w:pPr>
        <w:rPr>
          <w:rFonts w:ascii="Arial" w:hAnsi="Arial"/>
        </w:rPr>
      </w:pPr>
    </w:p>
    <w:p w14:paraId="255456A7" w14:textId="77777777" w:rsidR="008069E7" w:rsidRDefault="008069E7" w:rsidP="008069E7">
      <w:pPr>
        <w:rPr>
          <w:rFonts w:ascii="Arial" w:hAnsi="Arial"/>
        </w:rPr>
      </w:pPr>
    </w:p>
    <w:p w14:paraId="2F8D0D6D" w14:textId="77777777" w:rsidR="008069E7" w:rsidRDefault="008069E7" w:rsidP="008069E7">
      <w:pPr>
        <w:rPr>
          <w:rFonts w:ascii="Arial" w:hAnsi="Arial"/>
        </w:rPr>
      </w:pPr>
    </w:p>
    <w:p w14:paraId="63811831" w14:textId="77777777" w:rsidR="009221E2" w:rsidRDefault="009221E2" w:rsidP="008069E7">
      <w:pPr>
        <w:rPr>
          <w:rFonts w:ascii="Arial" w:hAnsi="Arial"/>
        </w:rPr>
      </w:pPr>
    </w:p>
    <w:p w14:paraId="7CCE5B24" w14:textId="77777777" w:rsidR="009221E2" w:rsidRDefault="009221E2" w:rsidP="008069E7">
      <w:pPr>
        <w:rPr>
          <w:rFonts w:ascii="Arial" w:hAnsi="Arial"/>
        </w:rPr>
      </w:pPr>
    </w:p>
    <w:p w14:paraId="138B623A" w14:textId="77777777" w:rsidR="009221E2" w:rsidRDefault="009221E2" w:rsidP="008069E7">
      <w:pPr>
        <w:rPr>
          <w:rFonts w:ascii="Arial" w:hAnsi="Arial"/>
        </w:rPr>
      </w:pPr>
    </w:p>
    <w:p w14:paraId="6543FF25" w14:textId="77777777" w:rsidR="009221E2" w:rsidRDefault="009221E2" w:rsidP="008069E7">
      <w:pPr>
        <w:rPr>
          <w:rFonts w:ascii="Arial" w:hAnsi="Arial"/>
        </w:rPr>
      </w:pPr>
    </w:p>
    <w:p w14:paraId="23CC13EC" w14:textId="77777777" w:rsidR="009221E2" w:rsidRDefault="009221E2" w:rsidP="008069E7">
      <w:pPr>
        <w:rPr>
          <w:rFonts w:ascii="Arial" w:hAnsi="Arial"/>
        </w:rPr>
      </w:pPr>
    </w:p>
    <w:p w14:paraId="6A89FCF8" w14:textId="77777777" w:rsidR="009221E2" w:rsidRDefault="009221E2" w:rsidP="008069E7">
      <w:pPr>
        <w:rPr>
          <w:rFonts w:ascii="Arial" w:hAnsi="Arial"/>
        </w:rPr>
      </w:pPr>
    </w:p>
    <w:p w14:paraId="5148D062" w14:textId="77777777" w:rsidR="008069E7" w:rsidRDefault="008069E7" w:rsidP="008069E7">
      <w:pPr>
        <w:rPr>
          <w:rFonts w:ascii="Arial" w:hAnsi="Arial"/>
        </w:rPr>
      </w:pPr>
    </w:p>
    <w:p w14:paraId="4EBB8C17" w14:textId="77777777" w:rsidR="00663EB5" w:rsidRDefault="00663EB5" w:rsidP="008069E7">
      <w:pPr>
        <w:rPr>
          <w:rFonts w:ascii="Arial" w:hAnsi="Arial"/>
        </w:rPr>
      </w:pPr>
    </w:p>
    <w:p w14:paraId="19577BA5" w14:textId="77777777" w:rsidR="00663EB5" w:rsidRDefault="00663EB5" w:rsidP="008069E7">
      <w:pPr>
        <w:rPr>
          <w:rFonts w:ascii="Arial" w:hAnsi="Arial"/>
        </w:rPr>
      </w:pPr>
    </w:p>
    <w:p w14:paraId="716F2BDF" w14:textId="77777777" w:rsidR="008069E7" w:rsidRDefault="008069E7" w:rsidP="008069E7">
      <w:pPr>
        <w:rPr>
          <w:rFonts w:ascii="Arial" w:hAnsi="Arial"/>
        </w:rPr>
      </w:pPr>
    </w:p>
    <w:p w14:paraId="50F2F5E8" w14:textId="77777777" w:rsidR="008069E7" w:rsidRDefault="008069E7" w:rsidP="008069E7">
      <w:pPr>
        <w:rPr>
          <w:rFonts w:ascii="Arial" w:hAnsi="Arial"/>
        </w:rPr>
      </w:pPr>
    </w:p>
    <w:p w14:paraId="022C7CAB" w14:textId="6613DE72" w:rsidR="008069E7" w:rsidRDefault="00D200D2" w:rsidP="008069E7">
      <w:pPr>
        <w:rPr>
          <w:rFonts w:ascii="Arial" w:hAnsi="Arial"/>
        </w:rPr>
      </w:pPr>
      <w:r>
        <w:rPr>
          <w:rFonts w:ascii="Arial" w:hAnsi="Arial"/>
        </w:rPr>
        <w:t>Are you presenting research that was funded by a COS Undergraduate Research Award?</w:t>
      </w:r>
    </w:p>
    <w:p w14:paraId="2349B2ED" w14:textId="77777777" w:rsidR="008069E7" w:rsidRDefault="008069E7" w:rsidP="008069E7">
      <w:pPr>
        <w:rPr>
          <w:rFonts w:ascii="Arial" w:hAnsi="Arial"/>
        </w:rPr>
      </w:pPr>
    </w:p>
    <w:p w14:paraId="1606F59D" w14:textId="52399F7E" w:rsidR="008069E7" w:rsidRDefault="008069E7" w:rsidP="008069E7">
      <w:pPr>
        <w:rPr>
          <w:rFonts w:ascii="Arial" w:hAnsi="Arial"/>
        </w:rPr>
      </w:pPr>
      <w:r>
        <w:rPr>
          <w:rFonts w:ascii="Arial" w:hAnsi="Arial"/>
        </w:rPr>
        <w:t xml:space="preserve">Student Signature &amp; Date </w:t>
      </w:r>
    </w:p>
    <w:p w14:paraId="07A87EC4" w14:textId="77777777" w:rsidR="008069E7" w:rsidRPr="00CE722B" w:rsidRDefault="008069E7" w:rsidP="008069E7">
      <w:pPr>
        <w:rPr>
          <w:rFonts w:ascii="Arial" w:hAnsi="Arial"/>
        </w:rPr>
      </w:pPr>
    </w:p>
    <w:p w14:paraId="3F0847CA" w14:textId="77777777" w:rsidR="008069E7" w:rsidRDefault="008069E7" w:rsidP="008069E7">
      <w:pPr>
        <w:rPr>
          <w:rFonts w:ascii="Arial" w:hAnsi="Arial"/>
        </w:rPr>
      </w:pPr>
      <w:r>
        <w:rPr>
          <w:rFonts w:ascii="Arial" w:hAnsi="Arial"/>
        </w:rPr>
        <w:t xml:space="preserve">Faculty Mentor Signature &amp; Date </w:t>
      </w:r>
    </w:p>
    <w:p w14:paraId="3BB6F59D" w14:textId="77777777" w:rsidR="008069E7" w:rsidRDefault="008069E7" w:rsidP="008069E7">
      <w:pPr>
        <w:rPr>
          <w:rFonts w:ascii="Arial" w:hAnsi="Arial"/>
        </w:rPr>
      </w:pPr>
    </w:p>
    <w:p w14:paraId="0F7C70FD" w14:textId="14CB0DD2" w:rsidR="009221E2" w:rsidRDefault="008069E7" w:rsidP="009221E2">
      <w:pPr>
        <w:rPr>
          <w:rFonts w:ascii="Arial" w:hAnsi="Arial"/>
        </w:rPr>
      </w:pPr>
      <w:r>
        <w:rPr>
          <w:rFonts w:ascii="Arial" w:hAnsi="Arial"/>
        </w:rPr>
        <w:t>Department Chair Signature &amp; Date</w:t>
      </w:r>
      <w:r w:rsidR="009221E2">
        <w:rPr>
          <w:rFonts w:ascii="Arial" w:hAnsi="Arial"/>
        </w:rPr>
        <w:br w:type="page"/>
      </w:r>
    </w:p>
    <w:p w14:paraId="154DC4BC" w14:textId="77777777" w:rsidR="009221E2" w:rsidRDefault="009221E2" w:rsidP="00D82412">
      <w:pPr>
        <w:rPr>
          <w:rFonts w:ascii="Arial" w:hAnsi="Arial"/>
        </w:rPr>
      </w:pPr>
    </w:p>
    <w:p w14:paraId="7BC49B1F" w14:textId="77777777" w:rsidR="00D82412" w:rsidRDefault="00D82412" w:rsidP="00D82412">
      <w:pPr>
        <w:rPr>
          <w:rFonts w:ascii="Arial" w:hAnsi="Arial"/>
        </w:rPr>
      </w:pPr>
    </w:p>
    <w:p w14:paraId="2BC5D2DC" w14:textId="407FE8ED" w:rsidR="00DC55BF" w:rsidRDefault="00BC4E7A" w:rsidP="00D82412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</w:t>
      </w:r>
      <w:r w:rsidR="00C11862">
        <w:rPr>
          <w:rFonts w:ascii="Arial" w:hAnsi="Arial" w:cs="Arial"/>
          <w:b/>
        </w:rPr>
        <w:t>dget and Budget Justification</w:t>
      </w:r>
    </w:p>
    <w:p w14:paraId="5F370235" w14:textId="06179EE6"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Pr="0078528A">
        <w:rPr>
          <w:rFonts w:ascii="Arial" w:hAnsi="Arial"/>
        </w:rPr>
        <w:t xml:space="preserve">Name &amp; SHSU ID </w:t>
      </w:r>
    </w:p>
    <w:p w14:paraId="694A4343" w14:textId="77777777" w:rsidR="00C11862" w:rsidRDefault="00C11862" w:rsidP="00C11862">
      <w:pPr>
        <w:rPr>
          <w:rFonts w:ascii="Arial" w:hAnsi="Arial"/>
        </w:rPr>
      </w:pPr>
    </w:p>
    <w:p w14:paraId="61034944" w14:textId="53378604"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Faculty Mentor Name </w:t>
      </w:r>
    </w:p>
    <w:p w14:paraId="561E8D12" w14:textId="77777777" w:rsidR="00C11862" w:rsidRDefault="00C11862" w:rsidP="00C11862">
      <w:pPr>
        <w:rPr>
          <w:rFonts w:ascii="Arial" w:hAnsi="Arial"/>
        </w:rPr>
      </w:pPr>
    </w:p>
    <w:p w14:paraId="0F5C4CC7" w14:textId="0D362CC0" w:rsidR="00C11862" w:rsidRDefault="00D82412" w:rsidP="00C11862">
      <w:pPr>
        <w:rPr>
          <w:rFonts w:ascii="Arial" w:hAnsi="Arial"/>
        </w:rPr>
      </w:pPr>
      <w:r>
        <w:rPr>
          <w:rFonts w:ascii="Arial" w:hAnsi="Arial"/>
        </w:rPr>
        <w:t>Budget</w:t>
      </w:r>
    </w:p>
    <w:p w14:paraId="141D2498" w14:textId="77777777" w:rsidR="00D82412" w:rsidRDefault="00D82412" w:rsidP="00C11862">
      <w:pPr>
        <w:rPr>
          <w:rFonts w:ascii="Arial" w:hAnsi="Arial"/>
        </w:rPr>
      </w:pPr>
    </w:p>
    <w:p w14:paraId="645742F3" w14:textId="3EEF7821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Registration fee</w:t>
      </w:r>
    </w:p>
    <w:p w14:paraId="0FA85B68" w14:textId="77777777" w:rsidR="003F63AA" w:rsidRDefault="003F63AA" w:rsidP="00C11862">
      <w:pPr>
        <w:rPr>
          <w:rFonts w:ascii="Arial" w:hAnsi="Arial"/>
        </w:rPr>
      </w:pPr>
    </w:p>
    <w:p w14:paraId="103E3E7A" w14:textId="0D8937F0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Transportation</w:t>
      </w:r>
    </w:p>
    <w:p w14:paraId="48C74B98" w14:textId="77777777" w:rsidR="003F63AA" w:rsidRDefault="003F63AA" w:rsidP="00C11862">
      <w:pPr>
        <w:rPr>
          <w:rFonts w:ascii="Arial" w:hAnsi="Arial"/>
        </w:rPr>
      </w:pPr>
    </w:p>
    <w:p w14:paraId="4789D3A5" w14:textId="254BB9CE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Accommodations</w:t>
      </w:r>
    </w:p>
    <w:p w14:paraId="20ABE382" w14:textId="77777777" w:rsidR="003F63AA" w:rsidRDefault="003F63AA" w:rsidP="00C11862">
      <w:pPr>
        <w:rPr>
          <w:rFonts w:ascii="Arial" w:hAnsi="Arial"/>
        </w:rPr>
      </w:pPr>
    </w:p>
    <w:p w14:paraId="2BBDA410" w14:textId="22CFBFE9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Meals</w:t>
      </w:r>
    </w:p>
    <w:p w14:paraId="295451B8" w14:textId="77777777" w:rsidR="00D82412" w:rsidRDefault="00D82412" w:rsidP="00C11862">
      <w:pPr>
        <w:rPr>
          <w:rFonts w:ascii="Arial" w:hAnsi="Arial"/>
        </w:rPr>
      </w:pPr>
    </w:p>
    <w:p w14:paraId="39D908A3" w14:textId="1B064534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>Total Budget Request</w:t>
      </w:r>
    </w:p>
    <w:p w14:paraId="3F06AE2A" w14:textId="0540565F" w:rsidR="00D82412" w:rsidRDefault="00D82412" w:rsidP="00C11862">
      <w:pPr>
        <w:rPr>
          <w:rFonts w:ascii="Arial" w:hAnsi="Arial" w:cs="Arial"/>
          <w:b/>
        </w:rPr>
      </w:pPr>
      <w:r>
        <w:rPr>
          <w:rFonts w:ascii="Arial" w:hAnsi="Arial"/>
        </w:rPr>
        <w:tab/>
      </w:r>
    </w:p>
    <w:p w14:paraId="62FA37B9" w14:textId="3E1D281A" w:rsidR="00C11862" w:rsidRDefault="00C11862" w:rsidP="00C11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Budget Justification </w:t>
      </w:r>
      <w:r w:rsidR="00BC4E7A">
        <w:rPr>
          <w:rFonts w:ascii="Arial" w:hAnsi="Arial" w:cs="Arial"/>
        </w:rPr>
        <w:t xml:space="preserve">(i.e. detailed itemization </w:t>
      </w:r>
      <w:r w:rsidR="00D82412">
        <w:rPr>
          <w:rFonts w:ascii="Arial" w:hAnsi="Arial" w:cs="Arial"/>
        </w:rPr>
        <w:t xml:space="preserve">and explanation </w:t>
      </w:r>
      <w:r w:rsidR="00BC4E7A">
        <w:rPr>
          <w:rFonts w:ascii="Arial" w:hAnsi="Arial" w:cs="Arial"/>
        </w:rPr>
        <w:t>of proposed costs</w:t>
      </w:r>
      <w:r w:rsidR="00D82412">
        <w:rPr>
          <w:rFonts w:ascii="Arial" w:hAnsi="Arial" w:cs="Arial"/>
        </w:rPr>
        <w:t xml:space="preserve"> listed above</w:t>
      </w:r>
      <w:r w:rsidR="00BC4E7A">
        <w:rPr>
          <w:rFonts w:ascii="Arial" w:hAnsi="Arial" w:cs="Arial"/>
        </w:rPr>
        <w:t>)</w:t>
      </w:r>
    </w:p>
    <w:p w14:paraId="34388E59" w14:textId="77777777" w:rsidR="00C11862" w:rsidRDefault="00C11862" w:rsidP="00C11862">
      <w:pPr>
        <w:rPr>
          <w:rFonts w:ascii="Arial" w:hAnsi="Arial" w:cs="Arial"/>
        </w:rPr>
      </w:pPr>
    </w:p>
    <w:p w14:paraId="05AD57D8" w14:textId="5A99AC36" w:rsidR="00C11862" w:rsidRPr="00C11862" w:rsidRDefault="00C11862" w:rsidP="00BC4E7A">
      <w:pPr>
        <w:spacing w:line="480" w:lineRule="auto"/>
        <w:rPr>
          <w:rFonts w:ascii="Arial" w:hAnsi="Arial" w:cs="Arial"/>
        </w:rPr>
      </w:pPr>
    </w:p>
    <w:sectPr w:rsidR="00C11862" w:rsidRPr="00C118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4044" w14:textId="77777777" w:rsidR="00C31792" w:rsidRDefault="00C31792" w:rsidP="0078528A">
      <w:r>
        <w:separator/>
      </w:r>
    </w:p>
  </w:endnote>
  <w:endnote w:type="continuationSeparator" w:id="0">
    <w:p w14:paraId="56B45EAB" w14:textId="77777777" w:rsidR="00C31792" w:rsidRDefault="00C31792" w:rsidP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9753" w14:textId="77777777" w:rsidR="00C31792" w:rsidRDefault="00C31792" w:rsidP="0078528A">
      <w:r>
        <w:separator/>
      </w:r>
    </w:p>
  </w:footnote>
  <w:footnote w:type="continuationSeparator" w:id="0">
    <w:p w14:paraId="5CE67A7D" w14:textId="77777777" w:rsidR="00C31792" w:rsidRDefault="00C31792" w:rsidP="0078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F932" w14:textId="77777777" w:rsidR="00C31792" w:rsidRDefault="00C31792" w:rsidP="0078528A">
    <w:pPr>
      <w:jc w:val="center"/>
      <w:rPr>
        <w:rFonts w:ascii="Arial" w:hAnsi="Arial"/>
        <w:b/>
      </w:rPr>
    </w:pPr>
    <w:r>
      <w:rPr>
        <w:rFonts w:ascii="Arial" w:hAnsi="Arial"/>
        <w:b/>
      </w:rPr>
      <w:t>Sam Houston State University</w:t>
    </w:r>
  </w:p>
  <w:p w14:paraId="5344DB63" w14:textId="77777777" w:rsidR="00C31792" w:rsidRDefault="00C31792" w:rsidP="0078528A">
    <w:pPr>
      <w:jc w:val="center"/>
      <w:rPr>
        <w:rFonts w:ascii="Arial" w:hAnsi="Arial"/>
      </w:rPr>
    </w:pPr>
    <w:r w:rsidRPr="005E4BFD">
      <w:rPr>
        <w:rFonts w:ascii="Arial" w:hAnsi="Arial"/>
        <w:b/>
      </w:rPr>
      <w:t>College of Science</w:t>
    </w:r>
    <w:r>
      <w:rPr>
        <w:rFonts w:ascii="Arial" w:hAnsi="Arial"/>
        <w:b/>
      </w:rPr>
      <w:t>s (COS)</w:t>
    </w:r>
    <w:r>
      <w:rPr>
        <w:rFonts w:ascii="Arial" w:hAnsi="Arial"/>
      </w:rPr>
      <w:t xml:space="preserve"> </w:t>
    </w:r>
  </w:p>
  <w:p w14:paraId="13A15848" w14:textId="77777777" w:rsidR="00C31792" w:rsidRPr="0078528A" w:rsidRDefault="00C31792" w:rsidP="0078528A">
    <w:pPr>
      <w:jc w:val="center"/>
      <w:rPr>
        <w:rFonts w:ascii="Arial" w:hAnsi="Arial"/>
      </w:rPr>
    </w:pPr>
    <w:r>
      <w:rPr>
        <w:rFonts w:ascii="Arial" w:hAnsi="Arial"/>
      </w:rPr>
      <w:t>Undergraduate Research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115"/>
    <w:multiLevelType w:val="hybridMultilevel"/>
    <w:tmpl w:val="F3B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45AD"/>
    <w:multiLevelType w:val="hybridMultilevel"/>
    <w:tmpl w:val="5F3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8A"/>
    <w:rsid w:val="00037167"/>
    <w:rsid w:val="000A1389"/>
    <w:rsid w:val="000C53A9"/>
    <w:rsid w:val="00104888"/>
    <w:rsid w:val="00173725"/>
    <w:rsid w:val="001F7E24"/>
    <w:rsid w:val="0023123D"/>
    <w:rsid w:val="002E1EC6"/>
    <w:rsid w:val="0030174D"/>
    <w:rsid w:val="003A6752"/>
    <w:rsid w:val="003F63AA"/>
    <w:rsid w:val="0050296D"/>
    <w:rsid w:val="00663EB5"/>
    <w:rsid w:val="0078528A"/>
    <w:rsid w:val="007F37B4"/>
    <w:rsid w:val="008069E7"/>
    <w:rsid w:val="00846D7D"/>
    <w:rsid w:val="008478D4"/>
    <w:rsid w:val="009221E2"/>
    <w:rsid w:val="009829BB"/>
    <w:rsid w:val="00A21DBA"/>
    <w:rsid w:val="00A467AD"/>
    <w:rsid w:val="00BC4E7A"/>
    <w:rsid w:val="00C11862"/>
    <w:rsid w:val="00C31792"/>
    <w:rsid w:val="00CE722B"/>
    <w:rsid w:val="00D200D2"/>
    <w:rsid w:val="00D81B7A"/>
    <w:rsid w:val="00D82412"/>
    <w:rsid w:val="00DC55BF"/>
    <w:rsid w:val="00FC0FCB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B8056"/>
  <w15:docId w15:val="{F0ED70A4-5EB5-4878-A7A9-50D88FD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28A"/>
  </w:style>
  <w:style w:type="paragraph" w:styleId="Footer">
    <w:name w:val="footer"/>
    <w:basedOn w:val="Normal"/>
    <w:link w:val="Foot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528A"/>
  </w:style>
  <w:style w:type="paragraph" w:styleId="ListParagraph">
    <w:name w:val="List Paragraph"/>
    <w:basedOn w:val="Normal"/>
    <w:uiPriority w:val="34"/>
    <w:qFormat/>
    <w:rsid w:val="00CE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illard@s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gaillard@sh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gaillard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E05F0399.dotm</Template>
  <TotalTime>81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 Nelson</dc:creator>
  <cp:lastModifiedBy>Malandro, Martin</cp:lastModifiedBy>
  <cp:revision>6</cp:revision>
  <dcterms:created xsi:type="dcterms:W3CDTF">2013-09-27T14:31:00Z</dcterms:created>
  <dcterms:modified xsi:type="dcterms:W3CDTF">2015-01-13T18:57:00Z</dcterms:modified>
</cp:coreProperties>
</file>