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CD" w:rsidRPr="007026DA" w:rsidRDefault="000170CD" w:rsidP="007026D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Name</w:t>
      </w:r>
      <w:proofErr w:type="gramStart"/>
      <w:r>
        <w:rPr>
          <w:rFonts w:ascii="Times New Roman" w:hAnsi="Times New Roman"/>
          <w:sz w:val="28"/>
          <w:szCs w:val="28"/>
        </w:rPr>
        <w:t>:_</w:t>
      </w:r>
      <w:proofErr w:type="gramEnd"/>
      <w:r>
        <w:rPr>
          <w:rFonts w:ascii="Times New Roman" w:hAnsi="Times New Roman"/>
          <w:sz w:val="28"/>
          <w:szCs w:val="28"/>
        </w:rPr>
        <w:t>______________________                                               Date:__________</w:t>
      </w:r>
    </w:p>
    <w:p w:rsidR="000170CD" w:rsidRPr="007026DA" w:rsidRDefault="000170CD" w:rsidP="007026DA">
      <w:pPr>
        <w:jc w:val="center"/>
        <w:rPr>
          <w:rFonts w:ascii="Arial" w:hAnsi="Arial" w:cs="Arial"/>
          <w:b/>
          <w:sz w:val="24"/>
          <w:szCs w:val="24"/>
        </w:rPr>
      </w:pPr>
      <w:r w:rsidRPr="007026DA">
        <w:rPr>
          <w:rFonts w:ascii="Arial" w:hAnsi="Arial" w:cs="Arial"/>
          <w:b/>
          <w:sz w:val="24"/>
          <w:szCs w:val="24"/>
        </w:rPr>
        <w:t>Test for Advanced Animal Science</w:t>
      </w:r>
      <w:r>
        <w:rPr>
          <w:rFonts w:ascii="Arial" w:hAnsi="Arial" w:cs="Arial"/>
          <w:b/>
          <w:sz w:val="24"/>
          <w:szCs w:val="24"/>
        </w:rPr>
        <w:t>- Unit 4</w:t>
      </w:r>
    </w:p>
    <w:p w:rsidR="000170CD" w:rsidRDefault="000170CD" w:rsidP="007026DA">
      <w:pPr>
        <w:rPr>
          <w:rFonts w:ascii="Arial" w:hAnsi="Arial" w:cs="Arial"/>
          <w:sz w:val="24"/>
          <w:szCs w:val="24"/>
        </w:rPr>
      </w:pPr>
    </w:p>
    <w:p w:rsidR="000170CD" w:rsidRDefault="000170CD" w:rsidP="007026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 will pertain to Genetics of cattle and reproduction of cattle.</w:t>
      </w:r>
    </w:p>
    <w:p w:rsidR="000170CD" w:rsidRDefault="000170CD" w:rsidP="007026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Multiple Choices:</w:t>
      </w:r>
    </w:p>
    <w:p w:rsidR="000170CD" w:rsidRDefault="000170CD" w:rsidP="007026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Purebred animals consist of how many breeds?</w:t>
      </w:r>
    </w:p>
    <w:p w:rsidR="000170CD" w:rsidRPr="008F289C" w:rsidRDefault="000170CD" w:rsidP="007026D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F289C">
        <w:rPr>
          <w:rFonts w:ascii="Arial" w:hAnsi="Arial" w:cs="Arial"/>
          <w:sz w:val="24"/>
          <w:szCs w:val="24"/>
        </w:rPr>
        <w:t>One</w:t>
      </w:r>
    </w:p>
    <w:p w:rsidR="000170CD" w:rsidRDefault="000170CD" w:rsidP="007026D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</w:t>
      </w:r>
    </w:p>
    <w:p w:rsidR="000170CD" w:rsidRDefault="000170CD" w:rsidP="007026D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Four</w:t>
      </w:r>
    </w:p>
    <w:p w:rsidR="000170CD" w:rsidRDefault="000170CD" w:rsidP="007026D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Too many to count</w:t>
      </w:r>
    </w:p>
    <w:p w:rsidR="000170CD" w:rsidRDefault="000170CD" w:rsidP="007026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type of selection is under Human Control?</w:t>
      </w:r>
    </w:p>
    <w:p w:rsidR="000170CD" w:rsidRDefault="000170CD" w:rsidP="007026D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Natural Selection</w:t>
      </w:r>
    </w:p>
    <w:p w:rsidR="000170CD" w:rsidRDefault="000170CD" w:rsidP="007026D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Replacement Selection</w:t>
      </w:r>
    </w:p>
    <w:p w:rsidR="000170CD" w:rsidRPr="008F289C" w:rsidRDefault="000170CD" w:rsidP="007026D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F289C">
        <w:rPr>
          <w:rFonts w:ascii="Arial" w:hAnsi="Arial" w:cs="Arial"/>
          <w:sz w:val="24"/>
          <w:szCs w:val="24"/>
        </w:rPr>
        <w:t>Artificial Selection</w:t>
      </w:r>
    </w:p>
    <w:p w:rsidR="000170CD" w:rsidRDefault="000170CD" w:rsidP="007026D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Selection</w:t>
      </w:r>
    </w:p>
    <w:p w:rsidR="000170CD" w:rsidRDefault="000170CD" w:rsidP="007026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can a scientist tell the difference between Polygenic Traits and Simply-Inherited Traits?</w:t>
      </w:r>
    </w:p>
    <w:p w:rsidR="000170CD" w:rsidRDefault="000170CD" w:rsidP="007026D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Simply-Inherited traits are traits that you simply get from being born.</w:t>
      </w:r>
    </w:p>
    <w:p w:rsidR="000170CD" w:rsidRPr="008F289C" w:rsidRDefault="000170CD" w:rsidP="007026D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F289C">
        <w:rPr>
          <w:rFonts w:ascii="Arial" w:hAnsi="Arial" w:cs="Arial"/>
          <w:sz w:val="24"/>
          <w:szCs w:val="24"/>
        </w:rPr>
        <w:t>Polygenic traits are traits affected by many genes, on no single gene.</w:t>
      </w:r>
    </w:p>
    <w:p w:rsidR="000170CD" w:rsidRDefault="000170CD" w:rsidP="007026D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both can only happen in certain animals, that’s how scientists can tell.</w:t>
      </w:r>
    </w:p>
    <w:p w:rsidR="000170CD" w:rsidRDefault="000170CD" w:rsidP="007026D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Genetic prediction is able to tell the difference between the two traits. </w:t>
      </w:r>
    </w:p>
    <w:p w:rsidR="000170CD" w:rsidRDefault="000170CD" w:rsidP="007026DA">
      <w:pPr>
        <w:rPr>
          <w:rFonts w:ascii="Arial" w:hAnsi="Arial" w:cs="Arial"/>
          <w:sz w:val="24"/>
          <w:szCs w:val="24"/>
        </w:rPr>
      </w:pPr>
    </w:p>
    <w:p w:rsidR="000170CD" w:rsidRPr="007026DA" w:rsidRDefault="000170CD" w:rsidP="007026DA">
      <w:pPr>
        <w:rPr>
          <w:rFonts w:ascii="Arial" w:hAnsi="Arial" w:cs="Arial"/>
          <w:sz w:val="24"/>
          <w:szCs w:val="24"/>
        </w:rPr>
      </w:pPr>
    </w:p>
    <w:p w:rsidR="000170CD" w:rsidRDefault="000170CD" w:rsidP="007026D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Matching Questions:</w:t>
      </w:r>
    </w:p>
    <w:p w:rsidR="000170CD" w:rsidRPr="008F289C" w:rsidRDefault="000170CD" w:rsidP="007026DA">
      <w:pPr>
        <w:ind w:left="0" w:firstLine="0"/>
        <w:rPr>
          <w:rFonts w:ascii="Arial" w:hAnsi="Arial" w:cs="Arial"/>
          <w:sz w:val="24"/>
          <w:szCs w:val="24"/>
        </w:rPr>
      </w:pPr>
      <w:r w:rsidRPr="008F289C">
        <w:rPr>
          <w:rFonts w:ascii="Arial" w:hAnsi="Arial" w:cs="Arial"/>
          <w:sz w:val="24"/>
          <w:szCs w:val="24"/>
        </w:rPr>
        <w:t>1. Gene                                  a. Alternative form of a Gene</w:t>
      </w:r>
    </w:p>
    <w:p w:rsidR="000170CD" w:rsidRPr="008F289C" w:rsidRDefault="000170CD" w:rsidP="007026DA">
      <w:pPr>
        <w:ind w:left="0" w:firstLine="0"/>
        <w:rPr>
          <w:rFonts w:ascii="Arial" w:hAnsi="Arial" w:cs="Arial"/>
          <w:sz w:val="24"/>
          <w:szCs w:val="24"/>
        </w:rPr>
      </w:pPr>
      <w:r w:rsidRPr="008F289C">
        <w:rPr>
          <w:rFonts w:ascii="Arial" w:hAnsi="Arial" w:cs="Arial"/>
          <w:sz w:val="24"/>
          <w:szCs w:val="24"/>
        </w:rPr>
        <w:t>2. Chromosome                     b. Have corresponding loci</w:t>
      </w:r>
    </w:p>
    <w:p w:rsidR="000170CD" w:rsidRPr="008F289C" w:rsidRDefault="000170CD" w:rsidP="007026DA">
      <w:pPr>
        <w:ind w:left="0" w:firstLine="0"/>
        <w:rPr>
          <w:rFonts w:ascii="Arial" w:hAnsi="Arial" w:cs="Arial"/>
          <w:sz w:val="24"/>
          <w:szCs w:val="24"/>
        </w:rPr>
      </w:pPr>
      <w:r w:rsidRPr="008F289C">
        <w:rPr>
          <w:rFonts w:ascii="Arial" w:hAnsi="Arial" w:cs="Arial"/>
          <w:sz w:val="24"/>
          <w:szCs w:val="24"/>
        </w:rPr>
        <w:t>3. Homolog                            c. Basic unit of Inheritance</w:t>
      </w:r>
    </w:p>
    <w:p w:rsidR="000170CD" w:rsidRPr="008F289C" w:rsidRDefault="000170CD" w:rsidP="007026DA">
      <w:pPr>
        <w:ind w:left="0" w:firstLine="0"/>
        <w:rPr>
          <w:rFonts w:ascii="Arial" w:hAnsi="Arial" w:cs="Arial"/>
          <w:sz w:val="24"/>
          <w:szCs w:val="24"/>
        </w:rPr>
      </w:pPr>
      <w:r w:rsidRPr="008F289C">
        <w:rPr>
          <w:rFonts w:ascii="Arial" w:hAnsi="Arial" w:cs="Arial"/>
          <w:sz w:val="24"/>
          <w:szCs w:val="24"/>
        </w:rPr>
        <w:t>4. Locus                                d. Present in Pairs</w:t>
      </w:r>
    </w:p>
    <w:p w:rsidR="000170CD" w:rsidRDefault="000170CD" w:rsidP="007026DA">
      <w:pPr>
        <w:ind w:left="0" w:firstLine="0"/>
        <w:rPr>
          <w:rFonts w:ascii="Arial" w:hAnsi="Arial" w:cs="Arial"/>
          <w:sz w:val="24"/>
          <w:szCs w:val="24"/>
        </w:rPr>
      </w:pPr>
      <w:r w:rsidRPr="008F289C">
        <w:rPr>
          <w:rFonts w:ascii="Arial" w:hAnsi="Arial" w:cs="Arial"/>
          <w:sz w:val="24"/>
          <w:szCs w:val="24"/>
        </w:rPr>
        <w:t>5. Allele                                 e. Specific location of a Gene</w:t>
      </w:r>
    </w:p>
    <w:p w:rsidR="000170CD" w:rsidRDefault="000170CD" w:rsidP="007026DA">
      <w:pPr>
        <w:ind w:left="0" w:firstLine="0"/>
        <w:rPr>
          <w:rFonts w:ascii="Arial" w:hAnsi="Arial" w:cs="Arial"/>
          <w:sz w:val="24"/>
          <w:szCs w:val="24"/>
        </w:rPr>
      </w:pPr>
    </w:p>
    <w:p w:rsidR="000170CD" w:rsidRDefault="000170CD" w:rsidP="007026D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True/False Questions:</w:t>
      </w:r>
    </w:p>
    <w:p w:rsidR="000170CD" w:rsidRDefault="000170CD" w:rsidP="007026D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combination of genes at a particular locus is called a Genotype. </w:t>
      </w:r>
    </w:p>
    <w:p w:rsidR="000170CD" w:rsidRDefault="000170CD" w:rsidP="008F289C">
      <w:pPr>
        <w:pStyle w:val="ListParagraph"/>
        <w:ind w:left="360" w:firstLine="0"/>
        <w:rPr>
          <w:rFonts w:ascii="Arial" w:hAnsi="Arial" w:cs="Arial"/>
          <w:sz w:val="24"/>
          <w:szCs w:val="24"/>
        </w:rPr>
      </w:pPr>
    </w:p>
    <w:p w:rsidR="000170CD" w:rsidRDefault="000170CD" w:rsidP="007026D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F289C">
        <w:rPr>
          <w:rFonts w:ascii="Arial" w:hAnsi="Arial" w:cs="Arial"/>
          <w:sz w:val="24"/>
          <w:szCs w:val="24"/>
        </w:rPr>
        <w:t xml:space="preserve">Homozygous has one-locus genotype containing functionally different genes.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170CD" w:rsidRPr="008F289C" w:rsidRDefault="000170CD" w:rsidP="008F289C">
      <w:pPr>
        <w:pStyle w:val="ListParagraph"/>
        <w:ind w:left="360" w:firstLine="0"/>
        <w:rPr>
          <w:rFonts w:ascii="Arial" w:hAnsi="Arial" w:cs="Arial"/>
          <w:sz w:val="24"/>
          <w:szCs w:val="24"/>
        </w:rPr>
      </w:pPr>
    </w:p>
    <w:p w:rsidR="000170CD" w:rsidRPr="008F289C" w:rsidRDefault="000170CD" w:rsidP="007026D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F289C">
        <w:rPr>
          <w:rFonts w:ascii="Arial" w:hAnsi="Arial" w:cs="Arial"/>
          <w:sz w:val="24"/>
          <w:szCs w:val="24"/>
        </w:rPr>
        <w:t xml:space="preserve">Heterozygous has one-locus genotype containing functionally identical genes. </w:t>
      </w:r>
    </w:p>
    <w:p w:rsidR="000170CD" w:rsidRDefault="000170CD" w:rsidP="007026DA">
      <w:pPr>
        <w:pStyle w:val="ListParagraph"/>
        <w:ind w:firstLine="0"/>
        <w:rPr>
          <w:rFonts w:ascii="Arial" w:hAnsi="Arial" w:cs="Arial"/>
          <w:sz w:val="24"/>
          <w:szCs w:val="24"/>
        </w:rPr>
      </w:pPr>
    </w:p>
    <w:p w:rsidR="000170CD" w:rsidRPr="007026DA" w:rsidRDefault="000170CD" w:rsidP="007026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 in the Blank:</w:t>
      </w:r>
    </w:p>
    <w:p w:rsidR="000170CD" w:rsidRDefault="000170CD" w:rsidP="007026D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Linkage is the occurrence of how many Loci of interest on the same chromosome? _______________________________</w:t>
      </w:r>
    </w:p>
    <w:p w:rsidR="000170CD" w:rsidRPr="008F289C" w:rsidRDefault="000170CD" w:rsidP="007026D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F289C">
        <w:rPr>
          <w:rFonts w:ascii="Arial" w:hAnsi="Arial" w:cs="Arial"/>
          <w:sz w:val="24"/>
          <w:szCs w:val="24"/>
        </w:rPr>
        <w:t>When does Crossing Over occur? __________________</w:t>
      </w:r>
    </w:p>
    <w:p w:rsidR="000170CD" w:rsidRPr="008F289C" w:rsidRDefault="000170CD" w:rsidP="007026D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F289C">
        <w:rPr>
          <w:rFonts w:ascii="Arial" w:hAnsi="Arial" w:cs="Arial"/>
          <w:sz w:val="24"/>
          <w:szCs w:val="24"/>
        </w:rPr>
        <w:t>Recombination is a result of what? _____________________</w:t>
      </w:r>
    </w:p>
    <w:p w:rsidR="000170CD" w:rsidRDefault="000170CD" w:rsidP="007026DA">
      <w:pPr>
        <w:ind w:left="0" w:firstLine="0"/>
        <w:rPr>
          <w:rFonts w:ascii="Arial" w:hAnsi="Arial" w:cs="Arial"/>
          <w:sz w:val="24"/>
          <w:szCs w:val="24"/>
        </w:rPr>
      </w:pPr>
    </w:p>
    <w:p w:rsidR="000170CD" w:rsidRDefault="000170CD" w:rsidP="007026DA">
      <w:pPr>
        <w:ind w:left="0" w:firstLine="0"/>
        <w:rPr>
          <w:rFonts w:ascii="Arial" w:hAnsi="Arial" w:cs="Arial"/>
          <w:sz w:val="24"/>
          <w:szCs w:val="24"/>
        </w:rPr>
      </w:pPr>
    </w:p>
    <w:p w:rsidR="000170CD" w:rsidRDefault="000170CD" w:rsidP="007026DA">
      <w:pPr>
        <w:ind w:left="0" w:firstLine="0"/>
        <w:rPr>
          <w:rFonts w:ascii="Arial" w:hAnsi="Arial" w:cs="Arial"/>
          <w:sz w:val="24"/>
          <w:szCs w:val="24"/>
        </w:rPr>
      </w:pPr>
    </w:p>
    <w:p w:rsidR="000170CD" w:rsidRDefault="000170CD" w:rsidP="007026DA">
      <w:pPr>
        <w:ind w:left="0" w:firstLine="0"/>
        <w:rPr>
          <w:rFonts w:ascii="Arial" w:hAnsi="Arial" w:cs="Arial"/>
          <w:sz w:val="24"/>
          <w:szCs w:val="24"/>
        </w:rPr>
      </w:pPr>
    </w:p>
    <w:p w:rsidR="000170CD" w:rsidRDefault="000170CD" w:rsidP="007026D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Short answer:</w:t>
      </w:r>
    </w:p>
    <w:p w:rsidR="000170CD" w:rsidRDefault="000170CD" w:rsidP="007026D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Show the proper use of a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4"/>
              <w:szCs w:val="24"/>
            </w:rPr>
            <w:t>Punnett Square</w:t>
          </w:r>
        </w:smartTag>
      </w:smartTag>
      <w:r>
        <w:rPr>
          <w:rFonts w:ascii="Arial" w:hAnsi="Arial" w:cs="Arial"/>
          <w:sz w:val="24"/>
          <w:szCs w:val="24"/>
        </w:rPr>
        <w:t xml:space="preserve"> using horned and polled bulls.</w:t>
      </w:r>
    </w:p>
    <w:p w:rsidR="000170CD" w:rsidRDefault="000170CD" w:rsidP="007026DA">
      <w:pPr>
        <w:rPr>
          <w:rFonts w:ascii="Arial" w:hAnsi="Arial" w:cs="Arial"/>
          <w:sz w:val="24"/>
          <w:szCs w:val="24"/>
        </w:rPr>
      </w:pPr>
    </w:p>
    <w:p w:rsidR="000170CD" w:rsidRDefault="000170CD" w:rsidP="007026DA">
      <w:pPr>
        <w:rPr>
          <w:rFonts w:ascii="Arial" w:hAnsi="Arial" w:cs="Arial"/>
          <w:sz w:val="24"/>
          <w:szCs w:val="24"/>
        </w:rPr>
      </w:pPr>
    </w:p>
    <w:p w:rsidR="000170CD" w:rsidRDefault="000170CD" w:rsidP="007026DA">
      <w:pPr>
        <w:rPr>
          <w:rFonts w:ascii="Arial" w:hAnsi="Arial" w:cs="Arial"/>
          <w:sz w:val="24"/>
          <w:szCs w:val="24"/>
        </w:rPr>
      </w:pPr>
    </w:p>
    <w:p w:rsidR="000170CD" w:rsidRDefault="000170CD" w:rsidP="007026DA">
      <w:pPr>
        <w:rPr>
          <w:rFonts w:ascii="Arial" w:hAnsi="Arial" w:cs="Arial"/>
          <w:sz w:val="24"/>
          <w:szCs w:val="24"/>
        </w:rPr>
      </w:pPr>
    </w:p>
    <w:p w:rsidR="000170CD" w:rsidRPr="007026DA" w:rsidRDefault="000170CD" w:rsidP="007026DA">
      <w:pPr>
        <w:rPr>
          <w:rFonts w:ascii="Arial" w:hAnsi="Arial" w:cs="Arial"/>
          <w:sz w:val="24"/>
          <w:szCs w:val="24"/>
        </w:rPr>
      </w:pPr>
    </w:p>
    <w:p w:rsidR="000170CD" w:rsidRDefault="000170CD" w:rsidP="007026D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the difference between Sex-linked and Sex-influenced traits.</w:t>
      </w:r>
    </w:p>
    <w:p w:rsidR="000170CD" w:rsidRDefault="000170CD" w:rsidP="008F289C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:rsidR="000170CD" w:rsidRDefault="000170CD" w:rsidP="008F289C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:rsidR="000170CD" w:rsidRDefault="000170CD" w:rsidP="008F289C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:rsidR="000170CD" w:rsidRDefault="000170CD" w:rsidP="008F289C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:rsidR="000170CD" w:rsidRDefault="000170CD" w:rsidP="008F289C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:rsidR="000170CD" w:rsidRDefault="000170CD" w:rsidP="008F289C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:rsidR="000170CD" w:rsidRDefault="000170CD" w:rsidP="00D24E5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heritability and give at least 2 examples.</w:t>
      </w:r>
    </w:p>
    <w:p w:rsidR="000170CD" w:rsidRDefault="000170CD" w:rsidP="008F289C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:rsidR="000170CD" w:rsidRDefault="000170CD" w:rsidP="008F289C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:rsidR="000170CD" w:rsidRDefault="000170CD" w:rsidP="008F289C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:rsidR="000170CD" w:rsidRDefault="000170CD" w:rsidP="008F289C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:rsidR="000170CD" w:rsidRDefault="000170CD" w:rsidP="008F289C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:rsidR="000170CD" w:rsidRDefault="000170CD" w:rsidP="007026D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phenotype and genotype.</w:t>
      </w:r>
    </w:p>
    <w:p w:rsidR="000170CD" w:rsidRPr="000A4556" w:rsidRDefault="000170CD" w:rsidP="008F289C">
      <w:pPr>
        <w:pStyle w:val="ListParagraph"/>
        <w:ind w:left="1080" w:firstLine="0"/>
        <w:rPr>
          <w:rFonts w:ascii="Times New Roman" w:hAnsi="Times New Roman"/>
          <w:sz w:val="24"/>
          <w:szCs w:val="24"/>
        </w:rPr>
      </w:pPr>
    </w:p>
    <w:sectPr w:rsidR="000170CD" w:rsidRPr="000A4556" w:rsidSect="00E813A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D9A" w:rsidRDefault="00F76D9A" w:rsidP="00F76D9A">
      <w:pPr>
        <w:spacing w:line="240" w:lineRule="auto"/>
      </w:pPr>
      <w:r>
        <w:separator/>
      </w:r>
    </w:p>
  </w:endnote>
  <w:endnote w:type="continuationSeparator" w:id="0">
    <w:p w:rsidR="00F76D9A" w:rsidRDefault="00F76D9A" w:rsidP="00F76D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D9A" w:rsidRDefault="00314CF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76D9A" w:rsidRDefault="00F76D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D9A" w:rsidRDefault="00F76D9A" w:rsidP="00F76D9A">
      <w:pPr>
        <w:spacing w:line="240" w:lineRule="auto"/>
      </w:pPr>
      <w:r>
        <w:separator/>
      </w:r>
    </w:p>
  </w:footnote>
  <w:footnote w:type="continuationSeparator" w:id="0">
    <w:p w:rsidR="00F76D9A" w:rsidRDefault="00F76D9A" w:rsidP="00F76D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321C26"/>
    <w:lvl w:ilvl="0">
      <w:numFmt w:val="bullet"/>
      <w:lvlText w:val="*"/>
      <w:lvlJc w:val="left"/>
    </w:lvl>
  </w:abstractNum>
  <w:abstractNum w:abstractNumId="1">
    <w:nsid w:val="010125A9"/>
    <w:multiLevelType w:val="hybridMultilevel"/>
    <w:tmpl w:val="083AE474"/>
    <w:lvl w:ilvl="0" w:tplc="EAC05A5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7322858"/>
    <w:multiLevelType w:val="hybridMultilevel"/>
    <w:tmpl w:val="DC50636E"/>
    <w:lvl w:ilvl="0" w:tplc="D624CA8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18D58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C6621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EE30B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D29EE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0C70D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FCE1D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74D39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6AD1D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D422C9"/>
    <w:multiLevelType w:val="hybridMultilevel"/>
    <w:tmpl w:val="B6B0FC0E"/>
    <w:lvl w:ilvl="0" w:tplc="EF2AC74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9C90861"/>
    <w:multiLevelType w:val="hybridMultilevel"/>
    <w:tmpl w:val="4E28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80761C"/>
    <w:multiLevelType w:val="hybridMultilevel"/>
    <w:tmpl w:val="E14245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373FEA"/>
    <w:multiLevelType w:val="hybridMultilevel"/>
    <w:tmpl w:val="40E852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F84C1F"/>
    <w:multiLevelType w:val="hybridMultilevel"/>
    <w:tmpl w:val="DD40711C"/>
    <w:lvl w:ilvl="0" w:tplc="7EA4CA9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4561F86"/>
    <w:multiLevelType w:val="hybridMultilevel"/>
    <w:tmpl w:val="FE06D08A"/>
    <w:lvl w:ilvl="0" w:tplc="D27443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90AD28">
      <w:start w:val="16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1A4A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18F0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267D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44C4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3456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8E9F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A0EA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C50EF7"/>
    <w:multiLevelType w:val="hybridMultilevel"/>
    <w:tmpl w:val="FB48AD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4"/>
        </w:rPr>
      </w:lvl>
    </w:lvlOverride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DA"/>
    <w:rsid w:val="000170CD"/>
    <w:rsid w:val="000540F7"/>
    <w:rsid w:val="000A4556"/>
    <w:rsid w:val="00314CF3"/>
    <w:rsid w:val="003352E6"/>
    <w:rsid w:val="003C449D"/>
    <w:rsid w:val="00435E1C"/>
    <w:rsid w:val="00507864"/>
    <w:rsid w:val="005A6546"/>
    <w:rsid w:val="005E1540"/>
    <w:rsid w:val="00616B47"/>
    <w:rsid w:val="007026DA"/>
    <w:rsid w:val="007C630A"/>
    <w:rsid w:val="008F289C"/>
    <w:rsid w:val="009E4728"/>
    <w:rsid w:val="00BB677D"/>
    <w:rsid w:val="00BD2125"/>
    <w:rsid w:val="00D10CC9"/>
    <w:rsid w:val="00D24E57"/>
    <w:rsid w:val="00E73A57"/>
    <w:rsid w:val="00E813AB"/>
    <w:rsid w:val="00F7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6DA"/>
    <w:pPr>
      <w:spacing w:line="480" w:lineRule="auto"/>
      <w:ind w:left="4680" w:hanging="468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26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76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D9A"/>
  </w:style>
  <w:style w:type="paragraph" w:styleId="Footer">
    <w:name w:val="footer"/>
    <w:basedOn w:val="Normal"/>
    <w:link w:val="FooterChar"/>
    <w:uiPriority w:val="99"/>
    <w:unhideWhenUsed/>
    <w:rsid w:val="00F76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6DA"/>
    <w:pPr>
      <w:spacing w:line="480" w:lineRule="auto"/>
      <w:ind w:left="4680" w:hanging="468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26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76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D9A"/>
  </w:style>
  <w:style w:type="paragraph" w:styleId="Footer">
    <w:name w:val="footer"/>
    <w:basedOn w:val="Normal"/>
    <w:link w:val="FooterChar"/>
    <w:uiPriority w:val="99"/>
    <w:unhideWhenUsed/>
    <w:rsid w:val="00F76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2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2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2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2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2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2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2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2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E85F8250</Template>
  <TotalTime>1</TotalTime>
  <Pages>3</Pages>
  <Words>285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                                               Date:__________</vt:lpstr>
    </vt:vector>
  </TitlesOfParts>
  <Company>MRJ Wood Products, Inc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                                               Date:__________</dc:title>
  <dc:creator>Melissa Grissom</dc:creator>
  <cp:lastModifiedBy>Hawley, Jessica</cp:lastModifiedBy>
  <cp:revision>2</cp:revision>
  <dcterms:created xsi:type="dcterms:W3CDTF">2013-02-15T17:11:00Z</dcterms:created>
  <dcterms:modified xsi:type="dcterms:W3CDTF">2013-02-15T17:11:00Z</dcterms:modified>
</cp:coreProperties>
</file>