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F" w:rsidRPr="006D73A4" w:rsidRDefault="00E574C2" w:rsidP="00E5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Generation</w:t>
      </w:r>
      <w:r w:rsidR="00EE7120">
        <w:rPr>
          <w:b/>
          <w:sz w:val="28"/>
          <w:szCs w:val="28"/>
        </w:rPr>
        <w:t xml:space="preserve"> </w:t>
      </w:r>
      <w:r w:rsidR="006D73A4" w:rsidRPr="006D73A4">
        <w:rPr>
          <w:b/>
          <w:sz w:val="28"/>
          <w:szCs w:val="28"/>
        </w:rPr>
        <w:t>Learning Community Schedule</w:t>
      </w:r>
    </w:p>
    <w:p w:rsidR="006D73A4" w:rsidRDefault="00C80811" w:rsidP="006D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2016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6D73A4" w:rsidTr="002E6313">
        <w:trPr>
          <w:trHeight w:val="380"/>
        </w:trPr>
        <w:tc>
          <w:tcPr>
            <w:tcW w:w="1619" w:type="dxa"/>
          </w:tcPr>
          <w:p w:rsidR="006D73A4" w:rsidRDefault="006D73A4" w:rsidP="00AE25CA">
            <w:r>
              <w:t>Time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Default="006D73A4" w:rsidP="00AE25CA">
            <w:r>
              <w:t>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Default="006D73A4" w:rsidP="00AE25CA">
            <w:r>
              <w:t>T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Default="006D73A4" w:rsidP="00AE25CA">
            <w:r>
              <w:t>W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Default="006D73A4" w:rsidP="00AE25CA">
            <w:r>
              <w:t>R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73A4" w:rsidRDefault="006D73A4" w:rsidP="00AE25CA">
            <w:r>
              <w:t>F</w:t>
            </w:r>
          </w:p>
        </w:tc>
      </w:tr>
      <w:tr w:rsidR="006D73A4" w:rsidTr="002E6313">
        <w:trPr>
          <w:trHeight w:val="359"/>
        </w:trPr>
        <w:tc>
          <w:tcPr>
            <w:tcW w:w="1619" w:type="dxa"/>
          </w:tcPr>
          <w:p w:rsidR="006D73A4" w:rsidRDefault="006D73A4" w:rsidP="00AE25CA">
            <w:r>
              <w:t>8:00a</w:t>
            </w: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</w:tr>
      <w:tr w:rsidR="006D73A4" w:rsidTr="00C3715D">
        <w:trPr>
          <w:trHeight w:val="380"/>
        </w:trPr>
        <w:tc>
          <w:tcPr>
            <w:tcW w:w="1619" w:type="dxa"/>
          </w:tcPr>
          <w:p w:rsidR="006D73A4" w:rsidRDefault="006D73A4" w:rsidP="00AE25CA">
            <w:r>
              <w:t>8:30a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</w:tr>
      <w:tr w:rsidR="006D73A4" w:rsidTr="003946F8">
        <w:trPr>
          <w:trHeight w:val="374"/>
        </w:trPr>
        <w:tc>
          <w:tcPr>
            <w:tcW w:w="1619" w:type="dxa"/>
          </w:tcPr>
          <w:p w:rsidR="006D73A4" w:rsidRDefault="006D73A4" w:rsidP="00AE25CA">
            <w:r>
              <w:t>9:00a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F080D" w:rsidRDefault="00211CEF" w:rsidP="00C3715D">
            <w:pPr>
              <w:jc w:val="center"/>
            </w:pPr>
            <w:r>
              <w:t xml:space="preserve">BIOL </w:t>
            </w:r>
            <w:r w:rsidR="00C80811">
              <w:t>1408.01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6D73A4" w:rsidRDefault="00C80811" w:rsidP="00C3715D">
            <w:pPr>
              <w:jc w:val="center"/>
            </w:pPr>
            <w:r>
              <w:t>BIOL 1408.01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C3715D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6D73A4" w:rsidRDefault="00C80811" w:rsidP="00C3715D">
            <w:pPr>
              <w:jc w:val="center"/>
            </w:pPr>
            <w:r>
              <w:t>BIOL 1408.01</w:t>
            </w:r>
          </w:p>
        </w:tc>
      </w:tr>
      <w:tr w:rsidR="00C3715D" w:rsidTr="003946F8">
        <w:trPr>
          <w:trHeight w:val="374"/>
        </w:trPr>
        <w:tc>
          <w:tcPr>
            <w:tcW w:w="1619" w:type="dxa"/>
          </w:tcPr>
          <w:p w:rsidR="00C3715D" w:rsidRDefault="00C3715D" w:rsidP="00B37A2C">
            <w:r>
              <w:t>9:30a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C3715D" w:rsidRDefault="00C80811" w:rsidP="00C3715D">
            <w:pPr>
              <w:jc w:val="center"/>
            </w:pPr>
            <w:r>
              <w:t>CRN: 80074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C3715D" w:rsidRDefault="00C80811" w:rsidP="00C3715D">
            <w:pPr>
              <w:jc w:val="center"/>
            </w:pPr>
            <w:r>
              <w:t>CRN: 80074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C3715D" w:rsidRDefault="00C80811" w:rsidP="00C3715D">
            <w:pPr>
              <w:jc w:val="center"/>
            </w:pPr>
            <w:r>
              <w:t>CRN: 80074</w:t>
            </w:r>
          </w:p>
        </w:tc>
      </w:tr>
      <w:tr w:rsidR="00C3715D" w:rsidTr="003946F8">
        <w:trPr>
          <w:trHeight w:val="374"/>
        </w:trPr>
        <w:tc>
          <w:tcPr>
            <w:tcW w:w="1619" w:type="dxa"/>
          </w:tcPr>
          <w:p w:rsidR="00C3715D" w:rsidRDefault="00C3715D" w:rsidP="00C3715D">
            <w:r>
              <w:t>10:00a</w:t>
            </w:r>
          </w:p>
        </w:tc>
        <w:tc>
          <w:tcPr>
            <w:tcW w:w="1619" w:type="dxa"/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</w:tr>
      <w:tr w:rsidR="00C3715D" w:rsidTr="0054260A">
        <w:trPr>
          <w:trHeight w:val="374"/>
        </w:trPr>
        <w:tc>
          <w:tcPr>
            <w:tcW w:w="1619" w:type="dxa"/>
          </w:tcPr>
          <w:p w:rsidR="00C3715D" w:rsidRDefault="00C3715D" w:rsidP="00C3715D">
            <w:r>
              <w:t>10:30a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15D" w:rsidRDefault="00C3715D" w:rsidP="003946F8"/>
        </w:tc>
        <w:tc>
          <w:tcPr>
            <w:tcW w:w="1619" w:type="dxa"/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C3715D" w:rsidRDefault="00C3715D" w:rsidP="00C3715D">
            <w:pPr>
              <w:jc w:val="center"/>
            </w:pPr>
          </w:p>
        </w:tc>
      </w:tr>
      <w:tr w:rsidR="0054260A" w:rsidTr="009F4FAB">
        <w:trPr>
          <w:trHeight w:val="374"/>
        </w:trPr>
        <w:tc>
          <w:tcPr>
            <w:tcW w:w="1619" w:type="dxa"/>
          </w:tcPr>
          <w:p w:rsidR="0054260A" w:rsidRDefault="0054260A" w:rsidP="0054260A">
            <w:r>
              <w:t>11:00a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POLS 2305.02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60A" w:rsidRPr="00000060" w:rsidRDefault="0054260A" w:rsidP="0054260A">
            <w:pPr>
              <w:jc w:val="center"/>
              <w:rPr>
                <w:u w:val="single"/>
              </w:rPr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POLS 2305.02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POLS 2305.02</w:t>
            </w:r>
          </w:p>
        </w:tc>
      </w:tr>
      <w:tr w:rsidR="0054260A" w:rsidTr="009F4FAB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11:30a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CRN: 80063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60A" w:rsidRPr="00000060" w:rsidRDefault="0054260A" w:rsidP="0054260A">
            <w:pPr>
              <w:jc w:val="center"/>
              <w:rPr>
                <w:u w:val="single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CRN: 80063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CRN: 80063</w:t>
            </w:r>
          </w:p>
        </w:tc>
      </w:tr>
      <w:tr w:rsidR="0054260A" w:rsidTr="0054260A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12:00p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60A" w:rsidRPr="00000060" w:rsidRDefault="0054260A" w:rsidP="0054260A">
            <w:pPr>
              <w:jc w:val="center"/>
              <w:rPr>
                <w:u w:val="single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12:30p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FFFF" w:themeFill="background1"/>
          </w:tcPr>
          <w:p w:rsidR="0054260A" w:rsidRPr="00000060" w:rsidRDefault="0054260A" w:rsidP="0054260A">
            <w:pPr>
              <w:jc w:val="center"/>
              <w:rPr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2E6313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1:00p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1:30p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2:00p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UNIV 1301.73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UNIV 1301.73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2:30p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 xml:space="preserve">CRN: </w:t>
            </w:r>
            <w:r w:rsidRPr="00143AC3">
              <w:t>8</w:t>
            </w:r>
            <w:r>
              <w:t>2758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>
              <w:t>CRN: 82758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3:00p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 w:rsidRPr="00143AC3">
              <w:t>TR 2:00p-3:20p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E599" w:themeFill="accent4" w:themeFillTint="66"/>
          </w:tcPr>
          <w:p w:rsidR="0054260A" w:rsidRDefault="0054260A" w:rsidP="0054260A">
            <w:pPr>
              <w:jc w:val="center"/>
            </w:pPr>
            <w:r w:rsidRPr="00143AC3">
              <w:t>TR 2:00p-3:20p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C80811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3:30p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2E6313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4:00p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54260A" w:rsidRDefault="0054260A" w:rsidP="0054260A">
            <w:pPr>
              <w:jc w:val="center"/>
            </w:pPr>
          </w:p>
        </w:tc>
      </w:tr>
      <w:tr w:rsidR="0054260A" w:rsidTr="002E6313">
        <w:trPr>
          <w:trHeight w:val="380"/>
        </w:trPr>
        <w:tc>
          <w:tcPr>
            <w:tcW w:w="1619" w:type="dxa"/>
          </w:tcPr>
          <w:p w:rsidR="0054260A" w:rsidRDefault="0054260A" w:rsidP="0054260A">
            <w:r>
              <w:t>4:30p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</w:tr>
      <w:tr w:rsidR="0054260A" w:rsidTr="002E6313">
        <w:trPr>
          <w:trHeight w:val="359"/>
        </w:trPr>
        <w:tc>
          <w:tcPr>
            <w:tcW w:w="1619" w:type="dxa"/>
          </w:tcPr>
          <w:p w:rsidR="0054260A" w:rsidRDefault="0054260A" w:rsidP="0054260A">
            <w:r>
              <w:t>5:00p</w:t>
            </w:r>
          </w:p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</w:tr>
      <w:tr w:rsidR="0054260A" w:rsidTr="002E6313">
        <w:trPr>
          <w:trHeight w:val="359"/>
        </w:trPr>
        <w:tc>
          <w:tcPr>
            <w:tcW w:w="1619" w:type="dxa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  <w:tc>
          <w:tcPr>
            <w:tcW w:w="1619" w:type="dxa"/>
            <w:shd w:val="clear" w:color="auto" w:fill="auto"/>
          </w:tcPr>
          <w:p w:rsidR="0054260A" w:rsidRDefault="0054260A" w:rsidP="0054260A"/>
        </w:tc>
      </w:tr>
    </w:tbl>
    <w:p w:rsidR="006D73A4" w:rsidRDefault="006D73A4" w:rsidP="006D73A4">
      <w:pPr>
        <w:rPr>
          <w:b/>
          <w:sz w:val="28"/>
          <w:szCs w:val="28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46"/>
        <w:gridCol w:w="1016"/>
        <w:gridCol w:w="2302"/>
        <w:gridCol w:w="1573"/>
      </w:tblGrid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AE25CA">
            <w:r>
              <w:t>Course Title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AE25CA">
            <w:r>
              <w:t>CRN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AE25CA">
            <w:r>
              <w:t>Day/Time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AE25CA">
            <w:r>
              <w:t>Location</w:t>
            </w:r>
          </w:p>
        </w:tc>
      </w:tr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C80811" w:rsidP="00AE25CA">
            <w:r>
              <w:t>BIOL 1408.01</w:t>
            </w:r>
            <w:r w:rsidR="00B64F29">
              <w:t xml:space="preserve">  Contemporary Biology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C80811" w:rsidP="00AE25CA">
            <w:r>
              <w:t>80074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5F080D" w:rsidP="00EE7120">
            <w:r>
              <w:t xml:space="preserve">MWF </w:t>
            </w:r>
            <w:r w:rsidRPr="005F080D">
              <w:t>9:00-9:50--25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00060" w:rsidP="00B37A2C">
            <w:r w:rsidRPr="00000060">
              <w:t>LDB 00214</w:t>
            </w:r>
          </w:p>
        </w:tc>
      </w:tr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C80811" w:rsidP="00AE25CA">
            <w:r>
              <w:t>UNIV 1301.73</w:t>
            </w:r>
            <w:r w:rsidR="00B64F29">
              <w:t xml:space="preserve"> Intro to Collegiate Studies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C80811" w:rsidP="00AE25CA">
            <w:r>
              <w:t>82758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5F080D" w:rsidP="00AE25CA">
            <w:r w:rsidRPr="005F080D">
              <w:t>TR 2:00p-3:20p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00060" w:rsidP="00B37A2C">
            <w:r w:rsidRPr="00000060">
              <w:t>TEC 00341</w:t>
            </w:r>
          </w:p>
        </w:tc>
      </w:tr>
      <w:tr w:rsidR="00131A1A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AE25CA">
            <w:r>
              <w:t>POLS 2305.02 American Government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AE25CA">
            <w:r>
              <w:t>80063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Pr="005F080D" w:rsidRDefault="00131A1A" w:rsidP="00AE25CA">
            <w:r>
              <w:t>MWF 11:00a-11:50a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Pr="00000060" w:rsidRDefault="00131A1A" w:rsidP="00B37A2C">
            <w:r>
              <w:t>CHSS 252</w:t>
            </w:r>
          </w:p>
        </w:tc>
      </w:tr>
    </w:tbl>
    <w:p w:rsidR="00C3715D" w:rsidRDefault="00C3715D" w:rsidP="006D73A4">
      <w:pPr>
        <w:rPr>
          <w:b/>
          <w:sz w:val="24"/>
          <w:szCs w:val="28"/>
        </w:rPr>
      </w:pPr>
    </w:p>
    <w:p w:rsidR="00AE25CA" w:rsidRDefault="008619C3" w:rsidP="008E33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6D73A4" w:rsidRPr="00C3715D">
        <w:rPr>
          <w:b/>
          <w:sz w:val="28"/>
          <w:szCs w:val="28"/>
        </w:rPr>
        <w:t xml:space="preserve"> Classes</w:t>
      </w:r>
      <w:r>
        <w:rPr>
          <w:b/>
          <w:sz w:val="28"/>
          <w:szCs w:val="28"/>
        </w:rPr>
        <w:t xml:space="preserve"> (</w:t>
      </w:r>
      <w:r w:rsidR="00935FAD">
        <w:rPr>
          <w:b/>
          <w:sz w:val="28"/>
          <w:szCs w:val="28"/>
        </w:rPr>
        <w:t xml:space="preserve">do </w:t>
      </w:r>
      <w:r w:rsidR="00935FAD" w:rsidRPr="00935FAD">
        <w:rPr>
          <w:b/>
          <w:color w:val="FF0000"/>
          <w:sz w:val="28"/>
          <w:szCs w:val="28"/>
        </w:rPr>
        <w:t>NOT</w:t>
      </w:r>
      <w:r w:rsidRPr="00935FA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take in the </w:t>
      </w:r>
      <w:r w:rsidR="00935FAD">
        <w:rPr>
          <w:b/>
          <w:sz w:val="28"/>
          <w:szCs w:val="28"/>
        </w:rPr>
        <w:t>fall</w:t>
      </w:r>
      <w:r w:rsidR="006D73A4" w:rsidRPr="00C3715D">
        <w:rPr>
          <w:b/>
          <w:sz w:val="28"/>
          <w:szCs w:val="28"/>
        </w:rPr>
        <w:t>)</w:t>
      </w:r>
      <w:r w:rsidR="00935FAD">
        <w:rPr>
          <w:b/>
          <w:sz w:val="28"/>
          <w:szCs w:val="28"/>
        </w:rPr>
        <w:t>:</w:t>
      </w:r>
      <w:bookmarkStart w:id="0" w:name="_GoBack"/>
      <w:bookmarkEnd w:id="0"/>
    </w:p>
    <w:p w:rsidR="00301AB1" w:rsidRPr="00935FAD" w:rsidRDefault="00301AB1" w:rsidP="00935FAD">
      <w:pPr>
        <w:spacing w:after="100" w:line="240" w:lineRule="auto"/>
        <w:contextualSpacing/>
        <w:rPr>
          <w:lang w:val="en"/>
        </w:rPr>
      </w:pPr>
      <w:r w:rsidRPr="00935FAD">
        <w:rPr>
          <w:lang w:val="en"/>
        </w:rPr>
        <w:t>POLS 2306</w:t>
      </w:r>
      <w:r w:rsidR="00935FAD" w:rsidRPr="00935FAD">
        <w:rPr>
          <w:lang w:val="en"/>
        </w:rPr>
        <w:t xml:space="preserve"> – Texas Government</w:t>
      </w:r>
    </w:p>
    <w:p w:rsidR="00935FAD" w:rsidRDefault="00301AB1" w:rsidP="00935FAD">
      <w:pPr>
        <w:spacing w:after="100" w:line="240" w:lineRule="auto"/>
        <w:contextualSpacing/>
        <w:rPr>
          <w:lang w:val="en"/>
        </w:rPr>
      </w:pPr>
      <w:r w:rsidRPr="00935FAD">
        <w:rPr>
          <w:lang w:val="en"/>
        </w:rPr>
        <w:t>SOCI 2319</w:t>
      </w:r>
      <w:r w:rsidR="00935FAD" w:rsidRPr="00935FAD">
        <w:rPr>
          <w:lang w:val="en"/>
        </w:rPr>
        <w:t xml:space="preserve"> – Intro to Ethnic Studies</w:t>
      </w:r>
    </w:p>
    <w:p w:rsidR="008E33DB" w:rsidRPr="00935FAD" w:rsidRDefault="00301AB1" w:rsidP="00935FAD">
      <w:pPr>
        <w:spacing w:after="100" w:line="240" w:lineRule="auto"/>
        <w:contextualSpacing/>
        <w:rPr>
          <w:lang w:val="en"/>
        </w:rPr>
      </w:pPr>
      <w:r w:rsidRPr="00935FAD">
        <w:rPr>
          <w:lang w:val="en"/>
        </w:rPr>
        <w:t>PSYC 1301</w:t>
      </w:r>
      <w:r w:rsidR="00935FAD" w:rsidRPr="00935FAD">
        <w:rPr>
          <w:lang w:val="en"/>
        </w:rPr>
        <w:t xml:space="preserve"> – Intro to Psychology</w:t>
      </w:r>
    </w:p>
    <w:sectPr w:rsidR="008E33DB" w:rsidRPr="00935F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11" w:rsidRDefault="00C80811" w:rsidP="00F12E34">
      <w:pPr>
        <w:spacing w:after="0" w:line="240" w:lineRule="auto"/>
      </w:pPr>
      <w:r>
        <w:separator/>
      </w:r>
    </w:p>
  </w:endnote>
  <w:endnote w:type="continuationSeparator" w:id="0">
    <w:p w:rsidR="00C80811" w:rsidRDefault="00C80811" w:rsidP="00F1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11" w:rsidRDefault="00C80811" w:rsidP="00F12E34">
    <w:pPr>
      <w:pStyle w:val="Footer"/>
      <w:jc w:val="right"/>
    </w:pPr>
    <w:r>
      <w:t>Updated 03/</w:t>
    </w:r>
    <w:r w:rsidR="00935FAD">
      <w:t>2</w:t>
    </w:r>
    <w: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11" w:rsidRDefault="00C80811" w:rsidP="00F12E34">
      <w:pPr>
        <w:spacing w:after="0" w:line="240" w:lineRule="auto"/>
      </w:pPr>
      <w:r>
        <w:separator/>
      </w:r>
    </w:p>
  </w:footnote>
  <w:footnote w:type="continuationSeparator" w:id="0">
    <w:p w:rsidR="00C80811" w:rsidRDefault="00C80811" w:rsidP="00F1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00060"/>
    <w:rsid w:val="000968FC"/>
    <w:rsid w:val="00131A1A"/>
    <w:rsid w:val="00171B22"/>
    <w:rsid w:val="001D4D8F"/>
    <w:rsid w:val="00211CEF"/>
    <w:rsid w:val="002840A7"/>
    <w:rsid w:val="00285AC1"/>
    <w:rsid w:val="002D22BA"/>
    <w:rsid w:val="002E6313"/>
    <w:rsid w:val="002F1982"/>
    <w:rsid w:val="00301AB1"/>
    <w:rsid w:val="003946F8"/>
    <w:rsid w:val="0054260A"/>
    <w:rsid w:val="00554CD9"/>
    <w:rsid w:val="00582F88"/>
    <w:rsid w:val="005F080D"/>
    <w:rsid w:val="0062221F"/>
    <w:rsid w:val="006869E6"/>
    <w:rsid w:val="006D73A4"/>
    <w:rsid w:val="008619C3"/>
    <w:rsid w:val="008E33DB"/>
    <w:rsid w:val="00935FAD"/>
    <w:rsid w:val="00AE25CA"/>
    <w:rsid w:val="00B37A2C"/>
    <w:rsid w:val="00B64F29"/>
    <w:rsid w:val="00C3715D"/>
    <w:rsid w:val="00C578CC"/>
    <w:rsid w:val="00C80811"/>
    <w:rsid w:val="00D94787"/>
    <w:rsid w:val="00DE7EC2"/>
    <w:rsid w:val="00E02DA9"/>
    <w:rsid w:val="00E574C2"/>
    <w:rsid w:val="00EE7120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A6E5-5CA2-4183-BC45-3BC2ADC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34"/>
  </w:style>
  <w:style w:type="paragraph" w:styleId="Footer">
    <w:name w:val="footer"/>
    <w:basedOn w:val="Normal"/>
    <w:link w:val="FooterChar"/>
    <w:uiPriority w:val="99"/>
    <w:unhideWhenUsed/>
    <w:rsid w:val="00F1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Hanner, Candice</cp:lastModifiedBy>
  <cp:revision>7</cp:revision>
  <dcterms:created xsi:type="dcterms:W3CDTF">2016-02-10T20:58:00Z</dcterms:created>
  <dcterms:modified xsi:type="dcterms:W3CDTF">2016-03-23T17:59:00Z</dcterms:modified>
</cp:coreProperties>
</file>