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20" w:rsidRDefault="00205920" w:rsidP="009F042C">
      <w:pPr>
        <w:contextualSpacing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C002AB" w:rsidRPr="00EF2848" w:rsidRDefault="00156468" w:rsidP="00EF2848">
      <w:pPr>
        <w:contextualSpacing/>
        <w:jc w:val="center"/>
        <w:rPr>
          <w:rFonts w:ascii="Arial" w:hAnsi="Arial" w:cs="Arial"/>
          <w:b/>
          <w:sz w:val="28"/>
        </w:rPr>
      </w:pPr>
      <w:r w:rsidRPr="001F0413">
        <w:rPr>
          <w:rFonts w:ascii="Arial" w:hAnsi="Arial" w:cs="Arial"/>
          <w:b/>
          <w:sz w:val="28"/>
        </w:rPr>
        <w:t>MARSHALL GUNN</w:t>
      </w:r>
      <w:r w:rsidR="00C002AB" w:rsidRPr="001F0413">
        <w:rPr>
          <w:rFonts w:ascii="Arial" w:hAnsi="Arial" w:cs="Arial"/>
        </w:rPr>
        <w:br/>
      </w:r>
      <w:r w:rsidR="00E31CAC" w:rsidRPr="001F0413">
        <w:rPr>
          <w:rFonts w:ascii="Arial" w:hAnsi="Arial" w:cs="Arial"/>
        </w:rPr>
        <w:t>936-294-1713</w:t>
      </w:r>
      <w:r w:rsidR="0044368F" w:rsidRPr="001F0413">
        <w:rPr>
          <w:rFonts w:ascii="Arial" w:hAnsi="Arial" w:cs="Arial"/>
        </w:rPr>
        <w:t xml:space="preserve"> </w:t>
      </w:r>
      <w:r w:rsidR="005B6FF2" w:rsidRPr="001F0413">
        <w:rPr>
          <w:rFonts w:ascii="Arial" w:eastAsia="Arial Unicode MS" w:hAnsi="Arial" w:cs="Arial"/>
        </w:rPr>
        <w:t xml:space="preserve">♦ </w:t>
      </w:r>
      <w:r w:rsidR="00E31CAC" w:rsidRPr="001F0413">
        <w:rPr>
          <w:rFonts w:ascii="Arial" w:eastAsia="Arial Unicode MS" w:hAnsi="Arial" w:cs="Arial"/>
        </w:rPr>
        <w:t>mgunn@email.edu</w:t>
      </w:r>
    </w:p>
    <w:p w:rsidR="00714E63" w:rsidRPr="001F0413" w:rsidRDefault="00205920" w:rsidP="009F042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126365</wp:posOffset>
                </wp:positionV>
                <wp:extent cx="6198870" cy="0"/>
                <wp:effectExtent l="11430" t="10160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56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85pt;margin-top:9.95pt;width:488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M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1m2mM8f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6191250" cy="0"/>
                <wp:effectExtent l="9525" t="12700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4DC1" id="AutoShape 3" o:spid="_x0000_s1026" type="#_x0000_t32" style="position:absolute;margin-left:-11.25pt;margin-top:1.15pt;width:48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M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7NskU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"/>
            </w:pict>
          </mc:Fallback>
        </mc:AlternateContent>
      </w:r>
    </w:p>
    <w:p w:rsidR="00205920" w:rsidRDefault="00205920" w:rsidP="001D093E">
      <w:pPr>
        <w:contextualSpacing/>
        <w:rPr>
          <w:rFonts w:ascii="Arial" w:hAnsi="Arial" w:cs="Arial"/>
          <w:b/>
        </w:rPr>
      </w:pPr>
    </w:p>
    <w:p w:rsidR="00EF2848" w:rsidRDefault="00EF2848" w:rsidP="001D093E">
      <w:pPr>
        <w:contextualSpacing/>
        <w:rPr>
          <w:rFonts w:ascii="Arial" w:hAnsi="Arial" w:cs="Arial"/>
          <w:b/>
        </w:rPr>
      </w:pPr>
    </w:p>
    <w:p w:rsidR="00BC617E" w:rsidRPr="001F0413" w:rsidRDefault="00205920" w:rsidP="001D093E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153035</wp:posOffset>
                </wp:positionV>
                <wp:extent cx="5620385" cy="0"/>
                <wp:effectExtent l="10795" t="6350" r="7620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2AD8" id="AutoShape 4" o:spid="_x0000_s1026" type="#_x0000_t32" style="position:absolute;margin-left:-.65pt;margin-top:12.05pt;width:44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6WySPsyn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"/>
            </w:pict>
          </mc:Fallback>
        </mc:AlternateContent>
      </w:r>
      <w:r w:rsidR="00E31CAC" w:rsidRPr="001F0413">
        <w:rPr>
          <w:rFonts w:ascii="Arial" w:hAnsi="Arial" w:cs="Arial"/>
          <w:b/>
        </w:rPr>
        <w:t>O</w:t>
      </w:r>
      <w:r w:rsidR="00EF2848">
        <w:rPr>
          <w:rFonts w:ascii="Arial" w:hAnsi="Arial" w:cs="Arial"/>
          <w:b/>
        </w:rPr>
        <w:t>BJECTIVE</w:t>
      </w:r>
      <w:r w:rsidR="005B6FF2" w:rsidRPr="001F0413">
        <w:rPr>
          <w:rFonts w:ascii="Arial" w:hAnsi="Arial" w:cs="Arial"/>
          <w:b/>
        </w:rPr>
        <w:br/>
      </w:r>
    </w:p>
    <w:p w:rsidR="00C002AB" w:rsidRPr="001F0413" w:rsidRDefault="00E31CAC" w:rsidP="009F042C">
      <w:pPr>
        <w:contextualSpacing/>
        <w:rPr>
          <w:rFonts w:ascii="Arial" w:hAnsi="Arial" w:cs="Arial"/>
        </w:rPr>
      </w:pPr>
      <w:r w:rsidRPr="001F0413">
        <w:rPr>
          <w:rFonts w:ascii="Arial" w:hAnsi="Arial" w:cs="Arial"/>
        </w:rPr>
        <w:t>Skilled critical thinker seeking an internship with the United States Secret Service</w:t>
      </w:r>
      <w:r w:rsidRPr="001F0413">
        <w:rPr>
          <w:rFonts w:ascii="Arial" w:hAnsi="Arial" w:cs="Arial"/>
          <w:b/>
        </w:rPr>
        <w:t xml:space="preserve"> </w:t>
      </w:r>
    </w:p>
    <w:p w:rsidR="009F042C" w:rsidRPr="001F0413" w:rsidRDefault="009F042C" w:rsidP="009F042C">
      <w:pPr>
        <w:contextualSpacing/>
        <w:rPr>
          <w:rFonts w:ascii="Arial" w:hAnsi="Arial" w:cs="Arial"/>
          <w:b/>
        </w:rPr>
      </w:pPr>
    </w:p>
    <w:p w:rsidR="00CA22FF" w:rsidRPr="001F0413" w:rsidRDefault="00205920" w:rsidP="001D093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149860</wp:posOffset>
                </wp:positionV>
                <wp:extent cx="5620385" cy="0"/>
                <wp:effectExtent l="10795" t="8890" r="762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579F" id="AutoShape 5" o:spid="_x0000_s1026" type="#_x0000_t32" style="position:absolute;margin-left:-.65pt;margin-top:11.8pt;width:44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CL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"/>
            </w:pict>
          </mc:Fallback>
        </mc:AlternateContent>
      </w:r>
      <w:r w:rsidR="00EF2848">
        <w:rPr>
          <w:rFonts w:ascii="Arial" w:hAnsi="Arial" w:cs="Arial"/>
          <w:b/>
        </w:rPr>
        <w:t>EDUCATION</w:t>
      </w:r>
    </w:p>
    <w:p w:rsidR="00BC617E" w:rsidRPr="001F0413" w:rsidRDefault="00BC617E" w:rsidP="009F042C">
      <w:pPr>
        <w:contextualSpacing/>
        <w:rPr>
          <w:rFonts w:ascii="Arial" w:hAnsi="Arial" w:cs="Arial"/>
          <w:b/>
        </w:rPr>
      </w:pPr>
    </w:p>
    <w:p w:rsidR="00EF2848" w:rsidRPr="00EF2848" w:rsidRDefault="00E31CAC" w:rsidP="0044368F">
      <w:pPr>
        <w:contextualSpacing/>
        <w:rPr>
          <w:rFonts w:ascii="Arial" w:hAnsi="Arial" w:cs="Arial"/>
          <w:sz w:val="16"/>
          <w:szCs w:val="16"/>
          <w:u w:val="single"/>
        </w:rPr>
      </w:pPr>
      <w:r w:rsidRPr="001F0413">
        <w:rPr>
          <w:rFonts w:ascii="Arial" w:hAnsi="Arial" w:cs="Arial"/>
          <w:b/>
        </w:rPr>
        <w:t>Sam Houston State University</w:t>
      </w:r>
      <w:r w:rsidR="0042226B" w:rsidRPr="001F0413">
        <w:rPr>
          <w:rFonts w:ascii="Arial" w:hAnsi="Arial" w:cs="Arial"/>
          <w:b/>
        </w:rPr>
        <w:tab/>
      </w:r>
      <w:r w:rsidR="0042226B" w:rsidRPr="001F0413">
        <w:rPr>
          <w:rFonts w:ascii="Arial" w:hAnsi="Arial" w:cs="Arial"/>
          <w:b/>
        </w:rPr>
        <w:tab/>
      </w:r>
      <w:r w:rsidR="0042226B" w:rsidRPr="001F0413">
        <w:rPr>
          <w:rFonts w:ascii="Arial" w:hAnsi="Arial" w:cs="Arial"/>
          <w:b/>
        </w:rPr>
        <w:tab/>
      </w:r>
      <w:r w:rsidR="0042226B" w:rsidRPr="001F0413">
        <w:rPr>
          <w:rFonts w:ascii="Arial" w:hAnsi="Arial" w:cs="Arial"/>
          <w:b/>
        </w:rPr>
        <w:tab/>
      </w:r>
      <w:r w:rsidR="0044368F" w:rsidRPr="001F0413">
        <w:rPr>
          <w:rFonts w:ascii="Arial" w:hAnsi="Arial" w:cs="Arial"/>
          <w:b/>
        </w:rPr>
        <w:tab/>
      </w:r>
      <w:r w:rsidRPr="001F0413">
        <w:rPr>
          <w:rFonts w:ascii="Arial" w:hAnsi="Arial" w:cs="Arial"/>
        </w:rPr>
        <w:t>Huntsville, Texas</w:t>
      </w:r>
      <w:r w:rsidR="0042226B" w:rsidRPr="001F0413">
        <w:rPr>
          <w:rFonts w:ascii="Arial" w:hAnsi="Arial" w:cs="Arial"/>
        </w:rPr>
        <w:br/>
      </w:r>
      <w:r w:rsidRPr="001F0413">
        <w:rPr>
          <w:rFonts w:ascii="Arial" w:hAnsi="Arial" w:cs="Arial"/>
          <w:i/>
        </w:rPr>
        <w:t>Bachelor of Science in Criminal Justice</w:t>
      </w:r>
      <w:r w:rsidRPr="001F0413">
        <w:rPr>
          <w:rFonts w:ascii="Arial" w:hAnsi="Arial" w:cs="Arial"/>
        </w:rPr>
        <w:t>, 3.5</w:t>
      </w:r>
      <w:r w:rsidR="0042226B" w:rsidRPr="001F0413">
        <w:rPr>
          <w:rFonts w:ascii="Arial" w:hAnsi="Arial" w:cs="Arial"/>
          <w:i/>
        </w:rPr>
        <w:tab/>
      </w:r>
      <w:r w:rsidR="0042226B" w:rsidRPr="001F0413">
        <w:rPr>
          <w:rFonts w:ascii="Arial" w:hAnsi="Arial" w:cs="Arial"/>
          <w:i/>
        </w:rPr>
        <w:tab/>
      </w:r>
      <w:r w:rsidR="0042226B" w:rsidRPr="001F0413">
        <w:rPr>
          <w:rFonts w:ascii="Arial" w:hAnsi="Arial" w:cs="Arial"/>
          <w:i/>
        </w:rPr>
        <w:tab/>
      </w:r>
      <w:r w:rsidR="0044368F" w:rsidRPr="001F0413">
        <w:rPr>
          <w:rFonts w:ascii="Arial" w:hAnsi="Arial" w:cs="Arial"/>
          <w:i/>
        </w:rPr>
        <w:tab/>
      </w:r>
      <w:r w:rsidRPr="001F0413">
        <w:rPr>
          <w:rFonts w:ascii="Arial" w:hAnsi="Arial" w:cs="Arial"/>
        </w:rPr>
        <w:t>May 201</w:t>
      </w:r>
      <w:r w:rsidR="007B6E80">
        <w:rPr>
          <w:rFonts w:ascii="Arial" w:hAnsi="Arial" w:cs="Arial"/>
        </w:rPr>
        <w:t>7</w:t>
      </w:r>
      <w:r w:rsidR="001D093E" w:rsidRPr="001F0413">
        <w:rPr>
          <w:rFonts w:ascii="Arial" w:hAnsi="Arial" w:cs="Arial"/>
          <w:u w:val="single"/>
        </w:rPr>
        <w:br/>
      </w:r>
    </w:p>
    <w:p w:rsidR="001D093E" w:rsidRPr="001F0413" w:rsidRDefault="00E31CAC" w:rsidP="0044368F">
      <w:pPr>
        <w:contextualSpacing/>
        <w:rPr>
          <w:rFonts w:ascii="Arial" w:hAnsi="Arial" w:cs="Arial"/>
        </w:rPr>
        <w:sectPr w:rsidR="001D093E" w:rsidRPr="001F0413" w:rsidSect="0044368F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1F0413">
        <w:rPr>
          <w:rFonts w:ascii="Arial" w:hAnsi="Arial" w:cs="Arial"/>
          <w:u w:val="single"/>
        </w:rPr>
        <w:t>Relevant Coursework</w:t>
      </w:r>
    </w:p>
    <w:p w:rsidR="00654442" w:rsidRPr="001F0413" w:rsidRDefault="00E31CAC" w:rsidP="00654442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 w:rsidRPr="001F0413">
        <w:rPr>
          <w:rFonts w:ascii="Arial" w:hAnsi="Arial" w:cs="Arial"/>
        </w:rPr>
        <w:lastRenderedPageBreak/>
        <w:t>Global Terrorism and Homeland Security</w:t>
      </w:r>
    </w:p>
    <w:p w:rsidR="00654442" w:rsidRPr="001F0413" w:rsidRDefault="00E31CAC" w:rsidP="00654442">
      <w:pPr>
        <w:pStyle w:val="ListParagraph"/>
        <w:numPr>
          <w:ilvl w:val="0"/>
          <w:numId w:val="3"/>
        </w:numPr>
        <w:ind w:left="540"/>
        <w:rPr>
          <w:rFonts w:ascii="Arial" w:hAnsi="Arial" w:cs="Arial"/>
        </w:rPr>
      </w:pPr>
      <w:r w:rsidRPr="001F0413">
        <w:rPr>
          <w:rFonts w:ascii="Arial" w:hAnsi="Arial" w:cs="Arial"/>
        </w:rPr>
        <w:t>Crime, Justice, and Social Diversity</w:t>
      </w:r>
    </w:p>
    <w:p w:rsidR="00E31CAC" w:rsidRPr="001F0413" w:rsidRDefault="00E31CAC" w:rsidP="0065444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lastRenderedPageBreak/>
        <w:t>Law and Society</w:t>
      </w:r>
    </w:p>
    <w:p w:rsidR="00654442" w:rsidRPr="00EF2848" w:rsidRDefault="00E31CAC" w:rsidP="009F042C">
      <w:pPr>
        <w:pStyle w:val="ListParagraph"/>
        <w:numPr>
          <w:ilvl w:val="0"/>
          <w:numId w:val="3"/>
        </w:numPr>
        <w:rPr>
          <w:rFonts w:ascii="Arial" w:hAnsi="Arial" w:cs="Arial"/>
        </w:rPr>
        <w:sectPr w:rsidR="00654442" w:rsidRPr="00EF2848" w:rsidSect="0044368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1F0413">
        <w:rPr>
          <w:rFonts w:ascii="Arial" w:hAnsi="Arial" w:cs="Arial"/>
        </w:rPr>
        <w:t>Criminal Investigation</w:t>
      </w:r>
    </w:p>
    <w:p w:rsidR="00CA22FF" w:rsidRPr="001F0413" w:rsidRDefault="00205920" w:rsidP="009F042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86514" wp14:editId="47CA63D1">
                <wp:simplePos x="0" y="0"/>
                <wp:positionH relativeFrom="column">
                  <wp:posOffset>-8255</wp:posOffset>
                </wp:positionH>
                <wp:positionV relativeFrom="paragraph">
                  <wp:posOffset>139700</wp:posOffset>
                </wp:positionV>
                <wp:extent cx="5620385" cy="0"/>
                <wp:effectExtent l="10795" t="9525" r="762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D237" id="AutoShape 6" o:spid="_x0000_s1026" type="#_x0000_t32" style="position:absolute;margin-left:-.65pt;margin-top:11pt;width:442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mK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"/>
            </w:pict>
          </mc:Fallback>
        </mc:AlternateContent>
      </w:r>
      <w:r w:rsidR="00EF2848">
        <w:rPr>
          <w:rFonts w:ascii="Arial" w:hAnsi="Arial" w:cs="Arial"/>
          <w:b/>
        </w:rPr>
        <w:t>EXPERIENCE</w:t>
      </w:r>
    </w:p>
    <w:p w:rsidR="00BC617E" w:rsidRPr="001F0413" w:rsidRDefault="00BC617E" w:rsidP="00714E63">
      <w:pPr>
        <w:spacing w:line="240" w:lineRule="auto"/>
        <w:contextualSpacing/>
        <w:rPr>
          <w:rFonts w:ascii="Arial" w:hAnsi="Arial" w:cs="Arial"/>
          <w:b/>
        </w:rPr>
      </w:pPr>
    </w:p>
    <w:p w:rsidR="009F042C" w:rsidRPr="001F0413" w:rsidRDefault="00E31CAC" w:rsidP="00714E63">
      <w:pPr>
        <w:spacing w:line="240" w:lineRule="auto"/>
        <w:contextualSpacing/>
        <w:rPr>
          <w:rFonts w:ascii="Arial" w:hAnsi="Arial" w:cs="Arial"/>
        </w:rPr>
      </w:pPr>
      <w:r w:rsidRPr="001F0413">
        <w:rPr>
          <w:rFonts w:ascii="Arial" w:hAnsi="Arial" w:cs="Arial"/>
          <w:b/>
        </w:rPr>
        <w:t>Texas Department of Criminal Justice</w:t>
      </w:r>
      <w:r w:rsidR="009F042C" w:rsidRPr="001F0413">
        <w:rPr>
          <w:rFonts w:ascii="Arial" w:hAnsi="Arial" w:cs="Arial"/>
          <w:b/>
        </w:rPr>
        <w:tab/>
      </w:r>
      <w:r w:rsidR="009F042C" w:rsidRPr="001F0413">
        <w:rPr>
          <w:rFonts w:ascii="Arial" w:hAnsi="Arial" w:cs="Arial"/>
          <w:b/>
        </w:rPr>
        <w:tab/>
      </w:r>
      <w:r w:rsidR="009F042C" w:rsidRPr="001F0413">
        <w:rPr>
          <w:rFonts w:ascii="Arial" w:hAnsi="Arial" w:cs="Arial"/>
          <w:b/>
        </w:rPr>
        <w:tab/>
      </w:r>
      <w:r w:rsidRPr="001F0413">
        <w:rPr>
          <w:rFonts w:ascii="Arial" w:hAnsi="Arial" w:cs="Arial"/>
          <w:b/>
        </w:rPr>
        <w:tab/>
      </w:r>
      <w:r w:rsidRPr="001F0413">
        <w:rPr>
          <w:rFonts w:ascii="Arial" w:hAnsi="Arial" w:cs="Arial"/>
        </w:rPr>
        <w:t>Huntsville, Texas</w:t>
      </w:r>
      <w:r w:rsidR="009F042C" w:rsidRPr="001F0413">
        <w:rPr>
          <w:rFonts w:ascii="Arial" w:hAnsi="Arial" w:cs="Arial"/>
        </w:rPr>
        <w:br/>
      </w:r>
      <w:r w:rsidRPr="001F0413">
        <w:rPr>
          <w:rFonts w:ascii="Arial" w:hAnsi="Arial" w:cs="Arial"/>
          <w:i/>
        </w:rPr>
        <w:t>Correctional Officer I</w:t>
      </w:r>
      <w:r w:rsidR="000D3BA3" w:rsidRPr="001F0413">
        <w:rPr>
          <w:rFonts w:ascii="Arial" w:hAnsi="Arial" w:cs="Arial"/>
          <w:i/>
        </w:rPr>
        <w:tab/>
      </w:r>
      <w:r w:rsidR="009F042C" w:rsidRPr="001F0413">
        <w:rPr>
          <w:rFonts w:ascii="Arial" w:hAnsi="Arial" w:cs="Arial"/>
          <w:i/>
        </w:rPr>
        <w:tab/>
      </w:r>
      <w:r w:rsidR="009F042C" w:rsidRPr="001F0413">
        <w:rPr>
          <w:rFonts w:ascii="Arial" w:hAnsi="Arial" w:cs="Arial"/>
          <w:i/>
        </w:rPr>
        <w:tab/>
      </w:r>
      <w:r w:rsidR="009F042C" w:rsidRPr="001F0413">
        <w:rPr>
          <w:rFonts w:ascii="Arial" w:hAnsi="Arial" w:cs="Arial"/>
          <w:i/>
        </w:rPr>
        <w:tab/>
      </w:r>
      <w:r w:rsidR="009F042C" w:rsidRPr="001F0413">
        <w:rPr>
          <w:rFonts w:ascii="Arial" w:hAnsi="Arial" w:cs="Arial"/>
          <w:i/>
        </w:rPr>
        <w:tab/>
      </w:r>
      <w:r w:rsidR="009F042C" w:rsidRPr="001F0413">
        <w:rPr>
          <w:rFonts w:ascii="Arial" w:hAnsi="Arial" w:cs="Arial"/>
          <w:i/>
        </w:rPr>
        <w:tab/>
      </w:r>
      <w:r w:rsidR="0044368F" w:rsidRPr="001F0413">
        <w:rPr>
          <w:rFonts w:ascii="Arial" w:hAnsi="Arial" w:cs="Arial"/>
          <w:i/>
        </w:rPr>
        <w:tab/>
      </w:r>
      <w:r w:rsidRPr="001F0413">
        <w:rPr>
          <w:rFonts w:ascii="Arial" w:hAnsi="Arial" w:cs="Arial"/>
        </w:rPr>
        <w:t>August 201</w:t>
      </w:r>
      <w:r w:rsidR="007B6E80">
        <w:rPr>
          <w:rFonts w:ascii="Arial" w:hAnsi="Arial" w:cs="Arial"/>
        </w:rPr>
        <w:t>5</w:t>
      </w:r>
      <w:r w:rsidR="00EF2848">
        <w:rPr>
          <w:rFonts w:ascii="Arial" w:hAnsi="Arial" w:cs="Arial"/>
        </w:rPr>
        <w:t>-</w:t>
      </w:r>
      <w:r w:rsidRPr="001F0413">
        <w:rPr>
          <w:rFonts w:ascii="Arial" w:hAnsi="Arial" w:cs="Arial"/>
        </w:rPr>
        <w:t>present</w:t>
      </w:r>
    </w:p>
    <w:p w:rsidR="00654442" w:rsidRPr="001F0413" w:rsidRDefault="00E31CAC" w:rsidP="0065444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0413">
        <w:rPr>
          <w:rFonts w:ascii="Arial" w:hAnsi="Arial" w:cs="Arial"/>
        </w:rPr>
        <w:t>Supervise and provide security for 50 or more offenders during  their daily activities</w:t>
      </w:r>
    </w:p>
    <w:p w:rsidR="000D3BA3" w:rsidRPr="001F0413" w:rsidRDefault="00E31CAC" w:rsidP="000D3B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Respond to emergency situations immediately and perform any actions necessary, such as providing first aid, escorting offenders, and contacting supervisors</w:t>
      </w:r>
    </w:p>
    <w:p w:rsidR="000D3BA3" w:rsidRPr="001F0413" w:rsidRDefault="00E31CAC" w:rsidP="00714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Maintain organized log of all activities during shift</w:t>
      </w:r>
    </w:p>
    <w:p w:rsidR="009F042C" w:rsidRPr="001F0413" w:rsidRDefault="00E31CAC" w:rsidP="00714E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Contribute to creating a positive and amicable work environment, in part by adhering to all policies and procedures put forth by the state of Texas</w:t>
      </w:r>
    </w:p>
    <w:p w:rsidR="001D093E" w:rsidRPr="001F0413" w:rsidRDefault="00E31CAC" w:rsidP="009F042C">
      <w:pPr>
        <w:contextualSpacing/>
        <w:rPr>
          <w:rFonts w:ascii="Arial" w:hAnsi="Arial" w:cs="Arial"/>
        </w:rPr>
      </w:pPr>
      <w:r w:rsidRPr="001F0413">
        <w:rPr>
          <w:rFonts w:ascii="Arial" w:hAnsi="Arial" w:cs="Arial"/>
          <w:b/>
        </w:rPr>
        <w:t>United States Air Force, Laughlin Air Force Base</w:t>
      </w:r>
      <w:r w:rsidR="001D093E" w:rsidRPr="001F0413">
        <w:rPr>
          <w:rFonts w:ascii="Arial" w:hAnsi="Arial" w:cs="Arial"/>
          <w:b/>
        </w:rPr>
        <w:tab/>
      </w:r>
      <w:r w:rsidR="001D093E" w:rsidRPr="001F0413">
        <w:rPr>
          <w:rFonts w:ascii="Arial" w:hAnsi="Arial" w:cs="Arial"/>
          <w:b/>
        </w:rPr>
        <w:tab/>
      </w:r>
      <w:r w:rsidRPr="001F0413">
        <w:rPr>
          <w:rFonts w:ascii="Arial" w:hAnsi="Arial" w:cs="Arial"/>
        </w:rPr>
        <w:t>Del Rio, Texas</w:t>
      </w:r>
    </w:p>
    <w:p w:rsidR="00714E63" w:rsidRPr="001F0413" w:rsidRDefault="00E31CAC" w:rsidP="009F042C">
      <w:pPr>
        <w:contextualSpacing/>
        <w:rPr>
          <w:rFonts w:ascii="Arial" w:hAnsi="Arial" w:cs="Arial"/>
        </w:rPr>
      </w:pPr>
      <w:r w:rsidRPr="001F0413">
        <w:rPr>
          <w:rFonts w:ascii="Arial" w:hAnsi="Arial" w:cs="Arial"/>
          <w:i/>
        </w:rPr>
        <w:t>Radar Operator and Crew Trainer</w:t>
      </w:r>
      <w:r w:rsidR="00714E63" w:rsidRPr="001F0413">
        <w:rPr>
          <w:rFonts w:ascii="Arial" w:hAnsi="Arial" w:cs="Arial"/>
          <w:i/>
        </w:rPr>
        <w:tab/>
      </w:r>
      <w:r w:rsidR="00714E63" w:rsidRPr="001F0413">
        <w:rPr>
          <w:rFonts w:ascii="Arial" w:hAnsi="Arial" w:cs="Arial"/>
          <w:i/>
        </w:rPr>
        <w:tab/>
      </w:r>
      <w:r w:rsidR="00714E63" w:rsidRPr="001F0413">
        <w:rPr>
          <w:rFonts w:ascii="Arial" w:hAnsi="Arial" w:cs="Arial"/>
          <w:i/>
        </w:rPr>
        <w:tab/>
      </w:r>
      <w:r w:rsidR="007E33FE" w:rsidRPr="001F0413">
        <w:rPr>
          <w:rFonts w:ascii="Arial" w:hAnsi="Arial" w:cs="Arial"/>
          <w:i/>
        </w:rPr>
        <w:tab/>
      </w:r>
      <w:r w:rsidR="0044368F" w:rsidRPr="001F0413">
        <w:rPr>
          <w:rFonts w:ascii="Arial" w:hAnsi="Arial" w:cs="Arial"/>
          <w:i/>
        </w:rPr>
        <w:tab/>
      </w:r>
      <w:r w:rsidRPr="001F0413">
        <w:rPr>
          <w:rFonts w:ascii="Arial" w:hAnsi="Arial" w:cs="Arial"/>
        </w:rPr>
        <w:t>May 20</w:t>
      </w:r>
      <w:r w:rsidR="007B6E80">
        <w:rPr>
          <w:rFonts w:ascii="Arial" w:hAnsi="Arial" w:cs="Arial"/>
        </w:rPr>
        <w:t>12</w:t>
      </w:r>
      <w:r w:rsidR="00EF2848">
        <w:rPr>
          <w:rFonts w:ascii="Arial" w:hAnsi="Arial" w:cs="Arial"/>
        </w:rPr>
        <w:t>-</w:t>
      </w:r>
      <w:r w:rsidRPr="001F0413">
        <w:rPr>
          <w:rFonts w:ascii="Arial" w:hAnsi="Arial" w:cs="Arial"/>
        </w:rPr>
        <w:t xml:space="preserve">June </w:t>
      </w:r>
      <w:r w:rsidR="007B6E80">
        <w:rPr>
          <w:rFonts w:ascii="Arial" w:hAnsi="Arial" w:cs="Arial"/>
        </w:rPr>
        <w:t>2014</w:t>
      </w:r>
    </w:p>
    <w:p w:rsidR="001806FD" w:rsidRPr="001F0413" w:rsidRDefault="00E31CAC" w:rsidP="00714E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Lead operator for 5 different radar systems</w:t>
      </w:r>
    </w:p>
    <w:p w:rsidR="00714E63" w:rsidRPr="001F0413" w:rsidRDefault="00E31CAC" w:rsidP="00714E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Instructed 20-50 entry-level personnel in proper radar techniques and tactics</w:t>
      </w:r>
    </w:p>
    <w:p w:rsidR="00714E63" w:rsidRPr="001F0413" w:rsidRDefault="00E31CAC" w:rsidP="00714E6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Developed and implemented training exercises for an 8 person crew</w:t>
      </w:r>
    </w:p>
    <w:p w:rsidR="000D3BA3" w:rsidRPr="001F0413" w:rsidRDefault="00E31CAC" w:rsidP="009F04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0413">
        <w:rPr>
          <w:rFonts w:ascii="Arial" w:hAnsi="Arial" w:cs="Arial"/>
        </w:rPr>
        <w:t>Received outstanding unit award for 2008 and 2009</w:t>
      </w:r>
    </w:p>
    <w:p w:rsidR="00EF2848" w:rsidRPr="00EF2848" w:rsidRDefault="00205920" w:rsidP="009F042C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143510</wp:posOffset>
                </wp:positionV>
                <wp:extent cx="5620385" cy="0"/>
                <wp:effectExtent l="10795" t="8255" r="762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55DA" id="AutoShape 8" o:spid="_x0000_s1026" type="#_x0000_t32" style="position:absolute;margin-left:-.65pt;margin-top:11.3pt;width:442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g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M4m6cN8ihG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"/>
            </w:pict>
          </mc:Fallback>
        </mc:AlternateContent>
      </w:r>
      <w:r w:rsidR="00E31CAC" w:rsidRPr="001F0413">
        <w:rPr>
          <w:rFonts w:ascii="Arial" w:hAnsi="Arial" w:cs="Arial"/>
          <w:b/>
        </w:rPr>
        <w:t>H</w:t>
      </w:r>
      <w:r w:rsidR="00EF2848">
        <w:rPr>
          <w:rFonts w:ascii="Arial" w:hAnsi="Arial" w:cs="Arial"/>
          <w:b/>
        </w:rPr>
        <w:t>ONORS</w:t>
      </w:r>
    </w:p>
    <w:p w:rsidR="00205920" w:rsidRPr="00EF2848" w:rsidRDefault="00F9560C" w:rsidP="00EF28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F2848">
        <w:rPr>
          <w:rFonts w:ascii="Arial" w:hAnsi="Arial" w:cs="Arial"/>
        </w:rPr>
        <w:t xml:space="preserve">Awarded </w:t>
      </w:r>
      <w:r w:rsidR="00205920" w:rsidRPr="00EF2848">
        <w:rPr>
          <w:rFonts w:ascii="Arial" w:hAnsi="Arial" w:cs="Arial"/>
        </w:rPr>
        <w:t>2</w:t>
      </w:r>
      <w:r w:rsidR="00205920" w:rsidRPr="00EF2848">
        <w:rPr>
          <w:rFonts w:ascii="Arial" w:hAnsi="Arial" w:cs="Arial"/>
          <w:vertAlign w:val="superscript"/>
        </w:rPr>
        <w:t>nd</w:t>
      </w:r>
      <w:r w:rsidR="00205920" w:rsidRPr="00EF2848">
        <w:rPr>
          <w:rFonts w:ascii="Arial" w:hAnsi="Arial" w:cs="Arial"/>
        </w:rPr>
        <w:t xml:space="preserve"> place in S</w:t>
      </w:r>
      <w:r w:rsidR="00EF2848">
        <w:rPr>
          <w:rFonts w:ascii="Arial" w:hAnsi="Arial" w:cs="Arial"/>
        </w:rPr>
        <w:t xml:space="preserve">HSU 8 Mile Military Ruck, March </w:t>
      </w:r>
      <w:r w:rsidR="00205920" w:rsidRPr="00EF2848">
        <w:rPr>
          <w:rFonts w:ascii="Arial" w:hAnsi="Arial" w:cs="Arial"/>
        </w:rPr>
        <w:t>20</w:t>
      </w:r>
      <w:r w:rsidR="00C101A5" w:rsidRPr="00EF2848">
        <w:rPr>
          <w:rFonts w:ascii="Arial" w:hAnsi="Arial" w:cs="Arial"/>
        </w:rPr>
        <w:t>1</w:t>
      </w:r>
      <w:r w:rsidR="007B6E80" w:rsidRPr="00EF2848">
        <w:rPr>
          <w:rFonts w:ascii="Arial" w:hAnsi="Arial" w:cs="Arial"/>
        </w:rPr>
        <w:t>4</w:t>
      </w:r>
      <w:r w:rsidR="00205920" w:rsidRPr="00EF2848">
        <w:rPr>
          <w:rFonts w:ascii="Arial" w:hAnsi="Arial" w:cs="Arial"/>
        </w:rPr>
        <w:t xml:space="preserve"> </w:t>
      </w:r>
    </w:p>
    <w:p w:rsidR="00E31CAC" w:rsidRPr="00EF2848" w:rsidRDefault="00E31CAC" w:rsidP="00EF28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F2848">
        <w:rPr>
          <w:rFonts w:ascii="Arial" w:hAnsi="Arial" w:cs="Arial"/>
        </w:rPr>
        <w:t xml:space="preserve">Donald J. </w:t>
      </w:r>
      <w:proofErr w:type="spellStart"/>
      <w:r w:rsidRPr="00EF2848">
        <w:rPr>
          <w:rFonts w:ascii="Arial" w:hAnsi="Arial" w:cs="Arial"/>
        </w:rPr>
        <w:t>Weisenhorn</w:t>
      </w:r>
      <w:proofErr w:type="spellEnd"/>
      <w:r w:rsidRPr="00EF2848">
        <w:rPr>
          <w:rFonts w:ascii="Arial" w:hAnsi="Arial" w:cs="Arial"/>
        </w:rPr>
        <w:t xml:space="preserve"> Criminal Justice Scholarship 20</w:t>
      </w:r>
      <w:r w:rsidR="00C101A5" w:rsidRPr="00EF2848">
        <w:rPr>
          <w:rFonts w:ascii="Arial" w:hAnsi="Arial" w:cs="Arial"/>
        </w:rPr>
        <w:t>1</w:t>
      </w:r>
      <w:r w:rsidR="007B6E80" w:rsidRPr="00EF2848">
        <w:rPr>
          <w:rFonts w:ascii="Arial" w:hAnsi="Arial" w:cs="Arial"/>
        </w:rPr>
        <w:t>3</w:t>
      </w:r>
      <w:r w:rsidR="00EF2848">
        <w:rPr>
          <w:rFonts w:ascii="Arial" w:hAnsi="Arial" w:cs="Arial"/>
        </w:rPr>
        <w:t>-</w:t>
      </w:r>
      <w:r w:rsidRPr="00EF2848">
        <w:rPr>
          <w:rFonts w:ascii="Arial" w:hAnsi="Arial" w:cs="Arial"/>
        </w:rPr>
        <w:t>201</w:t>
      </w:r>
      <w:r w:rsidR="007B6E80" w:rsidRPr="00EF2848">
        <w:rPr>
          <w:rFonts w:ascii="Arial" w:hAnsi="Arial" w:cs="Arial"/>
        </w:rPr>
        <w:t>5</w:t>
      </w:r>
      <w:r w:rsidRPr="00EF2848">
        <w:rPr>
          <w:rFonts w:ascii="Arial" w:hAnsi="Arial" w:cs="Arial"/>
        </w:rPr>
        <w:t xml:space="preserve"> </w:t>
      </w:r>
    </w:p>
    <w:p w:rsidR="00654442" w:rsidRPr="00EF2848" w:rsidRDefault="00E31CAC" w:rsidP="00EF28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F2848">
        <w:rPr>
          <w:rFonts w:ascii="Arial" w:hAnsi="Arial" w:cs="Arial"/>
        </w:rPr>
        <w:t>Dean’s List</w:t>
      </w:r>
      <w:r w:rsidR="00EF2848">
        <w:rPr>
          <w:rFonts w:ascii="Arial" w:hAnsi="Arial" w:cs="Arial"/>
        </w:rPr>
        <w:t>,</w:t>
      </w:r>
      <w:r w:rsidRPr="00EF2848">
        <w:rPr>
          <w:rFonts w:ascii="Arial" w:hAnsi="Arial" w:cs="Arial"/>
        </w:rPr>
        <w:t xml:space="preserve"> Fall 201</w:t>
      </w:r>
      <w:r w:rsidR="007B6E80" w:rsidRPr="00EF2848">
        <w:rPr>
          <w:rFonts w:ascii="Arial" w:hAnsi="Arial" w:cs="Arial"/>
        </w:rPr>
        <w:t>4</w:t>
      </w:r>
    </w:p>
    <w:p w:rsidR="00D353D0" w:rsidRDefault="00D353D0" w:rsidP="009F042C">
      <w:pPr>
        <w:contextualSpacing/>
        <w:rPr>
          <w:rFonts w:ascii="Arial" w:hAnsi="Arial" w:cs="Arial"/>
        </w:rPr>
      </w:pPr>
    </w:p>
    <w:p w:rsidR="00205920" w:rsidRPr="001F0413" w:rsidRDefault="00205920" w:rsidP="009F042C">
      <w:pPr>
        <w:contextualSpacing/>
        <w:rPr>
          <w:rFonts w:ascii="Arial" w:hAnsi="Arial" w:cs="Arial"/>
        </w:rPr>
      </w:pPr>
    </w:p>
    <w:sectPr w:rsidR="00205920" w:rsidRPr="001F0413" w:rsidSect="004436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6B" w:rsidRDefault="0083546B" w:rsidP="000D3BA3">
      <w:pPr>
        <w:spacing w:after="0" w:line="240" w:lineRule="auto"/>
      </w:pPr>
      <w:r>
        <w:separator/>
      </w:r>
    </w:p>
  </w:endnote>
  <w:endnote w:type="continuationSeparator" w:id="0">
    <w:p w:rsidR="0083546B" w:rsidRDefault="0083546B" w:rsidP="000D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AC" w:rsidRPr="00B715D6" w:rsidRDefault="00EF2848">
    <w:pPr>
      <w:pStyle w:val="Footer"/>
      <w:rPr>
        <w:rFonts w:ascii="Georgia" w:hAnsi="Georgia"/>
        <w:sz w:val="18"/>
      </w:rPr>
    </w:pPr>
    <w:r>
      <w:rPr>
        <w:rFonts w:ascii="Georgia" w:hAnsi="Georgia"/>
        <w:sz w:val="18"/>
      </w:rPr>
      <w:t>*</w:t>
    </w:r>
    <w:r w:rsidR="00E31CAC" w:rsidRPr="00B715D6">
      <w:rPr>
        <w:rFonts w:ascii="Georgia" w:hAnsi="Georgia"/>
        <w:sz w:val="18"/>
      </w:rPr>
      <w:t xml:space="preserve">*Having problems developing statements for your military experience? Try going to </w:t>
    </w:r>
    <w:r w:rsidR="00E31CAC" w:rsidRPr="00B715D6">
      <w:rPr>
        <w:rFonts w:ascii="Georgia" w:hAnsi="Georgia"/>
        <w:b/>
        <w:sz w:val="18"/>
      </w:rPr>
      <w:t>online.onetcenter.org</w:t>
    </w:r>
    <w:r w:rsidR="00E31CAC" w:rsidRPr="00B715D6">
      <w:rPr>
        <w:rFonts w:ascii="Georgia" w:hAnsi="Georgia"/>
        <w:sz w:val="18"/>
      </w:rPr>
      <w:t xml:space="preserve"> and choosing </w:t>
    </w:r>
    <w:r w:rsidR="00E31CAC" w:rsidRPr="00B715D6">
      <w:rPr>
        <w:rFonts w:ascii="Georgia" w:hAnsi="Georgia"/>
        <w:b/>
        <w:sz w:val="18"/>
      </w:rPr>
      <w:t>Military</w:t>
    </w:r>
    <w:r w:rsidR="00E31CAC" w:rsidRPr="00B715D6">
      <w:rPr>
        <w:rFonts w:ascii="Georgia" w:hAnsi="Georgia"/>
        <w:sz w:val="18"/>
      </w:rPr>
      <w:t xml:space="preserve"> under the </w:t>
    </w:r>
    <w:r w:rsidR="00E31CAC" w:rsidRPr="00B715D6">
      <w:rPr>
        <w:rFonts w:ascii="Georgia" w:hAnsi="Georgia"/>
        <w:b/>
        <w:sz w:val="18"/>
      </w:rPr>
      <w:t>Crosswalks</w:t>
    </w:r>
    <w:r w:rsidR="00E31CAC" w:rsidRPr="00B715D6">
      <w:rPr>
        <w:rFonts w:ascii="Georgia" w:hAnsi="Georgia"/>
        <w:sz w:val="18"/>
      </w:rPr>
      <w:t xml:space="preserve"> section. Search for your military job title and view related civilian jobs to assist you in targeting skills and duties.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6B" w:rsidRDefault="0083546B" w:rsidP="000D3BA3">
      <w:pPr>
        <w:spacing w:after="0" w:line="240" w:lineRule="auto"/>
      </w:pPr>
      <w:r>
        <w:separator/>
      </w:r>
    </w:p>
  </w:footnote>
  <w:footnote w:type="continuationSeparator" w:id="0">
    <w:p w:rsidR="0083546B" w:rsidRDefault="0083546B" w:rsidP="000D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AC" w:rsidRPr="000D3BA3" w:rsidRDefault="00E31CAC">
    <w:pPr>
      <w:pStyle w:val="Header"/>
      <w:rPr>
        <w:rFonts w:ascii="Georgia" w:hAnsi="Georgia"/>
        <w:b/>
        <w:i/>
      </w:rPr>
    </w:pPr>
    <w:r w:rsidRPr="000D3BA3">
      <w:rPr>
        <w:rFonts w:ascii="Georgia" w:hAnsi="Georgia"/>
        <w:b/>
        <w:i/>
      </w:rPr>
      <w:t>Military Résumé</w:t>
    </w:r>
    <w:r w:rsidR="00EF2848">
      <w:rPr>
        <w:rFonts w:ascii="Georgia" w:hAnsi="Georgia"/>
        <w:b/>
        <w:i/>
      </w:rPr>
      <w:t>**</w:t>
    </w:r>
    <w:r w:rsidRPr="000D3BA3">
      <w:rPr>
        <w:rFonts w:ascii="Georgia" w:hAnsi="Georgia"/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BC9"/>
    <w:multiLevelType w:val="hybridMultilevel"/>
    <w:tmpl w:val="413C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6E07"/>
    <w:multiLevelType w:val="hybridMultilevel"/>
    <w:tmpl w:val="B6FA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262C2"/>
    <w:multiLevelType w:val="hybridMultilevel"/>
    <w:tmpl w:val="EB7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955EF"/>
    <w:multiLevelType w:val="hybridMultilevel"/>
    <w:tmpl w:val="D02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B"/>
    <w:rsid w:val="00086C8F"/>
    <w:rsid w:val="000D3BA3"/>
    <w:rsid w:val="000F4650"/>
    <w:rsid w:val="00102542"/>
    <w:rsid w:val="00156468"/>
    <w:rsid w:val="001806FD"/>
    <w:rsid w:val="001D093E"/>
    <w:rsid w:val="001E3EE3"/>
    <w:rsid w:val="001F0413"/>
    <w:rsid w:val="00205920"/>
    <w:rsid w:val="0022610D"/>
    <w:rsid w:val="00266CD1"/>
    <w:rsid w:val="00315969"/>
    <w:rsid w:val="00345161"/>
    <w:rsid w:val="0042226B"/>
    <w:rsid w:val="0044368F"/>
    <w:rsid w:val="004509B7"/>
    <w:rsid w:val="00454BE1"/>
    <w:rsid w:val="005446F8"/>
    <w:rsid w:val="005B6FF2"/>
    <w:rsid w:val="00654442"/>
    <w:rsid w:val="00714E63"/>
    <w:rsid w:val="00792B47"/>
    <w:rsid w:val="00793653"/>
    <w:rsid w:val="007B6E80"/>
    <w:rsid w:val="007E33FE"/>
    <w:rsid w:val="0083546B"/>
    <w:rsid w:val="00945B45"/>
    <w:rsid w:val="009F042C"/>
    <w:rsid w:val="009F3D0F"/>
    <w:rsid w:val="00B715D6"/>
    <w:rsid w:val="00BC617E"/>
    <w:rsid w:val="00C002AB"/>
    <w:rsid w:val="00C101A5"/>
    <w:rsid w:val="00CA22FF"/>
    <w:rsid w:val="00CA26EF"/>
    <w:rsid w:val="00CE0726"/>
    <w:rsid w:val="00D353D0"/>
    <w:rsid w:val="00D67431"/>
    <w:rsid w:val="00D841D2"/>
    <w:rsid w:val="00DC6C0C"/>
    <w:rsid w:val="00DD3033"/>
    <w:rsid w:val="00E31CAC"/>
    <w:rsid w:val="00EF2848"/>
    <w:rsid w:val="00F37AA0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A13D1-01AE-4FB3-A686-EFF516F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BA3"/>
  </w:style>
  <w:style w:type="paragraph" w:styleId="Footer">
    <w:name w:val="footer"/>
    <w:basedOn w:val="Normal"/>
    <w:link w:val="FooterChar"/>
    <w:uiPriority w:val="99"/>
    <w:unhideWhenUsed/>
    <w:rsid w:val="000D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BA3"/>
  </w:style>
  <w:style w:type="character" w:styleId="Strong">
    <w:name w:val="Strong"/>
    <w:basedOn w:val="DefaultParagraphFont"/>
    <w:uiPriority w:val="22"/>
    <w:qFormat/>
    <w:rsid w:val="006544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A1BC-0149-4A06-B21A-C9C2216B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86A92D2D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Mann</dc:creator>
  <cp:lastModifiedBy>Parker, Mitchell</cp:lastModifiedBy>
  <cp:revision>2</cp:revision>
  <cp:lastPrinted>2015-08-14T15:17:00Z</cp:lastPrinted>
  <dcterms:created xsi:type="dcterms:W3CDTF">2015-08-20T12:13:00Z</dcterms:created>
  <dcterms:modified xsi:type="dcterms:W3CDTF">2015-08-20T12:13:00Z</dcterms:modified>
</cp:coreProperties>
</file>