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B" w:rsidRDefault="00DD1574" w:rsidP="00DD1574">
      <w:pPr>
        <w:jc w:val="center"/>
      </w:pPr>
      <w:r>
        <w:rPr>
          <w:b/>
          <w:sz w:val="36"/>
          <w:szCs w:val="36"/>
          <w:u w:val="single"/>
        </w:rPr>
        <w:t>EVENTS SECURITY REQUEST</w:t>
      </w:r>
    </w:p>
    <w:p w:rsidR="00DD1574" w:rsidRDefault="00DD1574" w:rsidP="00DD1574">
      <w:r>
        <w:t xml:space="preserve">Please submit your request at least two weeks prior to the event.  The rate for each officer is $35.00 per hour with a two hour minimum.  If you have any questions please contact </w:t>
      </w:r>
      <w:r w:rsidR="003F0721">
        <w:t>Lieutenant Chris Standerfer</w:t>
      </w:r>
      <w:r>
        <w:t xml:space="preserve"> at 936-294-1794 or via email at </w:t>
      </w:r>
      <w:hyperlink r:id="rId5" w:history="1">
        <w:r w:rsidR="00B26B0F" w:rsidRPr="00B26B0F">
          <w:rPr>
            <w:rStyle w:val="Hyperlink"/>
          </w:rPr>
          <w:t>CJS016@shsu.edu</w:t>
        </w:r>
      </w:hyperlink>
      <w:r>
        <w:t>.</w:t>
      </w:r>
    </w:p>
    <w:p w:rsidR="00DD1574" w:rsidRDefault="00DD1574" w:rsidP="00DD1574">
      <w:r w:rsidRPr="00D96F68">
        <w:rPr>
          <w:highlight w:val="yellow"/>
        </w:rPr>
        <w:t>All fields are mandatory and must be completed.</w:t>
      </w:r>
    </w:p>
    <w:p w:rsidR="00DD1574" w:rsidRDefault="00DD1574" w:rsidP="00DD1574">
      <w:pPr>
        <w:rPr>
          <w:b/>
          <w:sz w:val="28"/>
          <w:szCs w:val="28"/>
          <w:u w:val="single"/>
        </w:rPr>
      </w:pPr>
      <w:r w:rsidRPr="00DD1574">
        <w:rPr>
          <w:b/>
          <w:sz w:val="28"/>
          <w:szCs w:val="28"/>
          <w:u w:val="single"/>
        </w:rPr>
        <w:t>CONTACT INFORMATION:</w:t>
      </w:r>
    </w:p>
    <w:p w:rsidR="00DD1574" w:rsidRDefault="00DD1574" w:rsidP="00DD1574"/>
    <w:p w:rsidR="00DD1574" w:rsidRDefault="00DD1574" w:rsidP="00DD1574">
      <w:r>
        <w:t>Full Name:</w:t>
      </w:r>
      <w:r w:rsidR="003F072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0721">
        <w:instrText xml:space="preserve"> FORMTEXT </w:instrText>
      </w:r>
      <w:r w:rsidR="003F0721">
        <w:fldChar w:fldCharType="separate"/>
      </w:r>
      <w:bookmarkStart w:id="1" w:name="_GoBack"/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bookmarkEnd w:id="1"/>
      <w:r w:rsidR="003F0721">
        <w:fldChar w:fldCharType="end"/>
      </w:r>
      <w:bookmarkEnd w:id="0"/>
    </w:p>
    <w:p w:rsidR="00DD1574" w:rsidRDefault="00DD1574" w:rsidP="00DD1574">
      <w:r>
        <w:t>E-mail address:</w:t>
      </w:r>
      <w:r w:rsidR="003F072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2"/>
    </w:p>
    <w:p w:rsidR="00DD1574" w:rsidRDefault="00DD1574" w:rsidP="00DD1574">
      <w:r>
        <w:t>Phone Number:</w:t>
      </w:r>
      <w:r w:rsidR="003F072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3"/>
    </w:p>
    <w:p w:rsidR="00DD1574" w:rsidRDefault="00DD1574" w:rsidP="00DD1574">
      <w:r>
        <w:t>Person in charge during the event:</w:t>
      </w:r>
      <w:r w:rsidR="003F072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4"/>
    </w:p>
    <w:p w:rsidR="00DD1574" w:rsidRDefault="00DD1574" w:rsidP="00DD1574"/>
    <w:p w:rsidR="00DD1574" w:rsidRDefault="00DD1574" w:rsidP="00DD1574">
      <w:r>
        <w:rPr>
          <w:b/>
          <w:sz w:val="28"/>
          <w:szCs w:val="28"/>
          <w:u w:val="single"/>
        </w:rPr>
        <w:t>EVENT DETAILS:</w:t>
      </w:r>
    </w:p>
    <w:p w:rsidR="00DD1574" w:rsidRDefault="00DD1574" w:rsidP="00DD1574"/>
    <w:p w:rsidR="00DD1574" w:rsidRDefault="00DD1574" w:rsidP="00DD1574">
      <w:r>
        <w:t>Name of Event:</w:t>
      </w:r>
      <w:r w:rsidR="003F072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5"/>
    </w:p>
    <w:p w:rsidR="00DD1574" w:rsidRDefault="00DD1574" w:rsidP="00DD1574">
      <w:r>
        <w:t>Location:</w:t>
      </w:r>
      <w:r w:rsidR="003F072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6"/>
    </w:p>
    <w:p w:rsidR="00DD1574" w:rsidRDefault="00DD1574" w:rsidP="00DD1574">
      <w:r>
        <w:t>Date:</w:t>
      </w:r>
      <w:sdt>
        <w:sdtPr>
          <w:id w:val="-1197305431"/>
          <w:placeholder>
            <w:docPart w:val="05C507DE1CF24D13BF507E69D7BB3784"/>
          </w:placeholder>
          <w:date w:fullDate="2014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0721">
            <w:t>2/12/2014</w:t>
          </w:r>
        </w:sdtContent>
      </w:sdt>
    </w:p>
    <w:p w:rsidR="00DD1574" w:rsidRDefault="00DD1574" w:rsidP="00DD1574">
      <w:r>
        <w:t>Start Time:</w:t>
      </w:r>
      <w:r w:rsidR="003F072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7"/>
      <w:r>
        <w:tab/>
      </w:r>
      <w:r>
        <w:tab/>
        <w:t>End Time:</w:t>
      </w:r>
      <w:r w:rsidR="003F072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8"/>
    </w:p>
    <w:p w:rsidR="00DD1574" w:rsidRDefault="00DD1574" w:rsidP="00DD1574">
      <w:r>
        <w:t>Approximate Attendance:</w:t>
      </w:r>
      <w:r w:rsidR="003F0721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9"/>
    </w:p>
    <w:p w:rsidR="003F0721" w:rsidRDefault="00DD1574" w:rsidP="00DD1574">
      <w:r>
        <w:t>Additional Information:</w:t>
      </w:r>
      <w:r w:rsidR="003F072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F0721">
        <w:instrText xml:space="preserve"> FORMTEXT </w:instrText>
      </w:r>
      <w:r w:rsidR="003F0721">
        <w:fldChar w:fldCharType="separate"/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rPr>
          <w:noProof/>
        </w:rPr>
        <w:t> </w:t>
      </w:r>
      <w:r w:rsidR="003F0721">
        <w:fldChar w:fldCharType="end"/>
      </w:r>
      <w:bookmarkEnd w:id="10"/>
    </w:p>
    <w:p w:rsidR="00DD1574" w:rsidRDefault="00DD1574" w:rsidP="00DD1574">
      <w:r>
        <w:t xml:space="preserve">Please submit this form via email to </w:t>
      </w:r>
      <w:hyperlink r:id="rId6" w:history="1">
        <w:r w:rsidR="00B26B0F" w:rsidRPr="00B26B0F">
          <w:rPr>
            <w:rStyle w:val="Hyperlink"/>
          </w:rPr>
          <w:t>CJS016@shsu.edu</w:t>
        </w:r>
      </w:hyperlink>
      <w:r w:rsidR="00B26B0F">
        <w:t>.</w:t>
      </w:r>
      <w:hyperlink r:id="rId7" w:history="1"/>
    </w:p>
    <w:p w:rsidR="009E3F8F" w:rsidRDefault="009E3F8F" w:rsidP="00DD1574"/>
    <w:p w:rsidR="00DD1574" w:rsidRPr="00DD1574" w:rsidRDefault="00DD1574" w:rsidP="00DD1574"/>
    <w:sectPr w:rsidR="00DD1574" w:rsidRPr="00DD1574" w:rsidSect="003F0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BmlWI1uoF9ZewPrkkqpzGKL0U6CA+dPkqDId0e5iq0Sdmi9xP6+XaJPpIOxZKZFm5Kyfl+YHA3lX23k53jXWmA==" w:salt="2f1X3+Md2EMRvPTPKRkK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4"/>
    <w:rsid w:val="00006B10"/>
    <w:rsid w:val="000E2014"/>
    <w:rsid w:val="003F0721"/>
    <w:rsid w:val="005E31BD"/>
    <w:rsid w:val="008345C0"/>
    <w:rsid w:val="009E3F8F"/>
    <w:rsid w:val="00AA2AAB"/>
    <w:rsid w:val="00B26B0F"/>
    <w:rsid w:val="00C529EB"/>
    <w:rsid w:val="00D96F68"/>
    <w:rsid w:val="00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38917-9A1A-4227-8FCE-1118E33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9E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orris@sh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JS016@shsu.edu" TargetMode="External"/><Relationship Id="rId5" Type="http://schemas.openxmlformats.org/officeDocument/2006/relationships/hyperlink" Target="CJS016@sh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C507DE1CF24D13BF507E69D7BB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C564-51D6-4E0B-A70A-8B5F21F5ABFB}"/>
      </w:docPartPr>
      <w:docPartBody>
        <w:p w:rsidR="00337218" w:rsidRDefault="00614E52" w:rsidP="00614E52">
          <w:pPr>
            <w:pStyle w:val="05C507DE1CF24D13BF507E69D7BB3784"/>
          </w:pPr>
          <w:r w:rsidRPr="00163F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2"/>
    <w:rsid w:val="00337218"/>
    <w:rsid w:val="006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E52"/>
    <w:rPr>
      <w:color w:val="808080"/>
    </w:rPr>
  </w:style>
  <w:style w:type="paragraph" w:customStyle="1" w:styleId="05C507DE1CF24D13BF507E69D7BB3784">
    <w:name w:val="05C507DE1CF24D13BF507E69D7BB3784"/>
    <w:rsid w:val="00614E5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D3B6-7963-471C-BF46-01A89A05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E1619D12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jaf018</dc:creator>
  <cp:keywords/>
  <dc:description/>
  <cp:lastModifiedBy>McDaniel, Matthew</cp:lastModifiedBy>
  <cp:revision>4</cp:revision>
  <dcterms:created xsi:type="dcterms:W3CDTF">2014-02-07T21:50:00Z</dcterms:created>
  <dcterms:modified xsi:type="dcterms:W3CDTF">2014-02-07T21:55:00Z</dcterms:modified>
</cp:coreProperties>
</file>