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9" w:rsidRDefault="001271A9">
      <w:bookmarkStart w:id="0" w:name="_GoBack"/>
      <w:bookmarkEnd w:id="0"/>
      <w:r>
        <w:t>Vocabulary Reinforcement</w:t>
      </w:r>
      <w:r>
        <w:tab/>
      </w:r>
      <w:r>
        <w:tab/>
      </w:r>
      <w:r>
        <w:tab/>
        <w:t>Student Name</w:t>
      </w:r>
      <w:proofErr w:type="gramStart"/>
      <w:r>
        <w:t>:_</w:t>
      </w:r>
      <w:proofErr w:type="gramEnd"/>
      <w:r>
        <w:t>_____________________________</w:t>
      </w:r>
    </w:p>
    <w:p w:rsidR="001271A9" w:rsidRDefault="00127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71A9" w:rsidTr="001A31F1">
        <w:tc>
          <w:tcPr>
            <w:tcW w:w="9576" w:type="dxa"/>
          </w:tcPr>
          <w:p w:rsidR="001271A9" w:rsidRDefault="001271A9"/>
          <w:p w:rsidR="001271A9" w:rsidRDefault="001271A9">
            <w:r>
              <w:t>DEFINITION                                                                                                                                                       FACTS</w:t>
            </w:r>
          </w:p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>
            <w:r>
              <w:t>EXAMPLES                                                                                                                            OTHER INFORMATION</w:t>
            </w:r>
          </w:p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  <w:p w:rsidR="001271A9" w:rsidRDefault="001271A9"/>
        </w:tc>
      </w:tr>
      <w:tr w:rsidR="001271A9" w:rsidTr="00971490">
        <w:tc>
          <w:tcPr>
            <w:tcW w:w="9576" w:type="dxa"/>
          </w:tcPr>
          <w:p w:rsidR="001271A9" w:rsidRDefault="001271A9"/>
          <w:p w:rsidR="001271A9" w:rsidRDefault="001271A9" w:rsidP="001271A9">
            <w:r>
              <w:t>DEFINITION                                                                                                                                                       FACTS</w:t>
            </w:r>
          </w:p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>
            <w:r>
              <w:t>EXAMPLES                                                                                                                            OTHER INFORMATION</w:t>
            </w:r>
          </w:p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 w:rsidP="001271A9"/>
          <w:p w:rsidR="001271A9" w:rsidRDefault="001271A9"/>
        </w:tc>
      </w:tr>
    </w:tbl>
    <w:p w:rsidR="00E01042" w:rsidRDefault="00E01042"/>
    <w:sectPr w:rsidR="00E0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9"/>
    <w:rsid w:val="001271A9"/>
    <w:rsid w:val="00131C67"/>
    <w:rsid w:val="00E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7ADA6B0B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JR, Doug</dc:creator>
  <cp:lastModifiedBy>Atkinson, Charlotte</cp:lastModifiedBy>
  <cp:revision>2</cp:revision>
  <dcterms:created xsi:type="dcterms:W3CDTF">2012-08-13T14:32:00Z</dcterms:created>
  <dcterms:modified xsi:type="dcterms:W3CDTF">2012-08-13T14:32:00Z</dcterms:modified>
</cp:coreProperties>
</file>