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9D" w:rsidRPr="0009013D" w:rsidRDefault="0015229D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 w:rsidR="00160706">
        <w:rPr>
          <w:rFonts w:ascii="Times New Roman" w:hAnsi="Times New Roman"/>
          <w:b/>
          <w:sz w:val="24"/>
          <w:szCs w:val="24"/>
        </w:rPr>
        <w:t xml:space="preserve"> Genetic Engineering</w:t>
      </w:r>
    </w:p>
    <w:p w:rsidR="0015229D" w:rsidRPr="0009013D" w:rsidRDefault="0015229D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1533D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9229BF">
        <w:rPr>
          <w:rFonts w:ascii="Times New Roman" w:hAnsi="Times New Roman"/>
          <w:b/>
          <w:sz w:val="24"/>
          <w:szCs w:val="24"/>
        </w:rPr>
        <w:t>4</w:t>
      </w:r>
    </w:p>
    <w:p w:rsidR="0015229D" w:rsidRPr="001721F4" w:rsidRDefault="0015229D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29D" w:rsidRPr="001721F4" w:rsidRDefault="0015229D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 </w:t>
      </w:r>
      <w:r w:rsidR="009229BF">
        <w:rPr>
          <w:rFonts w:ascii="Times New Roman" w:hAnsi="Times New Roman"/>
          <w:sz w:val="24"/>
          <w:szCs w:val="24"/>
        </w:rPr>
        <w:t>130.7(c) (7</w:t>
      </w:r>
      <w:proofErr w:type="gramStart"/>
      <w:r w:rsidR="009229BF">
        <w:rPr>
          <w:rFonts w:ascii="Times New Roman" w:hAnsi="Times New Roman"/>
          <w:sz w:val="24"/>
          <w:szCs w:val="24"/>
        </w:rPr>
        <w:t>)(</w:t>
      </w:r>
      <w:proofErr w:type="gramEnd"/>
      <w:r w:rsidR="009229BF">
        <w:rPr>
          <w:rFonts w:ascii="Times New Roman" w:hAnsi="Times New Roman"/>
          <w:sz w:val="24"/>
          <w:szCs w:val="24"/>
        </w:rPr>
        <w:t>e)(f</w:t>
      </w:r>
      <w:r>
        <w:rPr>
          <w:rFonts w:ascii="Times New Roman" w:hAnsi="Times New Roman"/>
          <w:sz w:val="24"/>
          <w:szCs w:val="24"/>
        </w:rPr>
        <w:t>)</w:t>
      </w:r>
      <w:r w:rsidRPr="00172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229D" w:rsidRPr="00FC7E8A" w:rsidRDefault="0015229D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15229D" w:rsidRPr="001721F4" w:rsidRDefault="0015229D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15229D" w:rsidRDefault="00160706" w:rsidP="00162FDD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Observe genetic engineering.</w:t>
      </w:r>
    </w:p>
    <w:p w:rsidR="0015229D" w:rsidRDefault="00160706" w:rsidP="00162FDD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compare different types of genetic engineering.</w:t>
      </w:r>
    </w:p>
    <w:p w:rsidR="0015229D" w:rsidRPr="001721F4" w:rsidRDefault="0015229D" w:rsidP="00162FDD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Demonstrate comprehension of </w:t>
      </w:r>
      <w:r w:rsidR="00160706">
        <w:rPr>
          <w:rFonts w:ascii="Times New Roman" w:hAnsi="Times New Roman"/>
          <w:sz w:val="24"/>
          <w:szCs w:val="24"/>
        </w:rPr>
        <w:t>genetic engineering by formulating educated opinions.</w:t>
      </w:r>
    </w:p>
    <w:p w:rsidR="0015229D" w:rsidRPr="001721F4" w:rsidRDefault="0015229D" w:rsidP="00162FD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29D" w:rsidRPr="001721F4" w:rsidRDefault="0015229D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29D" w:rsidRDefault="0015229D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160706" w:rsidRPr="00FC7E8A" w:rsidRDefault="00160706" w:rsidP="00C4532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</w:t>
      </w:r>
    </w:p>
    <w:p w:rsidR="0015229D" w:rsidRPr="00B602FA" w:rsidRDefault="0015229D" w:rsidP="00162FDD">
      <w:pPr>
        <w:ind w:left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15229D" w:rsidRPr="006A3EF5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15229D" w:rsidRPr="006A3EF5" w:rsidRDefault="0015229D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A3EF5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5229D" w:rsidRPr="006A3EF5" w:rsidRDefault="0015229D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A3EF5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15229D" w:rsidRPr="006A3EF5" w:rsidTr="00804067">
        <w:trPr>
          <w:trHeight w:val="1497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229D" w:rsidRDefault="0015229D" w:rsidP="00162FDD">
            <w:pPr>
              <w:pStyle w:val="NormalWeb"/>
            </w:pPr>
            <w:r>
              <w:t>1. Li</w:t>
            </w:r>
            <w:r w:rsidR="00160706">
              <w:t>nk – Review the previous lesson of genetic selection</w:t>
            </w:r>
          </w:p>
          <w:p w:rsidR="0015229D" w:rsidRPr="00804067" w:rsidRDefault="0015229D" w:rsidP="00804067">
            <w:pPr>
              <w:pStyle w:val="NormalWeb"/>
            </w:pPr>
            <w:r>
              <w:t xml:space="preserve">2. Motivation – </w:t>
            </w:r>
            <w:r w:rsidR="00160706">
              <w:t>Is it possible to feed the world?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229D" w:rsidRPr="006A3EF5" w:rsidRDefault="0015229D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6A3EF5">
              <w:rPr>
                <w:rFonts w:ascii="Times New Roman" w:hAnsi="Times New Roman"/>
                <w:sz w:val="24"/>
                <w:szCs w:val="20"/>
              </w:rPr>
              <w:t>Pop Corn Questions: If students have questions allow peers to answer</w:t>
            </w:r>
          </w:p>
        </w:tc>
      </w:tr>
    </w:tbl>
    <w:p w:rsidR="0015229D" w:rsidRPr="00C4532C" w:rsidRDefault="0015229D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15229D" w:rsidRPr="006A3EF5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15229D" w:rsidRPr="006A3EF5" w:rsidRDefault="0015229D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A3EF5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5229D" w:rsidRPr="006A3EF5" w:rsidRDefault="0015229D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EF5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15229D" w:rsidRPr="006A3EF5" w:rsidTr="00A167ED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229D" w:rsidRDefault="0015229D" w:rsidP="008040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67">
              <w:rPr>
                <w:rFonts w:ascii="Times New Roman" w:hAnsi="Times New Roman"/>
                <w:sz w:val="24"/>
              </w:rPr>
              <w:t>Objective 1:</w:t>
            </w:r>
            <w:r w:rsidRPr="00804067">
              <w:rPr>
                <w:sz w:val="24"/>
              </w:rPr>
              <w:t xml:space="preserve">  </w:t>
            </w:r>
            <w:r w:rsidR="00804067">
              <w:rPr>
                <w:rFonts w:ascii="Times New Roman" w:hAnsi="Times New Roman"/>
                <w:sz w:val="24"/>
                <w:szCs w:val="24"/>
              </w:rPr>
              <w:t>Observe genetic engineering.</w:t>
            </w:r>
          </w:p>
          <w:p w:rsidR="00804067" w:rsidRDefault="00804067" w:rsidP="008040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067" w:rsidRPr="00804067" w:rsidRDefault="00804067" w:rsidP="008040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Note: Teachers should use this link.  This link runs on a playlist, and there are a total of 10 parts, however it will loop to the next part without you clicking.</w:t>
            </w:r>
          </w:p>
          <w:p w:rsidR="00160706" w:rsidRDefault="00E8199D" w:rsidP="00A167ED">
            <w:pPr>
              <w:pStyle w:val="NormalWeb"/>
              <w:spacing w:before="120" w:beforeAutospacing="0" w:after="0" w:afterAutospacing="0"/>
            </w:pPr>
            <w:hyperlink r:id="rId8" w:history="1">
              <w:r w:rsidR="00160706" w:rsidRPr="00804067">
                <w:rPr>
                  <w:rStyle w:val="Hyperlink"/>
                </w:rPr>
                <w:t>http://www.youtube.com/watch?v=qMnRpNuo1N8&amp;list=PLyXHKCSphWSpdAyhNVXy985tYOi0Dal02</w:t>
              </w:r>
            </w:hyperlink>
          </w:p>
          <w:p w:rsidR="00804067" w:rsidRDefault="00804067" w:rsidP="00A167ED">
            <w:pPr>
              <w:pStyle w:val="NormalWeb"/>
              <w:spacing w:before="120" w:beforeAutospacing="0" w:after="0" w:afterAutospacing="0"/>
            </w:pPr>
            <w:r>
              <w:t>Students will watch this movie and take notes.</w:t>
            </w:r>
          </w:p>
          <w:p w:rsidR="00804067" w:rsidRDefault="00804067" w:rsidP="00A167ED">
            <w:pPr>
              <w:pStyle w:val="NormalWeb"/>
              <w:spacing w:before="120" w:beforeAutospacing="0" w:after="0" w:afterAutospacing="0"/>
            </w:pPr>
          </w:p>
          <w:p w:rsidR="0015229D" w:rsidRDefault="00804067" w:rsidP="008040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67">
              <w:rPr>
                <w:rFonts w:ascii="Times New Roman" w:hAnsi="Times New Roman"/>
                <w:sz w:val="24"/>
              </w:rPr>
              <w:t>Objective 2:</w:t>
            </w:r>
            <w:r w:rsidRPr="00804067">
              <w:rPr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Identify and compare different types of genetic engineering.</w:t>
            </w:r>
          </w:p>
          <w:p w:rsidR="00804067" w:rsidRDefault="00804067" w:rsidP="008040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067" w:rsidRDefault="00804067" w:rsidP="008040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Teacher should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pause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the video at times and ask the students questions to have them compare and contrast different types of genetic engineering.</w:t>
            </w:r>
          </w:p>
          <w:p w:rsidR="00804067" w:rsidRPr="00804067" w:rsidRDefault="00804067" w:rsidP="008040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067" w:rsidRPr="001721F4" w:rsidRDefault="00804067" w:rsidP="008040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67">
              <w:rPr>
                <w:rFonts w:ascii="Times New Roman" w:hAnsi="Times New Roman"/>
                <w:sz w:val="24"/>
              </w:rPr>
              <w:t>Objective 3:</w:t>
            </w:r>
            <w:r w:rsidRPr="00804067">
              <w:rPr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Demonstrate comprehension of genetic engineering by formulating educated opinions.</w:t>
            </w:r>
          </w:p>
          <w:p w:rsidR="0015229D" w:rsidRPr="00DA6E8A" w:rsidRDefault="00804067" w:rsidP="00804067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lastRenderedPageBreak/>
              <w:t>The students should write 1-2 paragraphs over the idea of genetic engineering, including benefits, and negative aspects.  They should also include their own opinion in an educated manner.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229D" w:rsidRDefault="00804067" w:rsidP="00A167ED">
            <w:pPr>
              <w:pStyle w:val="NormalWeb"/>
            </w:pPr>
            <w:r>
              <w:lastRenderedPageBreak/>
              <w:t>Have access to internet</w:t>
            </w:r>
          </w:p>
          <w:p w:rsidR="00804067" w:rsidRDefault="00804067" w:rsidP="00A167ED">
            <w:pPr>
              <w:pStyle w:val="NormalWeb"/>
            </w:pPr>
          </w:p>
          <w:p w:rsidR="00804067" w:rsidRDefault="00804067" w:rsidP="00A167ED">
            <w:pPr>
              <w:pStyle w:val="NormalWeb"/>
            </w:pPr>
          </w:p>
          <w:p w:rsidR="00804067" w:rsidRDefault="00804067" w:rsidP="00A167ED">
            <w:pPr>
              <w:pStyle w:val="NormalWeb"/>
            </w:pPr>
            <w:r>
              <w:t>Students will take informal notes</w:t>
            </w:r>
          </w:p>
          <w:p w:rsidR="00804067" w:rsidRDefault="00804067" w:rsidP="00A167ED">
            <w:pPr>
              <w:pStyle w:val="NormalWeb"/>
            </w:pPr>
          </w:p>
          <w:p w:rsidR="00804067" w:rsidRDefault="00804067" w:rsidP="00A167ED">
            <w:pPr>
              <w:pStyle w:val="NormalWeb"/>
            </w:pPr>
            <w:r>
              <w:t>Students will compare and contrast</w:t>
            </w:r>
          </w:p>
          <w:p w:rsidR="00804067" w:rsidRDefault="00804067" w:rsidP="00A167ED">
            <w:pPr>
              <w:pStyle w:val="NormalWeb"/>
              <w:rPr>
                <w:szCs w:val="20"/>
              </w:rPr>
            </w:pPr>
          </w:p>
          <w:p w:rsidR="00804067" w:rsidRPr="00DA6E8A" w:rsidRDefault="00804067" w:rsidP="00A167ED">
            <w:pPr>
              <w:pStyle w:val="NormalWeb"/>
              <w:rPr>
                <w:szCs w:val="20"/>
              </w:rPr>
            </w:pPr>
            <w:r>
              <w:rPr>
                <w:szCs w:val="20"/>
              </w:rPr>
              <w:t>Students will evaluate</w:t>
            </w:r>
          </w:p>
        </w:tc>
      </w:tr>
    </w:tbl>
    <w:p w:rsidR="0015229D" w:rsidRDefault="0015229D" w:rsidP="00162FDD">
      <w:pPr>
        <w:rPr>
          <w:rFonts w:ascii="Times New Roman" w:hAnsi="Times New Roman"/>
          <w:sz w:val="24"/>
          <w:szCs w:val="24"/>
        </w:rPr>
      </w:pPr>
    </w:p>
    <w:p w:rsidR="0015229D" w:rsidRDefault="0015229D" w:rsidP="00162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15229D" w:rsidRDefault="00804067" w:rsidP="00162FDD">
      <w:pPr>
        <w:pStyle w:val="NormalWeb"/>
        <w:ind w:firstLine="720"/>
      </w:pPr>
      <w:r>
        <w:t>Students will be taking notes and evaluating the movie the entire time of the lesson.</w:t>
      </w:r>
    </w:p>
    <w:p w:rsidR="0015229D" w:rsidRDefault="0015229D" w:rsidP="00162FDD">
      <w:pPr>
        <w:rPr>
          <w:rFonts w:ascii="Times New Roman" w:hAnsi="Times New Roman"/>
          <w:sz w:val="24"/>
          <w:szCs w:val="24"/>
        </w:rPr>
      </w:pPr>
    </w:p>
    <w:p w:rsidR="0015229D" w:rsidRDefault="0015229D" w:rsidP="00162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15229D" w:rsidRDefault="0015229D" w:rsidP="00162FDD">
      <w:pPr>
        <w:pStyle w:val="NormalWeb"/>
        <w:ind w:left="720"/>
      </w:pPr>
      <w:r>
        <w:t>Bring the lesson to a close and review important concepts</w:t>
      </w:r>
    </w:p>
    <w:p w:rsidR="0015229D" w:rsidRDefault="0015229D" w:rsidP="00162FDD">
      <w:pPr>
        <w:pStyle w:val="NormalWeb"/>
        <w:ind w:left="720"/>
      </w:pPr>
    </w:p>
    <w:p w:rsidR="0015229D" w:rsidRDefault="0015229D" w:rsidP="00804067">
      <w:pPr>
        <w:pStyle w:val="NormalWeb"/>
      </w:pPr>
      <w:r>
        <w:t>ADDITIONAL MATERIALS</w:t>
      </w:r>
    </w:p>
    <w:p w:rsidR="0015229D" w:rsidRPr="00C4532C" w:rsidRDefault="0015229D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 xml:space="preserve">s:  II.C.1; II.E.7 (Write in the number/letters already </w:t>
      </w:r>
      <w:proofErr w:type="spellStart"/>
      <w:r>
        <w:rPr>
          <w:rFonts w:ascii="Times New Roman" w:hAnsi="Times New Roman"/>
          <w:sz w:val="24"/>
          <w:szCs w:val="24"/>
        </w:rPr>
        <w:t>crosswalked</w:t>
      </w:r>
      <w:proofErr w:type="spellEnd"/>
      <w:r>
        <w:rPr>
          <w:rFonts w:ascii="Times New Roman" w:hAnsi="Times New Roman"/>
          <w:sz w:val="24"/>
          <w:szCs w:val="24"/>
        </w:rPr>
        <w:t xml:space="preserve"> for your unit)</w:t>
      </w:r>
    </w:p>
    <w:p w:rsidR="0015229D" w:rsidRPr="00C4532C" w:rsidRDefault="0015229D">
      <w:pPr>
        <w:rPr>
          <w:rFonts w:ascii="Times New Roman" w:hAnsi="Times New Roman"/>
        </w:rPr>
      </w:pPr>
    </w:p>
    <w:p w:rsidR="0015229D" w:rsidRPr="00C4532C" w:rsidRDefault="0015229D">
      <w:pPr>
        <w:rPr>
          <w:rFonts w:ascii="Times New Roman" w:hAnsi="Times New Roman"/>
        </w:rPr>
      </w:pPr>
    </w:p>
    <w:p w:rsidR="0015229D" w:rsidRPr="00C4532C" w:rsidRDefault="0015229D">
      <w:pPr>
        <w:rPr>
          <w:rFonts w:ascii="Times New Roman" w:hAnsi="Times New Roman"/>
        </w:rPr>
      </w:pPr>
    </w:p>
    <w:p w:rsidR="0015229D" w:rsidRPr="00C4532C" w:rsidRDefault="0015229D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15229D" w:rsidRPr="00C4532C" w:rsidSect="00F1520E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9D" w:rsidRDefault="00E8199D" w:rsidP="00F1520E">
      <w:pPr>
        <w:spacing w:after="0" w:line="240" w:lineRule="auto"/>
      </w:pPr>
      <w:r>
        <w:separator/>
      </w:r>
    </w:p>
  </w:endnote>
  <w:endnote w:type="continuationSeparator" w:id="0">
    <w:p w:rsidR="00E8199D" w:rsidRDefault="00E8199D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9D" w:rsidRDefault="00E8199D" w:rsidP="00F1520E">
      <w:pPr>
        <w:spacing w:after="0" w:line="240" w:lineRule="auto"/>
      </w:pPr>
      <w:r>
        <w:separator/>
      </w:r>
    </w:p>
  </w:footnote>
  <w:footnote w:type="continuationSeparator" w:id="0">
    <w:p w:rsidR="00E8199D" w:rsidRDefault="00E8199D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9D" w:rsidRPr="00C4532C" w:rsidRDefault="004A07FE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29D" w:rsidRPr="00C4532C">
      <w:rPr>
        <w:rFonts w:ascii="Times New Roman" w:hAnsi="Times New Roman"/>
        <w:b/>
        <w:sz w:val="24"/>
        <w:szCs w:val="24"/>
      </w:rPr>
      <w:t>Advance Animal Science</w:t>
    </w:r>
  </w:p>
  <w:p w:rsidR="0015229D" w:rsidRDefault="0015229D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752E6A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E53D0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BA2495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12"/>
  </w:num>
  <w:num w:numId="9">
    <w:abstractNumId w:val="1"/>
  </w:num>
  <w:num w:numId="10">
    <w:abstractNumId w:val="13"/>
  </w:num>
  <w:num w:numId="11">
    <w:abstractNumId w:val="7"/>
  </w:num>
  <w:num w:numId="12">
    <w:abstractNumId w:val="6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9013D"/>
    <w:rsid w:val="0015229D"/>
    <w:rsid w:val="001533D6"/>
    <w:rsid w:val="00160706"/>
    <w:rsid w:val="00162FDD"/>
    <w:rsid w:val="001721F4"/>
    <w:rsid w:val="001E0861"/>
    <w:rsid w:val="00215DF7"/>
    <w:rsid w:val="002B6DA4"/>
    <w:rsid w:val="003D3C99"/>
    <w:rsid w:val="003F0BAC"/>
    <w:rsid w:val="0044489F"/>
    <w:rsid w:val="004A07FE"/>
    <w:rsid w:val="00591B63"/>
    <w:rsid w:val="00692D7D"/>
    <w:rsid w:val="006A3EF5"/>
    <w:rsid w:val="00713EB9"/>
    <w:rsid w:val="00772331"/>
    <w:rsid w:val="00804067"/>
    <w:rsid w:val="00830BC4"/>
    <w:rsid w:val="008A78A1"/>
    <w:rsid w:val="008E604A"/>
    <w:rsid w:val="009229BF"/>
    <w:rsid w:val="009C4EDC"/>
    <w:rsid w:val="00A04452"/>
    <w:rsid w:val="00A10C81"/>
    <w:rsid w:val="00A167ED"/>
    <w:rsid w:val="00A246C2"/>
    <w:rsid w:val="00B602FA"/>
    <w:rsid w:val="00B65798"/>
    <w:rsid w:val="00C4532C"/>
    <w:rsid w:val="00CF0E9C"/>
    <w:rsid w:val="00D0197E"/>
    <w:rsid w:val="00D55106"/>
    <w:rsid w:val="00DA6E8A"/>
    <w:rsid w:val="00DE30B4"/>
    <w:rsid w:val="00E8199D"/>
    <w:rsid w:val="00EA5CAE"/>
    <w:rsid w:val="00F1520E"/>
    <w:rsid w:val="00F76FC5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MnRpNuo1N8&amp;list=PLyXHKCSphWSpdAyhNVXy985tYOi0Dal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828F5242</Template>
  <TotalTime>20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4</cp:revision>
  <dcterms:created xsi:type="dcterms:W3CDTF">2013-02-13T21:29:00Z</dcterms:created>
  <dcterms:modified xsi:type="dcterms:W3CDTF">2013-06-04T14:56:00Z</dcterms:modified>
</cp:coreProperties>
</file>