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BD" w:rsidRPr="00E3703E" w:rsidRDefault="00DE7788">
      <w:pP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Name</w:t>
      </w:r>
      <w:proofErr w:type="gramStart"/>
      <w:r w:rsidRPr="00E3703E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E3703E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E7788" w:rsidRPr="00E3703E" w:rsidRDefault="00DE7788" w:rsidP="00DE7788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Topic</w:t>
      </w:r>
      <w:proofErr w:type="gramStart"/>
      <w:r w:rsidRPr="00E3703E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E3703E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E7788" w:rsidRPr="00C84AF8" w:rsidRDefault="000352CE" w:rsidP="00C84A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Evaluation</w:t>
      </w:r>
    </w:p>
    <w:p w:rsidR="00DE7788" w:rsidRPr="00E3703E" w:rsidRDefault="00DE7788" w:rsidP="00DE77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E7788" w:rsidRDefault="000352CE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Prepared for report</w:t>
      </w:r>
      <w:r w:rsidR="007E1459">
        <w:rPr>
          <w:rFonts w:ascii="Times New Roman" w:hAnsi="Times New Roman" w:cs="Times New Roman"/>
          <w:sz w:val="18"/>
          <w:szCs w:val="18"/>
        </w:rPr>
        <w:t xml:space="preserve"> (5pts)</w:t>
      </w:r>
      <w:r w:rsidR="00DE7788" w:rsidRPr="00E3703E">
        <w:rPr>
          <w:rFonts w:ascii="Times New Roman" w:hAnsi="Times New Roman" w:cs="Times New Roman"/>
          <w:sz w:val="18"/>
          <w:szCs w:val="18"/>
        </w:rPr>
        <w:t>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7E1459" w:rsidRPr="00E3703E" w:rsidRDefault="007E1459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Did not read presentation</w:t>
      </w:r>
      <w:r>
        <w:rPr>
          <w:rFonts w:ascii="Times New Roman" w:hAnsi="Times New Roman" w:cs="Times New Roman"/>
          <w:sz w:val="18"/>
          <w:szCs w:val="18"/>
        </w:rPr>
        <w:t xml:space="preserve"> (5pts)</w:t>
      </w:r>
      <w:r w:rsidRPr="00E3703E">
        <w:rPr>
          <w:rFonts w:ascii="Times New Roman" w:hAnsi="Times New Roman" w:cs="Times New Roman"/>
          <w:sz w:val="18"/>
          <w:szCs w:val="18"/>
        </w:rPr>
        <w:t>:</w:t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Pr="00E3703E" w:rsidRDefault="000352CE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Presented material in an interesting way</w:t>
      </w:r>
      <w:r w:rsidR="007E1459">
        <w:rPr>
          <w:rFonts w:ascii="Times New Roman" w:hAnsi="Times New Roman" w:cs="Times New Roman"/>
          <w:sz w:val="18"/>
          <w:szCs w:val="18"/>
        </w:rPr>
        <w:t xml:space="preserve"> (10pts)</w:t>
      </w:r>
      <w:r w:rsidR="00DE7788" w:rsidRPr="00E3703E">
        <w:rPr>
          <w:rFonts w:ascii="Times New Roman" w:hAnsi="Times New Roman" w:cs="Times New Roman"/>
          <w:sz w:val="18"/>
          <w:szCs w:val="18"/>
        </w:rPr>
        <w:t>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DE7788" w:rsidRPr="00E3703E" w:rsidRDefault="000352CE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Organized presentation logically</w:t>
      </w:r>
      <w:r w:rsidR="007E1459">
        <w:rPr>
          <w:rFonts w:ascii="Times New Roman" w:hAnsi="Times New Roman" w:cs="Times New Roman"/>
          <w:sz w:val="18"/>
          <w:szCs w:val="18"/>
        </w:rPr>
        <w:t xml:space="preserve"> (10pts)</w:t>
      </w:r>
      <w:r w:rsidR="00DE7788" w:rsidRPr="00E3703E">
        <w:rPr>
          <w:rFonts w:ascii="Times New Roman" w:hAnsi="Times New Roman" w:cs="Times New Roman"/>
          <w:sz w:val="18"/>
          <w:szCs w:val="18"/>
        </w:rPr>
        <w:t>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0352CE" w:rsidRDefault="000352CE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Spoke loudly enough</w:t>
      </w:r>
      <w:r w:rsidR="007E1459">
        <w:rPr>
          <w:rFonts w:ascii="Times New Roman" w:hAnsi="Times New Roman" w:cs="Times New Roman"/>
          <w:sz w:val="18"/>
          <w:szCs w:val="18"/>
        </w:rPr>
        <w:t xml:space="preserve"> (10pts)</w:t>
      </w:r>
      <w:r>
        <w:rPr>
          <w:rFonts w:ascii="Times New Roman" w:hAnsi="Times New Roman" w:cs="Times New Roman"/>
          <w:sz w:val="18"/>
          <w:szCs w:val="18"/>
        </w:rPr>
        <w:t>:</w:t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DE7788" w:rsidRPr="00E3703E" w:rsidRDefault="000352CE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Spoke slowly and clearly</w:t>
      </w:r>
      <w:r w:rsidR="007E1459">
        <w:rPr>
          <w:rFonts w:ascii="Times New Roman" w:hAnsi="Times New Roman" w:cs="Times New Roman"/>
          <w:sz w:val="18"/>
          <w:szCs w:val="18"/>
        </w:rPr>
        <w:t xml:space="preserve"> (10pts)</w:t>
      </w:r>
      <w:r>
        <w:rPr>
          <w:rFonts w:ascii="Times New Roman" w:hAnsi="Times New Roman" w:cs="Times New Roman"/>
          <w:sz w:val="18"/>
          <w:szCs w:val="18"/>
        </w:rPr>
        <w:t>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7E1459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Default="00DE7788" w:rsidP="00DE778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softHyphen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>Total</w:t>
      </w:r>
      <w:r w:rsidR="007E145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00041">
        <w:rPr>
          <w:rFonts w:ascii="Times New Roman" w:hAnsi="Times New Roman" w:cs="Times New Roman"/>
          <w:b/>
          <w:sz w:val="18"/>
          <w:szCs w:val="18"/>
        </w:rPr>
        <w:t>5</w:t>
      </w:r>
      <w:r w:rsidR="007E1459">
        <w:rPr>
          <w:rFonts w:ascii="Times New Roman" w:hAnsi="Times New Roman" w:cs="Times New Roman"/>
          <w:b/>
          <w:sz w:val="18"/>
          <w:szCs w:val="18"/>
        </w:rPr>
        <w:t>0</w:t>
      </w:r>
      <w:r w:rsidR="00400041">
        <w:rPr>
          <w:rFonts w:ascii="Times New Roman" w:hAnsi="Times New Roman" w:cs="Times New Roman"/>
          <w:b/>
          <w:sz w:val="18"/>
          <w:szCs w:val="18"/>
        </w:rPr>
        <w:t>pts)</w:t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  <w:t>______</w:t>
      </w:r>
    </w:p>
    <w:p w:rsidR="00DE7788" w:rsidRPr="00E3703E" w:rsidRDefault="00CC204B" w:rsidP="00DE778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</w:p>
    <w:p w:rsidR="00DE7788" w:rsidRPr="00E3703E" w:rsidRDefault="007E1459" w:rsidP="00DE778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Notes:</w:t>
      </w:r>
    </w:p>
    <w:p w:rsidR="00DE7788" w:rsidRPr="00E3703E" w:rsidRDefault="00CC204B" w:rsidP="00DE778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</w:p>
    <w:p w:rsidR="00DE7788" w:rsidRPr="00E3703E" w:rsidRDefault="00DE7788" w:rsidP="00DE778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E7788" w:rsidRPr="00E3703E" w:rsidSect="00EA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8"/>
    <w:rsid w:val="000352CE"/>
    <w:rsid w:val="00045412"/>
    <w:rsid w:val="000E35DD"/>
    <w:rsid w:val="001C754B"/>
    <w:rsid w:val="00400041"/>
    <w:rsid w:val="004D56C0"/>
    <w:rsid w:val="00626694"/>
    <w:rsid w:val="007E1459"/>
    <w:rsid w:val="009C3353"/>
    <w:rsid w:val="00C84AF8"/>
    <w:rsid w:val="00CC204B"/>
    <w:rsid w:val="00CE7B7B"/>
    <w:rsid w:val="00D9027F"/>
    <w:rsid w:val="00DE7788"/>
    <w:rsid w:val="00E3703E"/>
    <w:rsid w:val="00EA6BBD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E870-35FA-470F-B5D0-51A8F61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B8A4ECF1</Template>
  <TotalTime>117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stdkrh32</dc:creator>
  <cp:lastModifiedBy>Hawley, Jessica</cp:lastModifiedBy>
  <cp:revision>3</cp:revision>
  <cp:lastPrinted>2010-03-22T14:43:00Z</cp:lastPrinted>
  <dcterms:created xsi:type="dcterms:W3CDTF">2013-01-31T15:18:00Z</dcterms:created>
  <dcterms:modified xsi:type="dcterms:W3CDTF">2013-01-31T18:10:00Z</dcterms:modified>
</cp:coreProperties>
</file>