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8" w:rsidRPr="0009013D" w:rsidRDefault="00E13B38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Inheritance</w:t>
      </w:r>
    </w:p>
    <w:p w:rsidR="00E13B38" w:rsidRPr="0009013D" w:rsidRDefault="00E13B38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E13B38" w:rsidRPr="001721F4" w:rsidRDefault="00E13B38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38" w:rsidRPr="001721F4" w:rsidRDefault="00E13B38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(7)(b)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E13B38" w:rsidRPr="00FC7E8A" w:rsidRDefault="00E13B38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E13B38" w:rsidRPr="001721F4" w:rsidRDefault="00E13B38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E13B38" w:rsidRDefault="00E13B38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B1CF4">
        <w:rPr>
          <w:rFonts w:ascii="Times New Roman" w:hAnsi="Times New Roman"/>
          <w:sz w:val="24"/>
          <w:szCs w:val="24"/>
        </w:rPr>
        <w:t>Compare the difference between simply-inherited and polygenic traits</w:t>
      </w:r>
    </w:p>
    <w:p w:rsidR="00E13B38" w:rsidRDefault="00E13B38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genotypic and phenotypic characteristics.</w:t>
      </w:r>
    </w:p>
    <w:p w:rsidR="00E13B38" w:rsidRPr="003B1CF4" w:rsidRDefault="00E13B38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conclusions from selective trait characteristics.</w:t>
      </w:r>
    </w:p>
    <w:p w:rsidR="00E13B38" w:rsidRPr="001721F4" w:rsidRDefault="00E13B38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38" w:rsidRPr="00FC7E8A" w:rsidRDefault="00E13B38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E13B38" w:rsidRDefault="00E13B38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Inheritance</w:t>
      </w:r>
    </w:p>
    <w:p w:rsidR="00E13B38" w:rsidRDefault="00E13B38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Longhorn Genetics</w:t>
      </w:r>
    </w:p>
    <w:p w:rsidR="00E13B38" w:rsidRPr="00D55106" w:rsidRDefault="00E13B38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38" w:rsidRPr="00B602FA" w:rsidRDefault="00E13B38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625"/>
        <w:gridCol w:w="2574"/>
      </w:tblGrid>
      <w:tr w:rsidR="00E13B38" w:rsidRPr="006C28A8" w:rsidTr="00A73AF0">
        <w:trPr>
          <w:trHeight w:val="42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E13B38" w:rsidRPr="006C28A8" w:rsidRDefault="00E13B38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3B38" w:rsidRPr="006C28A8" w:rsidRDefault="00E13B38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13B38" w:rsidRPr="006C28A8" w:rsidTr="00A73AF0">
        <w:trPr>
          <w:trHeight w:val="4768"/>
        </w:trPr>
        <w:tc>
          <w:tcPr>
            <w:tcW w:w="6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3B38" w:rsidRDefault="00E13B38" w:rsidP="00A73AF0">
            <w:pPr>
              <w:pStyle w:val="NormalWeb"/>
            </w:pPr>
            <w:r>
              <w:t>1. Link – Discuss previous lessons over unit 7, review Day 8 material over inheritance</w:t>
            </w:r>
          </w:p>
          <w:p w:rsidR="00E13B38" w:rsidRDefault="00E13B38" w:rsidP="00B602FA">
            <w:pPr>
              <w:rPr>
                <w:rFonts w:ascii="Times New Roman" w:hAnsi="Times New Roman"/>
                <w:sz w:val="24"/>
                <w:szCs w:val="24"/>
              </w:rPr>
            </w:pPr>
            <w:r w:rsidRPr="00A73AF0">
              <w:rPr>
                <w:rFonts w:ascii="Times New Roman" w:hAnsi="Times New Roman"/>
                <w:sz w:val="24"/>
                <w:szCs w:val="24"/>
              </w:rPr>
              <w:t>2. Motivation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Relate gene transfer process from the students parents into the traits they inherited. </w:t>
            </w:r>
          </w:p>
          <w:p w:rsidR="00E13B38" w:rsidRDefault="00E13B38" w:rsidP="00B602F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View Inheritance PPT slides 21-25</w:t>
            </w:r>
          </w:p>
          <w:p w:rsidR="00E13B38" w:rsidRDefault="00E13B38" w:rsidP="00A73AF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Perform Longhorn Genetics Activity</w:t>
            </w:r>
          </w:p>
          <w:p w:rsidR="00E13B38" w:rsidRPr="00A73AF0" w:rsidRDefault="00E13B38" w:rsidP="00A7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3B38" w:rsidRPr="006C28A8" w:rsidRDefault="00E13B38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13B38" w:rsidRPr="006C28A8" w:rsidRDefault="00E13B38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13B38" w:rsidRPr="00220F34" w:rsidRDefault="00E13B38" w:rsidP="00B602F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Longhorn Genetics Activity</w:t>
            </w:r>
          </w:p>
          <w:p w:rsidR="00E13B38" w:rsidRPr="006C28A8" w:rsidRDefault="00E13B38" w:rsidP="00B602FA">
            <w:pPr>
              <w:rPr>
                <w:rFonts w:ascii="Times New Roman" w:hAnsi="Times New Roman"/>
                <w:sz w:val="24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http://www.shsu.edu/~agr_www/Centennial%20Celebration/documents/Genetics_longhorn_Worksheet.pdf</w:t>
              </w:r>
            </w:hyperlink>
          </w:p>
        </w:tc>
      </w:tr>
    </w:tbl>
    <w:p w:rsidR="00E13B38" w:rsidRDefault="00E13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E13B38" w:rsidRDefault="00E13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involved in discussion during PPT and perform Longhorn Genetics Activity</w:t>
      </w:r>
    </w:p>
    <w:p w:rsidR="00E13B38" w:rsidRDefault="00E13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E13B38" w:rsidRDefault="00E13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Test at end of Unit.</w:t>
      </w:r>
    </w:p>
    <w:p w:rsidR="00E13B38" w:rsidRDefault="00E13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E13B38" w:rsidRPr="00C4532C" w:rsidRDefault="00E13B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N/A</w:t>
      </w:r>
    </w:p>
    <w:p w:rsidR="00E13B38" w:rsidRPr="00C4532C" w:rsidRDefault="00E13B38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E13B38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38" w:rsidRDefault="00E13B38" w:rsidP="00F1520E">
      <w:pPr>
        <w:spacing w:after="0" w:line="240" w:lineRule="auto"/>
      </w:pPr>
      <w:r>
        <w:separator/>
      </w:r>
    </w:p>
  </w:endnote>
  <w:endnote w:type="continuationSeparator" w:id="0">
    <w:p w:rsidR="00E13B38" w:rsidRDefault="00E13B38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38" w:rsidRDefault="00E13B38" w:rsidP="00F1520E">
      <w:pPr>
        <w:spacing w:after="0" w:line="240" w:lineRule="auto"/>
      </w:pPr>
      <w:r>
        <w:separator/>
      </w:r>
    </w:p>
  </w:footnote>
  <w:footnote w:type="continuationSeparator" w:id="0">
    <w:p w:rsidR="00E13B38" w:rsidRDefault="00E13B38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8" w:rsidRPr="00C4532C" w:rsidRDefault="00E13B38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E13B38" w:rsidRDefault="00E13B38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1721F4"/>
    <w:rsid w:val="001E0861"/>
    <w:rsid w:val="00215DF7"/>
    <w:rsid w:val="00220F34"/>
    <w:rsid w:val="0029129D"/>
    <w:rsid w:val="002B5B0A"/>
    <w:rsid w:val="002B6DA4"/>
    <w:rsid w:val="003B1CF4"/>
    <w:rsid w:val="003D3C99"/>
    <w:rsid w:val="003F0BAC"/>
    <w:rsid w:val="0044489F"/>
    <w:rsid w:val="004E6E94"/>
    <w:rsid w:val="005364D2"/>
    <w:rsid w:val="00591B63"/>
    <w:rsid w:val="00692D7D"/>
    <w:rsid w:val="006C28A8"/>
    <w:rsid w:val="00713EB9"/>
    <w:rsid w:val="00830BC4"/>
    <w:rsid w:val="008A78A1"/>
    <w:rsid w:val="008E604A"/>
    <w:rsid w:val="009348AB"/>
    <w:rsid w:val="009C4EDC"/>
    <w:rsid w:val="00A04452"/>
    <w:rsid w:val="00A10C81"/>
    <w:rsid w:val="00A246C2"/>
    <w:rsid w:val="00A73AF0"/>
    <w:rsid w:val="00AB329D"/>
    <w:rsid w:val="00AD5957"/>
    <w:rsid w:val="00B602FA"/>
    <w:rsid w:val="00B606F4"/>
    <w:rsid w:val="00B65798"/>
    <w:rsid w:val="00B84C4A"/>
    <w:rsid w:val="00BB5138"/>
    <w:rsid w:val="00C4532C"/>
    <w:rsid w:val="00C847EF"/>
    <w:rsid w:val="00D55106"/>
    <w:rsid w:val="00DA6E8A"/>
    <w:rsid w:val="00DE30B4"/>
    <w:rsid w:val="00E13B38"/>
    <w:rsid w:val="00E40782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su.edu/~agr_www/Centennial%20Celebration/documents/Genetics_longhorn_Work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2</cp:revision>
  <dcterms:created xsi:type="dcterms:W3CDTF">2012-01-31T17:15:00Z</dcterms:created>
  <dcterms:modified xsi:type="dcterms:W3CDTF">2012-01-31T17:15:00Z</dcterms:modified>
</cp:coreProperties>
</file>