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31" w:rsidRDefault="00150931">
      <w:pPr>
        <w:spacing w:line="243" w:lineRule="auto"/>
        <w:ind w:left="1103" w:right="1003"/>
        <w:jc w:val="center"/>
        <w:rPr>
          <w:rFonts w:ascii="Times New Roman"/>
          <w:b/>
          <w:sz w:val="28"/>
        </w:rPr>
      </w:pPr>
      <w:r>
        <w:rPr>
          <w:noProof/>
        </w:rPr>
        <w:drawing>
          <wp:inline distT="0" distB="0" distL="0" distR="0" wp14:anchorId="5222CB40" wp14:editId="7BEA1F7F">
            <wp:extent cx="2338070" cy="474345"/>
            <wp:effectExtent l="0" t="0" r="5080" b="1905"/>
            <wp:docPr id="3" name="Picture 3" descr="http://www.shsu.edu/dotAsset/c25c4942-71f9-4aa4-a069-1e4fd88a8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hsu.edu/dotAsset/c25c4942-71f9-4aa4-a069-1e4fd88a815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31" w:rsidRDefault="00150931">
      <w:pPr>
        <w:spacing w:line="243" w:lineRule="auto"/>
        <w:ind w:left="1103" w:right="1003"/>
        <w:jc w:val="center"/>
        <w:rPr>
          <w:rFonts w:ascii="Times New Roman"/>
          <w:b/>
          <w:sz w:val="28"/>
        </w:rPr>
      </w:pPr>
    </w:p>
    <w:p w:rsidR="00DF6AB1" w:rsidRDefault="006A3003">
      <w:pPr>
        <w:spacing w:line="243" w:lineRule="auto"/>
        <w:ind w:left="1103" w:right="10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Course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Number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Course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Title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(as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it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is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listed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catalog)</w:t>
      </w:r>
      <w:r>
        <w:rPr>
          <w:rFonts w:ascii="Times New Roman"/>
          <w:b/>
          <w:spacing w:val="24"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Semester,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Year</w:t>
      </w:r>
    </w:p>
    <w:p w:rsidR="00DF6AB1" w:rsidRDefault="006A3003">
      <w:pPr>
        <w:tabs>
          <w:tab w:val="left" w:pos="5453"/>
          <w:tab w:val="left" w:pos="7253"/>
        </w:tabs>
        <w:spacing w:line="269" w:lineRule="exact"/>
        <w:ind w:lef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Course</w:t>
      </w:r>
      <w:r>
        <w:rPr>
          <w:rFonts w:ascii="Times New Roman"/>
          <w:i/>
          <w:spacing w:val="-33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32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2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2"/>
          <w:sz w:val="24"/>
        </w:rPr>
        <w:t xml:space="preserve"> </w:t>
      </w:r>
      <w:r>
        <w:rPr>
          <w:rFonts w:ascii="Times New Roman"/>
          <w:i/>
          <w:sz w:val="24"/>
        </w:rPr>
        <w:t>required</w:t>
      </w:r>
      <w:r>
        <w:rPr>
          <w:rFonts w:ascii="Times New Roman"/>
          <w:i/>
          <w:spacing w:val="-33"/>
          <w:sz w:val="24"/>
        </w:rPr>
        <w:t xml:space="preserve"> </w:t>
      </w:r>
      <w:r>
        <w:rPr>
          <w:rFonts w:ascii="Times New Roman"/>
          <w:i/>
          <w:sz w:val="24"/>
        </w:rPr>
        <w:t>course</w:t>
      </w:r>
      <w:r>
        <w:rPr>
          <w:rFonts w:ascii="Times New Roman"/>
          <w:i/>
          <w:spacing w:val="-32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z w:val="24"/>
          <w:u w:val="single" w:color="000000"/>
        </w:rPr>
        <w:tab/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z w:val="24"/>
          <w:u w:val="single" w:color="000000"/>
        </w:rPr>
        <w:tab/>
      </w:r>
      <w:r>
        <w:rPr>
          <w:rFonts w:ascii="Times New Roman"/>
          <w:i/>
          <w:sz w:val="24"/>
        </w:rPr>
        <w:t>Certification.</w:t>
      </w:r>
    </w:p>
    <w:p w:rsidR="006A3003" w:rsidRDefault="006A3003">
      <w:pPr>
        <w:pStyle w:val="Heading1"/>
        <w:spacing w:line="275" w:lineRule="exact"/>
        <w:ind w:left="1103" w:right="1003"/>
        <w:jc w:val="center"/>
      </w:pPr>
    </w:p>
    <w:p w:rsidR="00DF6AB1" w:rsidRDefault="006A3003" w:rsidP="006A3003">
      <w:pPr>
        <w:pStyle w:val="Heading1"/>
        <w:spacing w:line="275" w:lineRule="exact"/>
        <w:ind w:left="1103" w:right="1003"/>
        <w:rPr>
          <w:rFonts w:cs="Times New Roman"/>
        </w:rPr>
      </w:pP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Education, Department</w:t>
      </w:r>
      <w:r>
        <w:rPr>
          <w:spacing w:val="-8"/>
        </w:rPr>
        <w:t xml:space="preserve"> </w:t>
      </w:r>
      <w:r>
        <w:t>of ___________________________</w:t>
      </w:r>
    </w:p>
    <w:p w:rsidR="00DF6AB1" w:rsidRDefault="00DF6AB1">
      <w:pPr>
        <w:spacing w:line="200" w:lineRule="exact"/>
        <w:rPr>
          <w:sz w:val="20"/>
          <w:szCs w:val="20"/>
        </w:rPr>
      </w:pPr>
    </w:p>
    <w:p w:rsidR="00DF6AB1" w:rsidRDefault="006A3003">
      <w:pPr>
        <w:tabs>
          <w:tab w:val="left" w:pos="225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Instructor: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Name</w:t>
      </w:r>
    </w:p>
    <w:p w:rsidR="00DF6AB1" w:rsidRDefault="006A3003">
      <w:pPr>
        <w:pStyle w:val="BodyText"/>
        <w:spacing w:before="117"/>
        <w:ind w:left="2260"/>
        <w:jc w:val="both"/>
      </w:pPr>
      <w:r>
        <w:t>Office</w:t>
      </w:r>
      <w:r>
        <w:rPr>
          <w:spacing w:val="-9"/>
        </w:rPr>
        <w:t xml:space="preserve"> </w:t>
      </w:r>
      <w:r>
        <w:t>location</w:t>
      </w:r>
    </w:p>
    <w:p w:rsidR="00DF6AB1" w:rsidRDefault="006A3003">
      <w:pPr>
        <w:pStyle w:val="BodyText"/>
        <w:tabs>
          <w:tab w:val="left" w:pos="3926"/>
        </w:tabs>
        <w:spacing w:before="122" w:line="344" w:lineRule="auto"/>
        <w:ind w:left="2260" w:right="4847"/>
        <w:jc w:val="both"/>
      </w:pPr>
      <w:r>
        <w:t>P.O.</w:t>
      </w:r>
      <w:r>
        <w:rPr>
          <w:spacing w:val="-1"/>
        </w:rPr>
        <w:t xml:space="preserve"> </w:t>
      </w:r>
      <w:r>
        <w:t>Box</w:t>
      </w:r>
      <w:r>
        <w:rPr>
          <w:u w:val="single" w:color="000000"/>
        </w:rPr>
        <w:tab/>
      </w:r>
      <w:r>
        <w:t>/SHSU Huntsville,</w:t>
      </w:r>
      <w:r>
        <w:rPr>
          <w:spacing w:val="-6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77341 Phone/Fax</w:t>
      </w:r>
    </w:p>
    <w:p w:rsidR="00DF6AB1" w:rsidRDefault="006A3003">
      <w:pPr>
        <w:pStyle w:val="BodyText"/>
        <w:spacing w:before="2"/>
        <w:ind w:left="2260"/>
        <w:jc w:val="both"/>
      </w:pPr>
      <w:r>
        <w:t>E-mail</w:t>
      </w:r>
      <w:r>
        <w:rPr>
          <w:spacing w:val="-12"/>
        </w:rPr>
        <w:t xml:space="preserve"> </w:t>
      </w:r>
      <w:r>
        <w:t>address</w:t>
      </w:r>
    </w:p>
    <w:p w:rsidR="00DF6AB1" w:rsidRDefault="006A3003">
      <w:pPr>
        <w:pStyle w:val="Heading1"/>
        <w:spacing w:before="122"/>
        <w:rPr>
          <w:b w:val="0"/>
          <w:bCs w:val="0"/>
        </w:rPr>
      </w:pPr>
      <w:r>
        <w:t>Office</w:t>
      </w:r>
      <w:r>
        <w:rPr>
          <w:spacing w:val="-8"/>
        </w:rPr>
        <w:t xml:space="preserve"> </w:t>
      </w:r>
      <w:r>
        <w:t>hours:</w:t>
      </w:r>
    </w:p>
    <w:p w:rsidR="00C45ED1" w:rsidRDefault="006A3003" w:rsidP="0049253C">
      <w:pPr>
        <w:spacing w:before="100" w:beforeAutospacing="1" w:after="100" w:afterAutospacing="1"/>
        <w:ind w:left="101" w:right="547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time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class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meets: </w:t>
      </w:r>
    </w:p>
    <w:p w:rsidR="00DF6AB1" w:rsidRDefault="006A3003" w:rsidP="0049253C">
      <w:pPr>
        <w:spacing w:before="100" w:beforeAutospacing="1" w:after="100" w:afterAutospacing="1"/>
        <w:ind w:left="101" w:right="5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Location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 w:rsidR="00C45ED1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class:</w:t>
      </w:r>
    </w:p>
    <w:p w:rsidR="00DF6AB1" w:rsidRDefault="006A3003" w:rsidP="0049253C">
      <w:pPr>
        <w:spacing w:before="100" w:beforeAutospacing="1" w:after="100" w:afterAutospacing="1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Description:</w:t>
      </w:r>
    </w:p>
    <w:p w:rsidR="00DF6AB1" w:rsidRDefault="006A3003">
      <w:pPr>
        <w:pStyle w:val="BodyText"/>
        <w:tabs>
          <w:tab w:val="left" w:pos="2259"/>
        </w:tabs>
        <w:spacing w:line="274" w:lineRule="exact"/>
        <w:ind w:right="148"/>
      </w:pPr>
      <w:r>
        <w:rPr>
          <w:b/>
        </w:rPr>
        <w:t>IDEA</w:t>
      </w:r>
      <w:r>
        <w:rPr>
          <w:b/>
          <w:spacing w:val="-2"/>
        </w:rPr>
        <w:t xml:space="preserve"> </w:t>
      </w:r>
      <w:r>
        <w:rPr>
          <w:b/>
        </w:rPr>
        <w:t>Objectives:</w:t>
      </w:r>
      <w:r>
        <w:rPr>
          <w:b/>
        </w:rPr>
        <w:tab/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by the</w:t>
      </w:r>
      <w:r>
        <w:rPr>
          <w:spacing w:val="-5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system):</w:t>
      </w:r>
    </w:p>
    <w:p w:rsidR="00C45ED1" w:rsidRDefault="006A3003">
      <w:pPr>
        <w:pStyle w:val="BodyText"/>
        <w:spacing w:before="119" w:line="342" w:lineRule="auto"/>
        <w:ind w:left="820" w:right="6764"/>
        <w:rPr>
          <w:w w:val="99"/>
        </w:rPr>
      </w:pPr>
      <w:r>
        <w:t>Essential:</w:t>
      </w:r>
      <w:r>
        <w:rPr>
          <w:w w:val="99"/>
        </w:rPr>
        <w:t xml:space="preserve"> </w:t>
      </w:r>
    </w:p>
    <w:p w:rsidR="00DF6AB1" w:rsidRDefault="006A3003" w:rsidP="0049253C">
      <w:pPr>
        <w:pStyle w:val="BodyText"/>
        <w:spacing w:before="100" w:beforeAutospacing="1" w:after="100" w:afterAutospacing="1"/>
        <w:ind w:left="821" w:right="6768"/>
      </w:pPr>
      <w:r>
        <w:rPr>
          <w:w w:val="95"/>
        </w:rPr>
        <w:t>Important:</w:t>
      </w:r>
    </w:p>
    <w:p w:rsidR="00DF6AB1" w:rsidRDefault="006A3003" w:rsidP="0049253C">
      <w:pPr>
        <w:pStyle w:val="BodyText"/>
        <w:tabs>
          <w:tab w:val="left" w:pos="1539"/>
        </w:tabs>
        <w:spacing w:before="100" w:beforeAutospacing="1" w:after="100" w:afterAutospacing="1"/>
        <w:ind w:left="101"/>
      </w:pPr>
      <w:r>
        <w:rPr>
          <w:b/>
          <w:spacing w:val="-1"/>
        </w:rPr>
        <w:t>Textbooks:</w:t>
      </w:r>
      <w:r>
        <w:rPr>
          <w:b/>
          <w:spacing w:val="-1"/>
        </w:rPr>
        <w:tab/>
      </w:r>
      <w:r>
        <w:t>Required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texts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APA</w:t>
      </w:r>
      <w:r>
        <w:rPr>
          <w:spacing w:val="-5"/>
        </w:rPr>
        <w:t xml:space="preserve"> </w:t>
      </w:r>
      <w:r>
        <w:t>format)</w:t>
      </w:r>
    </w:p>
    <w:p w:rsidR="00DF6AB1" w:rsidRDefault="006A3003">
      <w:pPr>
        <w:pStyle w:val="BodyText"/>
      </w:pPr>
      <w:r>
        <w:t>Tk20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class)</w:t>
      </w:r>
    </w:p>
    <w:p w:rsidR="00DF6AB1" w:rsidRDefault="006A3003">
      <w:pPr>
        <w:pStyle w:val="BodyText"/>
        <w:spacing w:before="117"/>
        <w:ind w:left="460" w:right="102"/>
        <w:jc w:val="both"/>
        <w:rPr>
          <w:rFonts w:cs="Times New Roman"/>
        </w:rPr>
      </w:pPr>
      <w:r>
        <w:rPr>
          <w:i/>
        </w:rPr>
        <w:t>Tk20</w:t>
      </w:r>
      <w:r>
        <w:rPr>
          <w:i/>
          <w:spacing w:val="-3"/>
        </w:rPr>
        <w:t xml:space="preserve"> </w:t>
      </w:r>
      <w:r>
        <w:rPr>
          <w:i/>
        </w:rPr>
        <w:t>Account</w:t>
      </w:r>
      <w:r>
        <w:rPr>
          <w:i/>
          <w:spacing w:val="-3"/>
        </w:rPr>
        <w:t xml:space="preserve"> </w:t>
      </w:r>
      <w:r>
        <w:rPr>
          <w:b/>
          <w:u w:val="single" w:color="000000"/>
        </w:rPr>
        <w:t>is</w:t>
      </w:r>
      <w:r w:rsidRPr="009A52E3">
        <w:rPr>
          <w:b/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course.</w:t>
      </w:r>
      <w:r>
        <w:rPr>
          <w:spacing w:val="54"/>
        </w:rPr>
        <w:t xml:space="preserve"> </w:t>
      </w:r>
      <w:r>
        <w:t>Tk20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toolkit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to provide</w:t>
      </w:r>
      <w:r>
        <w:rPr>
          <w:spacing w:val="-5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mastered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profession. Additional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Tk20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at:</w:t>
      </w:r>
      <w:r>
        <w:rPr>
          <w:spacing w:val="-7"/>
        </w:rPr>
        <w:t xml:space="preserve"> </w:t>
      </w:r>
      <w:r>
        <w:rPr>
          <w:color w:val="0000FF"/>
          <w:spacing w:val="-1"/>
          <w:u w:val="single" w:color="0000FF"/>
        </w:rPr>
        <w:t>https://tk20.shsu.edu/</w:t>
      </w:r>
    </w:p>
    <w:p w:rsidR="00DF6AB1" w:rsidRDefault="00DF6AB1">
      <w:pPr>
        <w:spacing w:line="260" w:lineRule="exact"/>
        <w:rPr>
          <w:sz w:val="26"/>
          <w:szCs w:val="26"/>
        </w:rPr>
      </w:pPr>
    </w:p>
    <w:p w:rsidR="00DF6AB1" w:rsidRDefault="006A3003">
      <w:pPr>
        <w:pStyle w:val="Heading1"/>
        <w:spacing w:before="56"/>
        <w:rPr>
          <w:rFonts w:cs="Times New Roman"/>
          <w:b w:val="0"/>
          <w:bCs w:val="0"/>
        </w:rPr>
      </w:pPr>
      <w:r>
        <w:t>Course</w:t>
      </w:r>
      <w:r>
        <w:rPr>
          <w:spacing w:val="-6"/>
        </w:rPr>
        <w:t xml:space="preserve"> </w:t>
      </w:r>
      <w:r>
        <w:t>Format:</w:t>
      </w:r>
    </w:p>
    <w:p w:rsidR="00DF6AB1" w:rsidRDefault="00DF6AB1">
      <w:pPr>
        <w:spacing w:before="6" w:line="280" w:lineRule="exact"/>
        <w:rPr>
          <w:sz w:val="28"/>
          <w:szCs w:val="28"/>
        </w:rPr>
      </w:pPr>
    </w:p>
    <w:p w:rsidR="00DF6AB1" w:rsidRDefault="006A300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Content</w:t>
      </w:r>
    </w:p>
    <w:p w:rsidR="00C45ED1" w:rsidRDefault="00C45ED1" w:rsidP="00C111FE">
      <w:pPr>
        <w:spacing w:before="44"/>
        <w:ind w:left="100"/>
        <w:rPr>
          <w:rFonts w:ascii="Times New Roman"/>
          <w:b/>
          <w:sz w:val="24"/>
        </w:rPr>
      </w:pPr>
    </w:p>
    <w:p w:rsidR="00C45ED1" w:rsidRDefault="006A3003" w:rsidP="0049253C">
      <w:pPr>
        <w:spacing w:before="44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Requirements:</w:t>
      </w:r>
      <w:r w:rsidR="00C45ED1">
        <w:rPr>
          <w:rFonts w:ascii="Times New Roman"/>
          <w:b/>
          <w:sz w:val="24"/>
        </w:rPr>
        <w:br w:type="page"/>
      </w:r>
    </w:p>
    <w:p w:rsidR="005C198C" w:rsidRPr="0049253C" w:rsidRDefault="00C45ED1" w:rsidP="004925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5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Student Syllabus Guidelines</w:t>
      </w:r>
    </w:p>
    <w:p w:rsidR="00C111FE" w:rsidRPr="005C198C" w:rsidRDefault="005E4D87" w:rsidP="00604E87">
      <w:pPr>
        <w:pStyle w:val="BodyText"/>
        <w:numPr>
          <w:ilvl w:val="0"/>
          <w:numId w:val="3"/>
        </w:numPr>
        <w:tabs>
          <w:tab w:val="left" w:pos="1539"/>
        </w:tabs>
        <w:spacing w:before="60" w:after="60"/>
        <w:ind w:left="360"/>
        <w:rPr>
          <w:rStyle w:val="Hyperlink"/>
          <w:rFonts w:cs="Times New Roman"/>
          <w:color w:val="auto"/>
          <w:u w:val="none"/>
        </w:rPr>
      </w:pPr>
      <w:r>
        <w:rPr>
          <w:rFonts w:cs="Times New Roman"/>
          <w:w w:val="90"/>
        </w:rPr>
        <w:t xml:space="preserve">SHSU Academic Policy Manual -- </w:t>
      </w:r>
      <w:r w:rsidR="006A3003">
        <w:rPr>
          <w:rFonts w:cs="Times New Roman"/>
          <w:w w:val="90"/>
        </w:rPr>
        <w:t xml:space="preserve">Students </w:t>
      </w:r>
    </w:p>
    <w:p w:rsidR="008D7A7D" w:rsidRDefault="004B3A83" w:rsidP="008D7A7D">
      <w:pPr>
        <w:pStyle w:val="BodyText"/>
        <w:numPr>
          <w:ilvl w:val="1"/>
          <w:numId w:val="3"/>
        </w:numPr>
        <w:tabs>
          <w:tab w:val="left" w:pos="1539"/>
        </w:tabs>
        <w:spacing w:before="60" w:after="60"/>
        <w:ind w:left="990" w:right="880"/>
        <w:rPr>
          <w:rFonts w:eastAsia="Arial" w:cs="Times New Roman"/>
        </w:rPr>
      </w:pPr>
      <w:hyperlink r:id="rId9" w:history="1">
        <w:r w:rsidR="008D7A7D" w:rsidRPr="008D7A7D">
          <w:rPr>
            <w:rStyle w:val="Hyperlink"/>
            <w:rFonts w:eastAsia="Arial" w:cs="Times New Roman"/>
          </w:rPr>
          <w:t>Procedures in Cases of Academic Dishonesty #810213</w:t>
        </w:r>
      </w:hyperlink>
    </w:p>
    <w:p w:rsidR="008D7A7D" w:rsidRDefault="004B3A83" w:rsidP="008D7A7D">
      <w:pPr>
        <w:pStyle w:val="BodyText"/>
        <w:numPr>
          <w:ilvl w:val="1"/>
          <w:numId w:val="3"/>
        </w:numPr>
        <w:tabs>
          <w:tab w:val="left" w:pos="1539"/>
        </w:tabs>
        <w:spacing w:before="60" w:after="60"/>
        <w:ind w:left="990" w:right="880"/>
        <w:rPr>
          <w:rFonts w:eastAsia="Arial" w:cs="Times New Roman"/>
        </w:rPr>
      </w:pPr>
      <w:hyperlink r:id="rId10" w:history="1">
        <w:r w:rsidR="008D7A7D" w:rsidRPr="008D7A7D">
          <w:rPr>
            <w:rStyle w:val="Hyperlink"/>
            <w:rFonts w:eastAsia="Arial" w:cs="Times New Roman"/>
          </w:rPr>
          <w:t>Disabled Student Policy #811006</w:t>
        </w:r>
      </w:hyperlink>
    </w:p>
    <w:p w:rsidR="008D7A7D" w:rsidRPr="005C198C" w:rsidRDefault="004B3A83" w:rsidP="008D7A7D">
      <w:pPr>
        <w:pStyle w:val="BodyText"/>
        <w:numPr>
          <w:ilvl w:val="1"/>
          <w:numId w:val="3"/>
        </w:numPr>
        <w:tabs>
          <w:tab w:val="left" w:pos="1539"/>
        </w:tabs>
        <w:spacing w:before="60" w:after="60"/>
        <w:ind w:left="994" w:right="878"/>
        <w:rPr>
          <w:rFonts w:eastAsia="Arial" w:cs="Times New Roman"/>
        </w:rPr>
      </w:pPr>
      <w:hyperlink r:id="rId11" w:history="1">
        <w:r w:rsidR="008D7A7D" w:rsidRPr="008D7A7D">
          <w:rPr>
            <w:rStyle w:val="Hyperlink"/>
            <w:rFonts w:eastAsia="Arial" w:cs="Times New Roman"/>
          </w:rPr>
          <w:t>Student Absences on Religious Holy Days #861001</w:t>
        </w:r>
      </w:hyperlink>
    </w:p>
    <w:p w:rsidR="005C198C" w:rsidRPr="005C198C" w:rsidRDefault="004B3A83" w:rsidP="00604E87">
      <w:pPr>
        <w:pStyle w:val="BodyText"/>
        <w:numPr>
          <w:ilvl w:val="1"/>
          <w:numId w:val="3"/>
        </w:numPr>
        <w:tabs>
          <w:tab w:val="left" w:pos="1539"/>
        </w:tabs>
        <w:spacing w:before="60" w:after="60"/>
        <w:ind w:left="990" w:right="880"/>
        <w:rPr>
          <w:rFonts w:eastAsia="Arial" w:cs="Times New Roman"/>
        </w:rPr>
      </w:pPr>
      <w:hyperlink r:id="rId12" w:history="1">
        <w:r w:rsidR="005C198C" w:rsidRPr="008D7A7D">
          <w:rPr>
            <w:rStyle w:val="Hyperlink"/>
            <w:rFonts w:cs="Times New Roman"/>
            <w:w w:val="90"/>
          </w:rPr>
          <w:t>Academic Grievance Procedures</w:t>
        </w:r>
        <w:r w:rsidR="00C45ED1" w:rsidRPr="008D7A7D">
          <w:rPr>
            <w:rStyle w:val="Hyperlink"/>
            <w:rFonts w:cs="Times New Roman"/>
            <w:w w:val="90"/>
          </w:rPr>
          <w:t xml:space="preserve"> for Students</w:t>
        </w:r>
        <w:r w:rsidR="005C198C" w:rsidRPr="008D7A7D">
          <w:rPr>
            <w:rStyle w:val="Hyperlink"/>
            <w:rFonts w:cs="Times New Roman"/>
            <w:w w:val="90"/>
          </w:rPr>
          <w:t xml:space="preserve"> # 900823</w:t>
        </w:r>
      </w:hyperlink>
    </w:p>
    <w:p w:rsidR="00A1791D" w:rsidRPr="005C198C" w:rsidRDefault="005E4D87" w:rsidP="00604E87">
      <w:pPr>
        <w:pStyle w:val="BodyText"/>
        <w:numPr>
          <w:ilvl w:val="0"/>
          <w:numId w:val="3"/>
        </w:numPr>
        <w:tabs>
          <w:tab w:val="left" w:pos="1539"/>
        </w:tabs>
        <w:spacing w:before="60" w:after="60"/>
        <w:ind w:left="360" w:right="880"/>
        <w:rPr>
          <w:rFonts w:eastAsia="Arial" w:cs="Times New Roman"/>
        </w:rPr>
      </w:pPr>
      <w:r w:rsidRPr="00A1791D">
        <w:rPr>
          <w:rFonts w:cs="Times New Roman"/>
          <w:color w:val="000000"/>
          <w:w w:val="95"/>
        </w:rPr>
        <w:t>SHSU Academic Policy Manual –</w:t>
      </w:r>
      <w:r w:rsidR="00CE6295">
        <w:rPr>
          <w:rFonts w:cs="Times New Roman"/>
          <w:color w:val="000000"/>
          <w:w w:val="95"/>
        </w:rPr>
        <w:t xml:space="preserve"> Curriculum and Instruction</w:t>
      </w:r>
    </w:p>
    <w:p w:rsidR="007D298D" w:rsidRDefault="004B3A83" w:rsidP="00604E87">
      <w:pPr>
        <w:pStyle w:val="BodyText"/>
        <w:numPr>
          <w:ilvl w:val="1"/>
          <w:numId w:val="3"/>
        </w:numPr>
        <w:tabs>
          <w:tab w:val="left" w:pos="1539"/>
        </w:tabs>
        <w:spacing w:before="60" w:after="60"/>
        <w:ind w:left="990" w:right="880"/>
        <w:rPr>
          <w:rFonts w:eastAsia="Arial" w:cs="Times New Roman"/>
        </w:rPr>
      </w:pPr>
      <w:hyperlink r:id="rId13" w:history="1">
        <w:r w:rsidR="005C198C" w:rsidRPr="00CE6295">
          <w:rPr>
            <w:rStyle w:val="Hyperlink"/>
            <w:rFonts w:cs="Times New Roman"/>
            <w:w w:val="95"/>
          </w:rPr>
          <w:t>Use of Telephones and Text Messagers in Academic Classrooms and Facilities #100728</w:t>
        </w:r>
      </w:hyperlink>
    </w:p>
    <w:p w:rsidR="00C45ED1" w:rsidRPr="003A3AA2" w:rsidRDefault="00C45ED1" w:rsidP="005B5E63">
      <w:pPr>
        <w:pStyle w:val="BodyText"/>
        <w:numPr>
          <w:ilvl w:val="0"/>
          <w:numId w:val="3"/>
        </w:numPr>
        <w:tabs>
          <w:tab w:val="left" w:pos="1539"/>
        </w:tabs>
        <w:spacing w:before="120" w:after="120"/>
        <w:ind w:left="360" w:right="878"/>
        <w:rPr>
          <w:rFonts w:eastAsia="Arial" w:cs="Times New Roman"/>
        </w:rPr>
      </w:pPr>
      <w:r w:rsidRPr="007D298D">
        <w:rPr>
          <w:rFonts w:cs="Times New Roman"/>
          <w:color w:val="000000"/>
          <w:w w:val="95"/>
        </w:rPr>
        <w:t xml:space="preserve">Visitors in the classroom - </w:t>
      </w:r>
      <w:r>
        <w:t xml:space="preserve">Only registered students may attend class. Exceptions can be made on a case-by-case basis by the professor. In all cases, visitors must not present a disruption to the class by their attendance. </w:t>
      </w:r>
    </w:p>
    <w:p w:rsidR="003A3AA2" w:rsidRPr="00604E87" w:rsidRDefault="003A3AA2" w:rsidP="003A3AA2">
      <w:pPr>
        <w:pStyle w:val="BodyText"/>
        <w:tabs>
          <w:tab w:val="left" w:pos="1539"/>
        </w:tabs>
        <w:spacing w:before="120" w:after="120"/>
        <w:ind w:left="360" w:right="878"/>
        <w:rPr>
          <w:rFonts w:eastAsia="Arial" w:cs="Times New Roman"/>
        </w:rPr>
      </w:pPr>
    </w:p>
    <w:p w:rsidR="00A1791D" w:rsidRDefault="00A1791D" w:rsidP="0049253C">
      <w:pPr>
        <w:pStyle w:val="Heading1"/>
        <w:spacing w:before="69"/>
        <w:ind w:left="86"/>
        <w:jc w:val="center"/>
      </w:pPr>
      <w:r w:rsidRPr="00A1791D">
        <w:t>NCATE Accreditation</w:t>
      </w:r>
    </w:p>
    <w:p w:rsidR="00E93F38" w:rsidRPr="00A1791D" w:rsidRDefault="00E93F38" w:rsidP="007D298D">
      <w:pPr>
        <w:pStyle w:val="Heading1"/>
        <w:spacing w:before="69"/>
        <w:ind w:left="0"/>
        <w:rPr>
          <w:b w:val="0"/>
        </w:rPr>
      </w:pPr>
      <w:r w:rsidRPr="00A1791D">
        <w:rPr>
          <w:rFonts w:cs="Times New Roman"/>
          <w:b w:val="0"/>
        </w:rPr>
        <w:t>The Sam Houston State University, College of Education has the distinction of NCATE accreditation since 1954. As an NCATE accredited program, the College of Education ensures that the best-prepared teachers will be in classrooms teaching the next generation of leaders how to solve problems, communicate effectively, and work collaboratively.</w:t>
      </w:r>
    </w:p>
    <w:p w:rsidR="00E93F38" w:rsidRPr="00E93F38" w:rsidRDefault="00E93F38" w:rsidP="00E93F3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NCATEtoCAEP"/>
      <w:bookmarkEnd w:id="0"/>
      <w:r w:rsidRPr="00E93F38">
        <w:rPr>
          <w:rFonts w:ascii="Times New Roman" w:eastAsia="Times New Roman" w:hAnsi="Times New Roman" w:cs="Times New Roman"/>
          <w:sz w:val="24"/>
          <w:szCs w:val="24"/>
        </w:rPr>
        <w:t>In November 2010, NCATE merged with the Teacher Education Accreditation Council (TEAC) to become the Council for the Accreditation of Educator Preparation (CAEP), combining the two premiere accrediting organizations as a single accrediting agency for reform, innovation, and research in educator preparation.</w:t>
      </w:r>
      <w:r w:rsidR="002244C9">
        <w:rPr>
          <w:rFonts w:ascii="Times New Roman" w:eastAsia="Times New Roman" w:hAnsi="Times New Roman" w:cs="Times New Roman"/>
          <w:sz w:val="24"/>
          <w:szCs w:val="24"/>
        </w:rPr>
        <w:t xml:space="preserve"> SHSU will continue to be NCATE accredited through its next review scheduled for November 2015.</w:t>
      </w:r>
    </w:p>
    <w:p w:rsidR="00150931" w:rsidRDefault="004B3A83" w:rsidP="00E93F38">
      <w:pPr>
        <w:pStyle w:val="BodyText"/>
        <w:spacing w:before="122" w:line="344" w:lineRule="auto"/>
        <w:ind w:left="0"/>
      </w:pPr>
      <w:hyperlink r:id="rId14" w:history="1">
        <w:r w:rsidR="00150931" w:rsidRPr="00150931">
          <w:rPr>
            <w:rStyle w:val="Hyperlink"/>
          </w:rPr>
          <w:t>NCATE Standards</w:t>
        </w:r>
      </w:hyperlink>
      <w:bookmarkStart w:id="1" w:name="_GoBack"/>
      <w:bookmarkEnd w:id="1"/>
    </w:p>
    <w:p w:rsidR="00E93F38" w:rsidRDefault="004B3A83" w:rsidP="00E93F38">
      <w:pPr>
        <w:pStyle w:val="BodyText"/>
        <w:spacing w:before="122" w:line="344" w:lineRule="auto"/>
        <w:ind w:left="0"/>
      </w:pPr>
      <w:hyperlink r:id="rId15" w:history="1">
        <w:r w:rsidR="00150931" w:rsidRPr="00150931">
          <w:rPr>
            <w:rStyle w:val="Hyperlink"/>
          </w:rPr>
          <w:t>CAEP Standards</w:t>
        </w:r>
      </w:hyperlink>
    </w:p>
    <w:p w:rsidR="00150931" w:rsidRDefault="00150931" w:rsidP="00150931">
      <w:pPr>
        <w:pStyle w:val="Heading1"/>
        <w:spacing w:before="120"/>
        <w:ind w:left="86"/>
      </w:pPr>
    </w:p>
    <w:p w:rsidR="00DF6AB1" w:rsidRDefault="006A3003" w:rsidP="0049253C">
      <w:pPr>
        <w:pStyle w:val="Heading1"/>
        <w:spacing w:before="120"/>
        <w:ind w:left="86"/>
        <w:jc w:val="center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Conceptual</w:t>
      </w:r>
      <w:r>
        <w:rPr>
          <w:spacing w:val="-5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Model</w:t>
      </w:r>
    </w:p>
    <w:p w:rsidR="003A3AA2" w:rsidRDefault="004B3A83" w:rsidP="003A3AA2">
      <w:pPr>
        <w:pStyle w:val="BodyText"/>
        <w:spacing w:before="117"/>
        <w:ind w:left="0" w:right="-40"/>
        <w:jc w:val="both"/>
      </w:pPr>
      <w:hyperlink r:id="rId16" w:history="1">
        <w:r w:rsidR="006A3003" w:rsidRPr="00CC3E64">
          <w:rPr>
            <w:rStyle w:val="Hyperlink"/>
          </w:rPr>
          <w:t>The</w:t>
        </w:r>
        <w:r w:rsidR="006A3003" w:rsidRPr="00CC3E64">
          <w:rPr>
            <w:rStyle w:val="Hyperlink"/>
            <w:spacing w:val="36"/>
          </w:rPr>
          <w:t xml:space="preserve"> </w:t>
        </w:r>
        <w:r w:rsidR="006A3003" w:rsidRPr="00CC3E64">
          <w:rPr>
            <w:rStyle w:val="Hyperlink"/>
          </w:rPr>
          <w:t>COE</w:t>
        </w:r>
        <w:r w:rsidR="006A3003" w:rsidRPr="00CC3E64">
          <w:rPr>
            <w:rStyle w:val="Hyperlink"/>
            <w:spacing w:val="37"/>
          </w:rPr>
          <w:t xml:space="preserve"> </w:t>
        </w:r>
        <w:r w:rsidR="006A3003" w:rsidRPr="00CC3E64">
          <w:rPr>
            <w:rStyle w:val="Hyperlink"/>
          </w:rPr>
          <w:t>Conceptual</w:t>
        </w:r>
        <w:r w:rsidR="006A3003" w:rsidRPr="00CC3E64">
          <w:rPr>
            <w:rStyle w:val="Hyperlink"/>
            <w:spacing w:val="37"/>
          </w:rPr>
          <w:t xml:space="preserve"> </w:t>
        </w:r>
        <w:r w:rsidR="006A3003" w:rsidRPr="00CC3E64">
          <w:rPr>
            <w:rStyle w:val="Hyperlink"/>
          </w:rPr>
          <w:t>Framework</w:t>
        </w:r>
      </w:hyperlink>
      <w:r w:rsidR="006A3003">
        <w:rPr>
          <w:spacing w:val="37"/>
        </w:rPr>
        <w:t xml:space="preserve"> </w:t>
      </w:r>
      <w:r w:rsidR="006A3003">
        <w:t>establishes</w:t>
      </w:r>
      <w:r w:rsidR="006A3003">
        <w:rPr>
          <w:spacing w:val="36"/>
        </w:rPr>
        <w:t xml:space="preserve"> </w:t>
      </w:r>
      <w:r w:rsidR="006A3003">
        <w:t>the</w:t>
      </w:r>
      <w:r w:rsidR="006A3003">
        <w:rPr>
          <w:spacing w:val="37"/>
        </w:rPr>
        <w:t xml:space="preserve"> </w:t>
      </w:r>
      <w:r w:rsidR="006A3003">
        <w:t>shared</w:t>
      </w:r>
      <w:r w:rsidR="006A3003">
        <w:rPr>
          <w:spacing w:val="37"/>
        </w:rPr>
        <w:t xml:space="preserve"> </w:t>
      </w:r>
      <w:r w:rsidR="006A3003">
        <w:t>vision</w:t>
      </w:r>
      <w:r w:rsidR="006A3003">
        <w:rPr>
          <w:spacing w:val="37"/>
        </w:rPr>
        <w:t xml:space="preserve"> </w:t>
      </w:r>
      <w:r w:rsidR="006A3003">
        <w:t>of</w:t>
      </w:r>
      <w:r w:rsidR="006A3003">
        <w:rPr>
          <w:spacing w:val="37"/>
        </w:rPr>
        <w:t xml:space="preserve"> </w:t>
      </w:r>
      <w:r w:rsidR="006A3003">
        <w:t>the</w:t>
      </w:r>
      <w:r w:rsidR="006A3003">
        <w:rPr>
          <w:spacing w:val="36"/>
        </w:rPr>
        <w:t xml:space="preserve"> </w:t>
      </w:r>
      <w:r w:rsidR="006A3003">
        <w:t>college</w:t>
      </w:r>
      <w:r w:rsidR="006A3003">
        <w:rPr>
          <w:spacing w:val="37"/>
        </w:rPr>
        <w:t xml:space="preserve"> </w:t>
      </w:r>
      <w:r w:rsidR="006A3003">
        <w:t>in preparing</w:t>
      </w:r>
      <w:r w:rsidR="006A3003">
        <w:rPr>
          <w:spacing w:val="50"/>
        </w:rPr>
        <w:t xml:space="preserve"> </w:t>
      </w:r>
      <w:r w:rsidR="006A3003">
        <w:t>educators</w:t>
      </w:r>
      <w:r w:rsidR="006A3003">
        <w:rPr>
          <w:spacing w:val="50"/>
        </w:rPr>
        <w:t xml:space="preserve"> </w:t>
      </w:r>
      <w:r w:rsidR="006A3003">
        <w:t>to</w:t>
      </w:r>
      <w:r w:rsidR="006A3003">
        <w:rPr>
          <w:spacing w:val="50"/>
        </w:rPr>
        <w:t xml:space="preserve"> </w:t>
      </w:r>
      <w:r w:rsidR="006A3003">
        <w:t>work</w:t>
      </w:r>
      <w:r w:rsidR="006A3003">
        <w:rPr>
          <w:spacing w:val="51"/>
        </w:rPr>
        <w:t xml:space="preserve"> </w:t>
      </w:r>
      <w:r w:rsidR="006A3003">
        <w:t>with</w:t>
      </w:r>
      <w:r w:rsidR="006A3003">
        <w:rPr>
          <w:spacing w:val="50"/>
        </w:rPr>
        <w:t xml:space="preserve"> </w:t>
      </w:r>
      <w:r w:rsidR="006A3003">
        <w:t>P-12</w:t>
      </w:r>
      <w:r w:rsidR="006A3003">
        <w:rPr>
          <w:spacing w:val="50"/>
        </w:rPr>
        <w:t xml:space="preserve"> </w:t>
      </w:r>
      <w:r w:rsidR="006A3003">
        <w:t>students</w:t>
      </w:r>
      <w:r w:rsidR="006A3003">
        <w:rPr>
          <w:spacing w:val="51"/>
        </w:rPr>
        <w:t xml:space="preserve"> </w:t>
      </w:r>
      <w:r w:rsidR="006A3003">
        <w:t>through</w:t>
      </w:r>
      <w:r w:rsidR="006A3003">
        <w:rPr>
          <w:spacing w:val="50"/>
        </w:rPr>
        <w:t xml:space="preserve"> </w:t>
      </w:r>
      <w:r w:rsidR="006A3003">
        <w:t>programs</w:t>
      </w:r>
      <w:r w:rsidR="006A3003">
        <w:rPr>
          <w:spacing w:val="50"/>
        </w:rPr>
        <w:t xml:space="preserve"> </w:t>
      </w:r>
      <w:r w:rsidR="006A3003">
        <w:t>dedicated</w:t>
      </w:r>
      <w:r w:rsidR="006A3003">
        <w:rPr>
          <w:spacing w:val="50"/>
        </w:rPr>
        <w:t xml:space="preserve"> </w:t>
      </w:r>
      <w:r w:rsidR="006A3003">
        <w:t>to collaboration</w:t>
      </w:r>
      <w:r w:rsidR="006A3003">
        <w:rPr>
          <w:spacing w:val="23"/>
        </w:rPr>
        <w:t xml:space="preserve"> </w:t>
      </w:r>
      <w:r w:rsidR="006A3003">
        <w:t>in</w:t>
      </w:r>
      <w:r w:rsidR="006A3003">
        <w:rPr>
          <w:spacing w:val="23"/>
        </w:rPr>
        <w:t xml:space="preserve"> </w:t>
      </w:r>
      <w:r w:rsidR="006A3003">
        <w:t>instruction,</w:t>
      </w:r>
      <w:r w:rsidR="006A3003">
        <w:rPr>
          <w:spacing w:val="23"/>
        </w:rPr>
        <w:t xml:space="preserve"> </w:t>
      </w:r>
      <w:r w:rsidR="006A3003">
        <w:t>field</w:t>
      </w:r>
      <w:r w:rsidR="006A3003">
        <w:rPr>
          <w:spacing w:val="23"/>
        </w:rPr>
        <w:t xml:space="preserve"> </w:t>
      </w:r>
      <w:r w:rsidR="006A3003">
        <w:t>experience,</w:t>
      </w:r>
      <w:r w:rsidR="006A3003">
        <w:rPr>
          <w:spacing w:val="23"/>
        </w:rPr>
        <w:t xml:space="preserve"> </w:t>
      </w:r>
      <w:r w:rsidR="006A3003">
        <w:t>and</w:t>
      </w:r>
      <w:r w:rsidR="006A3003">
        <w:rPr>
          <w:spacing w:val="23"/>
        </w:rPr>
        <w:t xml:space="preserve"> </w:t>
      </w:r>
      <w:r w:rsidR="006A3003">
        <w:t>research,</w:t>
      </w:r>
      <w:r w:rsidR="006A3003">
        <w:rPr>
          <w:spacing w:val="23"/>
        </w:rPr>
        <w:t xml:space="preserve"> </w:t>
      </w:r>
      <w:r w:rsidR="006A3003">
        <w:t>the</w:t>
      </w:r>
      <w:r w:rsidR="006A3003">
        <w:rPr>
          <w:spacing w:val="23"/>
        </w:rPr>
        <w:t xml:space="preserve"> </w:t>
      </w:r>
      <w:r w:rsidR="006A3003">
        <w:t>candidates</w:t>
      </w:r>
      <w:r w:rsidR="006A3003">
        <w:rPr>
          <w:spacing w:val="23"/>
        </w:rPr>
        <w:t xml:space="preserve"> </w:t>
      </w:r>
      <w:r w:rsidR="006A3003">
        <w:t>in</w:t>
      </w:r>
      <w:r w:rsidR="006A3003">
        <w:rPr>
          <w:spacing w:val="24"/>
        </w:rPr>
        <w:t xml:space="preserve"> </w:t>
      </w:r>
      <w:r w:rsidR="006A3003">
        <w:t>Sam</w:t>
      </w:r>
      <w:r w:rsidR="006A3003">
        <w:rPr>
          <w:w w:val="99"/>
        </w:rPr>
        <w:t xml:space="preserve"> </w:t>
      </w:r>
      <w:r w:rsidR="006A3003">
        <w:t>Houston</w:t>
      </w:r>
      <w:r w:rsidR="006A3003">
        <w:rPr>
          <w:spacing w:val="9"/>
        </w:rPr>
        <w:t xml:space="preserve"> </w:t>
      </w:r>
      <w:r w:rsidR="006A3003">
        <w:t>State</w:t>
      </w:r>
      <w:r w:rsidR="006A3003">
        <w:rPr>
          <w:spacing w:val="10"/>
        </w:rPr>
        <w:t xml:space="preserve"> </w:t>
      </w:r>
      <w:r w:rsidR="006A3003">
        <w:t>University’s</w:t>
      </w:r>
      <w:r w:rsidR="006A3003">
        <w:rPr>
          <w:spacing w:val="10"/>
        </w:rPr>
        <w:t xml:space="preserve"> </w:t>
      </w:r>
      <w:r w:rsidR="006A3003">
        <w:t>Educator</w:t>
      </w:r>
      <w:r w:rsidR="006A3003">
        <w:rPr>
          <w:spacing w:val="9"/>
        </w:rPr>
        <w:t xml:space="preserve"> </w:t>
      </w:r>
      <w:r w:rsidR="006A3003">
        <w:t>Preparation</w:t>
      </w:r>
      <w:r w:rsidR="006A3003">
        <w:rPr>
          <w:spacing w:val="10"/>
        </w:rPr>
        <w:t xml:space="preserve"> </w:t>
      </w:r>
      <w:r w:rsidR="006A3003">
        <w:t>Programs</w:t>
      </w:r>
      <w:r w:rsidR="006A3003">
        <w:rPr>
          <w:spacing w:val="10"/>
        </w:rPr>
        <w:t xml:space="preserve"> </w:t>
      </w:r>
      <w:r w:rsidR="006A3003">
        <w:t>acquire</w:t>
      </w:r>
      <w:r w:rsidR="006A3003">
        <w:rPr>
          <w:spacing w:val="10"/>
        </w:rPr>
        <w:t xml:space="preserve"> </w:t>
      </w:r>
      <w:r w:rsidR="006A3003">
        <w:t>the</w:t>
      </w:r>
      <w:r w:rsidR="006A3003">
        <w:rPr>
          <w:spacing w:val="9"/>
        </w:rPr>
        <w:t xml:space="preserve"> </w:t>
      </w:r>
      <w:r w:rsidR="006A3003">
        <w:t>knowledge, dispositions,</w:t>
      </w:r>
      <w:r w:rsidR="006A3003">
        <w:rPr>
          <w:spacing w:val="38"/>
        </w:rPr>
        <w:t xml:space="preserve"> </w:t>
      </w:r>
      <w:r w:rsidR="006A3003">
        <w:t>and</w:t>
      </w:r>
      <w:r w:rsidR="006A3003">
        <w:rPr>
          <w:spacing w:val="38"/>
        </w:rPr>
        <w:t xml:space="preserve"> </w:t>
      </w:r>
      <w:r w:rsidR="006A3003">
        <w:t>skills</w:t>
      </w:r>
      <w:r w:rsidR="006A3003">
        <w:rPr>
          <w:spacing w:val="39"/>
        </w:rPr>
        <w:t xml:space="preserve"> </w:t>
      </w:r>
      <w:r w:rsidR="006A3003">
        <w:t>necessary</w:t>
      </w:r>
      <w:r w:rsidR="006A3003">
        <w:rPr>
          <w:spacing w:val="38"/>
        </w:rPr>
        <w:t xml:space="preserve"> </w:t>
      </w:r>
      <w:r w:rsidR="006A3003">
        <w:t>to</w:t>
      </w:r>
      <w:r w:rsidR="006A3003">
        <w:rPr>
          <w:spacing w:val="38"/>
        </w:rPr>
        <w:t xml:space="preserve"> </w:t>
      </w:r>
      <w:r w:rsidR="006A3003">
        <w:t>create</w:t>
      </w:r>
      <w:r w:rsidR="006A3003">
        <w:rPr>
          <w:spacing w:val="39"/>
        </w:rPr>
        <w:t xml:space="preserve"> </w:t>
      </w:r>
      <w:r w:rsidR="006A3003">
        <w:t>a</w:t>
      </w:r>
      <w:r w:rsidR="006A3003">
        <w:rPr>
          <w:spacing w:val="38"/>
        </w:rPr>
        <w:t xml:space="preserve"> </w:t>
      </w:r>
      <w:r w:rsidR="006A3003">
        <w:t>positive</w:t>
      </w:r>
      <w:r w:rsidR="006A3003">
        <w:rPr>
          <w:spacing w:val="39"/>
        </w:rPr>
        <w:t xml:space="preserve"> </w:t>
      </w:r>
      <w:r w:rsidR="006A3003">
        <w:t>learning</w:t>
      </w:r>
      <w:r w:rsidR="006A3003">
        <w:rPr>
          <w:spacing w:val="38"/>
        </w:rPr>
        <w:t xml:space="preserve"> </w:t>
      </w:r>
      <w:r w:rsidR="006A3003">
        <w:t>environment</w:t>
      </w:r>
      <w:r w:rsidR="006A3003">
        <w:rPr>
          <w:w w:val="99"/>
        </w:rPr>
        <w:t xml:space="preserve"> </w:t>
      </w:r>
      <w:r w:rsidR="006A3003">
        <w:t>preparing</w:t>
      </w:r>
      <w:r w:rsidR="006A3003">
        <w:rPr>
          <w:spacing w:val="56"/>
        </w:rPr>
        <w:t xml:space="preserve"> </w:t>
      </w:r>
      <w:r w:rsidR="006A3003">
        <w:t>educators</w:t>
      </w:r>
      <w:r w:rsidR="006A3003">
        <w:rPr>
          <w:spacing w:val="57"/>
        </w:rPr>
        <w:t xml:space="preserve"> </w:t>
      </w:r>
      <w:r w:rsidR="006A3003">
        <w:t>to</w:t>
      </w:r>
      <w:r w:rsidR="006A3003">
        <w:rPr>
          <w:spacing w:val="56"/>
        </w:rPr>
        <w:t xml:space="preserve"> </w:t>
      </w:r>
      <w:r w:rsidR="006A3003">
        <w:t>work</w:t>
      </w:r>
      <w:r w:rsidR="006A3003">
        <w:rPr>
          <w:spacing w:val="56"/>
        </w:rPr>
        <w:t xml:space="preserve"> </w:t>
      </w:r>
      <w:r w:rsidR="006A3003">
        <w:t>with</w:t>
      </w:r>
      <w:r w:rsidR="006A3003">
        <w:rPr>
          <w:spacing w:val="57"/>
        </w:rPr>
        <w:t xml:space="preserve"> </w:t>
      </w:r>
      <w:r w:rsidR="006A3003">
        <w:t>P-12</w:t>
      </w:r>
      <w:r w:rsidR="006A3003">
        <w:rPr>
          <w:spacing w:val="56"/>
        </w:rPr>
        <w:t xml:space="preserve"> </w:t>
      </w:r>
      <w:r w:rsidR="006A3003">
        <w:t>students.</w:t>
      </w:r>
      <w:r w:rsidR="006A3003">
        <w:rPr>
          <w:spacing w:val="57"/>
        </w:rPr>
        <w:t xml:space="preserve"> </w:t>
      </w:r>
      <w:r w:rsidR="006A3003">
        <w:t>Employing</w:t>
      </w:r>
      <w:r w:rsidR="006A3003">
        <w:rPr>
          <w:spacing w:val="56"/>
        </w:rPr>
        <w:t xml:space="preserve"> </w:t>
      </w:r>
      <w:r w:rsidR="006A3003">
        <w:t>a</w:t>
      </w:r>
      <w:r w:rsidR="006A3003">
        <w:rPr>
          <w:spacing w:val="57"/>
        </w:rPr>
        <w:t xml:space="preserve"> </w:t>
      </w:r>
      <w:r w:rsidR="006A3003">
        <w:t>variety</w:t>
      </w:r>
      <w:r w:rsidR="006A3003">
        <w:rPr>
          <w:spacing w:val="56"/>
        </w:rPr>
        <w:t xml:space="preserve"> </w:t>
      </w:r>
      <w:r w:rsidR="006A3003">
        <w:t>of technologies,</w:t>
      </w:r>
      <w:r w:rsidR="006A3003">
        <w:rPr>
          <w:spacing w:val="2"/>
        </w:rPr>
        <w:t xml:space="preserve"> </w:t>
      </w:r>
      <w:r w:rsidR="006A3003">
        <w:t>candidates</w:t>
      </w:r>
      <w:r w:rsidR="006A3003">
        <w:rPr>
          <w:spacing w:val="2"/>
        </w:rPr>
        <w:t xml:space="preserve"> </w:t>
      </w:r>
      <w:r w:rsidR="006A3003">
        <w:t>learn</w:t>
      </w:r>
      <w:r w:rsidR="006A3003">
        <w:rPr>
          <w:spacing w:val="2"/>
        </w:rPr>
        <w:t xml:space="preserve"> </w:t>
      </w:r>
      <w:r w:rsidR="006A3003">
        <w:t>to</w:t>
      </w:r>
      <w:r w:rsidR="006A3003">
        <w:rPr>
          <w:spacing w:val="3"/>
        </w:rPr>
        <w:t xml:space="preserve"> </w:t>
      </w:r>
      <w:r w:rsidR="006A3003">
        <w:t>plan,</w:t>
      </w:r>
      <w:r w:rsidR="006A3003">
        <w:rPr>
          <w:spacing w:val="2"/>
        </w:rPr>
        <w:t xml:space="preserve"> </w:t>
      </w:r>
      <w:r w:rsidR="006A3003">
        <w:t>implement,</w:t>
      </w:r>
      <w:r w:rsidR="006A3003">
        <w:rPr>
          <w:spacing w:val="2"/>
        </w:rPr>
        <w:t xml:space="preserve"> </w:t>
      </w:r>
      <w:r w:rsidR="006A3003">
        <w:t>assess,</w:t>
      </w:r>
      <w:r w:rsidR="006A3003">
        <w:rPr>
          <w:spacing w:val="2"/>
        </w:rPr>
        <w:t xml:space="preserve"> </w:t>
      </w:r>
      <w:r w:rsidR="006A3003">
        <w:t>and</w:t>
      </w:r>
      <w:r w:rsidR="006A3003">
        <w:rPr>
          <w:spacing w:val="3"/>
        </w:rPr>
        <w:t xml:space="preserve"> </w:t>
      </w:r>
      <w:r w:rsidR="006A3003">
        <w:t>modify</w:t>
      </w:r>
      <w:r w:rsidR="006A3003">
        <w:rPr>
          <w:spacing w:val="2"/>
        </w:rPr>
        <w:t xml:space="preserve"> </w:t>
      </w:r>
      <w:r w:rsidR="006A3003">
        <w:t>instruction</w:t>
      </w:r>
      <w:r w:rsidR="006A3003">
        <w:rPr>
          <w:spacing w:val="2"/>
        </w:rPr>
        <w:t xml:space="preserve"> </w:t>
      </w:r>
      <w:r w:rsidR="006A3003">
        <w:t>to meet</w:t>
      </w:r>
      <w:r w:rsidR="006A3003">
        <w:rPr>
          <w:spacing w:val="-5"/>
        </w:rPr>
        <w:t xml:space="preserve"> </w:t>
      </w:r>
      <w:r w:rsidR="006A3003">
        <w:t>the</w:t>
      </w:r>
      <w:r w:rsidR="006A3003">
        <w:rPr>
          <w:spacing w:val="-4"/>
        </w:rPr>
        <w:t xml:space="preserve"> </w:t>
      </w:r>
      <w:r w:rsidR="006A3003">
        <w:t>needs</w:t>
      </w:r>
      <w:r w:rsidR="006A3003">
        <w:rPr>
          <w:spacing w:val="-5"/>
        </w:rPr>
        <w:t xml:space="preserve"> </w:t>
      </w:r>
      <w:r w:rsidR="006A3003">
        <w:t>of</w:t>
      </w:r>
      <w:r w:rsidR="006A3003">
        <w:rPr>
          <w:spacing w:val="-4"/>
        </w:rPr>
        <w:t xml:space="preserve"> </w:t>
      </w:r>
      <w:r w:rsidR="006A3003">
        <w:t>diverse</w:t>
      </w:r>
      <w:r w:rsidR="006A3003">
        <w:rPr>
          <w:spacing w:val="-4"/>
        </w:rPr>
        <w:t xml:space="preserve"> </w:t>
      </w:r>
      <w:r w:rsidR="006A3003">
        <w:t>learners.</w:t>
      </w:r>
      <w:r w:rsidR="007D298D">
        <w:t xml:space="preserve"> </w:t>
      </w:r>
      <w:r w:rsidR="006A3003">
        <w:t>The</w:t>
      </w:r>
      <w:r w:rsidR="006A3003">
        <w:rPr>
          <w:spacing w:val="-6"/>
        </w:rPr>
        <w:t xml:space="preserve"> </w:t>
      </w:r>
      <w:r w:rsidR="006A3003">
        <w:t>Conceptual</w:t>
      </w:r>
      <w:r w:rsidR="006A3003">
        <w:rPr>
          <w:spacing w:val="-6"/>
        </w:rPr>
        <w:t xml:space="preserve"> </w:t>
      </w:r>
      <w:r w:rsidR="006A3003">
        <w:t>Framework</w:t>
      </w:r>
      <w:r w:rsidR="006A3003">
        <w:rPr>
          <w:spacing w:val="-6"/>
        </w:rPr>
        <w:t xml:space="preserve"> </w:t>
      </w:r>
      <w:r w:rsidR="006A3003">
        <w:t>(CF)</w:t>
      </w:r>
      <w:r w:rsidR="006A3003">
        <w:rPr>
          <w:spacing w:val="-6"/>
        </w:rPr>
        <w:t xml:space="preserve"> </w:t>
      </w:r>
      <w:r w:rsidR="006A3003">
        <w:t>incorporates</w:t>
      </w:r>
      <w:r w:rsidR="006A3003">
        <w:rPr>
          <w:spacing w:val="-6"/>
        </w:rPr>
        <w:t xml:space="preserve"> </w:t>
      </w:r>
      <w:r w:rsidR="006A3003">
        <w:t>five</w:t>
      </w:r>
      <w:r w:rsidR="006A3003">
        <w:rPr>
          <w:spacing w:val="-6"/>
        </w:rPr>
        <w:t xml:space="preserve"> </w:t>
      </w:r>
      <w:r w:rsidR="006A3003">
        <w:t>(5)</w:t>
      </w:r>
      <w:r w:rsidR="006A3003">
        <w:rPr>
          <w:spacing w:val="-6"/>
        </w:rPr>
        <w:t xml:space="preserve"> </w:t>
      </w:r>
      <w:r w:rsidR="006A3003">
        <w:t>indicators</w:t>
      </w:r>
      <w:r w:rsidR="006A3003">
        <w:rPr>
          <w:spacing w:val="-6"/>
        </w:rPr>
        <w:t xml:space="preserve"> </w:t>
      </w:r>
      <w:r w:rsidR="006A3003">
        <w:t>throughout</w:t>
      </w:r>
      <w:r w:rsidR="006A3003">
        <w:rPr>
          <w:spacing w:val="-6"/>
        </w:rPr>
        <w:t xml:space="preserve"> </w:t>
      </w:r>
      <w:r w:rsidR="006A3003">
        <w:t>the</w:t>
      </w:r>
      <w:r w:rsidR="00610D88">
        <w:t xml:space="preserve"> </w:t>
      </w:r>
      <w:r w:rsidR="006A3003">
        <w:t>framework</w:t>
      </w:r>
      <w:r w:rsidR="006A3003">
        <w:rPr>
          <w:spacing w:val="-4"/>
        </w:rPr>
        <w:t xml:space="preserve"> </w:t>
      </w:r>
      <w:r w:rsidR="006A3003">
        <w:t>that</w:t>
      </w:r>
      <w:r w:rsidR="006A3003">
        <w:rPr>
          <w:spacing w:val="-4"/>
        </w:rPr>
        <w:t xml:space="preserve"> </w:t>
      </w:r>
      <w:r w:rsidR="006A3003">
        <w:t>serve</w:t>
      </w:r>
      <w:r w:rsidR="006A3003">
        <w:rPr>
          <w:spacing w:val="-4"/>
        </w:rPr>
        <w:t xml:space="preserve"> </w:t>
      </w:r>
      <w:r w:rsidR="006A3003">
        <w:t>to</w:t>
      </w:r>
      <w:r w:rsidR="006A3003">
        <w:rPr>
          <w:spacing w:val="-4"/>
        </w:rPr>
        <w:t xml:space="preserve"> </w:t>
      </w:r>
      <w:r w:rsidR="006A3003">
        <w:t>identify</w:t>
      </w:r>
      <w:r w:rsidR="006A3003">
        <w:rPr>
          <w:spacing w:val="-3"/>
        </w:rPr>
        <w:t xml:space="preserve"> </w:t>
      </w:r>
      <w:r w:rsidR="006A3003">
        <w:t>areas</w:t>
      </w:r>
      <w:r w:rsidR="006A3003">
        <w:rPr>
          <w:spacing w:val="-4"/>
        </w:rPr>
        <w:t xml:space="preserve"> </w:t>
      </w:r>
      <w:r w:rsidR="006A3003">
        <w:t>tied</w:t>
      </w:r>
      <w:r w:rsidR="006A3003">
        <w:rPr>
          <w:spacing w:val="-4"/>
        </w:rPr>
        <w:t xml:space="preserve"> </w:t>
      </w:r>
      <w:r w:rsidR="006A3003">
        <w:t>to</w:t>
      </w:r>
      <w:r w:rsidR="006A3003">
        <w:rPr>
          <w:spacing w:val="-4"/>
        </w:rPr>
        <w:t xml:space="preserve"> </w:t>
      </w:r>
      <w:r w:rsidR="006A3003">
        <w:t>course</w:t>
      </w:r>
      <w:r w:rsidR="006A3003">
        <w:rPr>
          <w:spacing w:val="-4"/>
        </w:rPr>
        <w:t xml:space="preserve"> </w:t>
      </w:r>
      <w:r w:rsidR="006A3003">
        <w:t>work</w:t>
      </w:r>
      <w:r w:rsidR="006A3003">
        <w:rPr>
          <w:spacing w:val="-3"/>
        </w:rPr>
        <w:t xml:space="preserve"> </w:t>
      </w:r>
      <w:r w:rsidR="006A3003">
        <w:t>where</w:t>
      </w:r>
      <w:r w:rsidR="006A3003">
        <w:rPr>
          <w:spacing w:val="-4"/>
        </w:rPr>
        <w:t xml:space="preserve"> </w:t>
      </w:r>
      <w:r w:rsidR="006A3003">
        <w:t>there</w:t>
      </w:r>
      <w:r w:rsidR="006A3003">
        <w:rPr>
          <w:spacing w:val="-4"/>
        </w:rPr>
        <w:t xml:space="preserve"> </w:t>
      </w:r>
      <w:r w:rsidR="006A3003">
        <w:t>is</w:t>
      </w:r>
      <w:r w:rsidR="006A3003">
        <w:rPr>
          <w:spacing w:val="-4"/>
        </w:rPr>
        <w:t xml:space="preserve"> </w:t>
      </w:r>
      <w:r w:rsidR="006A3003">
        <w:t>evidence</w:t>
      </w:r>
      <w:r w:rsidR="006A3003">
        <w:rPr>
          <w:spacing w:val="-4"/>
        </w:rPr>
        <w:t xml:space="preserve"> </w:t>
      </w:r>
      <w:r w:rsidR="006A3003">
        <w:t>of</w:t>
      </w:r>
      <w:r w:rsidR="006A3003">
        <w:rPr>
          <w:spacing w:val="-3"/>
        </w:rPr>
        <w:t xml:space="preserve"> </w:t>
      </w:r>
      <w:r w:rsidR="006A3003">
        <w:t>Conceptual</w:t>
      </w:r>
      <w:r w:rsidR="006A3003">
        <w:rPr>
          <w:w w:val="99"/>
        </w:rPr>
        <w:t xml:space="preserve"> </w:t>
      </w:r>
      <w:r w:rsidR="006A3003">
        <w:t>Framework</w:t>
      </w:r>
      <w:r w:rsidR="006A3003">
        <w:rPr>
          <w:spacing w:val="-5"/>
        </w:rPr>
        <w:t xml:space="preserve"> </w:t>
      </w:r>
      <w:r w:rsidR="006A3003">
        <w:t>and</w:t>
      </w:r>
      <w:r w:rsidR="006A3003">
        <w:rPr>
          <w:spacing w:val="-5"/>
        </w:rPr>
        <w:t xml:space="preserve"> </w:t>
      </w:r>
      <w:r w:rsidR="006A3003">
        <w:t>goals</w:t>
      </w:r>
      <w:r w:rsidR="006A3003">
        <w:rPr>
          <w:spacing w:val="-5"/>
        </w:rPr>
        <w:t xml:space="preserve"> </w:t>
      </w:r>
      <w:r w:rsidR="006A3003">
        <w:t>assessment.</w:t>
      </w:r>
      <w:r w:rsidR="006A3003">
        <w:rPr>
          <w:spacing w:val="-5"/>
        </w:rPr>
        <w:t xml:space="preserve"> </w:t>
      </w:r>
      <w:r w:rsidR="006A3003">
        <w:t>The</w:t>
      </w:r>
      <w:r w:rsidR="006A3003">
        <w:rPr>
          <w:spacing w:val="-5"/>
        </w:rPr>
        <w:t xml:space="preserve"> </w:t>
      </w:r>
      <w:r w:rsidR="006A3003">
        <w:t>five</w:t>
      </w:r>
      <w:r w:rsidR="006A3003">
        <w:rPr>
          <w:spacing w:val="-4"/>
        </w:rPr>
        <w:t xml:space="preserve"> </w:t>
      </w:r>
      <w:r w:rsidR="006A3003">
        <w:t>indicators</w:t>
      </w:r>
      <w:r w:rsidR="006A3003">
        <w:rPr>
          <w:spacing w:val="-5"/>
        </w:rPr>
        <w:t xml:space="preserve"> </w:t>
      </w:r>
      <w:r w:rsidR="006A3003">
        <w:t>are:</w:t>
      </w:r>
      <w:r w:rsidR="003A3AA2">
        <w:t xml:space="preserve"> </w:t>
      </w:r>
      <w:r w:rsidR="006A3003">
        <w:t>Knowledge</w:t>
      </w:r>
      <w:r w:rsidR="006A3003" w:rsidRPr="003A3AA2">
        <w:rPr>
          <w:spacing w:val="-5"/>
        </w:rPr>
        <w:t xml:space="preserve"> </w:t>
      </w:r>
      <w:r w:rsidR="006A3003">
        <w:t>Base</w:t>
      </w:r>
      <w:r w:rsidR="006A3003" w:rsidRPr="003A3AA2">
        <w:rPr>
          <w:spacing w:val="-4"/>
        </w:rPr>
        <w:t xml:space="preserve"> </w:t>
      </w:r>
      <w:r w:rsidR="006A3003">
        <w:t>(CF1)</w:t>
      </w:r>
      <w:r w:rsidR="003A3AA2">
        <w:t xml:space="preserve">, </w:t>
      </w:r>
      <w:r w:rsidR="006A3003">
        <w:t>Technological</w:t>
      </w:r>
      <w:r w:rsidR="006A3003" w:rsidRPr="003A3AA2">
        <w:rPr>
          <w:spacing w:val="-11"/>
        </w:rPr>
        <w:t xml:space="preserve"> </w:t>
      </w:r>
      <w:r w:rsidR="006A3003">
        <w:t>Learning</w:t>
      </w:r>
      <w:r w:rsidR="006A3003" w:rsidRPr="003A3AA2">
        <w:rPr>
          <w:spacing w:val="-11"/>
        </w:rPr>
        <w:t xml:space="preserve"> </w:t>
      </w:r>
      <w:r w:rsidR="006A3003">
        <w:t>Environment</w:t>
      </w:r>
      <w:r w:rsidR="006A3003" w:rsidRPr="003A3AA2">
        <w:rPr>
          <w:spacing w:val="-11"/>
        </w:rPr>
        <w:t xml:space="preserve"> </w:t>
      </w:r>
      <w:r w:rsidR="006A3003">
        <w:t>(CF2)</w:t>
      </w:r>
      <w:r w:rsidR="003A3AA2">
        <w:t xml:space="preserve">, </w:t>
      </w:r>
      <w:r w:rsidR="006A3003">
        <w:t>Communication</w:t>
      </w:r>
      <w:r w:rsidR="006A3003" w:rsidRPr="003A3AA2">
        <w:rPr>
          <w:spacing w:val="-14"/>
        </w:rPr>
        <w:t xml:space="preserve"> </w:t>
      </w:r>
      <w:r w:rsidR="006A3003">
        <w:t>(CF3)</w:t>
      </w:r>
      <w:r w:rsidR="003A3AA2">
        <w:t xml:space="preserve">, </w:t>
      </w:r>
      <w:r w:rsidR="006A3003">
        <w:t>Assessment</w:t>
      </w:r>
      <w:r w:rsidR="006A3003">
        <w:rPr>
          <w:spacing w:val="-6"/>
        </w:rPr>
        <w:t xml:space="preserve"> </w:t>
      </w:r>
      <w:r w:rsidR="006A3003">
        <w:t>(CF4)</w:t>
      </w:r>
      <w:r w:rsidR="003A3AA2">
        <w:t xml:space="preserve">, </w:t>
      </w:r>
      <w:r w:rsidR="003800F2">
        <w:t>and Effective</w:t>
      </w:r>
      <w:r w:rsidR="006A3003">
        <w:rPr>
          <w:spacing w:val="-6"/>
        </w:rPr>
        <w:t xml:space="preserve"> </w:t>
      </w:r>
      <w:r w:rsidR="006A3003">
        <w:t>Field</w:t>
      </w:r>
      <w:r w:rsidR="006A3003">
        <w:rPr>
          <w:spacing w:val="-5"/>
        </w:rPr>
        <w:t xml:space="preserve"> </w:t>
      </w:r>
      <w:r w:rsidR="006A3003">
        <w:t>Experience</w:t>
      </w:r>
      <w:r w:rsidR="006A3003">
        <w:rPr>
          <w:spacing w:val="-6"/>
        </w:rPr>
        <w:t xml:space="preserve"> </w:t>
      </w:r>
      <w:r w:rsidR="006A3003">
        <w:t>with</w:t>
      </w:r>
      <w:r w:rsidR="006A3003">
        <w:rPr>
          <w:spacing w:val="-5"/>
        </w:rPr>
        <w:t xml:space="preserve"> </w:t>
      </w:r>
      <w:r w:rsidR="006A3003">
        <w:t>Diverse</w:t>
      </w:r>
      <w:r w:rsidR="006A3003">
        <w:rPr>
          <w:spacing w:val="-5"/>
        </w:rPr>
        <w:t xml:space="preserve"> </w:t>
      </w:r>
      <w:r w:rsidR="006A3003">
        <w:t>Learners</w:t>
      </w:r>
      <w:r w:rsidR="006A3003">
        <w:rPr>
          <w:spacing w:val="-6"/>
        </w:rPr>
        <w:t xml:space="preserve"> </w:t>
      </w:r>
      <w:r w:rsidR="006A3003">
        <w:t>(CF5)</w:t>
      </w:r>
      <w:r w:rsidR="003A3AA2">
        <w:br w:type="page"/>
      </w:r>
    </w:p>
    <w:p w:rsidR="001C4BB6" w:rsidRPr="005B5E63" w:rsidRDefault="001C4BB6" w:rsidP="001C4BB6">
      <w:pPr>
        <w:pStyle w:val="ListParagraph"/>
        <w:spacing w:before="240" w:after="120"/>
        <w:ind w:left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63">
        <w:rPr>
          <w:rFonts w:ascii="Times New Roman" w:hAnsi="Times New Roman" w:cs="Times New Roman"/>
          <w:b/>
          <w:sz w:val="24"/>
          <w:szCs w:val="24"/>
        </w:rPr>
        <w:lastRenderedPageBreak/>
        <w:t>SHSU Dispositions and Diversity Proficienc</w:t>
      </w:r>
      <w:r w:rsidR="004B3A83">
        <w:rPr>
          <w:rFonts w:ascii="Times New Roman" w:hAnsi="Times New Roman" w:cs="Times New Roman"/>
          <w:b/>
          <w:sz w:val="24"/>
          <w:szCs w:val="24"/>
        </w:rPr>
        <w:t>y</w:t>
      </w:r>
      <w:r w:rsidRPr="005B5E63">
        <w:rPr>
          <w:rFonts w:ascii="Times New Roman" w:hAnsi="Times New Roman" w:cs="Times New Roman"/>
          <w:b/>
          <w:sz w:val="24"/>
          <w:szCs w:val="24"/>
        </w:rPr>
        <w:t xml:space="preserve"> (DDP)</w:t>
      </w:r>
      <w:r w:rsidR="000214D6">
        <w:rPr>
          <w:rFonts w:ascii="Times New Roman" w:hAnsi="Times New Roman" w:cs="Times New Roman"/>
          <w:b/>
          <w:sz w:val="24"/>
          <w:szCs w:val="24"/>
        </w:rPr>
        <w:t xml:space="preserve"> Standards</w:t>
      </w:r>
    </w:p>
    <w:tbl>
      <w:tblPr>
        <w:tblStyle w:val="GridTable4-Accent1"/>
        <w:tblpPr w:leftFromText="180" w:rightFromText="180" w:vertAnchor="page" w:horzAnchor="margin" w:tblpY="1725"/>
        <w:tblW w:w="5079" w:type="pct"/>
        <w:tblLook w:val="04A0" w:firstRow="1" w:lastRow="0" w:firstColumn="1" w:lastColumn="0" w:noHBand="0" w:noVBand="1"/>
      </w:tblPr>
      <w:tblGrid>
        <w:gridCol w:w="498"/>
        <w:gridCol w:w="6220"/>
        <w:gridCol w:w="879"/>
        <w:gridCol w:w="1224"/>
        <w:gridCol w:w="1408"/>
      </w:tblGrid>
      <w:tr w:rsidR="003A3AA2" w:rsidTr="005B1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3A3AA2" w:rsidRDefault="003A3AA2" w:rsidP="003A3AA2">
            <w:pPr>
              <w:jc w:val="center"/>
            </w:pPr>
          </w:p>
        </w:tc>
        <w:tc>
          <w:tcPr>
            <w:tcW w:w="3042" w:type="pct"/>
          </w:tcPr>
          <w:p w:rsidR="003A3AA2" w:rsidRPr="00FE5A74" w:rsidRDefault="003A3AA2" w:rsidP="003A3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" w:type="pct"/>
          </w:tcPr>
          <w:p w:rsidR="003A3AA2" w:rsidRPr="00FE5A74" w:rsidRDefault="003A3AA2" w:rsidP="003A3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</w:tcPr>
          <w:p w:rsidR="003A3AA2" w:rsidRPr="00FE5A74" w:rsidRDefault="003A3AA2" w:rsidP="003A3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9" w:type="pct"/>
          </w:tcPr>
          <w:p w:rsidR="003A3AA2" w:rsidRPr="00FE5A74" w:rsidRDefault="003A3AA2" w:rsidP="003A3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3AA2" w:rsidTr="005B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3A3AA2" w:rsidRDefault="003A3AA2" w:rsidP="003A3AA2">
            <w:pPr>
              <w:jc w:val="center"/>
            </w:pPr>
          </w:p>
        </w:tc>
        <w:tc>
          <w:tcPr>
            <w:tcW w:w="3042" w:type="pct"/>
          </w:tcPr>
          <w:p w:rsidR="003A3AA2" w:rsidRPr="00FE5A74" w:rsidRDefault="003A3AA2" w:rsidP="003A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74">
              <w:rPr>
                <w:rFonts w:ascii="Times New Roman" w:hAnsi="Times New Roman" w:cs="Times New Roman"/>
                <w:b/>
                <w:sz w:val="24"/>
                <w:szCs w:val="24"/>
              </w:rPr>
              <w:t>DDP</w:t>
            </w:r>
          </w:p>
        </w:tc>
        <w:tc>
          <w:tcPr>
            <w:tcW w:w="431" w:type="pct"/>
          </w:tcPr>
          <w:p w:rsidR="003A3AA2" w:rsidRPr="00FE5A74" w:rsidRDefault="003A3AA2" w:rsidP="003A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74">
              <w:rPr>
                <w:rFonts w:ascii="Times New Roman" w:hAnsi="Times New Roman" w:cs="Times New Roman"/>
                <w:b/>
                <w:sz w:val="24"/>
                <w:szCs w:val="24"/>
              </w:rPr>
              <w:t>CF</w:t>
            </w:r>
          </w:p>
        </w:tc>
        <w:tc>
          <w:tcPr>
            <w:tcW w:w="600" w:type="pct"/>
          </w:tcPr>
          <w:p w:rsidR="003A3AA2" w:rsidRPr="00FE5A74" w:rsidRDefault="003A3AA2" w:rsidP="003A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74">
              <w:rPr>
                <w:rFonts w:ascii="Times New Roman" w:hAnsi="Times New Roman" w:cs="Times New Roman"/>
                <w:b/>
                <w:sz w:val="24"/>
                <w:szCs w:val="24"/>
              </w:rPr>
              <w:t>CAEP</w:t>
            </w:r>
          </w:p>
        </w:tc>
        <w:tc>
          <w:tcPr>
            <w:tcW w:w="689" w:type="pct"/>
          </w:tcPr>
          <w:p w:rsidR="003A3AA2" w:rsidRPr="00FE5A74" w:rsidRDefault="003A3AA2" w:rsidP="003A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74">
              <w:rPr>
                <w:rFonts w:ascii="Times New Roman" w:hAnsi="Times New Roman" w:cs="Times New Roman"/>
                <w:b/>
                <w:sz w:val="24"/>
                <w:szCs w:val="24"/>
              </w:rPr>
              <w:t>NCATE</w:t>
            </w:r>
          </w:p>
        </w:tc>
      </w:tr>
      <w:tr w:rsidR="003A3AA2" w:rsidTr="005B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3A3AA2" w:rsidRDefault="003A3AA2" w:rsidP="003A3AA2">
            <w:r>
              <w:t>1.</w:t>
            </w:r>
          </w:p>
        </w:tc>
        <w:tc>
          <w:tcPr>
            <w:tcW w:w="3042" w:type="pct"/>
          </w:tcPr>
          <w:p w:rsidR="003A3AA2" w:rsidRDefault="003A3AA2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E63">
              <w:rPr>
                <w:rFonts w:ascii="Times New Roman" w:hAnsi="Times New Roman" w:cs="Times New Roman"/>
                <w:sz w:val="24"/>
                <w:szCs w:val="24"/>
              </w:rPr>
              <w:t>Demonstrates an attitude of reflection and thoughtfulness about professional growth and instruction.</w:t>
            </w:r>
          </w:p>
        </w:tc>
        <w:tc>
          <w:tcPr>
            <w:tcW w:w="431" w:type="pct"/>
          </w:tcPr>
          <w:p w:rsidR="003A3AA2" w:rsidRPr="005B1A7A" w:rsidRDefault="003A3AA2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pct"/>
          </w:tcPr>
          <w:p w:rsidR="003A3AA2" w:rsidRPr="005B1A7A" w:rsidRDefault="005B1A7A" w:rsidP="003F2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1.1 (In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TASC #10)</w:t>
            </w: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89" w:type="pct"/>
          </w:tcPr>
          <w:p w:rsidR="003A3AA2" w:rsidRPr="005B1A7A" w:rsidRDefault="000C36D9" w:rsidP="000C36D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4D64"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A7A">
              <w:rPr>
                <w:rFonts w:ascii="Times New Roman" w:hAnsi="Times New Roman" w:cs="Times New Roman"/>
                <w:sz w:val="20"/>
                <w:szCs w:val="20"/>
              </w:rPr>
              <w:t xml:space="preserve">c., </w:t>
            </w: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1.g.,</w:t>
            </w:r>
            <w:r w:rsidR="005B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89C"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="00F5322F" w:rsidRPr="005B1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1A7A">
              <w:rPr>
                <w:rFonts w:ascii="Times New Roman" w:hAnsi="Times New Roman" w:cs="Times New Roman"/>
                <w:sz w:val="20"/>
                <w:szCs w:val="20"/>
              </w:rPr>
              <w:t>. c</w:t>
            </w:r>
          </w:p>
        </w:tc>
      </w:tr>
      <w:tr w:rsidR="003A3AA2" w:rsidTr="005B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3A3AA2" w:rsidRDefault="003A3AA2" w:rsidP="003A3AA2">
            <w:r>
              <w:t xml:space="preserve">2. </w:t>
            </w:r>
          </w:p>
        </w:tc>
        <w:tc>
          <w:tcPr>
            <w:tcW w:w="3042" w:type="pct"/>
          </w:tcPr>
          <w:p w:rsidR="003A3AA2" w:rsidRDefault="003A3AA2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E63">
              <w:rPr>
                <w:rFonts w:ascii="Times New Roman" w:hAnsi="Times New Roman" w:cs="Times New Roman"/>
                <w:sz w:val="24"/>
                <w:szCs w:val="24"/>
              </w:rPr>
              <w:t>Demonstrates a commitment to using technology to create an authentic learning environment that promotes problem-solving and decision making for diverse learners.</w:t>
            </w:r>
          </w:p>
        </w:tc>
        <w:tc>
          <w:tcPr>
            <w:tcW w:w="431" w:type="pct"/>
          </w:tcPr>
          <w:p w:rsidR="003A3AA2" w:rsidRPr="005B1A7A" w:rsidRDefault="003A3AA2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pct"/>
          </w:tcPr>
          <w:p w:rsidR="003A3AA2" w:rsidRPr="005B1A7A" w:rsidRDefault="003F24EF" w:rsidP="00D5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D5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6E2" w:rsidRPr="005B1A7A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7C17A4"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6E2" w:rsidRPr="005B1A7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9" w:type="pct"/>
          </w:tcPr>
          <w:p w:rsidR="003A3AA2" w:rsidRPr="005B1A7A" w:rsidRDefault="003F24EF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1.b, 4.a., </w:t>
            </w:r>
            <w:r w:rsidR="005B1A7A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="000C36D9" w:rsidRPr="005B1A7A">
              <w:rPr>
                <w:rFonts w:ascii="Times New Roman" w:hAnsi="Times New Roman" w:cs="Times New Roman"/>
                <w:sz w:val="20"/>
                <w:szCs w:val="20"/>
              </w:rPr>
              <w:t>6.d.</w:t>
            </w:r>
          </w:p>
        </w:tc>
      </w:tr>
      <w:tr w:rsidR="003A3AA2" w:rsidTr="005B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3A3AA2" w:rsidRDefault="003A3AA2" w:rsidP="003A3AA2">
            <w:r>
              <w:t>3.</w:t>
            </w:r>
          </w:p>
        </w:tc>
        <w:tc>
          <w:tcPr>
            <w:tcW w:w="3042" w:type="pct"/>
          </w:tcPr>
          <w:p w:rsidR="003A3AA2" w:rsidRDefault="003A3AA2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hAnsi="Times New Roman" w:cs="Times New Roman"/>
                <w:sz w:val="24"/>
                <w:szCs w:val="24"/>
              </w:rPr>
              <w:t>Practices ethical behavior and intellectual honesty.</w:t>
            </w:r>
          </w:p>
          <w:p w:rsidR="00FA21E0" w:rsidRDefault="00FA21E0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" w:type="pct"/>
          </w:tcPr>
          <w:p w:rsidR="003A3AA2" w:rsidRPr="005B1A7A" w:rsidRDefault="003A3AA2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pct"/>
          </w:tcPr>
          <w:p w:rsidR="003A3AA2" w:rsidRPr="005B1A7A" w:rsidRDefault="001C4973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B1A7A"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(InTASC #9) </w:t>
            </w: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26E2"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3.3, </w:t>
            </w: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="005326E2" w:rsidRPr="005B1A7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3A3AA2"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</w:tcPr>
          <w:p w:rsidR="003A3AA2" w:rsidRPr="005B1A7A" w:rsidRDefault="005B1A7A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1.g. &amp; </w:t>
            </w:r>
            <w:r w:rsidR="00F5322F" w:rsidRPr="005B1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36D9" w:rsidRPr="005B1A7A">
              <w:rPr>
                <w:rFonts w:ascii="Times New Roman" w:hAnsi="Times New Roman" w:cs="Times New Roman"/>
                <w:sz w:val="20"/>
                <w:szCs w:val="20"/>
              </w:rPr>
              <w:t>.a.</w:t>
            </w:r>
          </w:p>
        </w:tc>
      </w:tr>
      <w:tr w:rsidR="003A3AA2" w:rsidTr="005B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3A3AA2" w:rsidRDefault="003A3AA2" w:rsidP="003A3AA2">
            <w:r>
              <w:t>4.</w:t>
            </w:r>
          </w:p>
        </w:tc>
        <w:tc>
          <w:tcPr>
            <w:tcW w:w="3042" w:type="pct"/>
          </w:tcPr>
          <w:p w:rsidR="003A3AA2" w:rsidRDefault="003A3AA2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E63">
              <w:rPr>
                <w:rFonts w:ascii="Times New Roman" w:hAnsi="Times New Roman" w:cs="Times New Roman"/>
                <w:sz w:val="24"/>
                <w:szCs w:val="24"/>
              </w:rPr>
              <w:t>Demonstrates thoughtfulness in communication and an awareness and appreciation of varying voices.</w:t>
            </w:r>
          </w:p>
        </w:tc>
        <w:tc>
          <w:tcPr>
            <w:tcW w:w="431" w:type="pct"/>
          </w:tcPr>
          <w:p w:rsidR="003A3AA2" w:rsidRPr="005B1A7A" w:rsidRDefault="003A3AA2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pct"/>
          </w:tcPr>
          <w:p w:rsidR="003A3AA2" w:rsidRPr="005B1A7A" w:rsidRDefault="003A3AA2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11CC"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.1, </w:t>
            </w:r>
            <w:r w:rsidR="005326E2" w:rsidRPr="005B1A7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89" w:type="pct"/>
          </w:tcPr>
          <w:p w:rsidR="003A3AA2" w:rsidRPr="005B1A7A" w:rsidRDefault="00F5322F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36D9" w:rsidRPr="005B1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89C" w:rsidRPr="005B1A7A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</w:tr>
      <w:tr w:rsidR="003A3AA2" w:rsidTr="005B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3A3AA2" w:rsidRDefault="003A3AA2" w:rsidP="003A3AA2">
            <w:r>
              <w:t>5.</w:t>
            </w:r>
          </w:p>
        </w:tc>
        <w:tc>
          <w:tcPr>
            <w:tcW w:w="3042" w:type="pct"/>
          </w:tcPr>
          <w:p w:rsidR="003A3AA2" w:rsidRDefault="003A3AA2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E63">
              <w:rPr>
                <w:rFonts w:ascii="Times New Roman" w:hAnsi="Times New Roman" w:cs="Times New Roman"/>
                <w:sz w:val="24"/>
                <w:szCs w:val="24"/>
              </w:rPr>
              <w:t>Demonstrates knowledge of second language acquisition and a commitment to adapting instruction or programs to meet the needs of culturally and linguistically diverse learners.</w:t>
            </w:r>
          </w:p>
        </w:tc>
        <w:tc>
          <w:tcPr>
            <w:tcW w:w="431" w:type="pct"/>
          </w:tcPr>
          <w:p w:rsidR="003A3AA2" w:rsidRPr="005B1A7A" w:rsidRDefault="003A3AA2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3 &amp; 5</w:t>
            </w:r>
          </w:p>
        </w:tc>
        <w:tc>
          <w:tcPr>
            <w:tcW w:w="600" w:type="pct"/>
          </w:tcPr>
          <w:p w:rsidR="003A3AA2" w:rsidRPr="005B1A7A" w:rsidRDefault="005B1A7A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1.1 (InTASC #2)</w:t>
            </w:r>
          </w:p>
        </w:tc>
        <w:tc>
          <w:tcPr>
            <w:tcW w:w="689" w:type="pct"/>
          </w:tcPr>
          <w:p w:rsidR="003A3AA2" w:rsidRPr="005B1A7A" w:rsidRDefault="003A3AA2" w:rsidP="00F5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36D9" w:rsidRPr="005B1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89C" w:rsidRPr="005B1A7A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A43FFC" w:rsidRPr="005B1A7A">
              <w:rPr>
                <w:rFonts w:ascii="Times New Roman" w:hAnsi="Times New Roman" w:cs="Times New Roman"/>
                <w:sz w:val="20"/>
                <w:szCs w:val="20"/>
              </w:rPr>
              <w:t>&amp; 4.d.</w:t>
            </w:r>
          </w:p>
        </w:tc>
      </w:tr>
      <w:tr w:rsidR="003A3AA2" w:rsidTr="005B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3A3AA2" w:rsidRDefault="003A3AA2" w:rsidP="003A3AA2">
            <w:r>
              <w:t>6.</w:t>
            </w:r>
          </w:p>
        </w:tc>
        <w:tc>
          <w:tcPr>
            <w:tcW w:w="3042" w:type="pct"/>
          </w:tcPr>
          <w:p w:rsidR="003A3AA2" w:rsidRDefault="003A3AA2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E63">
              <w:rPr>
                <w:rFonts w:ascii="Times New Roman" w:hAnsi="Times New Roman" w:cs="Times New Roman"/>
                <w:sz w:val="24"/>
                <w:szCs w:val="24"/>
              </w:rPr>
              <w:t>Demonstrates ability to be understanding, respectful and inclusive of diverse populations.</w:t>
            </w:r>
          </w:p>
        </w:tc>
        <w:tc>
          <w:tcPr>
            <w:tcW w:w="431" w:type="pct"/>
          </w:tcPr>
          <w:p w:rsidR="003A3AA2" w:rsidRPr="005B1A7A" w:rsidRDefault="003A3AA2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3 &amp; 5</w:t>
            </w:r>
          </w:p>
        </w:tc>
        <w:tc>
          <w:tcPr>
            <w:tcW w:w="600" w:type="pct"/>
          </w:tcPr>
          <w:p w:rsidR="003A3AA2" w:rsidRPr="005B1A7A" w:rsidRDefault="003A3AA2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397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89" w:type="pct"/>
          </w:tcPr>
          <w:p w:rsidR="003A3AA2" w:rsidRPr="005B1A7A" w:rsidRDefault="003A3AA2" w:rsidP="00F5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36D9" w:rsidRPr="005B1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89C" w:rsidRPr="005B1A7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43FFC" w:rsidRPr="005B1A7A">
              <w:rPr>
                <w:rFonts w:ascii="Times New Roman" w:hAnsi="Times New Roman" w:cs="Times New Roman"/>
                <w:sz w:val="20"/>
                <w:szCs w:val="20"/>
              </w:rPr>
              <w:t>. &amp; 4.d.</w:t>
            </w:r>
          </w:p>
        </w:tc>
      </w:tr>
      <w:tr w:rsidR="003A3AA2" w:rsidTr="005B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3A3AA2" w:rsidRDefault="003A3AA2" w:rsidP="003A3AA2">
            <w:r>
              <w:t>7.</w:t>
            </w:r>
          </w:p>
        </w:tc>
        <w:tc>
          <w:tcPr>
            <w:tcW w:w="3042" w:type="pct"/>
          </w:tcPr>
          <w:p w:rsidR="003A3AA2" w:rsidRDefault="003A3AA2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E63">
              <w:rPr>
                <w:rFonts w:ascii="Times New Roman" w:hAnsi="Times New Roman" w:cs="Times New Roman"/>
                <w:sz w:val="24"/>
                <w:szCs w:val="24"/>
              </w:rPr>
              <w:t>Uses assessment as a tool to evaluate learning and improve instruction for all learners</w:t>
            </w:r>
          </w:p>
        </w:tc>
        <w:tc>
          <w:tcPr>
            <w:tcW w:w="431" w:type="pct"/>
          </w:tcPr>
          <w:p w:rsidR="003A3AA2" w:rsidRPr="005B1A7A" w:rsidRDefault="003A3AA2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pct"/>
          </w:tcPr>
          <w:p w:rsidR="003A3AA2" w:rsidRPr="005B1A7A" w:rsidRDefault="005B1A7A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1.1 (InTASC #6)</w:t>
            </w:r>
          </w:p>
        </w:tc>
        <w:tc>
          <w:tcPr>
            <w:tcW w:w="689" w:type="pct"/>
          </w:tcPr>
          <w:p w:rsidR="003A3AA2" w:rsidRPr="005B1A7A" w:rsidRDefault="003F24EF" w:rsidP="00DD0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1.d. &amp; 4.a.</w:t>
            </w:r>
          </w:p>
        </w:tc>
      </w:tr>
      <w:tr w:rsidR="003A3AA2" w:rsidTr="005B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3A3AA2" w:rsidRDefault="003A3AA2" w:rsidP="003A3AA2">
            <w:r>
              <w:t>8.</w:t>
            </w:r>
          </w:p>
        </w:tc>
        <w:tc>
          <w:tcPr>
            <w:tcW w:w="3042" w:type="pct"/>
          </w:tcPr>
          <w:p w:rsidR="003A3AA2" w:rsidRDefault="003A3AA2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E63">
              <w:rPr>
                <w:rFonts w:ascii="Times New Roman" w:hAnsi="Times New Roman" w:cs="Times New Roman"/>
                <w:sz w:val="24"/>
                <w:szCs w:val="24"/>
              </w:rPr>
              <w:t>Demonstrates a commitment to literacy, inquiry, and reflection.</w:t>
            </w:r>
          </w:p>
        </w:tc>
        <w:tc>
          <w:tcPr>
            <w:tcW w:w="431" w:type="pct"/>
          </w:tcPr>
          <w:p w:rsidR="003A3AA2" w:rsidRPr="005B1A7A" w:rsidRDefault="003A3AA2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 &amp; 4</w:t>
            </w:r>
          </w:p>
        </w:tc>
        <w:tc>
          <w:tcPr>
            <w:tcW w:w="600" w:type="pct"/>
          </w:tcPr>
          <w:p w:rsidR="003A3AA2" w:rsidRPr="005B1A7A" w:rsidRDefault="005B1A7A" w:rsidP="005B1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1.1 (InTASC #9) &amp; 3.3</w:t>
            </w:r>
          </w:p>
        </w:tc>
        <w:tc>
          <w:tcPr>
            <w:tcW w:w="689" w:type="pct"/>
          </w:tcPr>
          <w:p w:rsidR="003A3AA2" w:rsidRPr="005B1A7A" w:rsidRDefault="006335D2" w:rsidP="003F2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4D64"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d, </w:t>
            </w:r>
            <w:r w:rsidR="003F24EF"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1. g., &amp; </w:t>
            </w:r>
            <w:r w:rsidR="00F5322F" w:rsidRPr="005B1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3FFC" w:rsidRPr="005B1A7A">
              <w:rPr>
                <w:rFonts w:ascii="Times New Roman" w:hAnsi="Times New Roman" w:cs="Times New Roman"/>
                <w:sz w:val="20"/>
                <w:szCs w:val="20"/>
              </w:rPr>
              <w:t>.a.</w:t>
            </w:r>
          </w:p>
        </w:tc>
      </w:tr>
      <w:tr w:rsidR="003A3AA2" w:rsidTr="005B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3A3AA2" w:rsidRDefault="003A3AA2" w:rsidP="003A3AA2">
            <w:r>
              <w:t>9.</w:t>
            </w:r>
          </w:p>
        </w:tc>
        <w:tc>
          <w:tcPr>
            <w:tcW w:w="3042" w:type="pct"/>
          </w:tcPr>
          <w:p w:rsidR="003A3AA2" w:rsidRDefault="003A3AA2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E63">
              <w:rPr>
                <w:rFonts w:ascii="Times New Roman" w:hAnsi="Times New Roman" w:cs="Times New Roman"/>
                <w:sz w:val="24"/>
                <w:szCs w:val="24"/>
              </w:rPr>
              <w:t>Leads diverse learners to higher level thinking in cognitive, affective, and/or psychomotor domains.</w:t>
            </w:r>
          </w:p>
        </w:tc>
        <w:tc>
          <w:tcPr>
            <w:tcW w:w="431" w:type="pct"/>
          </w:tcPr>
          <w:p w:rsidR="003A3AA2" w:rsidRPr="005B1A7A" w:rsidRDefault="003A3AA2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</w:tcPr>
          <w:p w:rsidR="003A3AA2" w:rsidRPr="005B1A7A" w:rsidRDefault="005B1A7A" w:rsidP="003A3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1.1 (InTASC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&amp;</w:t>
            </w: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 #2)</w:t>
            </w:r>
          </w:p>
        </w:tc>
        <w:tc>
          <w:tcPr>
            <w:tcW w:w="689" w:type="pct"/>
          </w:tcPr>
          <w:p w:rsidR="003A3AA2" w:rsidRPr="005B1A7A" w:rsidRDefault="00A43FFC" w:rsidP="00DD0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4.a.</w:t>
            </w:r>
          </w:p>
        </w:tc>
      </w:tr>
      <w:tr w:rsidR="003A3AA2" w:rsidTr="005B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3A3AA2" w:rsidRDefault="003A3AA2" w:rsidP="003A3AA2">
            <w:r>
              <w:t>10.</w:t>
            </w:r>
          </w:p>
        </w:tc>
        <w:tc>
          <w:tcPr>
            <w:tcW w:w="3042" w:type="pct"/>
          </w:tcPr>
          <w:p w:rsidR="003A3AA2" w:rsidRDefault="003A3AA2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E63">
              <w:rPr>
                <w:rFonts w:ascii="Times New Roman" w:hAnsi="Times New Roman" w:cs="Times New Roman"/>
                <w:sz w:val="24"/>
                <w:szCs w:val="24"/>
              </w:rPr>
              <w:t>Demonstrates a commitment to adapting instruction or programs to meet the needs of diverse learners.</w:t>
            </w:r>
          </w:p>
        </w:tc>
        <w:tc>
          <w:tcPr>
            <w:tcW w:w="431" w:type="pct"/>
          </w:tcPr>
          <w:p w:rsidR="003A3AA2" w:rsidRPr="005B1A7A" w:rsidRDefault="003A3AA2" w:rsidP="003A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</w:tcPr>
          <w:p w:rsidR="003A3AA2" w:rsidRPr="005B1A7A" w:rsidRDefault="005B1A7A" w:rsidP="007C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>1.1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TASC #2 and #9),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="005326E2" w:rsidRPr="005B1A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D1139"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89" w:type="pct"/>
          </w:tcPr>
          <w:p w:rsidR="003A3AA2" w:rsidRPr="005B1A7A" w:rsidRDefault="003F24EF" w:rsidP="003F24EF">
            <w:pPr>
              <w:pStyle w:val="ListParagraph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1.c., </w:t>
            </w:r>
            <w:r w:rsidR="002811A5" w:rsidRPr="005B1A7A">
              <w:rPr>
                <w:rFonts w:ascii="Times New Roman" w:hAnsi="Times New Roman" w:cs="Times New Roman"/>
                <w:sz w:val="20"/>
                <w:szCs w:val="20"/>
              </w:rPr>
              <w:t xml:space="preserve">3.c., </w:t>
            </w:r>
            <w:r w:rsidR="00F5322F" w:rsidRPr="005B1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1A5" w:rsidRPr="005B1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89C" w:rsidRPr="005B1A7A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A43FFC" w:rsidRPr="005B1A7A">
              <w:rPr>
                <w:rFonts w:ascii="Times New Roman" w:hAnsi="Times New Roman" w:cs="Times New Roman"/>
                <w:sz w:val="20"/>
                <w:szCs w:val="20"/>
              </w:rPr>
              <w:t>, &amp; 4.d.</w:t>
            </w:r>
          </w:p>
        </w:tc>
      </w:tr>
    </w:tbl>
    <w:p w:rsidR="005425D0" w:rsidRPr="003A3AA2" w:rsidRDefault="005425D0" w:rsidP="00BD1139">
      <w:pPr>
        <w:spacing w:before="120"/>
        <w:ind w:left="892" w:hanging="446"/>
        <w:rPr>
          <w:rFonts w:ascii="Times New Roman" w:hAnsi="Times New Roman" w:cs="Times New Roman"/>
        </w:rPr>
      </w:pPr>
      <w:r w:rsidRPr="003A3AA2">
        <w:rPr>
          <w:rFonts w:ascii="Times New Roman" w:hAnsi="Times New Roman" w:cs="Times New Roman"/>
        </w:rPr>
        <w:t>CF: Conceptual Framework</w:t>
      </w:r>
    </w:p>
    <w:p w:rsidR="005425D0" w:rsidRPr="003A3AA2" w:rsidRDefault="005425D0" w:rsidP="00184D64">
      <w:pPr>
        <w:ind w:left="1170" w:hanging="720"/>
        <w:rPr>
          <w:rFonts w:ascii="Times New Roman" w:hAnsi="Times New Roman" w:cs="Times New Roman"/>
        </w:rPr>
      </w:pPr>
      <w:r w:rsidRPr="003A3AA2">
        <w:rPr>
          <w:rFonts w:ascii="Times New Roman" w:hAnsi="Times New Roman" w:cs="Times New Roman"/>
        </w:rPr>
        <w:t>CAEP: Council for the Accreditation of Educator Preparation</w:t>
      </w:r>
      <w:r w:rsidR="00184D64">
        <w:rPr>
          <w:rFonts w:ascii="Times New Roman" w:hAnsi="Times New Roman" w:cs="Times New Roman"/>
        </w:rPr>
        <w:t xml:space="preserve"> (see page 20-21 of CAEP Standards for </w:t>
      </w:r>
      <w:r w:rsidR="006524E9">
        <w:rPr>
          <w:rFonts w:ascii="Times New Roman" w:hAnsi="Times New Roman" w:cs="Times New Roman"/>
        </w:rPr>
        <w:t xml:space="preserve">cross-cutting themes and </w:t>
      </w:r>
      <w:r w:rsidR="00184D64">
        <w:rPr>
          <w:rFonts w:ascii="Times New Roman" w:hAnsi="Times New Roman" w:cs="Times New Roman"/>
        </w:rPr>
        <w:t>diversity characteristics)</w:t>
      </w:r>
    </w:p>
    <w:p w:rsidR="005425D0" w:rsidRPr="003A3AA2" w:rsidRDefault="005425D0" w:rsidP="003A3AA2">
      <w:pPr>
        <w:ind w:left="900" w:hanging="450"/>
        <w:rPr>
          <w:rFonts w:ascii="Times New Roman" w:hAnsi="Times New Roman" w:cs="Times New Roman"/>
        </w:rPr>
      </w:pPr>
      <w:r w:rsidRPr="003A3AA2">
        <w:rPr>
          <w:rFonts w:ascii="Times New Roman" w:hAnsi="Times New Roman" w:cs="Times New Roman"/>
        </w:rPr>
        <w:t>NCATE: National Council for the Accreditation of Teacher Education</w:t>
      </w:r>
    </w:p>
    <w:p w:rsidR="003A3AA2" w:rsidRDefault="003A3AA2" w:rsidP="005425D0">
      <w:pPr>
        <w:pStyle w:val="Heading1"/>
        <w:ind w:right="971"/>
      </w:pPr>
    </w:p>
    <w:p w:rsidR="003A3AA2" w:rsidRPr="00DD0F66" w:rsidRDefault="003A3AA2" w:rsidP="00DD0F66">
      <w:pPr>
        <w:rPr>
          <w:rFonts w:ascii="Times New Roman" w:hAnsi="Times New Roman" w:cs="Times New Roman"/>
          <w:sz w:val="24"/>
          <w:szCs w:val="24"/>
        </w:rPr>
      </w:pPr>
      <w:r w:rsidRPr="00DD0F66">
        <w:rPr>
          <w:rFonts w:ascii="Times New Roman" w:hAnsi="Times New Roman" w:cs="Times New Roman"/>
          <w:sz w:val="24"/>
          <w:szCs w:val="24"/>
        </w:rPr>
        <w:t>The</w:t>
      </w:r>
      <w:r w:rsidRPr="00DD0F6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sz w:val="24"/>
          <w:szCs w:val="24"/>
        </w:rPr>
        <w:t>Dispositions</w:t>
      </w:r>
      <w:r w:rsidRPr="00DD0F6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sz w:val="24"/>
          <w:szCs w:val="24"/>
        </w:rPr>
        <w:t>and</w:t>
      </w:r>
      <w:r w:rsidRPr="00DD0F6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sz w:val="24"/>
          <w:szCs w:val="24"/>
        </w:rPr>
        <w:t>Diversity</w:t>
      </w:r>
      <w:r w:rsidRPr="00DD0F6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sz w:val="24"/>
          <w:szCs w:val="24"/>
        </w:rPr>
        <w:t>Proficienc</w:t>
      </w:r>
      <w:r w:rsidR="004B3A83">
        <w:rPr>
          <w:rFonts w:ascii="Times New Roman" w:hAnsi="Times New Roman" w:cs="Times New Roman"/>
          <w:sz w:val="24"/>
          <w:szCs w:val="24"/>
        </w:rPr>
        <w:t>y</w:t>
      </w:r>
      <w:r w:rsidRPr="00DD0F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sz w:val="24"/>
          <w:szCs w:val="24"/>
        </w:rPr>
        <w:t>(DDP)</w:t>
      </w:r>
      <w:r w:rsidR="00D63BA8">
        <w:rPr>
          <w:rFonts w:ascii="Times New Roman" w:hAnsi="Times New Roman" w:cs="Times New Roman"/>
          <w:sz w:val="24"/>
          <w:szCs w:val="24"/>
        </w:rPr>
        <w:t xml:space="preserve"> </w:t>
      </w:r>
      <w:r w:rsidR="004B3A83">
        <w:rPr>
          <w:rFonts w:ascii="Times New Roman" w:hAnsi="Times New Roman" w:cs="Times New Roman"/>
          <w:sz w:val="24"/>
          <w:szCs w:val="24"/>
        </w:rPr>
        <w:t xml:space="preserve">Standards are administered and evaluated in prescribed courses to all educator preparation student in initial and advanced programs </w:t>
      </w:r>
      <w:r w:rsidRPr="00DD0F66">
        <w:rPr>
          <w:rFonts w:ascii="Times New Roman" w:hAnsi="Times New Roman" w:cs="Times New Roman"/>
          <w:sz w:val="24"/>
          <w:szCs w:val="24"/>
        </w:rPr>
        <w:t>(</w:t>
      </w:r>
      <w:r w:rsidR="004B3A83">
        <w:rPr>
          <w:rFonts w:ascii="Times New Roman" w:hAnsi="Times New Roman" w:cs="Times New Roman"/>
          <w:i/>
          <w:sz w:val="24"/>
          <w:szCs w:val="24"/>
        </w:rPr>
        <w:t>p</w:t>
      </w:r>
      <w:r w:rsidRPr="00DD0F66">
        <w:rPr>
          <w:rFonts w:ascii="Times New Roman" w:hAnsi="Times New Roman" w:cs="Times New Roman"/>
          <w:i/>
          <w:sz w:val="24"/>
          <w:szCs w:val="24"/>
        </w:rPr>
        <w:t>lease</w:t>
      </w:r>
      <w:r w:rsidRPr="00DD0F66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provide</w:t>
      </w:r>
      <w:r w:rsidRPr="00DD0F66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additional</w:t>
      </w:r>
      <w:r w:rsidRPr="00DD0F66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information</w:t>
      </w:r>
      <w:r w:rsidRPr="00DD0F66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for</w:t>
      </w:r>
      <w:r w:rsidRPr="00DD0F66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the</w:t>
      </w:r>
      <w:r w:rsidRPr="00DD0F66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candidate</w:t>
      </w:r>
      <w:r w:rsidRPr="00DD0F66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if</w:t>
      </w:r>
      <w:r w:rsidRPr="00DD0F66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the</w:t>
      </w:r>
      <w:r w:rsidRPr="00DD0F66">
        <w:rPr>
          <w:rFonts w:ascii="Times New Roman" w:hAnsi="Times New Roman" w:cs="Times New Roman"/>
          <w:i/>
          <w:spacing w:val="84"/>
          <w:w w:val="102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DDP</w:t>
      </w:r>
      <w:r w:rsidRPr="00DD0F66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is</w:t>
      </w:r>
      <w:r w:rsidRPr="00DD0F66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administered</w:t>
      </w:r>
      <w:r w:rsidRPr="00DD0F66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during</w:t>
      </w:r>
      <w:r w:rsidRPr="00DD0F66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DD0F66">
        <w:rPr>
          <w:rFonts w:ascii="Times New Roman" w:hAnsi="Times New Roman" w:cs="Times New Roman"/>
          <w:i/>
          <w:sz w:val="24"/>
          <w:szCs w:val="24"/>
        </w:rPr>
        <w:t>your</w:t>
      </w:r>
      <w:r w:rsidRPr="00DD0F66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="004B3A83">
        <w:rPr>
          <w:rFonts w:ascii="Times New Roman" w:hAnsi="Times New Roman" w:cs="Times New Roman"/>
          <w:i/>
          <w:sz w:val="24"/>
          <w:szCs w:val="24"/>
        </w:rPr>
        <w:t>course</w:t>
      </w:r>
      <w:r w:rsidRPr="00DD0F66">
        <w:rPr>
          <w:rFonts w:ascii="Times New Roman" w:hAnsi="Times New Roman" w:cs="Times New Roman"/>
          <w:i/>
          <w:sz w:val="24"/>
          <w:szCs w:val="24"/>
        </w:rPr>
        <w:t>)</w:t>
      </w:r>
      <w:r w:rsidR="004B3A83">
        <w:rPr>
          <w:rFonts w:ascii="Times New Roman" w:hAnsi="Times New Roman" w:cs="Times New Roman"/>
          <w:i/>
          <w:sz w:val="24"/>
          <w:szCs w:val="24"/>
        </w:rPr>
        <w:t>.</w:t>
      </w:r>
    </w:p>
    <w:p w:rsidR="003A3AA2" w:rsidRDefault="003A3AA2" w:rsidP="003A3AA2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5425D0" w:rsidRDefault="005425D0" w:rsidP="003A3AA2">
      <w:pPr>
        <w:pStyle w:val="Heading1"/>
        <w:ind w:left="0" w:right="971"/>
        <w:rPr>
          <w:b w:val="0"/>
          <w:bCs w:val="0"/>
        </w:rPr>
      </w:pP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Information:</w:t>
      </w:r>
    </w:p>
    <w:p w:rsidR="003800F2" w:rsidRDefault="006A3003" w:rsidP="006A0271">
      <w:pPr>
        <w:pStyle w:val="BodyText"/>
        <w:spacing w:before="3" w:line="239" w:lineRule="auto"/>
        <w:ind w:left="0" w:right="50"/>
        <w:rPr>
          <w:sz w:val="26"/>
          <w:szCs w:val="26"/>
        </w:rPr>
      </w:pPr>
      <w:r>
        <w:t>Please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conducts</w:t>
      </w:r>
      <w:r>
        <w:rPr>
          <w:spacing w:val="-5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 graduation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here.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occur within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 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employer.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SHSU.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20"/>
          <w:w w:val="99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surveys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SHSU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excellence.</w:t>
      </w:r>
      <w:r w:rsidR="003800F2">
        <w:rPr>
          <w:sz w:val="26"/>
          <w:szCs w:val="26"/>
        </w:rPr>
        <w:br w:type="page"/>
      </w:r>
    </w:p>
    <w:p w:rsidR="00DF6AB1" w:rsidRDefault="006A3003" w:rsidP="003A3AA2">
      <w:pPr>
        <w:ind w:right="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Matrix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(A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blank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example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provided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below):</w:t>
      </w:r>
    </w:p>
    <w:p w:rsidR="00DF6AB1" w:rsidRDefault="006A3003" w:rsidP="003A3AA2">
      <w:pPr>
        <w:pStyle w:val="BodyText"/>
        <w:numPr>
          <w:ilvl w:val="0"/>
          <w:numId w:val="1"/>
        </w:numPr>
        <w:tabs>
          <w:tab w:val="left" w:pos="460"/>
        </w:tabs>
        <w:spacing w:before="4" w:line="293" w:lineRule="exact"/>
        <w:ind w:left="0" w:firstLine="0"/>
      </w:pPr>
      <w:r>
        <w:t>Course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measurable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terms/behavior</w:t>
      </w:r>
    </w:p>
    <w:p w:rsidR="00DF6AB1" w:rsidRDefault="006A3003" w:rsidP="003A3AA2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  <w:ind w:left="0" w:firstLine="0"/>
      </w:pPr>
      <w:r>
        <w:t>Course</w:t>
      </w:r>
      <w:r>
        <w:rPr>
          <w:spacing w:val="-17"/>
        </w:rPr>
        <w:t xml:space="preserve"> </w:t>
      </w:r>
      <w:r>
        <w:t>Activities/Assignments</w:t>
      </w:r>
    </w:p>
    <w:p w:rsidR="00DF6AB1" w:rsidRDefault="006A3003" w:rsidP="003A3AA2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  <w:ind w:left="0" w:firstLine="0"/>
      </w:pPr>
      <w:r>
        <w:t>Performance</w:t>
      </w:r>
      <w:r>
        <w:rPr>
          <w:spacing w:val="-16"/>
        </w:rPr>
        <w:t xml:space="preserve"> </w:t>
      </w:r>
      <w:r>
        <w:t>Assessments</w:t>
      </w:r>
    </w:p>
    <w:p w:rsidR="00F15BA9" w:rsidRDefault="006A3003" w:rsidP="003A3AA2">
      <w:pPr>
        <w:pStyle w:val="BodyText"/>
        <w:numPr>
          <w:ilvl w:val="0"/>
          <w:numId w:val="1"/>
        </w:numPr>
        <w:tabs>
          <w:tab w:val="left" w:pos="460"/>
        </w:tabs>
        <w:spacing w:line="292" w:lineRule="exact"/>
        <w:ind w:left="0" w:firstLine="0"/>
      </w:pPr>
      <w:r>
        <w:t>Standards</w:t>
      </w:r>
      <w:r>
        <w:rPr>
          <w:spacing w:val="-4"/>
        </w:rPr>
        <w:t xml:space="preserve"> </w:t>
      </w:r>
      <w:r>
        <w:t>(either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standards)</w:t>
      </w:r>
    </w:p>
    <w:p w:rsidR="00DF6AB1" w:rsidRDefault="006A3003" w:rsidP="00F15BA9">
      <w:pPr>
        <w:pStyle w:val="BodyText"/>
        <w:numPr>
          <w:ilvl w:val="1"/>
          <w:numId w:val="1"/>
        </w:numPr>
        <w:tabs>
          <w:tab w:val="left" w:pos="460"/>
        </w:tabs>
        <w:spacing w:line="292" w:lineRule="exact"/>
      </w:pPr>
      <w:r w:rsidRPr="00F15BA9">
        <w:rPr>
          <w:w w:val="95"/>
        </w:rPr>
        <w:t>Required</w:t>
      </w:r>
      <w:r w:rsidRPr="00F15BA9">
        <w:rPr>
          <w:spacing w:val="33"/>
          <w:w w:val="95"/>
        </w:rPr>
        <w:t xml:space="preserve"> </w:t>
      </w:r>
      <w:r w:rsidRPr="00F15BA9">
        <w:rPr>
          <w:w w:val="95"/>
        </w:rPr>
        <w:t>Program</w:t>
      </w:r>
      <w:r w:rsidRPr="00F15BA9">
        <w:rPr>
          <w:spacing w:val="33"/>
          <w:w w:val="95"/>
        </w:rPr>
        <w:t xml:space="preserve"> </w:t>
      </w:r>
      <w:r w:rsidRPr="00F15BA9">
        <w:rPr>
          <w:w w:val="95"/>
        </w:rPr>
        <w:t>Standards</w:t>
      </w:r>
      <w:r w:rsidRPr="00F15BA9">
        <w:rPr>
          <w:spacing w:val="33"/>
          <w:w w:val="95"/>
        </w:rPr>
        <w:t xml:space="preserve"> </w:t>
      </w:r>
      <w:r w:rsidRPr="00F15BA9">
        <w:rPr>
          <w:w w:val="95"/>
        </w:rPr>
        <w:t>(SPA</w:t>
      </w:r>
      <w:r w:rsidRPr="00F15BA9">
        <w:rPr>
          <w:spacing w:val="33"/>
          <w:w w:val="95"/>
        </w:rPr>
        <w:t xml:space="preserve"> </w:t>
      </w:r>
      <w:r w:rsidRPr="00F15BA9">
        <w:rPr>
          <w:w w:val="95"/>
        </w:rPr>
        <w:t>–</w:t>
      </w:r>
      <w:r w:rsidRPr="00F15BA9">
        <w:rPr>
          <w:spacing w:val="33"/>
          <w:w w:val="95"/>
        </w:rPr>
        <w:t xml:space="preserve"> </w:t>
      </w:r>
      <w:r w:rsidRPr="00F15BA9">
        <w:rPr>
          <w:w w:val="95"/>
        </w:rPr>
        <w:t>i.e.,</w:t>
      </w:r>
      <w:r w:rsidRPr="00F15BA9">
        <w:rPr>
          <w:spacing w:val="33"/>
          <w:w w:val="95"/>
        </w:rPr>
        <w:t xml:space="preserve"> </w:t>
      </w:r>
      <w:r w:rsidRPr="00F15BA9">
        <w:rPr>
          <w:w w:val="95"/>
        </w:rPr>
        <w:t>ACEI,</w:t>
      </w:r>
      <w:r w:rsidRPr="00F15BA9">
        <w:rPr>
          <w:spacing w:val="33"/>
          <w:w w:val="95"/>
        </w:rPr>
        <w:t xml:space="preserve"> </w:t>
      </w:r>
      <w:r w:rsidRPr="00F15BA9">
        <w:rPr>
          <w:w w:val="95"/>
        </w:rPr>
        <w:t>NMSA</w:t>
      </w:r>
      <w:r w:rsidRPr="00F15BA9">
        <w:rPr>
          <w:spacing w:val="34"/>
          <w:w w:val="95"/>
        </w:rPr>
        <w:t xml:space="preserve"> </w:t>
      </w:r>
      <w:r w:rsidRPr="00F15BA9">
        <w:rPr>
          <w:w w:val="95"/>
        </w:rPr>
        <w:t>etc.)</w:t>
      </w:r>
    </w:p>
    <w:p w:rsidR="00DF6AB1" w:rsidRPr="00F15BA9" w:rsidRDefault="006A3003" w:rsidP="00F15BA9">
      <w:pPr>
        <w:pStyle w:val="BodyText"/>
        <w:numPr>
          <w:ilvl w:val="1"/>
          <w:numId w:val="1"/>
        </w:numPr>
        <w:tabs>
          <w:tab w:val="left" w:pos="460"/>
        </w:tabs>
        <w:spacing w:line="292" w:lineRule="exact"/>
        <w:rPr>
          <w:w w:val="95"/>
        </w:rPr>
      </w:pPr>
      <w:r>
        <w:rPr>
          <w:w w:val="95"/>
        </w:rPr>
        <w:t>NCATE</w:t>
      </w:r>
      <w:r w:rsidR="003A3AA2">
        <w:rPr>
          <w:w w:val="95"/>
        </w:rPr>
        <w:t>/CAEP</w:t>
      </w:r>
      <w:r w:rsidRPr="00F15BA9">
        <w:rPr>
          <w:w w:val="95"/>
        </w:rPr>
        <w:t xml:space="preserve"> </w:t>
      </w:r>
      <w:r>
        <w:rPr>
          <w:w w:val="95"/>
        </w:rPr>
        <w:t>Standard</w:t>
      </w:r>
      <w:r w:rsidRPr="00F15BA9">
        <w:rPr>
          <w:w w:val="95"/>
        </w:rPr>
        <w:t xml:space="preserve"> </w:t>
      </w:r>
      <w:r>
        <w:rPr>
          <w:w w:val="95"/>
        </w:rPr>
        <w:t>1</w:t>
      </w:r>
      <w:r w:rsidRPr="00F15BA9">
        <w:rPr>
          <w:w w:val="95"/>
        </w:rPr>
        <w:t xml:space="preserve"> </w:t>
      </w:r>
      <w:r>
        <w:rPr>
          <w:w w:val="95"/>
        </w:rPr>
        <w:t>(all</w:t>
      </w:r>
      <w:r w:rsidRPr="00F15BA9">
        <w:rPr>
          <w:w w:val="95"/>
        </w:rPr>
        <w:t xml:space="preserve"> </w:t>
      </w:r>
      <w:r>
        <w:rPr>
          <w:w w:val="95"/>
        </w:rPr>
        <w:t>applicable</w:t>
      </w:r>
      <w:r w:rsidRPr="00F15BA9">
        <w:rPr>
          <w:w w:val="95"/>
        </w:rPr>
        <w:t xml:space="preserve"> </w:t>
      </w:r>
      <w:r>
        <w:rPr>
          <w:w w:val="95"/>
        </w:rPr>
        <w:t>elements)</w:t>
      </w:r>
      <w:r w:rsidRPr="00F15BA9">
        <w:rPr>
          <w:w w:val="95"/>
        </w:rPr>
        <w:t xml:space="preserve"> </w:t>
      </w:r>
      <w:r>
        <w:rPr>
          <w:w w:val="95"/>
        </w:rPr>
        <w:t>used</w:t>
      </w:r>
      <w:r w:rsidRPr="00F15BA9">
        <w:rPr>
          <w:w w:val="95"/>
        </w:rPr>
        <w:t xml:space="preserve"> </w:t>
      </w:r>
      <w:r>
        <w:rPr>
          <w:w w:val="95"/>
        </w:rPr>
        <w:t>when</w:t>
      </w:r>
      <w:r w:rsidRPr="00F15BA9">
        <w:rPr>
          <w:w w:val="95"/>
        </w:rPr>
        <w:t xml:space="preserve"> </w:t>
      </w:r>
      <w:r>
        <w:rPr>
          <w:w w:val="95"/>
        </w:rPr>
        <w:t>there</w:t>
      </w:r>
      <w:r w:rsidRPr="00F15BA9">
        <w:rPr>
          <w:w w:val="95"/>
        </w:rPr>
        <w:t xml:space="preserve"> </w:t>
      </w:r>
      <w:r>
        <w:rPr>
          <w:w w:val="95"/>
        </w:rPr>
        <w:t>is</w:t>
      </w:r>
      <w:r w:rsidRPr="00F15BA9">
        <w:rPr>
          <w:w w:val="95"/>
        </w:rPr>
        <w:t xml:space="preserve"> </w:t>
      </w:r>
      <w:r>
        <w:rPr>
          <w:w w:val="95"/>
        </w:rPr>
        <w:t>not</w:t>
      </w:r>
      <w:r w:rsidRPr="00F15BA9">
        <w:rPr>
          <w:w w:val="95"/>
        </w:rPr>
        <w:t xml:space="preserve"> </w:t>
      </w:r>
      <w:r>
        <w:rPr>
          <w:w w:val="95"/>
        </w:rPr>
        <w:t>a</w:t>
      </w:r>
      <w:r w:rsidRPr="00F15BA9">
        <w:rPr>
          <w:w w:val="95"/>
        </w:rPr>
        <w:t xml:space="preserve"> </w:t>
      </w:r>
      <w:r>
        <w:rPr>
          <w:w w:val="95"/>
        </w:rPr>
        <w:t>SPA</w:t>
      </w:r>
    </w:p>
    <w:p w:rsidR="00DF6AB1" w:rsidRPr="00F15BA9" w:rsidRDefault="006A3003" w:rsidP="00F15BA9">
      <w:pPr>
        <w:pStyle w:val="BodyText"/>
        <w:numPr>
          <w:ilvl w:val="1"/>
          <w:numId w:val="1"/>
        </w:numPr>
        <w:tabs>
          <w:tab w:val="left" w:pos="460"/>
        </w:tabs>
        <w:spacing w:line="292" w:lineRule="exact"/>
        <w:rPr>
          <w:w w:val="95"/>
        </w:rPr>
      </w:pPr>
      <w:r>
        <w:rPr>
          <w:w w:val="95"/>
        </w:rPr>
        <w:t>State</w:t>
      </w:r>
      <w:r w:rsidRPr="00F15BA9">
        <w:rPr>
          <w:w w:val="95"/>
        </w:rPr>
        <w:t xml:space="preserve"> </w:t>
      </w:r>
      <w:r>
        <w:rPr>
          <w:w w:val="95"/>
        </w:rPr>
        <w:t>Standards/Competencies</w:t>
      </w:r>
      <w:r w:rsidRPr="00F15BA9">
        <w:rPr>
          <w:w w:val="95"/>
        </w:rPr>
        <w:t xml:space="preserve"> </w:t>
      </w:r>
      <w:r>
        <w:rPr>
          <w:w w:val="95"/>
        </w:rPr>
        <w:t>for</w:t>
      </w:r>
      <w:r w:rsidRPr="00F15BA9">
        <w:rPr>
          <w:w w:val="95"/>
        </w:rPr>
        <w:t xml:space="preserve"> </w:t>
      </w:r>
      <w:r>
        <w:rPr>
          <w:w w:val="95"/>
        </w:rPr>
        <w:t>certification</w:t>
      </w:r>
      <w:r w:rsidRPr="00F15BA9">
        <w:rPr>
          <w:w w:val="95"/>
        </w:rPr>
        <w:t xml:space="preserve"> </w:t>
      </w:r>
      <w:r>
        <w:rPr>
          <w:w w:val="95"/>
        </w:rPr>
        <w:t>if</w:t>
      </w:r>
      <w:r w:rsidRPr="00F15BA9">
        <w:rPr>
          <w:w w:val="95"/>
        </w:rPr>
        <w:t xml:space="preserve"> </w:t>
      </w:r>
      <w:r>
        <w:rPr>
          <w:w w:val="95"/>
        </w:rPr>
        <w:t>applicable</w:t>
      </w:r>
    </w:p>
    <w:p w:rsidR="00DF6AB1" w:rsidRPr="00F15BA9" w:rsidRDefault="006A3003" w:rsidP="00F15BA9">
      <w:pPr>
        <w:pStyle w:val="BodyText"/>
        <w:numPr>
          <w:ilvl w:val="1"/>
          <w:numId w:val="1"/>
        </w:numPr>
        <w:tabs>
          <w:tab w:val="left" w:pos="460"/>
        </w:tabs>
        <w:spacing w:line="292" w:lineRule="exact"/>
        <w:rPr>
          <w:w w:val="95"/>
        </w:rPr>
      </w:pPr>
      <w:r w:rsidRPr="00F15BA9">
        <w:rPr>
          <w:w w:val="95"/>
        </w:rPr>
        <w:t>Dive</w:t>
      </w:r>
      <w:r w:rsidR="00150931">
        <w:rPr>
          <w:w w:val="95"/>
        </w:rPr>
        <w:t>rsity and Disposition</w:t>
      </w:r>
      <w:r w:rsidRPr="00F15BA9">
        <w:rPr>
          <w:w w:val="95"/>
        </w:rPr>
        <w:t xml:space="preserve"> Proficiencies</w:t>
      </w:r>
    </w:p>
    <w:p w:rsidR="00DF6AB1" w:rsidRPr="00F15BA9" w:rsidRDefault="00150931" w:rsidP="00F15BA9">
      <w:pPr>
        <w:pStyle w:val="BodyText"/>
        <w:numPr>
          <w:ilvl w:val="1"/>
          <w:numId w:val="1"/>
        </w:numPr>
        <w:tabs>
          <w:tab w:val="left" w:pos="460"/>
        </w:tabs>
        <w:spacing w:line="292" w:lineRule="exact"/>
        <w:rPr>
          <w:w w:val="95"/>
        </w:rPr>
      </w:pPr>
      <w:r>
        <w:rPr>
          <w:w w:val="95"/>
        </w:rPr>
        <w:t xml:space="preserve">Conceptual </w:t>
      </w:r>
      <w:r w:rsidR="006A3003" w:rsidRPr="00F15BA9">
        <w:rPr>
          <w:w w:val="95"/>
        </w:rPr>
        <w:t>Framework Alignment</w:t>
      </w:r>
    </w:p>
    <w:p w:rsidR="00610D88" w:rsidRDefault="006A3003" w:rsidP="00610D88">
      <w:pPr>
        <w:pStyle w:val="BodyText"/>
        <w:numPr>
          <w:ilvl w:val="1"/>
          <w:numId w:val="1"/>
        </w:numPr>
        <w:tabs>
          <w:tab w:val="left" w:pos="1350"/>
        </w:tabs>
        <w:spacing w:before="44"/>
        <w:rPr>
          <w:w w:val="95"/>
        </w:rPr>
      </w:pPr>
      <w:r>
        <w:rPr>
          <w:w w:val="95"/>
        </w:rPr>
        <w:t>ISTE</w:t>
      </w:r>
      <w:r>
        <w:rPr>
          <w:spacing w:val="44"/>
          <w:w w:val="95"/>
        </w:rPr>
        <w:t xml:space="preserve"> </w:t>
      </w:r>
      <w:r>
        <w:rPr>
          <w:w w:val="95"/>
        </w:rPr>
        <w:t>NETS</w:t>
      </w:r>
      <w:r w:rsidR="00EA2ED5">
        <w:rPr>
          <w:w w:val="95"/>
        </w:rPr>
        <w:t>*S</w:t>
      </w:r>
      <w:r>
        <w:rPr>
          <w:spacing w:val="45"/>
          <w:w w:val="95"/>
        </w:rPr>
        <w:t xml:space="preserve"> </w:t>
      </w:r>
      <w:r>
        <w:rPr>
          <w:w w:val="95"/>
        </w:rPr>
        <w:t>Technology</w:t>
      </w:r>
      <w:r>
        <w:rPr>
          <w:spacing w:val="44"/>
          <w:w w:val="95"/>
        </w:rPr>
        <w:t xml:space="preserve"> </w:t>
      </w:r>
      <w:r>
        <w:rPr>
          <w:w w:val="95"/>
        </w:rPr>
        <w:t>Standards</w:t>
      </w:r>
      <w:r>
        <w:rPr>
          <w:spacing w:val="45"/>
          <w:w w:val="95"/>
        </w:rPr>
        <w:t xml:space="preserve"> </w:t>
      </w:r>
      <w:r>
        <w:rPr>
          <w:w w:val="95"/>
        </w:rPr>
        <w:t>(for</w:t>
      </w:r>
      <w:r>
        <w:rPr>
          <w:spacing w:val="44"/>
          <w:w w:val="95"/>
        </w:rPr>
        <w:t xml:space="preserve"> </w:t>
      </w:r>
      <w:r>
        <w:rPr>
          <w:w w:val="95"/>
        </w:rPr>
        <w:t>technology</w:t>
      </w:r>
      <w:r>
        <w:rPr>
          <w:spacing w:val="45"/>
          <w:w w:val="95"/>
        </w:rPr>
        <w:t xml:space="preserve"> </w:t>
      </w:r>
      <w:r>
        <w:rPr>
          <w:w w:val="95"/>
        </w:rPr>
        <w:t>integrated</w:t>
      </w:r>
      <w:r>
        <w:rPr>
          <w:spacing w:val="45"/>
          <w:w w:val="95"/>
        </w:rPr>
        <w:t xml:space="preserve"> </w:t>
      </w:r>
      <w:r>
        <w:rPr>
          <w:w w:val="95"/>
        </w:rPr>
        <w:t>curriculum)</w:t>
      </w:r>
    </w:p>
    <w:p w:rsidR="00DF6AB1" w:rsidRDefault="00DF6AB1">
      <w:pPr>
        <w:spacing w:before="3" w:line="220" w:lineRule="exact"/>
      </w:pPr>
    </w:p>
    <w:p w:rsidR="00DF6AB1" w:rsidRDefault="00DF6AB1">
      <w:pPr>
        <w:spacing w:line="220" w:lineRule="exact"/>
        <w:sectPr w:rsidR="00DF6AB1" w:rsidSect="003A3AA2">
          <w:footerReference w:type="default" r:id="rId17"/>
          <w:type w:val="continuous"/>
          <w:pgSz w:w="12240" w:h="15840"/>
          <w:pgMar w:top="1296" w:right="1080" w:bottom="1296" w:left="1080" w:header="720" w:footer="720" w:gutter="0"/>
          <w:cols w:space="720"/>
          <w:docGrid w:linePitch="299"/>
        </w:sectPr>
      </w:pPr>
    </w:p>
    <w:p w:rsidR="00DF6AB1" w:rsidRDefault="00A84BB1">
      <w:pPr>
        <w:tabs>
          <w:tab w:val="left" w:pos="2344"/>
        </w:tabs>
        <w:spacing w:before="72"/>
        <w:ind w:left="214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097270" cy="3657600"/>
                <wp:effectExtent l="0" t="0" r="1778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3657600"/>
                          <a:chOff x="1319" y="55"/>
                          <a:chExt cx="9602" cy="5278"/>
                        </a:xfrm>
                      </wpg:grpSpPr>
                      <wpg:grpSp>
                        <wpg:cNvPr id="5" name="Group 67"/>
                        <wpg:cNvGrpSpPr>
                          <a:grpSpLocks/>
                        </wpg:cNvGrpSpPr>
                        <wpg:grpSpPr bwMode="auto">
                          <a:xfrm>
                            <a:off x="1339" y="66"/>
                            <a:ext cx="2165" cy="2928"/>
                            <a:chOff x="1339" y="66"/>
                            <a:chExt cx="2165" cy="2928"/>
                          </a:xfrm>
                        </wpg:grpSpPr>
                        <wps:wsp>
                          <wps:cNvPr id="6" name="Freeform 68"/>
                          <wps:cNvSpPr>
                            <a:spLocks/>
                          </wps:cNvSpPr>
                          <wps:spPr bwMode="auto">
                            <a:xfrm>
                              <a:off x="1339" y="66"/>
                              <a:ext cx="2165" cy="2928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2165"/>
                                <a:gd name="T2" fmla="+- 0 2994 66"/>
                                <a:gd name="T3" fmla="*/ 2994 h 2928"/>
                                <a:gd name="T4" fmla="+- 0 3504 1339"/>
                                <a:gd name="T5" fmla="*/ T4 w 2165"/>
                                <a:gd name="T6" fmla="+- 0 2994 66"/>
                                <a:gd name="T7" fmla="*/ 2994 h 2928"/>
                                <a:gd name="T8" fmla="+- 0 3504 1339"/>
                                <a:gd name="T9" fmla="*/ T8 w 2165"/>
                                <a:gd name="T10" fmla="+- 0 66 66"/>
                                <a:gd name="T11" fmla="*/ 66 h 2928"/>
                                <a:gd name="T12" fmla="+- 0 1339 1339"/>
                                <a:gd name="T13" fmla="*/ T12 w 2165"/>
                                <a:gd name="T14" fmla="+- 0 66 66"/>
                                <a:gd name="T15" fmla="*/ 66 h 2928"/>
                                <a:gd name="T16" fmla="+- 0 1339 1339"/>
                                <a:gd name="T17" fmla="*/ T16 w 2165"/>
                                <a:gd name="T18" fmla="+- 0 2994 66"/>
                                <a:gd name="T19" fmla="*/ 2994 h 2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5" h="2928">
                                  <a:moveTo>
                                    <a:pt x="0" y="2928"/>
                                  </a:moveTo>
                                  <a:lnTo>
                                    <a:pt x="2165" y="2928"/>
                                  </a:lnTo>
                                  <a:lnTo>
                                    <a:pt x="2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5"/>
                        <wpg:cNvGrpSpPr>
                          <a:grpSpLocks/>
                        </wpg:cNvGrpSpPr>
                        <wpg:grpSpPr bwMode="auto">
                          <a:xfrm>
                            <a:off x="1440" y="66"/>
                            <a:ext cx="1964" cy="245"/>
                            <a:chOff x="1440" y="66"/>
                            <a:chExt cx="1964" cy="245"/>
                          </a:xfrm>
                        </wpg:grpSpPr>
                        <wps:wsp>
                          <wps:cNvPr id="8" name="Freeform 66"/>
                          <wps:cNvSpPr>
                            <a:spLocks/>
                          </wps:cNvSpPr>
                          <wps:spPr bwMode="auto">
                            <a:xfrm>
                              <a:off x="1440" y="66"/>
                              <a:ext cx="1964" cy="24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964"/>
                                <a:gd name="T2" fmla="+- 0 311 66"/>
                                <a:gd name="T3" fmla="*/ 311 h 245"/>
                                <a:gd name="T4" fmla="+- 0 3403 1440"/>
                                <a:gd name="T5" fmla="*/ T4 w 1964"/>
                                <a:gd name="T6" fmla="+- 0 311 66"/>
                                <a:gd name="T7" fmla="*/ 311 h 245"/>
                                <a:gd name="T8" fmla="+- 0 3403 1440"/>
                                <a:gd name="T9" fmla="*/ T8 w 1964"/>
                                <a:gd name="T10" fmla="+- 0 66 66"/>
                                <a:gd name="T11" fmla="*/ 66 h 245"/>
                                <a:gd name="T12" fmla="+- 0 1440 1440"/>
                                <a:gd name="T13" fmla="*/ T12 w 1964"/>
                                <a:gd name="T14" fmla="+- 0 66 66"/>
                                <a:gd name="T15" fmla="*/ 66 h 245"/>
                                <a:gd name="T16" fmla="+- 0 1440 1440"/>
                                <a:gd name="T17" fmla="*/ T16 w 1964"/>
                                <a:gd name="T18" fmla="+- 0 311 66"/>
                                <a:gd name="T19" fmla="*/ 3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4" h="245">
                                  <a:moveTo>
                                    <a:pt x="0" y="245"/>
                                  </a:moveTo>
                                  <a:lnTo>
                                    <a:pt x="1963" y="245"/>
                                  </a:lnTo>
                                  <a:lnTo>
                                    <a:pt x="1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3"/>
                        <wpg:cNvGrpSpPr>
                          <a:grpSpLocks/>
                        </wpg:cNvGrpSpPr>
                        <wpg:grpSpPr bwMode="auto">
                          <a:xfrm>
                            <a:off x="3514" y="66"/>
                            <a:ext cx="2242" cy="2928"/>
                            <a:chOff x="3514" y="66"/>
                            <a:chExt cx="2242" cy="2928"/>
                          </a:xfrm>
                        </wpg:grpSpPr>
                        <wps:wsp>
                          <wps:cNvPr id="10" name="Freeform 64"/>
                          <wps:cNvSpPr>
                            <a:spLocks/>
                          </wps:cNvSpPr>
                          <wps:spPr bwMode="auto">
                            <a:xfrm>
                              <a:off x="3514" y="66"/>
                              <a:ext cx="2242" cy="2928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242"/>
                                <a:gd name="T2" fmla="+- 0 2994 66"/>
                                <a:gd name="T3" fmla="*/ 2994 h 2928"/>
                                <a:gd name="T4" fmla="+- 0 5755 3514"/>
                                <a:gd name="T5" fmla="*/ T4 w 2242"/>
                                <a:gd name="T6" fmla="+- 0 2994 66"/>
                                <a:gd name="T7" fmla="*/ 2994 h 2928"/>
                                <a:gd name="T8" fmla="+- 0 5755 3514"/>
                                <a:gd name="T9" fmla="*/ T8 w 2242"/>
                                <a:gd name="T10" fmla="+- 0 66 66"/>
                                <a:gd name="T11" fmla="*/ 66 h 2928"/>
                                <a:gd name="T12" fmla="+- 0 3514 3514"/>
                                <a:gd name="T13" fmla="*/ T12 w 2242"/>
                                <a:gd name="T14" fmla="+- 0 66 66"/>
                                <a:gd name="T15" fmla="*/ 66 h 2928"/>
                                <a:gd name="T16" fmla="+- 0 3514 3514"/>
                                <a:gd name="T17" fmla="*/ T16 w 2242"/>
                                <a:gd name="T18" fmla="+- 0 2994 66"/>
                                <a:gd name="T19" fmla="*/ 2994 h 2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2" h="2928">
                                  <a:moveTo>
                                    <a:pt x="0" y="2928"/>
                                  </a:moveTo>
                                  <a:lnTo>
                                    <a:pt x="2241" y="2928"/>
                                  </a:lnTo>
                                  <a:lnTo>
                                    <a:pt x="2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1"/>
                        <wpg:cNvGrpSpPr>
                          <a:grpSpLocks/>
                        </wpg:cNvGrpSpPr>
                        <wpg:grpSpPr bwMode="auto">
                          <a:xfrm>
                            <a:off x="3619" y="66"/>
                            <a:ext cx="2031" cy="245"/>
                            <a:chOff x="3619" y="66"/>
                            <a:chExt cx="2031" cy="245"/>
                          </a:xfrm>
                        </wpg:grpSpPr>
                        <wps:wsp>
                          <wps:cNvPr id="12" name="Freeform 62"/>
                          <wps:cNvSpPr>
                            <a:spLocks/>
                          </wps:cNvSpPr>
                          <wps:spPr bwMode="auto">
                            <a:xfrm>
                              <a:off x="3619" y="66"/>
                              <a:ext cx="2031" cy="245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T0 w 2031"/>
                                <a:gd name="T2" fmla="+- 0 311 66"/>
                                <a:gd name="T3" fmla="*/ 311 h 245"/>
                                <a:gd name="T4" fmla="+- 0 5650 3619"/>
                                <a:gd name="T5" fmla="*/ T4 w 2031"/>
                                <a:gd name="T6" fmla="+- 0 311 66"/>
                                <a:gd name="T7" fmla="*/ 311 h 245"/>
                                <a:gd name="T8" fmla="+- 0 5650 3619"/>
                                <a:gd name="T9" fmla="*/ T8 w 2031"/>
                                <a:gd name="T10" fmla="+- 0 66 66"/>
                                <a:gd name="T11" fmla="*/ 66 h 245"/>
                                <a:gd name="T12" fmla="+- 0 3619 3619"/>
                                <a:gd name="T13" fmla="*/ T12 w 2031"/>
                                <a:gd name="T14" fmla="+- 0 66 66"/>
                                <a:gd name="T15" fmla="*/ 66 h 245"/>
                                <a:gd name="T16" fmla="+- 0 3619 3619"/>
                                <a:gd name="T17" fmla="*/ T16 w 2031"/>
                                <a:gd name="T18" fmla="+- 0 311 66"/>
                                <a:gd name="T19" fmla="*/ 3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1" h="245">
                                  <a:moveTo>
                                    <a:pt x="0" y="245"/>
                                  </a:moveTo>
                                  <a:lnTo>
                                    <a:pt x="2031" y="245"/>
                                  </a:lnTo>
                                  <a:lnTo>
                                    <a:pt x="2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9"/>
                        <wpg:cNvGrpSpPr>
                          <a:grpSpLocks/>
                        </wpg:cNvGrpSpPr>
                        <wpg:grpSpPr bwMode="auto">
                          <a:xfrm>
                            <a:off x="3619" y="311"/>
                            <a:ext cx="2031" cy="245"/>
                            <a:chOff x="3619" y="311"/>
                            <a:chExt cx="2031" cy="245"/>
                          </a:xfrm>
                        </wpg:grpSpPr>
                        <wps:wsp>
                          <wps:cNvPr id="14" name="Freeform 60"/>
                          <wps:cNvSpPr>
                            <a:spLocks/>
                          </wps:cNvSpPr>
                          <wps:spPr bwMode="auto">
                            <a:xfrm>
                              <a:off x="3619" y="311"/>
                              <a:ext cx="2031" cy="245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T0 w 2031"/>
                                <a:gd name="T2" fmla="+- 0 555 311"/>
                                <a:gd name="T3" fmla="*/ 555 h 245"/>
                                <a:gd name="T4" fmla="+- 0 5650 3619"/>
                                <a:gd name="T5" fmla="*/ T4 w 2031"/>
                                <a:gd name="T6" fmla="+- 0 555 311"/>
                                <a:gd name="T7" fmla="*/ 555 h 245"/>
                                <a:gd name="T8" fmla="+- 0 5650 3619"/>
                                <a:gd name="T9" fmla="*/ T8 w 2031"/>
                                <a:gd name="T10" fmla="+- 0 311 311"/>
                                <a:gd name="T11" fmla="*/ 311 h 245"/>
                                <a:gd name="T12" fmla="+- 0 3619 3619"/>
                                <a:gd name="T13" fmla="*/ T12 w 2031"/>
                                <a:gd name="T14" fmla="+- 0 311 311"/>
                                <a:gd name="T15" fmla="*/ 311 h 245"/>
                                <a:gd name="T16" fmla="+- 0 3619 3619"/>
                                <a:gd name="T17" fmla="*/ T16 w 2031"/>
                                <a:gd name="T18" fmla="+- 0 555 311"/>
                                <a:gd name="T19" fmla="*/ 5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1" h="245">
                                  <a:moveTo>
                                    <a:pt x="0" y="244"/>
                                  </a:moveTo>
                                  <a:lnTo>
                                    <a:pt x="2031" y="244"/>
                                  </a:lnTo>
                                  <a:lnTo>
                                    <a:pt x="2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7"/>
                        <wpg:cNvGrpSpPr>
                          <a:grpSpLocks/>
                        </wpg:cNvGrpSpPr>
                        <wpg:grpSpPr bwMode="auto">
                          <a:xfrm>
                            <a:off x="3619" y="555"/>
                            <a:ext cx="2031" cy="245"/>
                            <a:chOff x="3619" y="555"/>
                            <a:chExt cx="2031" cy="245"/>
                          </a:xfrm>
                        </wpg:grpSpPr>
                        <wps:wsp>
                          <wps:cNvPr id="16" name="Freeform 58"/>
                          <wps:cNvSpPr>
                            <a:spLocks/>
                          </wps:cNvSpPr>
                          <wps:spPr bwMode="auto">
                            <a:xfrm>
                              <a:off x="3619" y="555"/>
                              <a:ext cx="2031" cy="245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T0 w 2031"/>
                                <a:gd name="T2" fmla="+- 0 800 555"/>
                                <a:gd name="T3" fmla="*/ 800 h 245"/>
                                <a:gd name="T4" fmla="+- 0 5650 3619"/>
                                <a:gd name="T5" fmla="*/ T4 w 2031"/>
                                <a:gd name="T6" fmla="+- 0 800 555"/>
                                <a:gd name="T7" fmla="*/ 800 h 245"/>
                                <a:gd name="T8" fmla="+- 0 5650 3619"/>
                                <a:gd name="T9" fmla="*/ T8 w 2031"/>
                                <a:gd name="T10" fmla="+- 0 555 555"/>
                                <a:gd name="T11" fmla="*/ 555 h 245"/>
                                <a:gd name="T12" fmla="+- 0 3619 3619"/>
                                <a:gd name="T13" fmla="*/ T12 w 2031"/>
                                <a:gd name="T14" fmla="+- 0 555 555"/>
                                <a:gd name="T15" fmla="*/ 555 h 245"/>
                                <a:gd name="T16" fmla="+- 0 3619 3619"/>
                                <a:gd name="T17" fmla="*/ T16 w 2031"/>
                                <a:gd name="T18" fmla="+- 0 800 555"/>
                                <a:gd name="T19" fmla="*/ 8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1" h="245">
                                  <a:moveTo>
                                    <a:pt x="0" y="245"/>
                                  </a:moveTo>
                                  <a:lnTo>
                                    <a:pt x="2031" y="245"/>
                                  </a:lnTo>
                                  <a:lnTo>
                                    <a:pt x="2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5"/>
                        <wpg:cNvGrpSpPr>
                          <a:grpSpLocks/>
                        </wpg:cNvGrpSpPr>
                        <wpg:grpSpPr bwMode="auto">
                          <a:xfrm>
                            <a:off x="5765" y="66"/>
                            <a:ext cx="2328" cy="2928"/>
                            <a:chOff x="5765" y="66"/>
                            <a:chExt cx="2328" cy="2928"/>
                          </a:xfrm>
                        </wpg:grpSpPr>
                        <wps:wsp>
                          <wps:cNvPr id="18" name="Freeform 56"/>
                          <wps:cNvSpPr>
                            <a:spLocks/>
                          </wps:cNvSpPr>
                          <wps:spPr bwMode="auto">
                            <a:xfrm>
                              <a:off x="5765" y="66"/>
                              <a:ext cx="2328" cy="2928"/>
                            </a:xfrm>
                            <a:custGeom>
                              <a:avLst/>
                              <a:gdLst>
                                <a:gd name="T0" fmla="+- 0 5765 5765"/>
                                <a:gd name="T1" fmla="*/ T0 w 2328"/>
                                <a:gd name="T2" fmla="+- 0 2994 66"/>
                                <a:gd name="T3" fmla="*/ 2994 h 2928"/>
                                <a:gd name="T4" fmla="+- 0 8093 5765"/>
                                <a:gd name="T5" fmla="*/ T4 w 2328"/>
                                <a:gd name="T6" fmla="+- 0 2994 66"/>
                                <a:gd name="T7" fmla="*/ 2994 h 2928"/>
                                <a:gd name="T8" fmla="+- 0 8093 5765"/>
                                <a:gd name="T9" fmla="*/ T8 w 2328"/>
                                <a:gd name="T10" fmla="+- 0 66 66"/>
                                <a:gd name="T11" fmla="*/ 66 h 2928"/>
                                <a:gd name="T12" fmla="+- 0 5765 5765"/>
                                <a:gd name="T13" fmla="*/ T12 w 2328"/>
                                <a:gd name="T14" fmla="+- 0 66 66"/>
                                <a:gd name="T15" fmla="*/ 66 h 2928"/>
                                <a:gd name="T16" fmla="+- 0 5765 5765"/>
                                <a:gd name="T17" fmla="*/ T16 w 2328"/>
                                <a:gd name="T18" fmla="+- 0 2994 66"/>
                                <a:gd name="T19" fmla="*/ 2994 h 2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8" h="2928">
                                  <a:moveTo>
                                    <a:pt x="0" y="2928"/>
                                  </a:moveTo>
                                  <a:lnTo>
                                    <a:pt x="2328" y="2928"/>
                                  </a:lnTo>
                                  <a:lnTo>
                                    <a:pt x="2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3"/>
                        <wpg:cNvGrpSpPr>
                          <a:grpSpLocks/>
                        </wpg:cNvGrpSpPr>
                        <wpg:grpSpPr bwMode="auto">
                          <a:xfrm>
                            <a:off x="5866" y="66"/>
                            <a:ext cx="2127" cy="245"/>
                            <a:chOff x="5866" y="66"/>
                            <a:chExt cx="2127" cy="245"/>
                          </a:xfrm>
                        </wpg:grpSpPr>
                        <wps:wsp>
                          <wps:cNvPr id="20" name="Freeform 54"/>
                          <wps:cNvSpPr>
                            <a:spLocks/>
                          </wps:cNvSpPr>
                          <wps:spPr bwMode="auto">
                            <a:xfrm>
                              <a:off x="5866" y="66"/>
                              <a:ext cx="2127" cy="245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2127"/>
                                <a:gd name="T2" fmla="+- 0 311 66"/>
                                <a:gd name="T3" fmla="*/ 311 h 245"/>
                                <a:gd name="T4" fmla="+- 0 7992 5866"/>
                                <a:gd name="T5" fmla="*/ T4 w 2127"/>
                                <a:gd name="T6" fmla="+- 0 311 66"/>
                                <a:gd name="T7" fmla="*/ 311 h 245"/>
                                <a:gd name="T8" fmla="+- 0 7992 5866"/>
                                <a:gd name="T9" fmla="*/ T8 w 2127"/>
                                <a:gd name="T10" fmla="+- 0 66 66"/>
                                <a:gd name="T11" fmla="*/ 66 h 245"/>
                                <a:gd name="T12" fmla="+- 0 5866 5866"/>
                                <a:gd name="T13" fmla="*/ T12 w 2127"/>
                                <a:gd name="T14" fmla="+- 0 66 66"/>
                                <a:gd name="T15" fmla="*/ 66 h 245"/>
                                <a:gd name="T16" fmla="+- 0 5866 5866"/>
                                <a:gd name="T17" fmla="*/ T16 w 2127"/>
                                <a:gd name="T18" fmla="+- 0 311 66"/>
                                <a:gd name="T19" fmla="*/ 3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7" h="245">
                                  <a:moveTo>
                                    <a:pt x="0" y="245"/>
                                  </a:moveTo>
                                  <a:lnTo>
                                    <a:pt x="2126" y="245"/>
                                  </a:lnTo>
                                  <a:lnTo>
                                    <a:pt x="2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1"/>
                        <wpg:cNvGrpSpPr>
                          <a:grpSpLocks/>
                        </wpg:cNvGrpSpPr>
                        <wpg:grpSpPr bwMode="auto">
                          <a:xfrm>
                            <a:off x="5866" y="311"/>
                            <a:ext cx="2127" cy="245"/>
                            <a:chOff x="5866" y="311"/>
                            <a:chExt cx="2127" cy="245"/>
                          </a:xfrm>
                        </wpg:grpSpPr>
                        <wps:wsp>
                          <wps:cNvPr id="22" name="Freeform 52"/>
                          <wps:cNvSpPr>
                            <a:spLocks/>
                          </wps:cNvSpPr>
                          <wps:spPr bwMode="auto">
                            <a:xfrm>
                              <a:off x="5866" y="311"/>
                              <a:ext cx="2127" cy="245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2127"/>
                                <a:gd name="T2" fmla="+- 0 555 311"/>
                                <a:gd name="T3" fmla="*/ 555 h 245"/>
                                <a:gd name="T4" fmla="+- 0 7992 5866"/>
                                <a:gd name="T5" fmla="*/ T4 w 2127"/>
                                <a:gd name="T6" fmla="+- 0 555 311"/>
                                <a:gd name="T7" fmla="*/ 555 h 245"/>
                                <a:gd name="T8" fmla="+- 0 7992 5866"/>
                                <a:gd name="T9" fmla="*/ T8 w 2127"/>
                                <a:gd name="T10" fmla="+- 0 311 311"/>
                                <a:gd name="T11" fmla="*/ 311 h 245"/>
                                <a:gd name="T12" fmla="+- 0 5866 5866"/>
                                <a:gd name="T13" fmla="*/ T12 w 2127"/>
                                <a:gd name="T14" fmla="+- 0 311 311"/>
                                <a:gd name="T15" fmla="*/ 311 h 245"/>
                                <a:gd name="T16" fmla="+- 0 5866 5866"/>
                                <a:gd name="T17" fmla="*/ T16 w 2127"/>
                                <a:gd name="T18" fmla="+- 0 555 311"/>
                                <a:gd name="T19" fmla="*/ 5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7" h="245">
                                  <a:moveTo>
                                    <a:pt x="0" y="244"/>
                                  </a:moveTo>
                                  <a:lnTo>
                                    <a:pt x="2126" y="244"/>
                                  </a:lnTo>
                                  <a:lnTo>
                                    <a:pt x="2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9"/>
                        <wpg:cNvGrpSpPr>
                          <a:grpSpLocks/>
                        </wpg:cNvGrpSpPr>
                        <wpg:grpSpPr bwMode="auto">
                          <a:xfrm>
                            <a:off x="5866" y="555"/>
                            <a:ext cx="2127" cy="245"/>
                            <a:chOff x="5866" y="555"/>
                            <a:chExt cx="2127" cy="245"/>
                          </a:xfrm>
                        </wpg:grpSpPr>
                        <wps:wsp>
                          <wps:cNvPr id="24" name="Freeform 50"/>
                          <wps:cNvSpPr>
                            <a:spLocks/>
                          </wps:cNvSpPr>
                          <wps:spPr bwMode="auto">
                            <a:xfrm>
                              <a:off x="5866" y="555"/>
                              <a:ext cx="2127" cy="245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2127"/>
                                <a:gd name="T2" fmla="+- 0 800 555"/>
                                <a:gd name="T3" fmla="*/ 800 h 245"/>
                                <a:gd name="T4" fmla="+- 0 7992 5866"/>
                                <a:gd name="T5" fmla="*/ T4 w 2127"/>
                                <a:gd name="T6" fmla="+- 0 800 555"/>
                                <a:gd name="T7" fmla="*/ 800 h 245"/>
                                <a:gd name="T8" fmla="+- 0 7992 5866"/>
                                <a:gd name="T9" fmla="*/ T8 w 2127"/>
                                <a:gd name="T10" fmla="+- 0 555 555"/>
                                <a:gd name="T11" fmla="*/ 555 h 245"/>
                                <a:gd name="T12" fmla="+- 0 5866 5866"/>
                                <a:gd name="T13" fmla="*/ T12 w 2127"/>
                                <a:gd name="T14" fmla="+- 0 555 555"/>
                                <a:gd name="T15" fmla="*/ 555 h 245"/>
                                <a:gd name="T16" fmla="+- 0 5866 5866"/>
                                <a:gd name="T17" fmla="*/ T16 w 2127"/>
                                <a:gd name="T18" fmla="+- 0 800 555"/>
                                <a:gd name="T19" fmla="*/ 8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7" h="245">
                                  <a:moveTo>
                                    <a:pt x="0" y="245"/>
                                  </a:moveTo>
                                  <a:lnTo>
                                    <a:pt x="2126" y="245"/>
                                  </a:lnTo>
                                  <a:lnTo>
                                    <a:pt x="2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7"/>
                        <wpg:cNvGrpSpPr>
                          <a:grpSpLocks/>
                        </wpg:cNvGrpSpPr>
                        <wpg:grpSpPr bwMode="auto">
                          <a:xfrm>
                            <a:off x="8107" y="66"/>
                            <a:ext cx="2794" cy="2928"/>
                            <a:chOff x="8107" y="66"/>
                            <a:chExt cx="2794" cy="2928"/>
                          </a:xfrm>
                        </wpg:grpSpPr>
                        <wps:wsp>
                          <wps:cNvPr id="26" name="Freeform 48"/>
                          <wps:cNvSpPr>
                            <a:spLocks/>
                          </wps:cNvSpPr>
                          <wps:spPr bwMode="auto">
                            <a:xfrm>
                              <a:off x="8107" y="66"/>
                              <a:ext cx="2794" cy="2928"/>
                            </a:xfrm>
                            <a:custGeom>
                              <a:avLst/>
                              <a:gdLst>
                                <a:gd name="T0" fmla="+- 0 8107 8107"/>
                                <a:gd name="T1" fmla="*/ T0 w 2794"/>
                                <a:gd name="T2" fmla="+- 0 2994 66"/>
                                <a:gd name="T3" fmla="*/ 2994 h 2928"/>
                                <a:gd name="T4" fmla="+- 0 10901 8107"/>
                                <a:gd name="T5" fmla="*/ T4 w 2794"/>
                                <a:gd name="T6" fmla="+- 0 2994 66"/>
                                <a:gd name="T7" fmla="*/ 2994 h 2928"/>
                                <a:gd name="T8" fmla="+- 0 10901 8107"/>
                                <a:gd name="T9" fmla="*/ T8 w 2794"/>
                                <a:gd name="T10" fmla="+- 0 66 66"/>
                                <a:gd name="T11" fmla="*/ 66 h 2928"/>
                                <a:gd name="T12" fmla="+- 0 8107 8107"/>
                                <a:gd name="T13" fmla="*/ T12 w 2794"/>
                                <a:gd name="T14" fmla="+- 0 66 66"/>
                                <a:gd name="T15" fmla="*/ 66 h 2928"/>
                                <a:gd name="T16" fmla="+- 0 8107 8107"/>
                                <a:gd name="T17" fmla="*/ T16 w 2794"/>
                                <a:gd name="T18" fmla="+- 0 2994 66"/>
                                <a:gd name="T19" fmla="*/ 2994 h 2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928">
                                  <a:moveTo>
                                    <a:pt x="0" y="2928"/>
                                  </a:moveTo>
                                  <a:lnTo>
                                    <a:pt x="2794" y="2928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5"/>
                        <wpg:cNvGrpSpPr>
                          <a:grpSpLocks/>
                        </wpg:cNvGrpSpPr>
                        <wpg:grpSpPr bwMode="auto">
                          <a:xfrm>
                            <a:off x="8208" y="66"/>
                            <a:ext cx="2592" cy="245"/>
                            <a:chOff x="8208" y="66"/>
                            <a:chExt cx="2592" cy="245"/>
                          </a:xfrm>
                        </wpg:grpSpPr>
                        <wps:wsp>
                          <wps:cNvPr id="28" name="Freeform 46"/>
                          <wps:cNvSpPr>
                            <a:spLocks/>
                          </wps:cNvSpPr>
                          <wps:spPr bwMode="auto">
                            <a:xfrm>
                              <a:off x="8208" y="66"/>
                              <a:ext cx="2592" cy="24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92"/>
                                <a:gd name="T2" fmla="+- 0 311 66"/>
                                <a:gd name="T3" fmla="*/ 311 h 245"/>
                                <a:gd name="T4" fmla="+- 0 10800 8208"/>
                                <a:gd name="T5" fmla="*/ T4 w 2592"/>
                                <a:gd name="T6" fmla="+- 0 311 66"/>
                                <a:gd name="T7" fmla="*/ 311 h 245"/>
                                <a:gd name="T8" fmla="+- 0 10800 8208"/>
                                <a:gd name="T9" fmla="*/ T8 w 2592"/>
                                <a:gd name="T10" fmla="+- 0 66 66"/>
                                <a:gd name="T11" fmla="*/ 66 h 245"/>
                                <a:gd name="T12" fmla="+- 0 8208 8208"/>
                                <a:gd name="T13" fmla="*/ T12 w 2592"/>
                                <a:gd name="T14" fmla="+- 0 66 66"/>
                                <a:gd name="T15" fmla="*/ 66 h 245"/>
                                <a:gd name="T16" fmla="+- 0 8208 8208"/>
                                <a:gd name="T17" fmla="*/ T16 w 2592"/>
                                <a:gd name="T18" fmla="+- 0 311 66"/>
                                <a:gd name="T19" fmla="*/ 3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45">
                                  <a:moveTo>
                                    <a:pt x="0" y="245"/>
                                  </a:moveTo>
                                  <a:lnTo>
                                    <a:pt x="2592" y="245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8208" y="311"/>
                            <a:ext cx="2592" cy="245"/>
                            <a:chOff x="8208" y="311"/>
                            <a:chExt cx="2592" cy="245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8208" y="311"/>
                              <a:ext cx="2592" cy="24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92"/>
                                <a:gd name="T2" fmla="+- 0 555 311"/>
                                <a:gd name="T3" fmla="*/ 555 h 245"/>
                                <a:gd name="T4" fmla="+- 0 10800 8208"/>
                                <a:gd name="T5" fmla="*/ T4 w 2592"/>
                                <a:gd name="T6" fmla="+- 0 555 311"/>
                                <a:gd name="T7" fmla="*/ 555 h 245"/>
                                <a:gd name="T8" fmla="+- 0 10800 8208"/>
                                <a:gd name="T9" fmla="*/ T8 w 2592"/>
                                <a:gd name="T10" fmla="+- 0 311 311"/>
                                <a:gd name="T11" fmla="*/ 311 h 245"/>
                                <a:gd name="T12" fmla="+- 0 8208 8208"/>
                                <a:gd name="T13" fmla="*/ T12 w 2592"/>
                                <a:gd name="T14" fmla="+- 0 311 311"/>
                                <a:gd name="T15" fmla="*/ 311 h 245"/>
                                <a:gd name="T16" fmla="+- 0 8208 8208"/>
                                <a:gd name="T17" fmla="*/ T16 w 2592"/>
                                <a:gd name="T18" fmla="+- 0 555 311"/>
                                <a:gd name="T19" fmla="*/ 5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45">
                                  <a:moveTo>
                                    <a:pt x="0" y="244"/>
                                  </a:moveTo>
                                  <a:lnTo>
                                    <a:pt x="2592" y="244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8208" y="555"/>
                            <a:ext cx="2592" cy="245"/>
                            <a:chOff x="8208" y="555"/>
                            <a:chExt cx="2592" cy="245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8208" y="555"/>
                              <a:ext cx="2592" cy="24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92"/>
                                <a:gd name="T2" fmla="+- 0 800 555"/>
                                <a:gd name="T3" fmla="*/ 800 h 245"/>
                                <a:gd name="T4" fmla="+- 0 10800 8208"/>
                                <a:gd name="T5" fmla="*/ T4 w 2592"/>
                                <a:gd name="T6" fmla="+- 0 800 555"/>
                                <a:gd name="T7" fmla="*/ 800 h 245"/>
                                <a:gd name="T8" fmla="+- 0 10800 8208"/>
                                <a:gd name="T9" fmla="*/ T8 w 2592"/>
                                <a:gd name="T10" fmla="+- 0 555 555"/>
                                <a:gd name="T11" fmla="*/ 555 h 245"/>
                                <a:gd name="T12" fmla="+- 0 8208 8208"/>
                                <a:gd name="T13" fmla="*/ T12 w 2592"/>
                                <a:gd name="T14" fmla="+- 0 555 555"/>
                                <a:gd name="T15" fmla="*/ 555 h 245"/>
                                <a:gd name="T16" fmla="+- 0 8208 8208"/>
                                <a:gd name="T17" fmla="*/ T16 w 2592"/>
                                <a:gd name="T18" fmla="+- 0 800 555"/>
                                <a:gd name="T19" fmla="*/ 8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45">
                                  <a:moveTo>
                                    <a:pt x="0" y="245"/>
                                  </a:moveTo>
                                  <a:lnTo>
                                    <a:pt x="2592" y="245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8208" y="800"/>
                            <a:ext cx="2592" cy="245"/>
                            <a:chOff x="8208" y="800"/>
                            <a:chExt cx="2592" cy="245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8208" y="800"/>
                              <a:ext cx="2592" cy="24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92"/>
                                <a:gd name="T2" fmla="+- 0 1045 800"/>
                                <a:gd name="T3" fmla="*/ 1045 h 245"/>
                                <a:gd name="T4" fmla="+- 0 10800 8208"/>
                                <a:gd name="T5" fmla="*/ T4 w 2592"/>
                                <a:gd name="T6" fmla="+- 0 1045 800"/>
                                <a:gd name="T7" fmla="*/ 1045 h 245"/>
                                <a:gd name="T8" fmla="+- 0 10800 8208"/>
                                <a:gd name="T9" fmla="*/ T8 w 2592"/>
                                <a:gd name="T10" fmla="+- 0 800 800"/>
                                <a:gd name="T11" fmla="*/ 800 h 245"/>
                                <a:gd name="T12" fmla="+- 0 8208 8208"/>
                                <a:gd name="T13" fmla="*/ T12 w 2592"/>
                                <a:gd name="T14" fmla="+- 0 800 800"/>
                                <a:gd name="T15" fmla="*/ 800 h 245"/>
                                <a:gd name="T16" fmla="+- 0 8208 8208"/>
                                <a:gd name="T17" fmla="*/ T16 w 2592"/>
                                <a:gd name="T18" fmla="+- 0 1045 800"/>
                                <a:gd name="T19" fmla="*/ 104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45">
                                  <a:moveTo>
                                    <a:pt x="0" y="245"/>
                                  </a:moveTo>
                                  <a:lnTo>
                                    <a:pt x="2592" y="245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8208" y="1045"/>
                            <a:ext cx="2592" cy="240"/>
                            <a:chOff x="8208" y="1045"/>
                            <a:chExt cx="2592" cy="24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8208" y="1045"/>
                              <a:ext cx="2592" cy="240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92"/>
                                <a:gd name="T2" fmla="+- 0 1285 1045"/>
                                <a:gd name="T3" fmla="*/ 1285 h 240"/>
                                <a:gd name="T4" fmla="+- 0 10800 8208"/>
                                <a:gd name="T5" fmla="*/ T4 w 2592"/>
                                <a:gd name="T6" fmla="+- 0 1285 1045"/>
                                <a:gd name="T7" fmla="*/ 1285 h 240"/>
                                <a:gd name="T8" fmla="+- 0 10800 8208"/>
                                <a:gd name="T9" fmla="*/ T8 w 2592"/>
                                <a:gd name="T10" fmla="+- 0 1045 1045"/>
                                <a:gd name="T11" fmla="*/ 1045 h 240"/>
                                <a:gd name="T12" fmla="+- 0 8208 8208"/>
                                <a:gd name="T13" fmla="*/ T12 w 2592"/>
                                <a:gd name="T14" fmla="+- 0 1045 1045"/>
                                <a:gd name="T15" fmla="*/ 1045 h 240"/>
                                <a:gd name="T16" fmla="+- 0 8208 8208"/>
                                <a:gd name="T17" fmla="*/ T16 w 2592"/>
                                <a:gd name="T18" fmla="+- 0 1285 1045"/>
                                <a:gd name="T19" fmla="*/ 12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40">
                                  <a:moveTo>
                                    <a:pt x="0" y="240"/>
                                  </a:moveTo>
                                  <a:lnTo>
                                    <a:pt x="2592" y="240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8208" y="1285"/>
                            <a:ext cx="2592" cy="245"/>
                            <a:chOff x="8208" y="1285"/>
                            <a:chExt cx="2592" cy="245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8208" y="1285"/>
                              <a:ext cx="2592" cy="24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92"/>
                                <a:gd name="T2" fmla="+- 0 1530 1285"/>
                                <a:gd name="T3" fmla="*/ 1530 h 245"/>
                                <a:gd name="T4" fmla="+- 0 10800 8208"/>
                                <a:gd name="T5" fmla="*/ T4 w 2592"/>
                                <a:gd name="T6" fmla="+- 0 1530 1285"/>
                                <a:gd name="T7" fmla="*/ 1530 h 245"/>
                                <a:gd name="T8" fmla="+- 0 10800 8208"/>
                                <a:gd name="T9" fmla="*/ T8 w 2592"/>
                                <a:gd name="T10" fmla="+- 0 1285 1285"/>
                                <a:gd name="T11" fmla="*/ 1285 h 245"/>
                                <a:gd name="T12" fmla="+- 0 8208 8208"/>
                                <a:gd name="T13" fmla="*/ T12 w 2592"/>
                                <a:gd name="T14" fmla="+- 0 1285 1285"/>
                                <a:gd name="T15" fmla="*/ 1285 h 245"/>
                                <a:gd name="T16" fmla="+- 0 8208 8208"/>
                                <a:gd name="T17" fmla="*/ T16 w 2592"/>
                                <a:gd name="T18" fmla="+- 0 1530 1285"/>
                                <a:gd name="T19" fmla="*/ 15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45">
                                  <a:moveTo>
                                    <a:pt x="0" y="245"/>
                                  </a:moveTo>
                                  <a:lnTo>
                                    <a:pt x="2592" y="245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8208" y="1530"/>
                            <a:ext cx="2592" cy="245"/>
                            <a:chOff x="8208" y="1530"/>
                            <a:chExt cx="2592" cy="245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8208" y="1530"/>
                              <a:ext cx="2592" cy="24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92"/>
                                <a:gd name="T2" fmla="+- 0 1775 1530"/>
                                <a:gd name="T3" fmla="*/ 1775 h 245"/>
                                <a:gd name="T4" fmla="+- 0 10800 8208"/>
                                <a:gd name="T5" fmla="*/ T4 w 2592"/>
                                <a:gd name="T6" fmla="+- 0 1775 1530"/>
                                <a:gd name="T7" fmla="*/ 1775 h 245"/>
                                <a:gd name="T8" fmla="+- 0 10800 8208"/>
                                <a:gd name="T9" fmla="*/ T8 w 2592"/>
                                <a:gd name="T10" fmla="+- 0 1530 1530"/>
                                <a:gd name="T11" fmla="*/ 1530 h 245"/>
                                <a:gd name="T12" fmla="+- 0 8208 8208"/>
                                <a:gd name="T13" fmla="*/ T12 w 2592"/>
                                <a:gd name="T14" fmla="+- 0 1530 1530"/>
                                <a:gd name="T15" fmla="*/ 1530 h 245"/>
                                <a:gd name="T16" fmla="+- 0 8208 8208"/>
                                <a:gd name="T17" fmla="*/ T16 w 2592"/>
                                <a:gd name="T18" fmla="+- 0 1775 1530"/>
                                <a:gd name="T19" fmla="*/ 17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45">
                                  <a:moveTo>
                                    <a:pt x="0" y="245"/>
                                  </a:moveTo>
                                  <a:lnTo>
                                    <a:pt x="2592" y="245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8208" y="1775"/>
                            <a:ext cx="2592" cy="245"/>
                            <a:chOff x="8208" y="1775"/>
                            <a:chExt cx="2592" cy="245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8208" y="1775"/>
                              <a:ext cx="2592" cy="24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92"/>
                                <a:gd name="T2" fmla="+- 0 2019 1775"/>
                                <a:gd name="T3" fmla="*/ 2019 h 245"/>
                                <a:gd name="T4" fmla="+- 0 10800 8208"/>
                                <a:gd name="T5" fmla="*/ T4 w 2592"/>
                                <a:gd name="T6" fmla="+- 0 2019 1775"/>
                                <a:gd name="T7" fmla="*/ 2019 h 245"/>
                                <a:gd name="T8" fmla="+- 0 10800 8208"/>
                                <a:gd name="T9" fmla="*/ T8 w 2592"/>
                                <a:gd name="T10" fmla="+- 0 1775 1775"/>
                                <a:gd name="T11" fmla="*/ 1775 h 245"/>
                                <a:gd name="T12" fmla="+- 0 8208 8208"/>
                                <a:gd name="T13" fmla="*/ T12 w 2592"/>
                                <a:gd name="T14" fmla="+- 0 1775 1775"/>
                                <a:gd name="T15" fmla="*/ 1775 h 245"/>
                                <a:gd name="T16" fmla="+- 0 8208 8208"/>
                                <a:gd name="T17" fmla="*/ T16 w 2592"/>
                                <a:gd name="T18" fmla="+- 0 2019 1775"/>
                                <a:gd name="T19" fmla="*/ 20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45">
                                  <a:moveTo>
                                    <a:pt x="0" y="244"/>
                                  </a:moveTo>
                                  <a:lnTo>
                                    <a:pt x="2592" y="244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8208" y="2019"/>
                            <a:ext cx="2592" cy="245"/>
                            <a:chOff x="8208" y="2019"/>
                            <a:chExt cx="2592" cy="245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8208" y="2019"/>
                              <a:ext cx="2592" cy="24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92"/>
                                <a:gd name="T2" fmla="+- 0 2264 2019"/>
                                <a:gd name="T3" fmla="*/ 2264 h 245"/>
                                <a:gd name="T4" fmla="+- 0 10800 8208"/>
                                <a:gd name="T5" fmla="*/ T4 w 2592"/>
                                <a:gd name="T6" fmla="+- 0 2264 2019"/>
                                <a:gd name="T7" fmla="*/ 2264 h 245"/>
                                <a:gd name="T8" fmla="+- 0 10800 8208"/>
                                <a:gd name="T9" fmla="*/ T8 w 2592"/>
                                <a:gd name="T10" fmla="+- 0 2019 2019"/>
                                <a:gd name="T11" fmla="*/ 2019 h 245"/>
                                <a:gd name="T12" fmla="+- 0 8208 8208"/>
                                <a:gd name="T13" fmla="*/ T12 w 2592"/>
                                <a:gd name="T14" fmla="+- 0 2019 2019"/>
                                <a:gd name="T15" fmla="*/ 2019 h 245"/>
                                <a:gd name="T16" fmla="+- 0 8208 8208"/>
                                <a:gd name="T17" fmla="*/ T16 w 2592"/>
                                <a:gd name="T18" fmla="+- 0 2264 2019"/>
                                <a:gd name="T19" fmla="*/ 226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45">
                                  <a:moveTo>
                                    <a:pt x="0" y="245"/>
                                  </a:moveTo>
                                  <a:lnTo>
                                    <a:pt x="2592" y="245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7"/>
                        <wpg:cNvGrpSpPr>
                          <a:grpSpLocks/>
                        </wpg:cNvGrpSpPr>
                        <wpg:grpSpPr bwMode="auto">
                          <a:xfrm>
                            <a:off x="8208" y="2264"/>
                            <a:ext cx="2592" cy="245"/>
                            <a:chOff x="8208" y="2264"/>
                            <a:chExt cx="2592" cy="245"/>
                          </a:xfrm>
                        </wpg:grpSpPr>
                        <wps:wsp>
                          <wps:cNvPr id="46" name="Freeform 28"/>
                          <wps:cNvSpPr>
                            <a:spLocks/>
                          </wps:cNvSpPr>
                          <wps:spPr bwMode="auto">
                            <a:xfrm>
                              <a:off x="8208" y="2264"/>
                              <a:ext cx="2592" cy="24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92"/>
                                <a:gd name="T2" fmla="+- 0 2509 2264"/>
                                <a:gd name="T3" fmla="*/ 2509 h 245"/>
                                <a:gd name="T4" fmla="+- 0 10800 8208"/>
                                <a:gd name="T5" fmla="*/ T4 w 2592"/>
                                <a:gd name="T6" fmla="+- 0 2509 2264"/>
                                <a:gd name="T7" fmla="*/ 2509 h 245"/>
                                <a:gd name="T8" fmla="+- 0 10800 8208"/>
                                <a:gd name="T9" fmla="*/ T8 w 2592"/>
                                <a:gd name="T10" fmla="+- 0 2264 2264"/>
                                <a:gd name="T11" fmla="*/ 2264 h 245"/>
                                <a:gd name="T12" fmla="+- 0 8208 8208"/>
                                <a:gd name="T13" fmla="*/ T12 w 2592"/>
                                <a:gd name="T14" fmla="+- 0 2264 2264"/>
                                <a:gd name="T15" fmla="*/ 2264 h 245"/>
                                <a:gd name="T16" fmla="+- 0 8208 8208"/>
                                <a:gd name="T17" fmla="*/ T16 w 2592"/>
                                <a:gd name="T18" fmla="+- 0 2509 2264"/>
                                <a:gd name="T19" fmla="*/ 250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45">
                                  <a:moveTo>
                                    <a:pt x="0" y="245"/>
                                  </a:moveTo>
                                  <a:lnTo>
                                    <a:pt x="2592" y="245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5"/>
                        <wpg:cNvGrpSpPr>
                          <a:grpSpLocks/>
                        </wpg:cNvGrpSpPr>
                        <wpg:grpSpPr bwMode="auto">
                          <a:xfrm>
                            <a:off x="8208" y="2509"/>
                            <a:ext cx="2592" cy="245"/>
                            <a:chOff x="8208" y="2509"/>
                            <a:chExt cx="2592" cy="245"/>
                          </a:xfrm>
                        </wpg:grpSpPr>
                        <wps:wsp>
                          <wps:cNvPr id="48" name="Freeform 26"/>
                          <wps:cNvSpPr>
                            <a:spLocks/>
                          </wps:cNvSpPr>
                          <wps:spPr bwMode="auto">
                            <a:xfrm>
                              <a:off x="8208" y="2509"/>
                              <a:ext cx="2592" cy="24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92"/>
                                <a:gd name="T2" fmla="+- 0 2754 2509"/>
                                <a:gd name="T3" fmla="*/ 2754 h 245"/>
                                <a:gd name="T4" fmla="+- 0 10800 8208"/>
                                <a:gd name="T5" fmla="*/ T4 w 2592"/>
                                <a:gd name="T6" fmla="+- 0 2754 2509"/>
                                <a:gd name="T7" fmla="*/ 2754 h 245"/>
                                <a:gd name="T8" fmla="+- 0 10800 8208"/>
                                <a:gd name="T9" fmla="*/ T8 w 2592"/>
                                <a:gd name="T10" fmla="+- 0 2509 2509"/>
                                <a:gd name="T11" fmla="*/ 2509 h 245"/>
                                <a:gd name="T12" fmla="+- 0 8208 8208"/>
                                <a:gd name="T13" fmla="*/ T12 w 2592"/>
                                <a:gd name="T14" fmla="+- 0 2509 2509"/>
                                <a:gd name="T15" fmla="*/ 2509 h 245"/>
                                <a:gd name="T16" fmla="+- 0 8208 8208"/>
                                <a:gd name="T17" fmla="*/ T16 w 2592"/>
                                <a:gd name="T18" fmla="+- 0 2754 2509"/>
                                <a:gd name="T19" fmla="*/ 27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45">
                                  <a:moveTo>
                                    <a:pt x="0" y="245"/>
                                  </a:moveTo>
                                  <a:lnTo>
                                    <a:pt x="2592" y="245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3"/>
                        <wpg:cNvGrpSpPr>
                          <a:grpSpLocks/>
                        </wpg:cNvGrpSpPr>
                        <wpg:grpSpPr bwMode="auto">
                          <a:xfrm>
                            <a:off x="8208" y="2754"/>
                            <a:ext cx="2592" cy="240"/>
                            <a:chOff x="8208" y="2754"/>
                            <a:chExt cx="2592" cy="240"/>
                          </a:xfrm>
                        </wpg:grpSpPr>
                        <wps:wsp>
                          <wps:cNvPr id="50" name="Freeform 24"/>
                          <wps:cNvSpPr>
                            <a:spLocks/>
                          </wps:cNvSpPr>
                          <wps:spPr bwMode="auto">
                            <a:xfrm>
                              <a:off x="8208" y="2754"/>
                              <a:ext cx="2592" cy="240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92"/>
                                <a:gd name="T2" fmla="+- 0 2994 2754"/>
                                <a:gd name="T3" fmla="*/ 2994 h 240"/>
                                <a:gd name="T4" fmla="+- 0 10800 8208"/>
                                <a:gd name="T5" fmla="*/ T4 w 2592"/>
                                <a:gd name="T6" fmla="+- 0 2994 2754"/>
                                <a:gd name="T7" fmla="*/ 2994 h 240"/>
                                <a:gd name="T8" fmla="+- 0 10800 8208"/>
                                <a:gd name="T9" fmla="*/ T8 w 2592"/>
                                <a:gd name="T10" fmla="+- 0 2754 2754"/>
                                <a:gd name="T11" fmla="*/ 2754 h 240"/>
                                <a:gd name="T12" fmla="+- 0 8208 8208"/>
                                <a:gd name="T13" fmla="*/ T12 w 2592"/>
                                <a:gd name="T14" fmla="+- 0 2754 2754"/>
                                <a:gd name="T15" fmla="*/ 2754 h 240"/>
                                <a:gd name="T16" fmla="+- 0 8208 8208"/>
                                <a:gd name="T17" fmla="*/ T16 w 2592"/>
                                <a:gd name="T18" fmla="+- 0 2994 2754"/>
                                <a:gd name="T19" fmla="*/ 299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40">
                                  <a:moveTo>
                                    <a:pt x="0" y="240"/>
                                  </a:moveTo>
                                  <a:lnTo>
                                    <a:pt x="2592" y="240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1"/>
                        <wpg:cNvGrpSpPr>
                          <a:grpSpLocks/>
                        </wpg:cNvGrpSpPr>
                        <wpg:grpSpPr bwMode="auto">
                          <a:xfrm>
                            <a:off x="1325" y="61"/>
                            <a:ext cx="9591" cy="2"/>
                            <a:chOff x="1325" y="61"/>
                            <a:chExt cx="9591" cy="2"/>
                          </a:xfrm>
                        </wpg:grpSpPr>
                        <wps:wsp>
                          <wps:cNvPr id="52" name="Freeform 22"/>
                          <wps:cNvSpPr>
                            <a:spLocks/>
                          </wps:cNvSpPr>
                          <wps:spPr bwMode="auto">
                            <a:xfrm>
                              <a:off x="1325" y="6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1"/>
                                <a:gd name="T2" fmla="+- 0 10915 1325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9"/>
                        <wpg:cNvGrpSpPr>
                          <a:grpSpLocks/>
                        </wpg:cNvGrpSpPr>
                        <wpg:grpSpPr bwMode="auto">
                          <a:xfrm>
                            <a:off x="1330" y="66"/>
                            <a:ext cx="2" cy="5256"/>
                            <a:chOff x="1330" y="66"/>
                            <a:chExt cx="2" cy="5256"/>
                          </a:xfrm>
                        </wpg:grpSpPr>
                        <wps:wsp>
                          <wps:cNvPr id="54" name="Freeform 20"/>
                          <wps:cNvSpPr>
                            <a:spLocks/>
                          </wps:cNvSpPr>
                          <wps:spPr bwMode="auto">
                            <a:xfrm>
                              <a:off x="1330" y="66"/>
                              <a:ext cx="2" cy="5256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5256"/>
                                <a:gd name="T2" fmla="+- 0 5322 66"/>
                                <a:gd name="T3" fmla="*/ 5322 h 5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6">
                                  <a:moveTo>
                                    <a:pt x="0" y="0"/>
                                  </a:moveTo>
                                  <a:lnTo>
                                    <a:pt x="0" y="52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7"/>
                        <wpg:cNvGrpSpPr>
                          <a:grpSpLocks/>
                        </wpg:cNvGrpSpPr>
                        <wpg:grpSpPr bwMode="auto">
                          <a:xfrm>
                            <a:off x="3509" y="66"/>
                            <a:ext cx="2" cy="5256"/>
                            <a:chOff x="3509" y="66"/>
                            <a:chExt cx="2" cy="5256"/>
                          </a:xfrm>
                        </wpg:grpSpPr>
                        <wps:wsp>
                          <wps:cNvPr id="56" name="Freeform 18"/>
                          <wps:cNvSpPr>
                            <a:spLocks/>
                          </wps:cNvSpPr>
                          <wps:spPr bwMode="auto">
                            <a:xfrm>
                              <a:off x="3509" y="66"/>
                              <a:ext cx="2" cy="5256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5256"/>
                                <a:gd name="T2" fmla="+- 0 5322 66"/>
                                <a:gd name="T3" fmla="*/ 5322 h 5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6">
                                  <a:moveTo>
                                    <a:pt x="0" y="0"/>
                                  </a:moveTo>
                                  <a:lnTo>
                                    <a:pt x="0" y="52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"/>
                        <wpg:cNvGrpSpPr>
                          <a:grpSpLocks/>
                        </wpg:cNvGrpSpPr>
                        <wpg:grpSpPr bwMode="auto">
                          <a:xfrm>
                            <a:off x="5760" y="66"/>
                            <a:ext cx="2" cy="5256"/>
                            <a:chOff x="5760" y="66"/>
                            <a:chExt cx="2" cy="5256"/>
                          </a:xfrm>
                        </wpg:grpSpPr>
                        <wps:wsp>
                          <wps:cNvPr id="58" name="Freeform 16"/>
                          <wps:cNvSpPr>
                            <a:spLocks/>
                          </wps:cNvSpPr>
                          <wps:spPr bwMode="auto">
                            <a:xfrm>
                              <a:off x="5760" y="66"/>
                              <a:ext cx="2" cy="5256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5256"/>
                                <a:gd name="T2" fmla="+- 0 5322 66"/>
                                <a:gd name="T3" fmla="*/ 5322 h 5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6">
                                  <a:moveTo>
                                    <a:pt x="0" y="0"/>
                                  </a:moveTo>
                                  <a:lnTo>
                                    <a:pt x="0" y="52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"/>
                        <wpg:cNvGrpSpPr>
                          <a:grpSpLocks/>
                        </wpg:cNvGrpSpPr>
                        <wpg:grpSpPr bwMode="auto">
                          <a:xfrm>
                            <a:off x="8102" y="66"/>
                            <a:ext cx="2" cy="5256"/>
                            <a:chOff x="8102" y="66"/>
                            <a:chExt cx="2" cy="5256"/>
                          </a:xfrm>
                        </wpg:grpSpPr>
                        <wps:wsp>
                          <wps:cNvPr id="60" name="Freeform 14"/>
                          <wps:cNvSpPr>
                            <a:spLocks/>
                          </wps:cNvSpPr>
                          <wps:spPr bwMode="auto">
                            <a:xfrm>
                              <a:off x="8102" y="66"/>
                              <a:ext cx="2" cy="5256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5256"/>
                                <a:gd name="T2" fmla="+- 0 5322 66"/>
                                <a:gd name="T3" fmla="*/ 5322 h 5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6">
                                  <a:moveTo>
                                    <a:pt x="0" y="0"/>
                                  </a:moveTo>
                                  <a:lnTo>
                                    <a:pt x="0" y="52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"/>
                        <wpg:cNvGrpSpPr>
                          <a:grpSpLocks/>
                        </wpg:cNvGrpSpPr>
                        <wpg:grpSpPr bwMode="auto">
                          <a:xfrm>
                            <a:off x="10910" y="66"/>
                            <a:ext cx="2" cy="5256"/>
                            <a:chOff x="10910" y="66"/>
                            <a:chExt cx="2" cy="5256"/>
                          </a:xfrm>
                        </wpg:grpSpPr>
                        <wps:wsp>
                          <wps:cNvPr id="62" name="Freeform 12"/>
                          <wps:cNvSpPr>
                            <a:spLocks/>
                          </wps:cNvSpPr>
                          <wps:spPr bwMode="auto">
                            <a:xfrm>
                              <a:off x="10910" y="66"/>
                              <a:ext cx="2" cy="5256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5256"/>
                                <a:gd name="T2" fmla="+- 0 5322 66"/>
                                <a:gd name="T3" fmla="*/ 5322 h 5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6">
                                  <a:moveTo>
                                    <a:pt x="0" y="0"/>
                                  </a:moveTo>
                                  <a:lnTo>
                                    <a:pt x="0" y="52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"/>
                        <wpg:cNvGrpSpPr>
                          <a:grpSpLocks/>
                        </wpg:cNvGrpSpPr>
                        <wpg:grpSpPr bwMode="auto">
                          <a:xfrm>
                            <a:off x="1325" y="2999"/>
                            <a:ext cx="9591" cy="2"/>
                            <a:chOff x="1325" y="2999"/>
                            <a:chExt cx="9591" cy="2"/>
                          </a:xfrm>
                        </wpg:grpSpPr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1325" y="299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1"/>
                                <a:gd name="T2" fmla="+- 0 10915 1325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"/>
                        <wpg:cNvGrpSpPr>
                          <a:grpSpLocks/>
                        </wpg:cNvGrpSpPr>
                        <wpg:grpSpPr bwMode="auto">
                          <a:xfrm>
                            <a:off x="1325" y="4165"/>
                            <a:ext cx="9591" cy="2"/>
                            <a:chOff x="1325" y="4165"/>
                            <a:chExt cx="9591" cy="2"/>
                          </a:xfrm>
                        </wpg:grpSpPr>
                        <wps:wsp>
                          <wps:cNvPr id="66" name="Freeform 8"/>
                          <wps:cNvSpPr>
                            <a:spLocks/>
                          </wps:cNvSpPr>
                          <wps:spPr bwMode="auto">
                            <a:xfrm>
                              <a:off x="1325" y="416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1"/>
                                <a:gd name="T2" fmla="+- 0 10915 1325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"/>
                        <wpg:cNvGrpSpPr>
                          <a:grpSpLocks/>
                        </wpg:cNvGrpSpPr>
                        <wpg:grpSpPr bwMode="auto">
                          <a:xfrm>
                            <a:off x="1325" y="5327"/>
                            <a:ext cx="9591" cy="2"/>
                            <a:chOff x="1325" y="5327"/>
                            <a:chExt cx="9591" cy="2"/>
                          </a:xfrm>
                        </wpg:grpSpPr>
                        <wps:wsp>
                          <wps:cNvPr id="68" name="Freeform 6"/>
                          <wps:cNvSpPr>
                            <a:spLocks/>
                          </wps:cNvSpPr>
                          <wps:spPr bwMode="auto">
                            <a:xfrm>
                              <a:off x="1325" y="532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1"/>
                                <a:gd name="T2" fmla="+- 0 10915 1325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B3482" id="Group 4" o:spid="_x0000_s1026" style="position:absolute;margin-left:0;margin-top:3.3pt;width:480.1pt;height:4in;z-index:-251658240;mso-position-horizontal:center;mso-position-horizontal-relative:margin" coordorigin="1319,55" coordsize="9602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">
                <v:group id="Group 67" o:spid="_x0000_s1027" style="position:absolute;left:1339;top:66;width:2165;height:2928" coordorigin="1339,66" coordsize="2165,2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8" o:spid="_x0000_s1028" style="position:absolute;left:1339;top:66;width:2165;height:2928;visibility:visible;mso-wrap-style:square;v-text-anchor:top" coordsize="2165,2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VvsIA&#10;AADaAAAADwAAAGRycy9kb3ducmV2LnhtbESPQWsCMRSE74L/ITyhN81a0MrWuMhisadKtfT82Dyz&#10;q5uXJYm67a9vBKHHYWa+YZZFb1txJR8axwqmkwwEceV0w0bB1+FtvAARIrLG1jEp+KEAxWo4WGKu&#10;3Y0/6bqPRiQIhxwV1DF2uZShqslimLiOOHlH5y3GJL2R2uMtwW0rn7NsLi02nBZq7KisqTrvL1bB&#10;7tCYj9/FNs4Cn779xcjNS7lT6mnUr19BROrjf/jRftcK5nC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BW+wgAAANoAAAAPAAAAAAAAAAAAAAAAAJgCAABkcnMvZG93&#10;bnJldi54bWxQSwUGAAAAAAQABAD1AAAAhwMAAAAA&#10;" path="m,2928r2165,l2165,,,,,2928xe" fillcolor="#e0e0e0" stroked="f">
                    <v:path arrowok="t" o:connecttype="custom" o:connectlocs="0,2994;2165,2994;2165,66;0,66;0,2994" o:connectangles="0,0,0,0,0"/>
                  </v:shape>
                </v:group>
                <v:group id="Group 65" o:spid="_x0000_s1029" style="position:absolute;left:1440;top:66;width:1964;height:245" coordorigin="1440,66" coordsize="196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6" o:spid="_x0000_s1030" style="position:absolute;left:1440;top:66;width:1964;height:245;visibility:visible;mso-wrap-style:square;v-text-anchor:top" coordsize="196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aZcIA&#10;AADaAAAADwAAAGRycy9kb3ducmV2LnhtbERPz2vCMBS+D/Y/hDfwNpPuINoZRcYmogdp3RjeHs2z&#10;LTYvpYla/evNQfD48f2eznvbiDN1vnasIRkqEMSFMzWXGn53P+9jED4gG2wck4YreZjPXl+mmBp3&#10;4YzOeShFDGGfooYqhDaV0hcVWfRD1xJH7uA6iyHCrpSmw0sMt438UGokLdYcGyps6aui4pifrAa1&#10;3m52/e27TCbZ/z75y47ZcqG0Hrz1i08QgfrwFD/cK6Mhbo1X4g2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tplwgAAANoAAAAPAAAAAAAAAAAAAAAAAJgCAABkcnMvZG93&#10;bnJldi54bWxQSwUGAAAAAAQABAD1AAAAhwMAAAAA&#10;" path="m,245r1963,l1963,,,,,245xe" fillcolor="#e0e0e0" stroked="f">
                    <v:path arrowok="t" o:connecttype="custom" o:connectlocs="0,311;1963,311;1963,66;0,66;0,311" o:connectangles="0,0,0,0,0"/>
                  </v:shape>
                </v:group>
                <v:group id="Group 63" o:spid="_x0000_s1031" style="position:absolute;left:3514;top:66;width:2242;height:2928" coordorigin="3514,66" coordsize="2242,2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4" o:spid="_x0000_s1032" style="position:absolute;left:3514;top:66;width:2242;height:2928;visibility:visible;mso-wrap-style:square;v-text-anchor:top" coordsize="2242,2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3RMYA&#10;AADbAAAADwAAAGRycy9kb3ducmV2LnhtbESPQUsDMRCF7wX/QxjBW5u1iJS1aRGhoFSk24rY27CZ&#10;bhY3k7BJ29Vf7xwKvc3w3rz3zXw5+E6dqE9tYAP3kwIUcR1sy42Bz91qPAOVMrLFLjAZ+KUEy8XN&#10;aI6lDWeu6LTNjZIQTiUacDnHUutUO/KYJiESi3YIvccsa99o2+NZwn2np0XxqD22LA0OI704qn+2&#10;R2/gbfP1vtpPq2/6c/FQpYf9evYRjbm7HZ6fQGUa8tV8uX61gi/08os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l3RMYAAADbAAAADwAAAAAAAAAAAAAAAACYAgAAZHJz&#10;L2Rvd25yZXYueG1sUEsFBgAAAAAEAAQA9QAAAIsDAAAAAA==&#10;" path="m,2928r2241,l2241,,,,,2928xe" fillcolor="#e0e0e0" stroked="f">
                    <v:path arrowok="t" o:connecttype="custom" o:connectlocs="0,2994;2241,2994;2241,66;0,66;0,2994" o:connectangles="0,0,0,0,0"/>
                  </v:shape>
                </v:group>
                <v:group id="Group 61" o:spid="_x0000_s1033" style="position:absolute;left:3619;top:66;width:2031;height:245" coordorigin="3619,66" coordsize="203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2" o:spid="_x0000_s1034" style="position:absolute;left:3619;top:66;width:2031;height:245;visibility:visible;mso-wrap-style:square;v-text-anchor:top" coordsize="203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2NMAA&#10;AADbAAAADwAAAGRycy9kb3ducmV2LnhtbERPTYvCMBC9C/sfwizsRTTdiqVUo4hQ2Gur4HVoxrba&#10;TEoTteuvN8LC3ubxPme9HU0n7jS41rKC73kEgriyuuVawfGQz1IQziNr7CyTgl9ysN18TNaYafvg&#10;gu6lr0UIYZehgsb7PpPSVQ0ZdHPbEwfubAeDPsChlnrARwg3nYyjKJEGWw4NDfa0b6i6ljejYGnT&#10;WCaL86m4PqtkGu0v5TK/KPX1Oe5WIDyN/l/85/7RYX4M71/C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02NMAAAADbAAAADwAAAAAAAAAAAAAAAACYAgAAZHJzL2Rvd25y&#10;ZXYueG1sUEsFBgAAAAAEAAQA9QAAAIUDAAAAAA==&#10;" path="m,245r2031,l2031,,,,,245xe" fillcolor="#e0e0e0" stroked="f">
                    <v:path arrowok="t" o:connecttype="custom" o:connectlocs="0,311;2031,311;2031,66;0,66;0,311" o:connectangles="0,0,0,0,0"/>
                  </v:shape>
                </v:group>
                <v:group id="Group 59" o:spid="_x0000_s1035" style="position:absolute;left:3619;top:311;width:2031;height:245" coordorigin="3619,311" coordsize="203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0" o:spid="_x0000_s1036" style="position:absolute;left:3619;top:311;width:2031;height:245;visibility:visible;mso-wrap-style:square;v-text-anchor:top" coordsize="203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L28AA&#10;AADbAAAADwAAAGRycy9kb3ducmV2LnhtbERPS4vCMBC+L/gfwgheFpuqa5FqFBGEvdoVvA7N9KHN&#10;pDRRq79+Iwje5uN7zmrTm0bcqHO1ZQWTKAZBnFtdc6ng+LcfL0A4j6yxsUwKHuRgsx58rTDV9s4H&#10;umW+FCGEXYoKKu/bVEqXV2TQRbYlDlxhO4M+wK6UusN7CDeNnMZxIg3WHBoqbGlXUX7JrkbB3C6m&#10;MpkVp8PlmSff8e6czfdnpUbDfrsE4an3H/Hb/avD/B94/R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gL28AAAADbAAAADwAAAAAAAAAAAAAAAACYAgAAZHJzL2Rvd25y&#10;ZXYueG1sUEsFBgAAAAAEAAQA9QAAAIUDAAAAAA==&#10;" path="m,244r2031,l2031,,,,,244xe" fillcolor="#e0e0e0" stroked="f">
                    <v:path arrowok="t" o:connecttype="custom" o:connectlocs="0,555;2031,555;2031,311;0,311;0,555" o:connectangles="0,0,0,0,0"/>
                  </v:shape>
                </v:group>
                <v:group id="Group 57" o:spid="_x0000_s1037" style="position:absolute;left:3619;top:555;width:2031;height:245" coordorigin="3619,555" coordsize="203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8" o:spid="_x0000_s1038" style="position:absolute;left:3619;top:555;width:2031;height:245;visibility:visible;mso-wrap-style:square;v-text-anchor:top" coordsize="203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wN70A&#10;AADbAAAADwAAAGRycy9kb3ducmV2LnhtbERPzQrCMAy+C75DieBFtFNxyLSKCIJXp+A1rHGbrulY&#10;q06f3gqCt3x8v1muW1OJBzWutKxgPIpAEGdWl5wrOB13wzkI55E1VpZJwYscrFfdzhITbZ98oEfq&#10;cxFC2CWooPC+TqR0WUEG3cjWxIG72MagD7DJpW7wGcJNJSdRFEuDJYeGAmvaFpTd0rtRMLPziYyn&#10;l/Ph9s7iQbS9prPdVal+r90sQHhq/V/8c+91mB/D95dw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uYwN70AAADbAAAADwAAAAAAAAAAAAAAAACYAgAAZHJzL2Rvd25yZXYu&#10;eG1sUEsFBgAAAAAEAAQA9QAAAIIDAAAAAA==&#10;" path="m,245r2031,l2031,,,,,245xe" fillcolor="#e0e0e0" stroked="f">
                    <v:path arrowok="t" o:connecttype="custom" o:connectlocs="0,800;2031,800;2031,555;0,555;0,800" o:connectangles="0,0,0,0,0"/>
                  </v:shape>
                </v:group>
                <v:group id="Group 55" o:spid="_x0000_s1039" style="position:absolute;left:5765;top:66;width:2328;height:2928" coordorigin="5765,66" coordsize="2328,2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6" o:spid="_x0000_s1040" style="position:absolute;left:5765;top:66;width:2328;height:2928;visibility:visible;mso-wrap-style:square;v-text-anchor:top" coordsize="2328,2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eG8IA&#10;AADbAAAADwAAAGRycy9kb3ducmV2LnhtbESPQWvCQBCF7wX/wzJCL0U38dBKdBWxBLx4aBS8Dtkx&#10;CWZnQ3ZN0n/fOQi9zfDevPfNdj+5Vg3Uh8azgXSZgCIuvW24MnC95Is1qBCRLbaeycAvBdjvZm9b&#10;zKwf+YeGIlZKQjhkaKCOscu0DmVNDsPSd8Si3X3vMMraV9r2OEq4a/UqST61w4alocaOjjWVj+Lp&#10;DJDOj1/fF859ircUP8b2PBSpMe/z6bABFWmK/+bX9ckKvsDKLzKA3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J4bwgAAANsAAAAPAAAAAAAAAAAAAAAAAJgCAABkcnMvZG93&#10;bnJldi54bWxQSwUGAAAAAAQABAD1AAAAhwMAAAAA&#10;" path="m,2928r2328,l2328,,,,,2928xe" fillcolor="#e0e0e0" stroked="f">
                    <v:path arrowok="t" o:connecttype="custom" o:connectlocs="0,2994;2328,2994;2328,66;0,66;0,2994" o:connectangles="0,0,0,0,0"/>
                  </v:shape>
                </v:group>
                <v:group id="Group 53" o:spid="_x0000_s1041" style="position:absolute;left:5866;top:66;width:2127;height:245" coordorigin="5866,66" coordsize="212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4" o:spid="_x0000_s1042" style="position:absolute;left:5866;top:66;width:2127;height:245;visibility:visible;mso-wrap-style:square;v-text-anchor:top" coordsize="212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OtcAA&#10;AADbAAAADwAAAGRycy9kb3ducmV2LnhtbERPz2uDMBS+F/o/hFfYpdRYD2M4YxltBzvOdgx2e5hX&#10;ozMvYlJ1//1yGOz48f0uDovtxUSjbx0r2CcpCOLa6ZYbBR/X190TCB+QNfaOScEPeTiU61WBuXYz&#10;VzRdQiNiCPscFZgQhlxKXxuy6BM3EEfu5kaLIcKxkXrEOYbbXmZp+igtthwbDA50NFR/X+5WAX21&#10;5+l9Oy+m289V139ercWTUg+b5eUZRKAl/Iv/3G9aQRbXxy/x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GOtcAAAADbAAAADwAAAAAAAAAAAAAAAACYAgAAZHJzL2Rvd25y&#10;ZXYueG1sUEsFBgAAAAAEAAQA9QAAAIUDAAAAAA==&#10;" path="m,245r2126,l2126,,,,,245xe" fillcolor="#e0e0e0" stroked="f">
                    <v:path arrowok="t" o:connecttype="custom" o:connectlocs="0,311;2126,311;2126,66;0,66;0,311" o:connectangles="0,0,0,0,0"/>
                  </v:shape>
                </v:group>
                <v:group id="Group 51" o:spid="_x0000_s1043" style="position:absolute;left:5866;top:311;width:2127;height:245" coordorigin="5866,311" coordsize="212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2" o:spid="_x0000_s1044" style="position:absolute;left:5866;top:311;width:2127;height:245;visibility:visible;mso-wrap-style:square;v-text-anchor:top" coordsize="212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1WcIA&#10;AADbAAAADwAAAGRycy9kb3ducmV2LnhtbESPT4vCMBTE78J+h/AW9iKa2oNINYq4K+zRfyzs7dE8&#10;m2rzUprY1m9vBMHjMDO/YRar3laipcaXjhVMxgkI4tzpkgsFp+N2NAPhA7LGyjEpuJOH1fJjsMBM&#10;u4731B5CISKEfYYKTAh1JqXPDVn0Y1cTR+/sGoshyqaQusEuwm0l0ySZSoslxwWDNW0M5dfDzSqg&#10;//Kn3Q273lwm3f5S/R2txW+lvj779RxEoD68w6/2r1aQ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7VZwgAAANsAAAAPAAAAAAAAAAAAAAAAAJgCAABkcnMvZG93&#10;bnJldi54bWxQSwUGAAAAAAQABAD1AAAAhwMAAAAA&#10;" path="m,244r2126,l2126,,,,,244xe" fillcolor="#e0e0e0" stroked="f">
                    <v:path arrowok="t" o:connecttype="custom" o:connectlocs="0,555;2126,555;2126,311;0,311;0,555" o:connectangles="0,0,0,0,0"/>
                  </v:shape>
                </v:group>
                <v:group id="Group 49" o:spid="_x0000_s1045" style="position:absolute;left:5866;top:555;width:2127;height:245" coordorigin="5866,555" coordsize="212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0" o:spid="_x0000_s1046" style="position:absolute;left:5866;top:555;width:2127;height:245;visibility:visible;mso-wrap-style:square;v-text-anchor:top" coordsize="212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ItsMA&#10;AADbAAAADwAAAGRycy9kb3ducmV2LnhtbESPW4vCMBSE3xf8D+EIviyaKssi1SjiBXxcLwi+HZpj&#10;U21OShPb7r/fCMI+DjPzDTNfdrYUDdW+cKxgPEpAEGdOF5wrOJ92wykIH5A1lo5JwS95WC56H3NM&#10;tWv5QM0x5CJC2KeowIRQpVL6zJBFP3IVcfRurrYYoqxzqWtsI9yWcpIk39JiwXHBYEVrQ9nj+LQK&#10;6Fpsm5/PtjP3cXu4l5eTtbhRatDvVjMQgbrwH36391rB5At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qItsMAAADbAAAADwAAAAAAAAAAAAAAAACYAgAAZHJzL2Rv&#10;d25yZXYueG1sUEsFBgAAAAAEAAQA9QAAAIgDAAAAAA==&#10;" path="m,245r2126,l2126,,,,,245xe" fillcolor="#e0e0e0" stroked="f">
                    <v:path arrowok="t" o:connecttype="custom" o:connectlocs="0,800;2126,800;2126,555;0,555;0,800" o:connectangles="0,0,0,0,0"/>
                  </v:shape>
                </v:group>
                <v:group id="Group 47" o:spid="_x0000_s1047" style="position:absolute;left:8107;top:66;width:2794;height:2928" coordorigin="8107,66" coordsize="2794,2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8" o:spid="_x0000_s1048" style="position:absolute;left:8107;top:66;width:2794;height:2928;visibility:visible;mso-wrap-style:square;v-text-anchor:top" coordsize="2794,2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p3MQA&#10;AADbAAAADwAAAGRycy9kb3ducmV2LnhtbESPT4vCMBTE7wv7HcJb8CKaWFDWapSysCJ48g/r9dE8&#10;22rzUpqo3f30RhD2OMzMb5j5srO1uFHrK8caRkMFgjh3puJCw2H/PfgE4QOywdoxafglD8vF+9sc&#10;U+PuvKXbLhQiQtinqKEMoUml9HlJFv3QNcTRO7nWYoiyLaRp8R7htpaJUhNpseK4UGJDXyXll93V&#10;auj/jB2r88b8Zepip8ds1R/lida9jy6bgQjUhf/wq702GpIJ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qdzEAAAA2wAAAA8AAAAAAAAAAAAAAAAAmAIAAGRycy9k&#10;b3ducmV2LnhtbFBLBQYAAAAABAAEAPUAAACJAwAAAAA=&#10;" path="m,2928r2794,l2794,,,,,2928xe" fillcolor="#e0e0e0" stroked="f">
                    <v:path arrowok="t" o:connecttype="custom" o:connectlocs="0,2994;2794,2994;2794,66;0,66;0,2994" o:connectangles="0,0,0,0,0"/>
                  </v:shape>
                </v:group>
                <v:group id="Group 45" o:spid="_x0000_s1049" style="position:absolute;left:8208;top:66;width:2592;height:245" coordorigin="8208,66" coordsize="259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6" o:spid="_x0000_s1050" style="position:absolute;left:8208;top:66;width:2592;height:245;visibility:visible;mso-wrap-style:square;v-text-anchor:top" coordsize="259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scL4A&#10;AADbAAAADwAAAGRycy9kb3ducmV2LnhtbERPy2qEMBTdF/oP4RZmV2OFilijTEtbXAnzgNlezK2R&#10;MTdi0hnn75tFYZaH866a1U7iQosfHSt4SVIQxL3TIw8Kjoev5wKED8gaJ8ek4EYemvrxocJSuyvv&#10;6LIPg4gh7EtUYEKYSyl9b8iiT9xMHLkft1gMES6D1AteY7idZJamubQ4cmwwONOHof68/7UK3k92&#10;5sI6ou4zb9lg136/dkptntbtG4hAa7iL/92tVpDFsfFL/AGy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rrHC+AAAA2wAAAA8AAAAAAAAAAAAAAAAAmAIAAGRycy9kb3ducmV2&#10;LnhtbFBLBQYAAAAABAAEAPUAAACDAwAAAAA=&#10;" path="m,245r2592,l2592,,,,,245xe" fillcolor="#e0e0e0" stroked="f">
                    <v:path arrowok="t" o:connecttype="custom" o:connectlocs="0,311;2592,311;2592,66;0,66;0,311" o:connectangles="0,0,0,0,0"/>
                  </v:shape>
                </v:group>
                <v:group id="Group 43" o:spid="_x0000_s1051" style="position:absolute;left:8208;top:311;width:2592;height:245" coordorigin="8208,311" coordsize="259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4" o:spid="_x0000_s1052" style="position:absolute;left:8208;top:311;width:2592;height:245;visibility:visible;mso-wrap-style:square;v-text-anchor:top" coordsize="259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2q74A&#10;AADbAAAADwAAAGRycy9kb3ducmV2LnhtbERPz2vCMBS+D/Y/hCd4m6kbSqlGccONngrWwa6P5tkU&#10;m5eSRK3//XIQPH58v9fb0fbiSj50jhXMZxkI4sbpjlsFv8fvtxxEiMgae8ek4E4BtpvXlzUW2t34&#10;QNc6tiKFcChQgYlxKKQMjSGLYeYG4sSdnLcYE/St1B5vKdz28j3LltJix6nB4EBfhppzfbEKPv/s&#10;wLl1RNV+WbLBqvxZVEpNJ+NuBSLSGJ/ih7vUCj7S+vQl/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ENqu+AAAA2wAAAA8AAAAAAAAAAAAAAAAAmAIAAGRycy9kb3ducmV2&#10;LnhtbFBLBQYAAAAABAAEAPUAAACDAwAAAAA=&#10;" path="m,244r2592,l2592,,,,,244xe" fillcolor="#e0e0e0" stroked="f">
                    <v:path arrowok="t" o:connecttype="custom" o:connectlocs="0,555;2592,555;2592,311;0,311;0,555" o:connectangles="0,0,0,0,0"/>
                  </v:shape>
                </v:group>
                <v:group id="Group 41" o:spid="_x0000_s1053" style="position:absolute;left:8208;top:555;width:2592;height:245" coordorigin="8208,555" coordsize="259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2" o:spid="_x0000_s1054" style="position:absolute;left:8208;top:555;width:2592;height:245;visibility:visible;mso-wrap-style:square;v-text-anchor:top" coordsize="259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NR8AA&#10;AADbAAAADwAAAGRycy9kb3ducmV2LnhtbESPQYvCMBSE7wv+h/AEb2uqsiJdo6yi0lPBKnh9NG+b&#10;ss1LaaLWf78RBI/DzHzDLNe9bcSNOl87VjAZJyCIS6drrhScT/vPBQgfkDU2jknBgzysV4OPJaba&#10;3flItyJUIkLYp6jAhNCmUvrSkEU/di1x9H5dZzFE2VVSd3iPcNvIaZLMpcWa44LBlraGyr/iahVs&#10;LrblhXVE+W6escE8O3zlSo2G/c83iEB9eIdf7UwrmE3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oNR8AAAADbAAAADwAAAAAAAAAAAAAAAACYAgAAZHJzL2Rvd25y&#10;ZXYueG1sUEsFBgAAAAAEAAQA9QAAAIUDAAAAAA==&#10;" path="m,245r2592,l2592,,,,,245xe" fillcolor="#e0e0e0" stroked="f">
                    <v:path arrowok="t" o:connecttype="custom" o:connectlocs="0,800;2592,800;2592,555;0,555;0,800" o:connectangles="0,0,0,0,0"/>
                  </v:shape>
                </v:group>
                <v:group id="Group 39" o:spid="_x0000_s1055" style="position:absolute;left:8208;top:800;width:2592;height:245" coordorigin="8208,800" coordsize="259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0" o:spid="_x0000_s1056" style="position:absolute;left:8208;top:800;width:2592;height:245;visibility:visible;mso-wrap-style:square;v-text-anchor:top" coordsize="259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qMEA&#10;AADbAAAADwAAAGRycy9kb3ducmV2LnhtbESPT4vCMBTE7wt+h/AEb2vq6opUo7ii0lPBP+D10Tyb&#10;YvNSmqj125uFhT0OM/MbZrHqbC0e1PrKsYLRMAFBXDhdcangfNp9zkD4gKyxdkwKXuRhtex9LDDV&#10;7skHehxDKSKEfYoKTAhNKqUvDFn0Q9cQR+/qWoshyraUusVnhNtafiXJVFqsOC4YbGhjqLgd71bB&#10;z8U2PLOOKN9OMzaYZ/vvXKlBv1vPQQTqwn/4r51pBeMJ/H6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MKjBAAAA2wAAAA8AAAAAAAAAAAAAAAAAmAIAAGRycy9kb3du&#10;cmV2LnhtbFBLBQYAAAAABAAEAPUAAACGAwAAAAA=&#10;" path="m,245r2592,l2592,,,,,245xe" fillcolor="#e0e0e0" stroked="f">
                    <v:path arrowok="t" o:connecttype="custom" o:connectlocs="0,1045;2592,1045;2592,800;0,800;0,1045" o:connectangles="0,0,0,0,0"/>
                  </v:shape>
                </v:group>
                <v:group id="Group 37" o:spid="_x0000_s1057" style="position:absolute;left:8208;top:1045;width:2592;height:240" coordorigin="8208,1045" coordsize="259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8" o:spid="_x0000_s1058" style="position:absolute;left:8208;top:1045;width:2592;height:240;visibility:visible;mso-wrap-style:square;v-text-anchor:top" coordsize="259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a7sUA&#10;AADbAAAADwAAAGRycy9kb3ducmV2LnhtbESPT2vCQBTE7wW/w/KE3ppNtGpIXUVKS3tV65/ja/aZ&#10;BLNvQ3YbYz99VxB6HGbmN8x82ZtadNS6yrKCJIpBEOdWV1wo+Nq+P6UgnEfWWFsmBVdysFwMHuaY&#10;aXvhNXUbX4gAYZehgtL7JpPS5SUZdJFtiIN3sq1BH2RbSN3iJcBNLUdxPJUGKw4LJTb0WlJ+3vwY&#10;BTv/vM+Pv1fzjR9vx2Q2TieHbarU47BfvYDw1Pv/8L39qRWMp3D7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1ruxQAAANsAAAAPAAAAAAAAAAAAAAAAAJgCAABkcnMv&#10;ZG93bnJldi54bWxQSwUGAAAAAAQABAD1AAAAigMAAAAA&#10;" path="m,240r2592,l2592,,,,,240xe" fillcolor="#e0e0e0" stroked="f">
                    <v:path arrowok="t" o:connecttype="custom" o:connectlocs="0,1285;2592,1285;2592,1045;0,1045;0,1285" o:connectangles="0,0,0,0,0"/>
                  </v:shape>
                </v:group>
                <v:group id="Group 35" o:spid="_x0000_s1059" style="position:absolute;left:8208;top:1285;width:2592;height:245" coordorigin="8208,1285" coordsize="259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60" style="position:absolute;left:8208;top:1285;width:2592;height:245;visibility:visible;mso-wrap-style:square;v-text-anchor:top" coordsize="259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6rb4A&#10;AADbAAAADwAAAGRycy9kb3ducmV2LnhtbERPz2vCMBS+D/Y/hCd4m6kbSqlGccONngrWwa6P5tkU&#10;m5eSRK3//XIQPH58v9fb0fbiSj50jhXMZxkI4sbpjlsFv8fvtxxEiMgae8ek4E4BtpvXlzUW2t34&#10;QNc6tiKFcChQgYlxKKQMjSGLYeYG4sSdnLcYE/St1B5vKdz28j3LltJix6nB4EBfhppzfbEKPv/s&#10;wLl1RNV+WbLBqvxZVEpNJ+NuBSLSGJ/ih7vUCj7S2PQl/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yOq2+AAAA2wAAAA8AAAAAAAAAAAAAAAAAmAIAAGRycy9kb3ducmV2&#10;LnhtbFBLBQYAAAAABAAEAPUAAACDAwAAAAA=&#10;" path="m,245r2592,l2592,,,,,245xe" fillcolor="#e0e0e0" stroked="f">
                    <v:path arrowok="t" o:connecttype="custom" o:connectlocs="0,1530;2592,1530;2592,1285;0,1285;0,1530" o:connectangles="0,0,0,0,0"/>
                  </v:shape>
                </v:group>
                <v:group id="Group 33" o:spid="_x0000_s1061" style="position:absolute;left:8208;top:1530;width:2592;height:245" coordorigin="8208,1530" coordsize="259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062" style="position:absolute;left:8208;top:1530;width:2592;height:245;visibility:visible;mso-wrap-style:square;v-text-anchor:top" coordsize="259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F1r4A&#10;AADbAAAADwAAAGRycy9kb3ducmV2LnhtbERPz2vCMBS+D/Y/hCd4m6ljSqlGccONngrWwa6P5tkU&#10;m5eSRK3//XIQPH58v9fb0fbiSj50jhXMZxkI4sbpjlsFv8fvtxxEiMgae8ek4E4BtpvXlzUW2t34&#10;QNc6tiKFcChQgYlxKKQMjSGLYeYG4sSdnLcYE/St1B5vKdz28j3LltJix6nB4EBfhppzfbEKPv/s&#10;wLl1RNV+WbLBqvxZVEpNJ+NuBSLSGJ/ih7vUCj7S+vQl/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CRda+AAAA2wAAAA8AAAAAAAAAAAAAAAAAmAIAAGRycy9kb3ducmV2&#10;LnhtbFBLBQYAAAAABAAEAPUAAACDAwAAAAA=&#10;" path="m,245r2592,l2592,,,,,245xe" fillcolor="#e0e0e0" stroked="f">
                    <v:path arrowok="t" o:connecttype="custom" o:connectlocs="0,1775;2592,1775;2592,1530;0,1530;0,1775" o:connectangles="0,0,0,0,0"/>
                  </v:shape>
                </v:group>
                <v:group id="Group 31" o:spid="_x0000_s1063" style="position:absolute;left:8208;top:1775;width:2592;height:245" coordorigin="8208,1775" coordsize="259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" o:spid="_x0000_s1064" style="position:absolute;left:8208;top:1775;width:2592;height:245;visibility:visible;mso-wrap-style:square;v-text-anchor:top" coordsize="259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+OsAA&#10;AADbAAAADwAAAGRycy9kb3ducmV2LnhtbESPQYvCMBSE7wv+h/AEb2uquCJdo6yi0lPBKnh9NG+b&#10;ss1LaaLWf78RBI/DzHzDLNe9bcSNOl87VjAZJyCIS6drrhScT/vPBQgfkDU2jknBgzysV4OPJaba&#10;3flItyJUIkLYp6jAhNCmUvrSkEU/di1x9H5dZzFE2VVSd3iPcNvIaZLMpcWa44LBlraGyr/iahVs&#10;LrblhXVE+W6escE8O3zlSo2G/c83iEB9eIdf7UwrmE3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x+OsAAAADbAAAADwAAAAAAAAAAAAAAAACYAgAAZHJzL2Rvd25y&#10;ZXYueG1sUEsFBgAAAAAEAAQA9QAAAIUDAAAAAA==&#10;" path="m,244r2592,l2592,,,,,244xe" fillcolor="#e0e0e0" stroked="f">
                    <v:path arrowok="t" o:connecttype="custom" o:connectlocs="0,2019;2592,2019;2592,1775;0,1775;0,2019" o:connectangles="0,0,0,0,0"/>
                  </v:shape>
                </v:group>
                <v:group id="Group 29" o:spid="_x0000_s1065" style="position:absolute;left:8208;top:2019;width:2592;height:245" coordorigin="8208,2019" coordsize="259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0" o:spid="_x0000_s1066" style="position:absolute;left:8208;top:2019;width:2592;height:245;visibility:visible;mso-wrap-style:square;v-text-anchor:top" coordsize="259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D1cAA&#10;AADbAAAADwAAAGRycy9kb3ducmV2LnhtbESPQYvCMBSE7wv+h/AEb2uquCJdo6yi0lPBKnh9NG+b&#10;ss1LaaLWf78RBI/DzHzDLNe9bcSNOl87VjAZJyCIS6drrhScT/vPBQgfkDU2jknBgzysV4OPJaba&#10;3flItyJUIkLYp6jAhNCmUvrSkEU/di1x9H5dZzFE2VVSd3iPcNvIaZLMpcWa44LBlraGyr/iahVs&#10;LrblhXVE+W6escE8O3zlSo2G/c83iEB9eIdf7UwrmM3g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lD1cAAAADbAAAADwAAAAAAAAAAAAAAAACYAgAAZHJzL2Rvd25y&#10;ZXYueG1sUEsFBgAAAAAEAAQA9QAAAIUDAAAAAA==&#10;" path="m,245r2592,l2592,,,,,245xe" fillcolor="#e0e0e0" stroked="f">
                    <v:path arrowok="t" o:connecttype="custom" o:connectlocs="0,2264;2592,2264;2592,2019;0,2019;0,2264" o:connectangles="0,0,0,0,0"/>
                  </v:shape>
                </v:group>
                <v:group id="Group 27" o:spid="_x0000_s1067" style="position:absolute;left:8208;top:2264;width:2592;height:245" coordorigin="8208,2264" coordsize="259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8" o:spid="_x0000_s1068" style="position:absolute;left:8208;top:2264;width:2592;height:245;visibility:visible;mso-wrap-style:square;v-text-anchor:top" coordsize="259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4OcEA&#10;AADbAAAADwAAAGRycy9kb3ducmV2LnhtbESPT4vCMBTE7wt+h/AEb2vq4hapRlHRpaeCf8Dro3k2&#10;xealNFntfvuNIHgcZuY3zGLV20bcqfO1YwWTcQKCuHS65krB+bT/nIHwAVlj45gU/JGH1XLwscBM&#10;uwcf6H4MlYgQ9hkqMCG0mZS+NGTRj11LHL2r6yyGKLtK6g4fEW4b+ZUkqbRYc1ww2NLWUHk7/loF&#10;m4tteWYdUbFLczZY5D/fhVKjYb+egwjUh3f41c61gmkKzy/x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neDnBAAAA2wAAAA8AAAAAAAAAAAAAAAAAmAIAAGRycy9kb3du&#10;cmV2LnhtbFBLBQYAAAAABAAEAPUAAACGAwAAAAA=&#10;" path="m,245r2592,l2592,,,,,245xe" fillcolor="#e0e0e0" stroked="f">
                    <v:path arrowok="t" o:connecttype="custom" o:connectlocs="0,2509;2592,2509;2592,2264;0,2264;0,2509" o:connectangles="0,0,0,0,0"/>
                  </v:shape>
                </v:group>
                <v:group id="Group 25" o:spid="_x0000_s1069" style="position:absolute;left:8208;top:2509;width:2592;height:245" coordorigin="8208,2509" coordsize="259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6" o:spid="_x0000_s1070" style="position:absolute;left:8208;top:2509;width:2592;height:245;visibility:visible;mso-wrap-style:square;v-text-anchor:top" coordsize="259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J0L4A&#10;AADbAAAADwAAAGRycy9kb3ducmV2LnhtbERPz2vCMBS+D/Y/hCd4m6ljSqlGccONngrWwa6P5tkU&#10;m5eSRK3//XIQPH58v9fb0fbiSj50jhXMZxkI4sbpjlsFv8fvtxxEiMgae8ek4E4BtpvXlzUW2t34&#10;QNc6tiKFcChQgYlxKKQMjSGLYeYG4sSdnLcYE/St1B5vKdz28j3LltJix6nB4EBfhppzfbEKPv/s&#10;wLl1RNV+WbLBqvxZVEpNJ+NuBSLSGJ/ih7vUCj7S2PQl/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0SdC+AAAA2wAAAA8AAAAAAAAAAAAAAAAAmAIAAGRycy9kb3ducmV2&#10;LnhtbFBLBQYAAAAABAAEAPUAAACDAwAAAAA=&#10;" path="m,245r2592,l2592,,,,,245xe" fillcolor="#e0e0e0" stroked="f">
                    <v:path arrowok="t" o:connecttype="custom" o:connectlocs="0,2754;2592,2754;2592,2509;0,2509;0,2754" o:connectangles="0,0,0,0,0"/>
                  </v:shape>
                </v:group>
                <v:group id="Group 23" o:spid="_x0000_s1071" style="position:absolute;left:8208;top:2754;width:2592;height:240" coordorigin="8208,2754" coordsize="259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4" o:spid="_x0000_s1072" style="position:absolute;left:8208;top:2754;width:2592;height:240;visibility:visible;mso-wrap-style:square;v-text-anchor:top" coordsize="259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CocIA&#10;AADbAAAADwAAAGRycy9kb3ducmV2LnhtbERPTU/CQBC9m/gfNkPCTbYVqk3tQgzB4BVQ4Dh2h7ax&#10;O9t0V2j99eyBhOPL+84XvWnEmTpXW1YQTyIQxIXVNZcKvnYfTykI55E1NpZJwUAOFvPHhxwzbS+8&#10;ofPWlyKEsMtQQeV9m0npiooMuoltiQN3sp1BH2BXSt3hJYSbRj5H0Ys0WHNoqLClZUXF7/bPKPj2&#10;s31x/B/MD65Xx/h1miaHXarUeNS/v4Hw1Pu7+Ob+1AqSsD58CT9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YKhwgAAANsAAAAPAAAAAAAAAAAAAAAAAJgCAABkcnMvZG93&#10;bnJldi54bWxQSwUGAAAAAAQABAD1AAAAhwMAAAAA&#10;" path="m,240r2592,l2592,,,,,240xe" fillcolor="#e0e0e0" stroked="f">
                    <v:path arrowok="t" o:connecttype="custom" o:connectlocs="0,2994;2592,2994;2592,2754;0,2754;0,2994" o:connectangles="0,0,0,0,0"/>
                  </v:shape>
                </v:group>
                <v:group id="Group 21" o:spid="_x0000_s1073" style="position:absolute;left:1325;top:61;width:9591;height:2" coordorigin="1325,61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2" o:spid="_x0000_s1074" style="position:absolute;left:1325;top:61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tm8IA&#10;AADbAAAADwAAAGRycy9kb3ducmV2LnhtbESPzWrDMBCE74W8g9hAb42UkLjGjRJCICTX/EDpbbG2&#10;tqm1MpJiu29fFQI5DjPzDbPejrYVPfnQONYwnykQxKUzDVcabtfDWw4iRGSDrWPS8EsBtpvJyxoL&#10;4wY+U3+JlUgQDgVqqGPsCilDWZPFMHMdcfK+nbcYk/SVNB6HBLetXCiVSYsNp4UaO9rXVP5c7lbD&#10;caWMur3np/wr+/R9trRhPlitX6fj7gNEpDE+w4/2yWhYLeD/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O2bwgAAANsAAAAPAAAAAAAAAAAAAAAAAJgCAABkcnMvZG93&#10;bnJldi54bWxQSwUGAAAAAAQABAD1AAAAhwMAAAAA&#10;" path="m,l9590,e" filled="f" strokeweight=".58pt">
                    <v:path arrowok="t" o:connecttype="custom" o:connectlocs="0,0;9590,0" o:connectangles="0,0"/>
                  </v:shape>
                </v:group>
                <v:group id="Group 19" o:spid="_x0000_s1075" style="position:absolute;left:1330;top:66;width:2;height:5256" coordorigin="1330,66" coordsize="2,5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0" o:spid="_x0000_s1076" style="position:absolute;left:1330;top:66;width:2;height:5256;visibility:visible;mso-wrap-style:square;v-text-anchor:top" coordsize="2,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0k8UA&#10;AADbAAAADwAAAGRycy9kb3ducmV2LnhtbESPQWsCMRCF70L/QxjBi9Ss4krZGqW2CIV60bbQ47AZ&#10;N6ubyZKk6/rvTUHo8fHmfW/ect3bRnTkQ+1YwXSSgSAuna65UvD1uX18AhEissbGMSm4UoD16mGw&#10;xEK7C++pO8RKJAiHAhWYGNtCylAashgmriVO3tF5izFJX0nt8ZLgtpGzLFtIizWnBoMtvRoqz4df&#10;m94wH5vdfPE27oLfn8rvkG/HP7lSo2H/8gwiUh//j+/pd60gn8PflgQ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HSTxQAAANsAAAAPAAAAAAAAAAAAAAAAAJgCAABkcnMv&#10;ZG93bnJldi54bWxQSwUGAAAAAAQABAD1AAAAigMAAAAA&#10;" path="m,l,5256e" filled="f" strokeweight=".58pt">
                    <v:path arrowok="t" o:connecttype="custom" o:connectlocs="0,66;0,5322" o:connectangles="0,0"/>
                  </v:shape>
                </v:group>
                <v:group id="Group 17" o:spid="_x0000_s1077" style="position:absolute;left:3509;top:66;width:2;height:5256" coordorigin="3509,66" coordsize="2,5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8" o:spid="_x0000_s1078" style="position:absolute;left:3509;top:66;width:2;height:5256;visibility:visible;mso-wrap-style:square;v-text-anchor:top" coordsize="2,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Pf8UA&#10;AADbAAAADwAAAGRycy9kb3ducmV2LnhtbESPzWrDMBCE74W8g9hAL6GRG2pT3CghaQgU2kv+IMfF&#10;2lpOrJWRVMd9+6pQ6HGYnW925svBtqInHxrHCh6nGQjiyumGawXHw/bhGUSIyBpbx6TgmwIsF6O7&#10;OZba3XhH/T7WIkE4lKjAxNiVUobKkMUwdR1x8j6dtxiT9LXUHm8Jbls5y7JCWmw4NRjs6NVQdd1/&#10;2fSGeV9/PBWbSR/87lKdQr6dnHOl7sfD6gVEpCH+H/+l37SCvIDfLQkA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k9/xQAAANsAAAAPAAAAAAAAAAAAAAAAAJgCAABkcnMv&#10;ZG93bnJldi54bWxQSwUGAAAAAAQABAD1AAAAigMAAAAA&#10;" path="m,l,5256e" filled="f" strokeweight=".58pt">
                    <v:path arrowok="t" o:connecttype="custom" o:connectlocs="0,66;0,5322" o:connectangles="0,0"/>
                  </v:shape>
                </v:group>
                <v:group id="Group 15" o:spid="_x0000_s1079" style="position:absolute;left:5760;top:66;width:2;height:5256" coordorigin="5760,66" coordsize="2,5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" o:spid="_x0000_s1080" style="position:absolute;left:5760;top:66;width:2;height:5256;visibility:visible;mso-wrap-style:square;v-text-anchor:top" coordsize="2,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+lsYA&#10;AADbAAAADwAAAGRycy9kb3ducmV2LnhtbESPTWvDMAyG74P+B6PCLqV1NpZSsrplHxQG26XdBjuK&#10;WIvTxnKwvTT799Nh0KN49T56tN6OvlMDxdQGNnCzKEAR18G23Bj4eN/NV6BSRrbYBSYDv5Rgu5lc&#10;rbGy4cx7Gg65UQLhVKEBl3NfaZ1qRx7TIvTEkn2H6DHLGBttI54F7jt9WxRL7bFlueCwpydH9enw&#10;40XDvT6+3S2fZ0OK+2P9mcrd7Ks05no6PtyDyjTmy/J/+8UaKEVWfhEA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l+lsYAAADbAAAADwAAAAAAAAAAAAAAAACYAgAAZHJz&#10;L2Rvd25yZXYueG1sUEsFBgAAAAAEAAQA9QAAAIsDAAAAAA==&#10;" path="m,l,5256e" filled="f" strokeweight=".58pt">
                    <v:path arrowok="t" o:connecttype="custom" o:connectlocs="0,66;0,5322" o:connectangles="0,0"/>
                  </v:shape>
                </v:group>
                <v:group id="Group 13" o:spid="_x0000_s1081" style="position:absolute;left:8102;top:66;width:2;height:5256" coordorigin="8102,66" coordsize="2,5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4" o:spid="_x0000_s1082" style="position:absolute;left:8102;top:66;width:2;height:5256;visibility:visible;mso-wrap-style:square;v-text-anchor:top" coordsize="2,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4LcYA&#10;AADbAAAADwAAAGRycy9kb3ducmV2LnhtbESPTWvDMAyG74P+B6PCLqV1NtZQsrplHxQG26XdBjuK&#10;WIvTxnKwvTT799Nh0KN49T56tN6OvlMDxdQGNnCzKEAR18G23Bj4eN/NV6BSRrbYBSYDv5Rgu5lc&#10;rbGy4cx7Gg65UQLhVKEBl3NfaZ1qRx7TIvTEkn2H6DHLGBttI54F7jt9WxSl9tiyXHDY05Oj+nT4&#10;8aLhXh/f7srn2ZDi/lh/puVu9rU05no6PtyDyjTmy/J/+8UaKMVefhEA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O4LcYAAADbAAAADwAAAAAAAAAAAAAAAACYAgAAZHJz&#10;L2Rvd25yZXYueG1sUEsFBgAAAAAEAAQA9QAAAIsDAAAAAA==&#10;" path="m,l,5256e" filled="f" strokeweight=".58pt">
                    <v:path arrowok="t" o:connecttype="custom" o:connectlocs="0,66;0,5322" o:connectangles="0,0"/>
                  </v:shape>
                </v:group>
                <v:group id="Group 11" o:spid="_x0000_s1083" style="position:absolute;left:10910;top:66;width:2;height:5256" coordorigin="10910,66" coordsize="2,5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2" o:spid="_x0000_s1084" style="position:absolute;left:10910;top:66;width:2;height:5256;visibility:visible;mso-wrap-style:square;v-text-anchor:top" coordsize="2,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DwcUA&#10;AADbAAAADwAAAGRycy9kb3ducmV2LnhtbESPT2sCMRDF70K/QxjBi9RspS5lNUr/IBT0om3B47AZ&#10;N6ubyZLEdfvtG0Ho8fHm/d68xaq3jejIh9qxgqdJBoK4dLrmSsH31/rxBUSIyBobx6TglwKslg+D&#10;BRbaXXlH3T5WIkE4FKjAxNgWUobSkMUwcS1x8o7OW4xJ+kpqj9cEt42cZlkuLdacGgy29G6oPO8v&#10;Nr1hNm/b5/xj3AW/O5U/YbYeH2ZKjYb96xxEpD7+H9/Tn1pBPoXblgQ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YPBxQAAANsAAAAPAAAAAAAAAAAAAAAAAJgCAABkcnMv&#10;ZG93bnJldi54bWxQSwUGAAAAAAQABAD1AAAAigMAAAAA&#10;" path="m,l,5256e" filled="f" strokeweight=".58pt">
                    <v:path arrowok="t" o:connecttype="custom" o:connectlocs="0,66;0,5322" o:connectangles="0,0"/>
                  </v:shape>
                </v:group>
                <v:group id="Group 9" o:spid="_x0000_s1085" style="position:absolute;left:1325;top:2999;width:9591;height:2" coordorigin="1325,2999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" o:spid="_x0000_s1086" style="position:absolute;left:1325;top:2999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0aycIA&#10;AADbAAAADwAAAGRycy9kb3ducmV2LnhtbESPwWrDMBBE74H8g9hCb4mUkjrGtRxCoTTXpIGQ22Jt&#10;bVNrZSTVdv++ChR6HGbmDVPuZ9uLkXzoHGvYrBUI4tqZjhsNl4+3VQ4iRGSDvWPS8EMB9tVyUWJh&#10;3MQnGs+xEQnCoUANbYxDIWWoW7IY1m4gTt6n8xZjkr6RxuOU4LaXT0pl0mLHaaHFgV5bqr/O31bD&#10;+7My6rLLj/ktu/ox29qwmazWjw/z4QVEpDn+h//aR6Mh28L9S/o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RrJwgAAANsAAAAPAAAAAAAAAAAAAAAAAJgCAABkcnMvZG93&#10;bnJldi54bWxQSwUGAAAAAAQABAD1AAAAhwMAAAAA&#10;" path="m,l9590,e" filled="f" strokeweight=".58pt">
                    <v:path arrowok="t" o:connecttype="custom" o:connectlocs="0,0;9590,0" o:connectangles="0,0"/>
                  </v:shape>
                </v:group>
                <v:group id="Group 7" o:spid="_x0000_s1087" style="position:absolute;left:1325;top:4165;width:9591;height:2" coordorigin="1325,4165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" o:spid="_x0000_s1088" style="position:absolute;left:1325;top:4165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hJcIA&#10;AADbAAAADwAAAGRycy9kb3ducmV2LnhtbESPwWrDMBBE74X+g9hCbo2UkirGiRJKoTTXpIHQ22Jt&#10;bRNrZSTVdv4+ChR6HGbmDbPZTa4TA4XYejawmCsQxJW3LdcGTl8fzwWImJAtdp7JwJUi7LaPDxss&#10;rR/5QMMx1SJDOJZooEmpL6WMVUMO49z3xNn78cFhyjLU0gYcM9x18kUpLR22nBca7Om9oepy/HUG&#10;Pl+VVadVsS++9TkMeuniYnTGzJ6mtzWIRFP6D/+199aA1nD/kn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yElwgAAANsAAAAPAAAAAAAAAAAAAAAAAJgCAABkcnMvZG93&#10;bnJldi54bWxQSwUGAAAAAAQABAD1AAAAhwMAAAAA&#10;" path="m,l9590,e" filled="f" strokeweight=".58pt">
                    <v:path arrowok="t" o:connecttype="custom" o:connectlocs="0,0;9590,0" o:connectangles="0,0"/>
                  </v:shape>
                </v:group>
                <v:group id="Group 5" o:spid="_x0000_s1089" style="position:absolute;left:1325;top:5327;width:9591;height:2" coordorigin="1325,5327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" o:spid="_x0000_s1090" style="position:absolute;left:1325;top:5327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QzL8A&#10;AADbAAAADwAAAGRycy9kb3ducmV2LnhtbERPz2vCMBS+C/4P4Qm7aaJoVzqjiDD0qivIbo/mrS02&#10;LyXJ2u6/Xw6DHT++3/vjZDsxkA+tYw3rlQJBXDnTcq2h/Hhf5iBCRDbYOSYNPxTgeJjP9lgYN/KN&#10;hnusRQrhUKCGJsa+kDJUDVkMK9cTJ+7LeYsxQV9L43FM4baTG6UyabHl1NBgT+eGquf922q47JRR&#10;5Wt+zT+zhx+yrQ3r0Wr9sphObyAiTfFf/Oe+Gg1ZGpu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UBDMvwAAANsAAAAPAAAAAAAAAAAAAAAAAJgCAABkcnMvZG93bnJl&#10;di54bWxQSwUGAAAAAAQABAD1AAAAhAMAAAAA&#10;" path="m,l9590,e" filled="f" strokeweight=".58pt">
                    <v:path arrowok="t" o:connecttype="custom" o:connectlocs="0,0;9590,0" o:connectangles="0,0"/>
                  </v:shape>
                </v:group>
                <w10:wrap anchorx="margin"/>
              </v:group>
            </w:pict>
          </mc:Fallback>
        </mc:AlternateContent>
      </w:r>
      <w:r w:rsidR="006A3003">
        <w:rPr>
          <w:rFonts w:ascii="Calibri"/>
          <w:b/>
          <w:w w:val="105"/>
          <w:sz w:val="19"/>
        </w:rPr>
        <w:t>Topic(s)/Objective(s)</w:t>
      </w:r>
      <w:r w:rsidR="006A3003">
        <w:rPr>
          <w:rFonts w:ascii="Calibri"/>
          <w:b/>
          <w:w w:val="105"/>
          <w:sz w:val="19"/>
        </w:rPr>
        <w:tab/>
      </w:r>
      <w:r w:rsidR="006A3003">
        <w:rPr>
          <w:rFonts w:ascii="Calibri"/>
          <w:b/>
          <w:sz w:val="19"/>
        </w:rPr>
        <w:t>Activities/Assignments</w:t>
      </w:r>
      <w:r w:rsidR="003800F2">
        <w:rPr>
          <w:rFonts w:ascii="Calibri"/>
          <w:b/>
          <w:sz w:val="19"/>
        </w:rPr>
        <w:t xml:space="preserve"> </w:t>
      </w:r>
    </w:p>
    <w:p w:rsidR="00DF6AB1" w:rsidRDefault="006A3003" w:rsidP="00BB6C65">
      <w:pPr>
        <w:spacing w:before="13"/>
        <w:ind w:left="240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95"/>
          <w:sz w:val="19"/>
          <w:szCs w:val="19"/>
        </w:rPr>
        <w:t>(including</w:t>
      </w:r>
      <w:r>
        <w:rPr>
          <w:rFonts w:ascii="Calibri" w:eastAsia="Calibri" w:hAnsi="Calibri" w:cs="Calibri"/>
          <w:b/>
          <w:bCs/>
          <w:spacing w:val="26"/>
          <w:w w:val="95"/>
          <w:sz w:val="19"/>
          <w:szCs w:val="19"/>
        </w:rPr>
        <w:t xml:space="preserve"> </w:t>
      </w:r>
      <w:r w:rsidR="00BB6C65">
        <w:rPr>
          <w:rFonts w:ascii="Calibri" w:eastAsia="Calibri" w:hAnsi="Calibri" w:cs="Calibri"/>
          <w:b/>
          <w:bCs/>
          <w:w w:val="95"/>
          <w:sz w:val="19"/>
          <w:szCs w:val="19"/>
        </w:rPr>
        <w:t xml:space="preserve">field 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based</w:t>
      </w:r>
      <w:r w:rsidR="00BB6C65"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/>
          <w:b/>
          <w:sz w:val="19"/>
        </w:rPr>
        <w:t>activities)</w:t>
      </w:r>
    </w:p>
    <w:p w:rsidR="00DF6AB1" w:rsidRDefault="006A3003">
      <w:pPr>
        <w:spacing w:before="72" w:line="253" w:lineRule="auto"/>
        <w:ind w:left="214" w:hanging="1"/>
        <w:jc w:val="center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lastRenderedPageBreak/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easure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ent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19"/>
          <w:szCs w:val="19"/>
        </w:rPr>
        <w:t>(</w:t>
      </w:r>
      <w:r w:rsidR="00BB6C65">
        <w:rPr>
          <w:rFonts w:ascii="Calibri" w:eastAsia="Calibri" w:hAnsi="Calibri" w:cs="Calibri"/>
          <w:b/>
          <w:bCs/>
          <w:w w:val="95"/>
          <w:sz w:val="19"/>
          <w:szCs w:val="19"/>
        </w:rPr>
        <w:t xml:space="preserve">including </w:t>
      </w:r>
      <w:r w:rsidR="00BB6C65">
        <w:rPr>
          <w:rFonts w:ascii="Calibri" w:eastAsia="Calibri" w:hAnsi="Calibri" w:cs="Calibri"/>
          <w:b/>
          <w:bCs/>
          <w:spacing w:val="1"/>
          <w:w w:val="95"/>
          <w:sz w:val="19"/>
          <w:szCs w:val="19"/>
        </w:rPr>
        <w:t xml:space="preserve">performance </w:t>
      </w:r>
      <w:r>
        <w:rPr>
          <w:rFonts w:ascii="Calibri" w:eastAsia="Calibri" w:hAnsi="Calibri" w:cs="Calibri"/>
          <w:b/>
          <w:bCs/>
          <w:sz w:val="19"/>
          <w:szCs w:val="19"/>
        </w:rPr>
        <w:t>based)</w:t>
      </w:r>
    </w:p>
    <w:p w:rsidR="00683127" w:rsidRDefault="006A3003">
      <w:pPr>
        <w:spacing w:before="72" w:line="252" w:lineRule="auto"/>
        <w:ind w:left="214" w:right="77" w:firstLine="443"/>
        <w:rPr>
          <w:rFonts w:ascii="Calibri" w:eastAsia="Calibri" w:hAnsi="Calibri" w:cs="Calibri"/>
          <w:b/>
          <w:bCs/>
          <w:spacing w:val="32"/>
          <w:w w:val="103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>Standards Alignment</w:t>
      </w:r>
      <w:r>
        <w:rPr>
          <w:rFonts w:ascii="Calibri" w:eastAsia="Calibri" w:hAnsi="Calibri" w:cs="Calibri"/>
          <w:b/>
          <w:bCs/>
          <w:spacing w:val="32"/>
          <w:w w:val="103"/>
          <w:sz w:val="19"/>
          <w:szCs w:val="19"/>
        </w:rPr>
        <w:t xml:space="preserve"> </w:t>
      </w:r>
    </w:p>
    <w:p w:rsidR="00DF6AB1" w:rsidRDefault="006A3003" w:rsidP="00683127">
      <w:pPr>
        <w:spacing w:before="72" w:line="252" w:lineRule="auto"/>
        <w:ind w:left="214" w:right="77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S—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SPA</w:t>
      </w:r>
      <w:r>
        <w:rPr>
          <w:rFonts w:ascii="Calibri" w:eastAsia="Calibri" w:hAnsi="Calibri" w:cs="Calibri"/>
          <w:spacing w:val="-1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Standard</w:t>
      </w:r>
      <w:r>
        <w:rPr>
          <w:rFonts w:ascii="Calibri" w:eastAsia="Calibri" w:hAnsi="Calibri" w:cs="Calibri"/>
          <w:spacing w:val="-2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Alignment</w:t>
      </w:r>
      <w:r>
        <w:rPr>
          <w:rFonts w:ascii="Calibri" w:eastAsia="Calibri" w:hAnsi="Calibri" w:cs="Calibri"/>
          <w:spacing w:val="2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TS—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Texas</w:t>
      </w:r>
      <w:r>
        <w:rPr>
          <w:rFonts w:ascii="Calibri" w:eastAsia="Calibri" w:hAnsi="Calibri" w:cs="Calibri"/>
          <w:spacing w:val="-2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Educator</w:t>
      </w:r>
      <w:r>
        <w:rPr>
          <w:rFonts w:ascii="Calibri" w:eastAsia="Calibri" w:hAnsi="Calibri" w:cs="Calibri"/>
          <w:spacing w:val="2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Standards/Competencies</w:t>
      </w:r>
      <w:r>
        <w:rPr>
          <w:rFonts w:ascii="Calibri" w:eastAsia="Calibri" w:hAnsi="Calibri" w:cs="Calibri"/>
          <w:spacing w:val="40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DDP—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Diversity</w:t>
      </w:r>
      <w:r>
        <w:rPr>
          <w:rFonts w:ascii="Calibri" w:eastAsia="Calibri" w:hAnsi="Calibri" w:cs="Calibri"/>
          <w:spacing w:val="-2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and</w:t>
      </w:r>
      <w:r>
        <w:rPr>
          <w:rFonts w:ascii="Calibri" w:eastAsia="Calibri" w:hAnsi="Calibri" w:cs="Calibri"/>
          <w:spacing w:val="-2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Disposition</w:t>
      </w:r>
      <w:r>
        <w:rPr>
          <w:rFonts w:ascii="Calibri" w:eastAsia="Calibri" w:hAnsi="Calibri" w:cs="Calibri"/>
          <w:spacing w:val="29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Proficiencies</w:t>
      </w:r>
    </w:p>
    <w:p w:rsidR="00DF6AB1" w:rsidRDefault="004B3A83">
      <w:pPr>
        <w:spacing w:before="1" w:line="253" w:lineRule="auto"/>
        <w:ind w:left="232" w:right="77"/>
        <w:rPr>
          <w:rFonts w:ascii="Calibri" w:eastAsia="Calibri" w:hAnsi="Calibri" w:cs="Calibri"/>
          <w:sz w:val="19"/>
          <w:szCs w:val="19"/>
        </w:rPr>
      </w:pPr>
      <w:hyperlink r:id="rId18" w:history="1">
        <w:r w:rsidR="006A3003" w:rsidRPr="00CC3E64">
          <w:rPr>
            <w:rStyle w:val="Hyperlink"/>
            <w:rFonts w:ascii="Calibri" w:eastAsia="Calibri" w:hAnsi="Calibri" w:cs="Calibri"/>
            <w:b/>
            <w:bCs/>
            <w:sz w:val="19"/>
            <w:szCs w:val="19"/>
          </w:rPr>
          <w:t>CF—</w:t>
        </w:r>
        <w:r w:rsidR="006A3003" w:rsidRPr="00CC3E64">
          <w:rPr>
            <w:rStyle w:val="Hyperlink"/>
            <w:rFonts w:ascii="Calibri" w:eastAsia="Calibri" w:hAnsi="Calibri" w:cs="Calibri"/>
            <w:sz w:val="19"/>
            <w:szCs w:val="19"/>
          </w:rPr>
          <w:t xml:space="preserve">Conceptual  </w:t>
        </w:r>
        <w:r w:rsidR="006A3003" w:rsidRPr="00CC3E64">
          <w:rPr>
            <w:rStyle w:val="Hyperlink"/>
            <w:rFonts w:ascii="Calibri" w:eastAsia="Calibri" w:hAnsi="Calibri" w:cs="Calibri"/>
            <w:spacing w:val="1"/>
            <w:sz w:val="19"/>
            <w:szCs w:val="19"/>
          </w:rPr>
          <w:t xml:space="preserve"> </w:t>
        </w:r>
        <w:r w:rsidR="006A3003" w:rsidRPr="00CC3E64">
          <w:rPr>
            <w:rStyle w:val="Hyperlink"/>
            <w:rFonts w:ascii="Calibri" w:eastAsia="Calibri" w:hAnsi="Calibri" w:cs="Calibri"/>
            <w:sz w:val="19"/>
            <w:szCs w:val="19"/>
          </w:rPr>
          <w:t>Framework</w:t>
        </w:r>
        <w:r w:rsidR="006A3003" w:rsidRPr="00CC3E64">
          <w:rPr>
            <w:rStyle w:val="Hyperlink"/>
            <w:rFonts w:ascii="Calibri" w:eastAsia="Calibri" w:hAnsi="Calibri" w:cs="Calibri"/>
            <w:spacing w:val="21"/>
            <w:w w:val="103"/>
            <w:sz w:val="19"/>
            <w:szCs w:val="19"/>
          </w:rPr>
          <w:t xml:space="preserve"> </w:t>
        </w:r>
        <w:r w:rsidR="006A3003" w:rsidRPr="00CC3E64">
          <w:rPr>
            <w:rStyle w:val="Hyperlink"/>
            <w:rFonts w:ascii="Calibri" w:eastAsia="Calibri" w:hAnsi="Calibri" w:cs="Calibri"/>
            <w:w w:val="105"/>
            <w:sz w:val="19"/>
            <w:szCs w:val="19"/>
          </w:rPr>
          <w:t>Indicator</w:t>
        </w:r>
      </w:hyperlink>
    </w:p>
    <w:p w:rsidR="00DF6AB1" w:rsidRDefault="004B3A83">
      <w:pPr>
        <w:spacing w:line="253" w:lineRule="auto"/>
        <w:ind w:left="232" w:right="77"/>
        <w:rPr>
          <w:rFonts w:ascii="Calibri" w:eastAsia="Calibri" w:hAnsi="Calibri" w:cs="Calibri"/>
          <w:sz w:val="19"/>
          <w:szCs w:val="19"/>
        </w:rPr>
      </w:pPr>
      <w:hyperlink r:id="rId19" w:history="1">
        <w:r w:rsidR="006A3003" w:rsidRPr="00013BD4">
          <w:rPr>
            <w:rStyle w:val="Hyperlink"/>
            <w:rFonts w:ascii="Calibri" w:eastAsia="Calibri" w:hAnsi="Calibri" w:cs="Calibri"/>
            <w:b/>
            <w:bCs/>
            <w:spacing w:val="1"/>
            <w:w w:val="105"/>
            <w:sz w:val="19"/>
            <w:szCs w:val="19"/>
          </w:rPr>
          <w:t>N</w:t>
        </w:r>
        <w:r w:rsidR="000E0B85" w:rsidRPr="00013BD4">
          <w:rPr>
            <w:rStyle w:val="Hyperlink"/>
            <w:rFonts w:ascii="Calibri" w:eastAsia="Calibri" w:hAnsi="Calibri" w:cs="Calibri"/>
            <w:b/>
            <w:bCs/>
            <w:spacing w:val="1"/>
            <w:w w:val="105"/>
            <w:sz w:val="19"/>
            <w:szCs w:val="19"/>
          </w:rPr>
          <w:t>/C</w:t>
        </w:r>
        <w:r w:rsidR="006A3003" w:rsidRPr="00013BD4">
          <w:rPr>
            <w:rStyle w:val="Hyperlink"/>
            <w:rFonts w:ascii="Calibri" w:eastAsia="Calibri" w:hAnsi="Calibri" w:cs="Calibri"/>
            <w:b/>
            <w:bCs/>
            <w:spacing w:val="1"/>
            <w:w w:val="105"/>
            <w:sz w:val="19"/>
            <w:szCs w:val="19"/>
          </w:rPr>
          <w:t>—</w:t>
        </w:r>
        <w:r w:rsidR="006A3003" w:rsidRPr="00013BD4">
          <w:rPr>
            <w:rStyle w:val="Hyperlink"/>
            <w:rFonts w:ascii="Calibri" w:eastAsia="Calibri" w:hAnsi="Calibri" w:cs="Calibri"/>
            <w:spacing w:val="1"/>
            <w:w w:val="105"/>
            <w:sz w:val="19"/>
            <w:szCs w:val="19"/>
          </w:rPr>
          <w:t>NCATE</w:t>
        </w:r>
        <w:r w:rsidR="000E0B85" w:rsidRPr="00013BD4">
          <w:rPr>
            <w:rStyle w:val="Hyperlink"/>
            <w:rFonts w:ascii="Calibri" w:eastAsia="Calibri" w:hAnsi="Calibri" w:cs="Calibri"/>
            <w:spacing w:val="-11"/>
            <w:w w:val="105"/>
            <w:sz w:val="19"/>
            <w:szCs w:val="19"/>
          </w:rPr>
          <w:t xml:space="preserve">/CAEP </w:t>
        </w:r>
        <w:r w:rsidR="006A3003" w:rsidRPr="00013BD4">
          <w:rPr>
            <w:rStyle w:val="Hyperlink"/>
            <w:rFonts w:ascii="Calibri" w:eastAsia="Calibri" w:hAnsi="Calibri" w:cs="Calibri"/>
            <w:w w:val="105"/>
            <w:sz w:val="19"/>
            <w:szCs w:val="19"/>
          </w:rPr>
          <w:t>Standard</w:t>
        </w:r>
        <w:r w:rsidR="006A3003" w:rsidRPr="00013BD4">
          <w:rPr>
            <w:rStyle w:val="Hyperlink"/>
            <w:rFonts w:ascii="Calibri" w:eastAsia="Calibri" w:hAnsi="Calibri" w:cs="Calibri"/>
            <w:spacing w:val="-9"/>
            <w:w w:val="105"/>
            <w:sz w:val="19"/>
            <w:szCs w:val="19"/>
          </w:rPr>
          <w:t xml:space="preserve"> </w:t>
        </w:r>
        <w:r w:rsidR="006A3003" w:rsidRPr="00013BD4">
          <w:rPr>
            <w:rStyle w:val="Hyperlink"/>
            <w:rFonts w:ascii="Calibri" w:eastAsia="Calibri" w:hAnsi="Calibri" w:cs="Calibri"/>
            <w:w w:val="105"/>
            <w:sz w:val="19"/>
            <w:szCs w:val="19"/>
          </w:rPr>
          <w:t>1</w:t>
        </w:r>
        <w:r w:rsidR="006A3003" w:rsidRPr="00013BD4">
          <w:rPr>
            <w:rStyle w:val="Hyperlink"/>
            <w:rFonts w:ascii="Calibri" w:eastAsia="Calibri" w:hAnsi="Calibri" w:cs="Calibri"/>
            <w:spacing w:val="-10"/>
            <w:w w:val="105"/>
            <w:sz w:val="19"/>
            <w:szCs w:val="19"/>
          </w:rPr>
          <w:t xml:space="preserve"> </w:t>
        </w:r>
        <w:r w:rsidR="006A3003" w:rsidRPr="00013BD4">
          <w:rPr>
            <w:rStyle w:val="Hyperlink"/>
            <w:rFonts w:ascii="Calibri" w:eastAsia="Calibri" w:hAnsi="Calibri" w:cs="Calibri"/>
            <w:w w:val="105"/>
            <w:sz w:val="19"/>
            <w:szCs w:val="19"/>
          </w:rPr>
          <w:t>(if</w:t>
        </w:r>
        <w:r w:rsidR="006A3003" w:rsidRPr="00013BD4">
          <w:rPr>
            <w:rStyle w:val="Hyperlink"/>
            <w:rFonts w:ascii="Calibri" w:eastAsia="Calibri" w:hAnsi="Calibri" w:cs="Calibri"/>
            <w:spacing w:val="-10"/>
            <w:w w:val="105"/>
            <w:sz w:val="19"/>
            <w:szCs w:val="19"/>
          </w:rPr>
          <w:t xml:space="preserve"> </w:t>
        </w:r>
        <w:r w:rsidR="006A3003" w:rsidRPr="00013BD4">
          <w:rPr>
            <w:rStyle w:val="Hyperlink"/>
            <w:rFonts w:ascii="Calibri" w:eastAsia="Calibri" w:hAnsi="Calibri" w:cs="Calibri"/>
            <w:spacing w:val="1"/>
            <w:w w:val="105"/>
            <w:sz w:val="19"/>
            <w:szCs w:val="19"/>
          </w:rPr>
          <w:t>there</w:t>
        </w:r>
        <w:r w:rsidR="006A3003" w:rsidRPr="00013BD4">
          <w:rPr>
            <w:rStyle w:val="Hyperlink"/>
            <w:rFonts w:ascii="Calibri" w:eastAsia="Calibri" w:hAnsi="Calibri" w:cs="Calibri"/>
            <w:spacing w:val="30"/>
            <w:w w:val="103"/>
            <w:sz w:val="19"/>
            <w:szCs w:val="19"/>
          </w:rPr>
          <w:t xml:space="preserve"> </w:t>
        </w:r>
        <w:r w:rsidR="006A3003" w:rsidRPr="00013BD4">
          <w:rPr>
            <w:rStyle w:val="Hyperlink"/>
            <w:rFonts w:ascii="Calibri" w:eastAsia="Calibri" w:hAnsi="Calibri" w:cs="Calibri"/>
            <w:w w:val="105"/>
            <w:sz w:val="19"/>
            <w:szCs w:val="19"/>
          </w:rPr>
          <w:t>is</w:t>
        </w:r>
        <w:r w:rsidR="006A3003" w:rsidRPr="00013BD4">
          <w:rPr>
            <w:rStyle w:val="Hyperlink"/>
            <w:rFonts w:ascii="Calibri" w:eastAsia="Calibri" w:hAnsi="Calibri" w:cs="Calibri"/>
            <w:spacing w:val="-6"/>
            <w:w w:val="105"/>
            <w:sz w:val="19"/>
            <w:szCs w:val="19"/>
          </w:rPr>
          <w:t xml:space="preserve"> </w:t>
        </w:r>
        <w:r w:rsidR="006A3003" w:rsidRPr="00013BD4">
          <w:rPr>
            <w:rStyle w:val="Hyperlink"/>
            <w:rFonts w:ascii="Calibri" w:eastAsia="Calibri" w:hAnsi="Calibri" w:cs="Calibri"/>
            <w:w w:val="105"/>
            <w:sz w:val="19"/>
            <w:szCs w:val="19"/>
          </w:rPr>
          <w:t>no</w:t>
        </w:r>
        <w:r w:rsidR="006A3003" w:rsidRPr="00013BD4">
          <w:rPr>
            <w:rStyle w:val="Hyperlink"/>
            <w:rFonts w:ascii="Calibri" w:eastAsia="Calibri" w:hAnsi="Calibri" w:cs="Calibri"/>
            <w:spacing w:val="-5"/>
            <w:w w:val="105"/>
            <w:sz w:val="19"/>
            <w:szCs w:val="19"/>
          </w:rPr>
          <w:t xml:space="preserve"> </w:t>
        </w:r>
        <w:r w:rsidR="006A3003" w:rsidRPr="00013BD4">
          <w:rPr>
            <w:rStyle w:val="Hyperlink"/>
            <w:rFonts w:ascii="Calibri" w:eastAsia="Calibri" w:hAnsi="Calibri" w:cs="Calibri"/>
            <w:w w:val="105"/>
            <w:sz w:val="19"/>
            <w:szCs w:val="19"/>
          </w:rPr>
          <w:t>SPA)</w:t>
        </w:r>
      </w:hyperlink>
    </w:p>
    <w:p w:rsidR="00DF6AB1" w:rsidRDefault="004B3A83">
      <w:pPr>
        <w:spacing w:line="253" w:lineRule="auto"/>
        <w:ind w:left="232" w:right="77"/>
        <w:rPr>
          <w:rFonts w:ascii="Calibri" w:eastAsia="Calibri" w:hAnsi="Calibri" w:cs="Calibri"/>
          <w:sz w:val="19"/>
          <w:szCs w:val="19"/>
        </w:rPr>
      </w:pPr>
      <w:hyperlink r:id="rId20" w:history="1">
        <w:r w:rsidR="006A3003" w:rsidRPr="00013BD4">
          <w:rPr>
            <w:rStyle w:val="Hyperlink"/>
            <w:rFonts w:ascii="Calibri" w:eastAsia="Calibri" w:hAnsi="Calibri" w:cs="Calibri"/>
            <w:b/>
            <w:bCs/>
            <w:spacing w:val="1"/>
            <w:w w:val="105"/>
            <w:sz w:val="19"/>
            <w:szCs w:val="19"/>
          </w:rPr>
          <w:t>NETS</w:t>
        </w:r>
        <w:r w:rsidR="00013BD4" w:rsidRPr="00013BD4">
          <w:rPr>
            <w:rStyle w:val="Hyperlink"/>
            <w:rFonts w:ascii="Calibri" w:eastAsia="Calibri" w:hAnsi="Calibri" w:cs="Calibri"/>
            <w:b/>
            <w:bCs/>
            <w:spacing w:val="1"/>
            <w:w w:val="105"/>
            <w:sz w:val="19"/>
            <w:szCs w:val="19"/>
          </w:rPr>
          <w:t>*S</w:t>
        </w:r>
        <w:r w:rsidR="006A3003" w:rsidRPr="00013BD4">
          <w:rPr>
            <w:rStyle w:val="Hyperlink"/>
            <w:rFonts w:ascii="Calibri" w:eastAsia="Calibri" w:hAnsi="Calibri" w:cs="Calibri"/>
            <w:b/>
            <w:bCs/>
            <w:spacing w:val="-10"/>
            <w:w w:val="105"/>
            <w:sz w:val="19"/>
            <w:szCs w:val="19"/>
          </w:rPr>
          <w:t xml:space="preserve"> </w:t>
        </w:r>
        <w:r w:rsidR="006A3003" w:rsidRPr="00013BD4">
          <w:rPr>
            <w:rStyle w:val="Hyperlink"/>
            <w:rFonts w:ascii="Calibri" w:eastAsia="Calibri" w:hAnsi="Calibri" w:cs="Calibri"/>
            <w:w w:val="105"/>
            <w:sz w:val="19"/>
            <w:szCs w:val="19"/>
          </w:rPr>
          <w:t>–</w:t>
        </w:r>
        <w:r w:rsidR="006A3003" w:rsidRPr="00013BD4">
          <w:rPr>
            <w:rStyle w:val="Hyperlink"/>
            <w:rFonts w:ascii="Calibri" w:eastAsia="Calibri" w:hAnsi="Calibri" w:cs="Calibri"/>
            <w:spacing w:val="-10"/>
            <w:w w:val="105"/>
            <w:sz w:val="19"/>
            <w:szCs w:val="19"/>
          </w:rPr>
          <w:t xml:space="preserve"> </w:t>
        </w:r>
        <w:r w:rsidR="006A3003" w:rsidRPr="00013BD4">
          <w:rPr>
            <w:rStyle w:val="Hyperlink"/>
            <w:rFonts w:ascii="Calibri" w:eastAsia="Calibri" w:hAnsi="Calibri" w:cs="Calibri"/>
            <w:w w:val="105"/>
            <w:sz w:val="19"/>
            <w:szCs w:val="19"/>
          </w:rPr>
          <w:t>ISTE</w:t>
        </w:r>
        <w:r w:rsidR="006A3003" w:rsidRPr="00013BD4">
          <w:rPr>
            <w:rStyle w:val="Hyperlink"/>
            <w:rFonts w:ascii="Calibri" w:eastAsia="Calibri" w:hAnsi="Calibri" w:cs="Calibri"/>
            <w:spacing w:val="-9"/>
            <w:w w:val="105"/>
            <w:sz w:val="19"/>
            <w:szCs w:val="19"/>
          </w:rPr>
          <w:t xml:space="preserve"> </w:t>
        </w:r>
        <w:r w:rsidR="006A3003" w:rsidRPr="00013BD4">
          <w:rPr>
            <w:rStyle w:val="Hyperlink"/>
            <w:rFonts w:ascii="Calibri" w:eastAsia="Calibri" w:hAnsi="Calibri" w:cs="Calibri"/>
            <w:spacing w:val="1"/>
            <w:w w:val="105"/>
            <w:sz w:val="19"/>
            <w:szCs w:val="19"/>
          </w:rPr>
          <w:t>NETS</w:t>
        </w:r>
        <w:r w:rsidR="006A3003" w:rsidRPr="00013BD4">
          <w:rPr>
            <w:rStyle w:val="Hyperlink"/>
            <w:rFonts w:ascii="Calibri" w:eastAsia="Calibri" w:hAnsi="Calibri" w:cs="Calibri"/>
            <w:spacing w:val="-10"/>
            <w:w w:val="105"/>
            <w:sz w:val="19"/>
            <w:szCs w:val="19"/>
          </w:rPr>
          <w:t xml:space="preserve"> </w:t>
        </w:r>
        <w:r w:rsidR="006A3003" w:rsidRPr="00013BD4">
          <w:rPr>
            <w:rStyle w:val="Hyperlink"/>
            <w:rFonts w:ascii="Calibri" w:eastAsia="Calibri" w:hAnsi="Calibri" w:cs="Calibri"/>
            <w:w w:val="105"/>
            <w:sz w:val="19"/>
            <w:szCs w:val="19"/>
          </w:rPr>
          <w:t>Technology</w:t>
        </w:r>
        <w:r w:rsidR="006A3003" w:rsidRPr="00013BD4">
          <w:rPr>
            <w:rStyle w:val="Hyperlink"/>
            <w:rFonts w:ascii="Calibri" w:eastAsia="Calibri" w:hAnsi="Calibri" w:cs="Calibri"/>
            <w:spacing w:val="30"/>
            <w:w w:val="103"/>
            <w:sz w:val="19"/>
            <w:szCs w:val="19"/>
          </w:rPr>
          <w:t xml:space="preserve"> </w:t>
        </w:r>
        <w:r w:rsidR="006A3003" w:rsidRPr="00013BD4">
          <w:rPr>
            <w:rStyle w:val="Hyperlink"/>
            <w:rFonts w:ascii="Calibri" w:eastAsia="Calibri" w:hAnsi="Calibri" w:cs="Calibri"/>
            <w:w w:val="105"/>
            <w:sz w:val="19"/>
            <w:szCs w:val="19"/>
          </w:rPr>
          <w:t>Standards</w:t>
        </w:r>
        <w:r w:rsidR="00013BD4" w:rsidRPr="00013BD4">
          <w:rPr>
            <w:rStyle w:val="Hyperlink"/>
            <w:rFonts w:ascii="Calibri" w:eastAsia="Calibri" w:hAnsi="Calibri" w:cs="Calibri"/>
            <w:w w:val="105"/>
            <w:sz w:val="19"/>
            <w:szCs w:val="19"/>
          </w:rPr>
          <w:t xml:space="preserve"> for Students</w:t>
        </w:r>
      </w:hyperlink>
    </w:p>
    <w:p w:rsidR="00DF6AB1" w:rsidRDefault="00DF6AB1">
      <w:pPr>
        <w:spacing w:line="253" w:lineRule="auto"/>
        <w:rPr>
          <w:rFonts w:ascii="Calibri" w:eastAsia="Calibri" w:hAnsi="Calibri" w:cs="Calibri"/>
          <w:sz w:val="19"/>
          <w:szCs w:val="19"/>
        </w:rPr>
        <w:sectPr w:rsidR="00DF6AB1">
          <w:type w:val="continuous"/>
          <w:pgSz w:w="12240" w:h="15840"/>
          <w:pgMar w:top="920" w:right="1400" w:bottom="280" w:left="1340" w:header="720" w:footer="720" w:gutter="0"/>
          <w:cols w:num="3" w:space="720" w:equalWidth="0">
            <w:col w:w="4247" w:space="127"/>
            <w:col w:w="2212" w:space="49"/>
            <w:col w:w="2865"/>
          </w:cols>
        </w:sectPr>
      </w:pPr>
    </w:p>
    <w:p w:rsidR="00DF6AB1" w:rsidRDefault="00DF6AB1">
      <w:pPr>
        <w:spacing w:before="8" w:line="120" w:lineRule="exact"/>
        <w:rPr>
          <w:sz w:val="12"/>
          <w:szCs w:val="12"/>
        </w:rPr>
      </w:pPr>
    </w:p>
    <w:p w:rsidR="00DF6AB1" w:rsidRDefault="00DF6AB1">
      <w:pPr>
        <w:spacing w:line="200" w:lineRule="exact"/>
        <w:rPr>
          <w:sz w:val="20"/>
          <w:szCs w:val="20"/>
        </w:rPr>
      </w:pPr>
    </w:p>
    <w:p w:rsidR="00DF6AB1" w:rsidRDefault="00DF6AB1">
      <w:pPr>
        <w:spacing w:line="200" w:lineRule="exact"/>
        <w:rPr>
          <w:sz w:val="20"/>
          <w:szCs w:val="20"/>
        </w:rPr>
      </w:pPr>
    </w:p>
    <w:p w:rsidR="00DF6AB1" w:rsidRDefault="00DF6AB1">
      <w:pPr>
        <w:spacing w:line="200" w:lineRule="exact"/>
        <w:rPr>
          <w:sz w:val="20"/>
          <w:szCs w:val="20"/>
        </w:rPr>
      </w:pPr>
    </w:p>
    <w:p w:rsidR="00DF6AB1" w:rsidRDefault="00DF6AB1">
      <w:pPr>
        <w:spacing w:line="200" w:lineRule="exact"/>
        <w:rPr>
          <w:sz w:val="20"/>
          <w:szCs w:val="20"/>
        </w:rPr>
      </w:pPr>
    </w:p>
    <w:p w:rsidR="00DF6AB1" w:rsidRDefault="00DF6AB1">
      <w:pPr>
        <w:spacing w:line="200" w:lineRule="exact"/>
        <w:rPr>
          <w:sz w:val="20"/>
          <w:szCs w:val="20"/>
        </w:rPr>
      </w:pPr>
    </w:p>
    <w:p w:rsidR="00DF6AB1" w:rsidRDefault="00DF6AB1">
      <w:pPr>
        <w:spacing w:line="200" w:lineRule="exact"/>
        <w:rPr>
          <w:sz w:val="20"/>
          <w:szCs w:val="20"/>
        </w:rPr>
      </w:pPr>
    </w:p>
    <w:p w:rsidR="00DF6AB1" w:rsidRDefault="00DF6AB1">
      <w:pPr>
        <w:spacing w:line="200" w:lineRule="exact"/>
        <w:rPr>
          <w:sz w:val="20"/>
          <w:szCs w:val="20"/>
        </w:rPr>
      </w:pPr>
    </w:p>
    <w:p w:rsidR="00DF6AB1" w:rsidRDefault="00DF6AB1">
      <w:pPr>
        <w:spacing w:line="200" w:lineRule="exact"/>
        <w:rPr>
          <w:sz w:val="20"/>
          <w:szCs w:val="20"/>
        </w:rPr>
      </w:pPr>
    </w:p>
    <w:p w:rsidR="00DF6AB1" w:rsidRDefault="00DF6AB1">
      <w:pPr>
        <w:spacing w:line="200" w:lineRule="exact"/>
        <w:rPr>
          <w:sz w:val="20"/>
          <w:szCs w:val="20"/>
        </w:rPr>
      </w:pPr>
    </w:p>
    <w:p w:rsidR="00DF6AB1" w:rsidRDefault="00DF6AB1">
      <w:pPr>
        <w:spacing w:line="200" w:lineRule="exact"/>
        <w:rPr>
          <w:sz w:val="20"/>
          <w:szCs w:val="20"/>
        </w:rPr>
      </w:pPr>
    </w:p>
    <w:p w:rsidR="00DF6AB1" w:rsidRDefault="00DF6AB1">
      <w:pPr>
        <w:spacing w:line="200" w:lineRule="exact"/>
        <w:rPr>
          <w:sz w:val="20"/>
          <w:szCs w:val="20"/>
        </w:rPr>
      </w:pPr>
    </w:p>
    <w:p w:rsidR="00DF6AB1" w:rsidRDefault="00DF6AB1">
      <w:pPr>
        <w:spacing w:line="200" w:lineRule="exact"/>
        <w:rPr>
          <w:sz w:val="20"/>
          <w:szCs w:val="20"/>
        </w:rPr>
      </w:pPr>
    </w:p>
    <w:p w:rsidR="004B3A83" w:rsidRDefault="004B3A83" w:rsidP="007D298D">
      <w:pPr>
        <w:spacing w:before="69"/>
        <w:ind w:left="100"/>
        <w:rPr>
          <w:rFonts w:ascii="Times New Roman"/>
          <w:sz w:val="24"/>
        </w:rPr>
      </w:pPr>
    </w:p>
    <w:p w:rsidR="00DF6AB1" w:rsidRDefault="006A3003" w:rsidP="007D298D">
      <w:pPr>
        <w:spacing w:before="69"/>
        <w:ind w:left="100"/>
        <w:rPr>
          <w:rFonts w:ascii="Times New Roman"/>
          <w:spacing w:val="-1"/>
          <w:sz w:val="24"/>
        </w:rPr>
      </w:pPr>
      <w:r>
        <w:rPr>
          <w:rFonts w:ascii="Times New Roman"/>
          <w:sz w:val="24"/>
        </w:rPr>
        <w:t>Program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URL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Specialty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Association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(SPA)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standards</w:t>
      </w:r>
      <w:r>
        <w:rPr>
          <w:rFonts w:ascii="Times New Roman"/>
          <w:spacing w:val="-1"/>
          <w:sz w:val="24"/>
        </w:rPr>
        <w:t>:</w:t>
      </w:r>
      <w:r w:rsidR="007D298D">
        <w:rPr>
          <w:rFonts w:ascii="Times New Roman"/>
          <w:spacing w:val="-1"/>
          <w:sz w:val="24"/>
        </w:rPr>
        <w:t xml:space="preserve"> </w:t>
      </w:r>
    </w:p>
    <w:p w:rsidR="007D298D" w:rsidRDefault="007D298D" w:rsidP="007D298D">
      <w:pPr>
        <w:spacing w:before="69"/>
        <w:ind w:left="100"/>
        <w:rPr>
          <w:sz w:val="20"/>
          <w:szCs w:val="20"/>
        </w:rPr>
      </w:pPr>
    </w:p>
    <w:p w:rsidR="00DF6AB1" w:rsidRDefault="00A84BB1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-33655</wp:posOffset>
                </wp:positionV>
                <wp:extent cx="2667000" cy="1270"/>
                <wp:effectExtent l="9525" t="13335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1440" y="-53"/>
                          <a:chExt cx="42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53"/>
                            <a:ext cx="42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00"/>
                              <a:gd name="T2" fmla="+- 0 5640 144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D1A96" id="Group 2" o:spid="_x0000_s1026" style="position:absolute;margin-left:1in;margin-top:-2.65pt;width:210pt;height:.1pt;z-index:-251657216;mso-position-horizontal-relative:page" coordorigin="1440,-53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">
                <v:shape id="Freeform 3" o:spid="_x0000_s1027" style="position:absolute;left:1440;top:-53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JHsMA&#10;AADaAAAADwAAAGRycy9kb3ducmV2LnhtbESPQWvCQBSE7wX/w/IEL6VuGqXW6CpFsRQ8VUPt8ZF9&#10;ZoPZtyG7mvTfd4VCj8PMfMMs172txY1aXzlW8DxOQBAXTldcKsiPu6dXED4ga6wdk4If8rBeDR6W&#10;mGnX8SfdDqEUEcI+QwUmhCaT0heGLPqxa4ijd3atxRBlW0rdYhfhtpZpkrxIixXHBYMNbQwVl8PV&#10;Kugmp6/T9yxInG7to9nP0zznd6VGw/5tASJQH/7Df+0PrSCF+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JHsMAAADaAAAADwAAAAAAAAAAAAAAAACYAgAAZHJzL2Rv&#10;d25yZXYueG1sUEsFBgAAAAAEAAQA9QAAAIgD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6A3003">
        <w:t>State</w:t>
      </w:r>
      <w:r w:rsidR="006A3003">
        <w:rPr>
          <w:spacing w:val="-19"/>
        </w:rPr>
        <w:t xml:space="preserve"> </w:t>
      </w:r>
      <w:r w:rsidR="006A3003">
        <w:t>Standards:</w:t>
      </w:r>
      <w:r w:rsidR="006A3003">
        <w:rPr>
          <w:spacing w:val="23"/>
        </w:rPr>
        <w:t xml:space="preserve"> </w:t>
      </w:r>
      <w:hyperlink r:id="rId21" w:history="1">
        <w:r w:rsidR="00013BD4" w:rsidRPr="00013BD4">
          <w:rPr>
            <w:rStyle w:val="Hyperlink"/>
            <w:spacing w:val="23"/>
          </w:rPr>
          <w:t>http://www.tea.state.tx.us/index2.aspx?id=5938</w:t>
        </w:r>
      </w:hyperlink>
    </w:p>
    <w:p w:rsidR="00DF6AB1" w:rsidRDefault="006A3003">
      <w:pPr>
        <w:pStyle w:val="Heading1"/>
        <w:spacing w:before="122" w:line="448" w:lineRule="auto"/>
        <w:ind w:right="6606"/>
        <w:rPr>
          <w:b w:val="0"/>
          <w:bCs w:val="0"/>
        </w:rPr>
      </w:pPr>
      <w:r>
        <w:t>Course</w:t>
      </w:r>
      <w:r>
        <w:rPr>
          <w:spacing w:val="-10"/>
        </w:rPr>
        <w:t xml:space="preserve"> </w:t>
      </w:r>
      <w:r>
        <w:t xml:space="preserve">Evaluation: </w:t>
      </w:r>
      <w:r>
        <w:rPr>
          <w:spacing w:val="-1"/>
        </w:rPr>
        <w:t>Expectations:</w:t>
      </w:r>
      <w:r>
        <w:rPr>
          <w:spacing w:val="24"/>
        </w:rPr>
        <w:t xml:space="preserve"> </w:t>
      </w:r>
      <w:r>
        <w:t>Bibliography:</w:t>
      </w:r>
    </w:p>
    <w:sectPr w:rsidR="00DF6AB1">
      <w:type w:val="continuous"/>
      <w:pgSz w:w="12240" w:h="15840"/>
      <w:pgMar w:top="92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83" w:rsidRDefault="004B3A83" w:rsidP="00F5322F">
      <w:r>
        <w:separator/>
      </w:r>
    </w:p>
  </w:endnote>
  <w:endnote w:type="continuationSeparator" w:id="0">
    <w:p w:rsidR="004B3A83" w:rsidRDefault="004B3A83" w:rsidP="00F5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83" w:rsidRDefault="004B3A83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63BA8">
      <w:rPr>
        <w:noProof/>
      </w:rPr>
      <w:t>6/9/2014</w:t>
    </w:r>
    <w:r>
      <w:fldChar w:fldCharType="end"/>
    </w:r>
    <w:r>
      <w:ptab w:relativeTo="margin" w:alignment="center" w:leader="none"/>
    </w:r>
    <w:r>
      <w:t xml:space="preserve">Center for Assessment and Accreditation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63BA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83" w:rsidRDefault="004B3A83" w:rsidP="00F5322F">
      <w:r>
        <w:separator/>
      </w:r>
    </w:p>
  </w:footnote>
  <w:footnote w:type="continuationSeparator" w:id="0">
    <w:p w:rsidR="004B3A83" w:rsidRDefault="004B3A83" w:rsidP="00F5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120E"/>
    <w:multiLevelType w:val="hybridMultilevel"/>
    <w:tmpl w:val="89C25528"/>
    <w:lvl w:ilvl="0" w:tplc="19E6CE6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09A261E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F1AEA7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8BA0225A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4BC2CEE2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2A74146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63CC1A8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11900CFC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9BE8C0F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">
    <w:nsid w:val="27CA30B6"/>
    <w:multiLevelType w:val="hybridMultilevel"/>
    <w:tmpl w:val="108C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5208"/>
    <w:multiLevelType w:val="hybridMultilevel"/>
    <w:tmpl w:val="872A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A421B"/>
    <w:multiLevelType w:val="hybridMultilevel"/>
    <w:tmpl w:val="81948E42"/>
    <w:lvl w:ilvl="0" w:tplc="E6A251F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7A82F2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D2C3D9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D08C8E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B2C35F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5D6766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28486A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81A2D3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4140DD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>
    <w:nsid w:val="4C7A2A27"/>
    <w:multiLevelType w:val="hybridMultilevel"/>
    <w:tmpl w:val="783028F6"/>
    <w:lvl w:ilvl="0" w:tplc="4EDE2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C7FC7"/>
    <w:multiLevelType w:val="hybridMultilevel"/>
    <w:tmpl w:val="C1CA0A02"/>
    <w:lvl w:ilvl="0" w:tplc="1CEA7C9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244DE"/>
    <w:multiLevelType w:val="hybridMultilevel"/>
    <w:tmpl w:val="41EA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D6994"/>
    <w:multiLevelType w:val="hybridMultilevel"/>
    <w:tmpl w:val="0250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21B0A"/>
    <w:multiLevelType w:val="hybridMultilevel"/>
    <w:tmpl w:val="AC70E926"/>
    <w:lvl w:ilvl="0" w:tplc="D39EF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E70CC"/>
    <w:multiLevelType w:val="hybridMultilevel"/>
    <w:tmpl w:val="8E48F90A"/>
    <w:lvl w:ilvl="0" w:tplc="4F2CB58E">
      <w:start w:val="1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B1"/>
    <w:rsid w:val="00013BD4"/>
    <w:rsid w:val="000214D6"/>
    <w:rsid w:val="000C36D9"/>
    <w:rsid w:val="000E0B85"/>
    <w:rsid w:val="00150931"/>
    <w:rsid w:val="0018069C"/>
    <w:rsid w:val="00184D64"/>
    <w:rsid w:val="001C4973"/>
    <w:rsid w:val="001C4BB6"/>
    <w:rsid w:val="001E7199"/>
    <w:rsid w:val="002244C9"/>
    <w:rsid w:val="002811A5"/>
    <w:rsid w:val="003800F2"/>
    <w:rsid w:val="003A3AA2"/>
    <w:rsid w:val="003F24EF"/>
    <w:rsid w:val="0041289C"/>
    <w:rsid w:val="0049253C"/>
    <w:rsid w:val="004B3A83"/>
    <w:rsid w:val="005326E2"/>
    <w:rsid w:val="005425D0"/>
    <w:rsid w:val="005924CD"/>
    <w:rsid w:val="005B1A7A"/>
    <w:rsid w:val="005B5E63"/>
    <w:rsid w:val="005C0729"/>
    <w:rsid w:val="005C198C"/>
    <w:rsid w:val="005E4D87"/>
    <w:rsid w:val="00604E87"/>
    <w:rsid w:val="00610D88"/>
    <w:rsid w:val="006335D2"/>
    <w:rsid w:val="00643F1D"/>
    <w:rsid w:val="006524E9"/>
    <w:rsid w:val="00683127"/>
    <w:rsid w:val="006A0271"/>
    <w:rsid w:val="006A3003"/>
    <w:rsid w:val="006B7A3F"/>
    <w:rsid w:val="007B7394"/>
    <w:rsid w:val="007C17A4"/>
    <w:rsid w:val="007D298D"/>
    <w:rsid w:val="007E334C"/>
    <w:rsid w:val="008646E0"/>
    <w:rsid w:val="008D7A7D"/>
    <w:rsid w:val="009A52E3"/>
    <w:rsid w:val="009D5385"/>
    <w:rsid w:val="00A1791D"/>
    <w:rsid w:val="00A43FFC"/>
    <w:rsid w:val="00A84BB1"/>
    <w:rsid w:val="00AA0918"/>
    <w:rsid w:val="00BB6C65"/>
    <w:rsid w:val="00BD1139"/>
    <w:rsid w:val="00C111FE"/>
    <w:rsid w:val="00C45ED1"/>
    <w:rsid w:val="00CC3E64"/>
    <w:rsid w:val="00CE6295"/>
    <w:rsid w:val="00D5397D"/>
    <w:rsid w:val="00D63BA8"/>
    <w:rsid w:val="00DD0F66"/>
    <w:rsid w:val="00DF6AB1"/>
    <w:rsid w:val="00E93F38"/>
    <w:rsid w:val="00EA2ED5"/>
    <w:rsid w:val="00ED56E9"/>
    <w:rsid w:val="00F15BA9"/>
    <w:rsid w:val="00F311CC"/>
    <w:rsid w:val="00F363B6"/>
    <w:rsid w:val="00F5322F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2F14B05-32E3-460C-BEF6-CC94C90C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11F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F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99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1C4BB6"/>
    <w:pPr>
      <w:widowControl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A3AA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62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22F"/>
  </w:style>
  <w:style w:type="paragraph" w:styleId="Footer">
    <w:name w:val="footer"/>
    <w:basedOn w:val="Normal"/>
    <w:link w:val="FooterChar"/>
    <w:uiPriority w:val="99"/>
    <w:unhideWhenUsed/>
    <w:rsid w:val="00F53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hsu.edu/dotAsset/6d35c9c9-e3e9-4695-a1a1-11951b88bc63.pdf" TargetMode="External"/><Relationship Id="rId18" Type="http://schemas.openxmlformats.org/officeDocument/2006/relationships/hyperlink" Target="http://www.shsu.edu/academics/education/center-for-assessment-and-accreditation/accreditation/conceptual-framewor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a.state.tx.us/index2.aspx?id=59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hsu.edu/dotAsset/bb0d849d-6af2-4128-a9fa-f8c98913849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hsu.edu/academics/education/center-for-assessment-and-accreditation/accreditation/conceptual-framework.html" TargetMode="External"/><Relationship Id="rId20" Type="http://schemas.openxmlformats.org/officeDocument/2006/relationships/hyperlink" Target="http://www.iste.org/docs/pdfs/20-14_ISTE_Standards-S_PD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su.edu/dotAsset/0953c7d0-7c04-4b29-a3fc-3bf0738e87d8.pdf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epnet.files.wordpress.com/2013/09/final_board_approved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hsu.edu/dotAsset/c6b9a428-6963-4968-8d3d-49b86f99e10a.pdf" TargetMode="External"/><Relationship Id="rId19" Type="http://schemas.openxmlformats.org/officeDocument/2006/relationships/hyperlink" Target="http://www.ncate.org/Portals/0/documents/Standards/NCATE%20Standards%2020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su.edu/dotAsset/728eec25-f780-4dcf-932c-03d68cade002.pdf" TargetMode="External"/><Relationship Id="rId14" Type="http://schemas.openxmlformats.org/officeDocument/2006/relationships/hyperlink" Target="http://www.ncate.org/Portals/0/documents/Standards/NCATE%20Standards%20200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8EEE-1B3D-4A4F-B834-52B0E25B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641A47D4</Template>
  <TotalTime>12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Marilyn</dc:creator>
  <cp:lastModifiedBy>Butler, Marilyn</cp:lastModifiedBy>
  <cp:revision>3</cp:revision>
  <cp:lastPrinted>2014-04-23T15:54:00Z</cp:lastPrinted>
  <dcterms:created xsi:type="dcterms:W3CDTF">2014-06-09T17:08:00Z</dcterms:created>
  <dcterms:modified xsi:type="dcterms:W3CDTF">2014-06-09T17:19:00Z</dcterms:modified>
</cp:coreProperties>
</file>