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83" w:rsidRDefault="00B9671B">
      <w:pPr>
        <w:pStyle w:val="BodyA"/>
        <w:jc w:val="center"/>
        <w:rPr>
          <w:rFonts w:ascii="Marker Felt" w:eastAsia="Marker Felt" w:hAnsi="Marker Felt" w:cs="Marker Felt"/>
          <w:sz w:val="36"/>
          <w:szCs w:val="36"/>
        </w:rPr>
      </w:pPr>
      <w:r>
        <w:rPr>
          <w:rFonts w:ascii="Marker Felt"/>
          <w:sz w:val="36"/>
          <w:szCs w:val="36"/>
        </w:rPr>
        <w:t>Fall 2015</w:t>
      </w:r>
      <w:r w:rsidR="00B020A5">
        <w:rPr>
          <w:rFonts w:ascii="Marker Felt"/>
          <w:sz w:val="36"/>
          <w:szCs w:val="36"/>
        </w:rPr>
        <w:t xml:space="preserve"> </w:t>
      </w:r>
      <w:r w:rsidR="00B020A5">
        <w:rPr>
          <w:rFonts w:hAnsi="Marker Felt"/>
          <w:sz w:val="36"/>
          <w:szCs w:val="36"/>
        </w:rPr>
        <w:t>–</w:t>
      </w:r>
      <w:r w:rsidR="00B020A5">
        <w:rPr>
          <w:rFonts w:hAnsi="Marker Felt"/>
          <w:sz w:val="36"/>
          <w:szCs w:val="36"/>
        </w:rPr>
        <w:t xml:space="preserve"> </w:t>
      </w:r>
      <w:r w:rsidR="00B020A5">
        <w:rPr>
          <w:rFonts w:ascii="Marker Felt"/>
          <w:sz w:val="36"/>
          <w:szCs w:val="36"/>
          <w:lang w:val="nl-NL"/>
        </w:rPr>
        <w:t>Chili Cook-off</w:t>
      </w:r>
    </w:p>
    <w:p w:rsidR="00EB6783" w:rsidRDefault="00B020A5">
      <w:pPr>
        <w:pStyle w:val="BodyA"/>
        <w:jc w:val="center"/>
        <w:rPr>
          <w:rFonts w:ascii="Marker Felt" w:eastAsia="Marker Felt" w:hAnsi="Marker Felt" w:cs="Marker Felt"/>
          <w:sz w:val="40"/>
          <w:szCs w:val="40"/>
        </w:rPr>
      </w:pPr>
      <w:r>
        <w:rPr>
          <w:rFonts w:ascii="Marker Felt"/>
          <w:sz w:val="36"/>
          <w:szCs w:val="36"/>
          <w:lang w:val="en-US"/>
        </w:rPr>
        <w:t>Team Registration Forms</w:t>
      </w:r>
      <w:r>
        <w:rPr>
          <w:rFonts w:ascii="Marker Felt" w:eastAsia="Marker Felt" w:hAnsi="Marker Felt" w:cs="Marker Felt"/>
          <w:noProof/>
          <w:sz w:val="36"/>
          <w:szCs w:val="36"/>
          <w:lang w:val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1493201</wp:posOffset>
                </wp:positionH>
                <wp:positionV relativeFrom="line">
                  <wp:posOffset>325754</wp:posOffset>
                </wp:positionV>
                <wp:extent cx="2499998" cy="1300482"/>
                <wp:effectExtent l="0" t="0" r="0" b="0"/>
                <wp:wrapTopAndBottom distT="152400" distB="15240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998" cy="1300482"/>
                          <a:chOff x="0" y="0"/>
                          <a:chExt cx="2499997" cy="130048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2499999" cy="1300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29" y="10600"/>
                                </a:moveTo>
                                <a:lnTo>
                                  <a:pt x="21474" y="10515"/>
                                </a:lnTo>
                                <a:lnTo>
                                  <a:pt x="21457" y="10441"/>
                                </a:lnTo>
                                <a:lnTo>
                                  <a:pt x="21413" y="10378"/>
                                </a:lnTo>
                                <a:lnTo>
                                  <a:pt x="21386" y="10346"/>
                                </a:lnTo>
                                <a:lnTo>
                                  <a:pt x="21342" y="10294"/>
                                </a:lnTo>
                                <a:lnTo>
                                  <a:pt x="21293" y="10252"/>
                                </a:lnTo>
                                <a:lnTo>
                                  <a:pt x="21249" y="10199"/>
                                </a:lnTo>
                                <a:lnTo>
                                  <a:pt x="21205" y="10188"/>
                                </a:lnTo>
                                <a:lnTo>
                                  <a:pt x="21150" y="10167"/>
                                </a:lnTo>
                                <a:lnTo>
                                  <a:pt x="21106" y="10136"/>
                                </a:lnTo>
                                <a:lnTo>
                                  <a:pt x="20854" y="10136"/>
                                </a:lnTo>
                                <a:lnTo>
                                  <a:pt x="20783" y="10167"/>
                                </a:lnTo>
                                <a:lnTo>
                                  <a:pt x="20728" y="10188"/>
                                </a:lnTo>
                                <a:lnTo>
                                  <a:pt x="20645" y="10188"/>
                                </a:lnTo>
                                <a:lnTo>
                                  <a:pt x="20569" y="10241"/>
                                </a:lnTo>
                                <a:lnTo>
                                  <a:pt x="20497" y="10252"/>
                                </a:lnTo>
                                <a:lnTo>
                                  <a:pt x="20415" y="10294"/>
                                </a:lnTo>
                                <a:lnTo>
                                  <a:pt x="20371" y="10294"/>
                                </a:lnTo>
                                <a:lnTo>
                                  <a:pt x="20289" y="10346"/>
                                </a:lnTo>
                                <a:lnTo>
                                  <a:pt x="20250" y="10357"/>
                                </a:lnTo>
                                <a:lnTo>
                                  <a:pt x="20206" y="10378"/>
                                </a:lnTo>
                                <a:lnTo>
                                  <a:pt x="20163" y="10410"/>
                                </a:lnTo>
                                <a:lnTo>
                                  <a:pt x="20124" y="10431"/>
                                </a:lnTo>
                                <a:lnTo>
                                  <a:pt x="20102" y="10441"/>
                                </a:lnTo>
                                <a:lnTo>
                                  <a:pt x="20053" y="10484"/>
                                </a:lnTo>
                                <a:lnTo>
                                  <a:pt x="19998" y="10494"/>
                                </a:lnTo>
                                <a:lnTo>
                                  <a:pt x="19954" y="10494"/>
                                </a:lnTo>
                                <a:lnTo>
                                  <a:pt x="19910" y="10536"/>
                                </a:lnTo>
                                <a:lnTo>
                                  <a:pt x="19866" y="10536"/>
                                </a:lnTo>
                                <a:lnTo>
                                  <a:pt x="19822" y="10589"/>
                                </a:lnTo>
                                <a:lnTo>
                                  <a:pt x="19784" y="10589"/>
                                </a:lnTo>
                                <a:lnTo>
                                  <a:pt x="19740" y="10621"/>
                                </a:lnTo>
                                <a:lnTo>
                                  <a:pt x="19685" y="10652"/>
                                </a:lnTo>
                                <a:lnTo>
                                  <a:pt x="19641" y="10673"/>
                                </a:lnTo>
                                <a:lnTo>
                                  <a:pt x="19597" y="10726"/>
                                </a:lnTo>
                                <a:lnTo>
                                  <a:pt x="19559" y="10737"/>
                                </a:lnTo>
                                <a:lnTo>
                                  <a:pt x="19471" y="10779"/>
                                </a:lnTo>
                                <a:lnTo>
                                  <a:pt x="19427" y="10811"/>
                                </a:lnTo>
                                <a:lnTo>
                                  <a:pt x="19378" y="10842"/>
                                </a:lnTo>
                                <a:lnTo>
                                  <a:pt x="19318" y="10863"/>
                                </a:lnTo>
                                <a:lnTo>
                                  <a:pt x="19263" y="10895"/>
                                </a:lnTo>
                                <a:lnTo>
                                  <a:pt x="19202" y="10916"/>
                                </a:lnTo>
                                <a:lnTo>
                                  <a:pt x="19159" y="10969"/>
                                </a:lnTo>
                                <a:lnTo>
                                  <a:pt x="19093" y="10979"/>
                                </a:lnTo>
                                <a:lnTo>
                                  <a:pt x="19021" y="11011"/>
                                </a:lnTo>
                                <a:lnTo>
                                  <a:pt x="18939" y="11064"/>
                                </a:lnTo>
                                <a:lnTo>
                                  <a:pt x="18884" y="11106"/>
                                </a:lnTo>
                                <a:lnTo>
                                  <a:pt x="18807" y="11138"/>
                                </a:lnTo>
                                <a:lnTo>
                                  <a:pt x="18714" y="11169"/>
                                </a:lnTo>
                                <a:lnTo>
                                  <a:pt x="18637" y="11222"/>
                                </a:lnTo>
                                <a:lnTo>
                                  <a:pt x="18555" y="11254"/>
                                </a:lnTo>
                                <a:lnTo>
                                  <a:pt x="18473" y="11306"/>
                                </a:lnTo>
                                <a:lnTo>
                                  <a:pt x="18385" y="11348"/>
                                </a:lnTo>
                                <a:lnTo>
                                  <a:pt x="18292" y="11401"/>
                                </a:lnTo>
                                <a:lnTo>
                                  <a:pt x="18204" y="11443"/>
                                </a:lnTo>
                                <a:lnTo>
                                  <a:pt x="18094" y="11464"/>
                                </a:lnTo>
                                <a:lnTo>
                                  <a:pt x="17995" y="11496"/>
                                </a:lnTo>
                                <a:lnTo>
                                  <a:pt x="17891" y="11549"/>
                                </a:lnTo>
                                <a:lnTo>
                                  <a:pt x="17798" y="11591"/>
                                </a:lnTo>
                                <a:lnTo>
                                  <a:pt x="17683" y="11644"/>
                                </a:lnTo>
                                <a:lnTo>
                                  <a:pt x="17573" y="11675"/>
                                </a:lnTo>
                                <a:lnTo>
                                  <a:pt x="17469" y="11707"/>
                                </a:lnTo>
                                <a:lnTo>
                                  <a:pt x="17370" y="11739"/>
                                </a:lnTo>
                                <a:lnTo>
                                  <a:pt x="17244" y="11791"/>
                                </a:lnTo>
                                <a:lnTo>
                                  <a:pt x="17123" y="11834"/>
                                </a:lnTo>
                                <a:lnTo>
                                  <a:pt x="17008" y="11876"/>
                                </a:lnTo>
                                <a:lnTo>
                                  <a:pt x="16898" y="11918"/>
                                </a:lnTo>
                                <a:lnTo>
                                  <a:pt x="16668" y="11981"/>
                                </a:lnTo>
                                <a:lnTo>
                                  <a:pt x="16542" y="12034"/>
                                </a:lnTo>
                                <a:lnTo>
                                  <a:pt x="16426" y="12076"/>
                                </a:lnTo>
                                <a:lnTo>
                                  <a:pt x="16300" y="12108"/>
                                </a:lnTo>
                                <a:lnTo>
                                  <a:pt x="16174" y="12118"/>
                                </a:lnTo>
                                <a:lnTo>
                                  <a:pt x="16048" y="12161"/>
                                </a:lnTo>
                                <a:lnTo>
                                  <a:pt x="15938" y="12192"/>
                                </a:lnTo>
                                <a:lnTo>
                                  <a:pt x="15806" y="12213"/>
                                </a:lnTo>
                                <a:lnTo>
                                  <a:pt x="15686" y="12224"/>
                                </a:lnTo>
                                <a:lnTo>
                                  <a:pt x="15554" y="12266"/>
                                </a:lnTo>
                                <a:lnTo>
                                  <a:pt x="15439" y="12277"/>
                                </a:lnTo>
                                <a:lnTo>
                                  <a:pt x="15302" y="12298"/>
                                </a:lnTo>
                                <a:lnTo>
                                  <a:pt x="15186" y="12308"/>
                                </a:lnTo>
                                <a:lnTo>
                                  <a:pt x="15049" y="12308"/>
                                </a:lnTo>
                                <a:lnTo>
                                  <a:pt x="14934" y="12361"/>
                                </a:lnTo>
                                <a:lnTo>
                                  <a:pt x="14555" y="12361"/>
                                </a:lnTo>
                                <a:lnTo>
                                  <a:pt x="14440" y="12382"/>
                                </a:lnTo>
                                <a:lnTo>
                                  <a:pt x="14314" y="12361"/>
                                </a:lnTo>
                                <a:lnTo>
                                  <a:pt x="13952" y="12361"/>
                                </a:lnTo>
                                <a:lnTo>
                                  <a:pt x="13826" y="12308"/>
                                </a:lnTo>
                                <a:lnTo>
                                  <a:pt x="13711" y="12308"/>
                                </a:lnTo>
                                <a:lnTo>
                                  <a:pt x="13595" y="12298"/>
                                </a:lnTo>
                                <a:lnTo>
                                  <a:pt x="13480" y="12277"/>
                                </a:lnTo>
                                <a:lnTo>
                                  <a:pt x="13370" y="12224"/>
                                </a:lnTo>
                                <a:lnTo>
                                  <a:pt x="13255" y="12213"/>
                                </a:lnTo>
                                <a:lnTo>
                                  <a:pt x="13134" y="12161"/>
                                </a:lnTo>
                                <a:lnTo>
                                  <a:pt x="13036" y="12139"/>
                                </a:lnTo>
                                <a:lnTo>
                                  <a:pt x="12920" y="12108"/>
                                </a:lnTo>
                                <a:lnTo>
                                  <a:pt x="12822" y="12055"/>
                                </a:lnTo>
                                <a:lnTo>
                                  <a:pt x="12712" y="12023"/>
                                </a:lnTo>
                                <a:lnTo>
                                  <a:pt x="12613" y="11971"/>
                                </a:lnTo>
                                <a:lnTo>
                                  <a:pt x="12509" y="11897"/>
                                </a:lnTo>
                                <a:lnTo>
                                  <a:pt x="12410" y="11834"/>
                                </a:lnTo>
                                <a:lnTo>
                                  <a:pt x="12301" y="11739"/>
                                </a:lnTo>
                                <a:lnTo>
                                  <a:pt x="12202" y="11707"/>
                                </a:lnTo>
                                <a:lnTo>
                                  <a:pt x="12103" y="11644"/>
                                </a:lnTo>
                                <a:lnTo>
                                  <a:pt x="11988" y="11549"/>
                                </a:lnTo>
                                <a:lnTo>
                                  <a:pt x="11878" y="11486"/>
                                </a:lnTo>
                                <a:lnTo>
                                  <a:pt x="11779" y="11412"/>
                                </a:lnTo>
                                <a:lnTo>
                                  <a:pt x="11670" y="11327"/>
                                </a:lnTo>
                                <a:lnTo>
                                  <a:pt x="11472" y="11159"/>
                                </a:lnTo>
                                <a:lnTo>
                                  <a:pt x="11357" y="11064"/>
                                </a:lnTo>
                                <a:lnTo>
                                  <a:pt x="11247" y="10979"/>
                                </a:lnTo>
                                <a:lnTo>
                                  <a:pt x="11148" y="10916"/>
                                </a:lnTo>
                                <a:lnTo>
                                  <a:pt x="11050" y="10821"/>
                                </a:lnTo>
                                <a:lnTo>
                                  <a:pt x="10945" y="10758"/>
                                </a:lnTo>
                                <a:lnTo>
                                  <a:pt x="10847" y="10652"/>
                                </a:lnTo>
                                <a:lnTo>
                                  <a:pt x="10627" y="10484"/>
                                </a:lnTo>
                                <a:lnTo>
                                  <a:pt x="10430" y="10273"/>
                                </a:lnTo>
                                <a:lnTo>
                                  <a:pt x="10342" y="10188"/>
                                </a:lnTo>
                                <a:lnTo>
                                  <a:pt x="10232" y="10104"/>
                                </a:lnTo>
                                <a:lnTo>
                                  <a:pt x="10144" y="10030"/>
                                </a:lnTo>
                                <a:lnTo>
                                  <a:pt x="10046" y="9925"/>
                                </a:lnTo>
                                <a:lnTo>
                                  <a:pt x="9936" y="9809"/>
                                </a:lnTo>
                                <a:lnTo>
                                  <a:pt x="9848" y="9724"/>
                                </a:lnTo>
                                <a:lnTo>
                                  <a:pt x="9760" y="9629"/>
                                </a:lnTo>
                                <a:lnTo>
                                  <a:pt x="9667" y="9545"/>
                                </a:lnTo>
                                <a:lnTo>
                                  <a:pt x="9579" y="9461"/>
                                </a:lnTo>
                                <a:lnTo>
                                  <a:pt x="9481" y="9376"/>
                                </a:lnTo>
                                <a:lnTo>
                                  <a:pt x="9398" y="9292"/>
                                </a:lnTo>
                                <a:lnTo>
                                  <a:pt x="9310" y="9197"/>
                                </a:lnTo>
                                <a:lnTo>
                                  <a:pt x="9228" y="9112"/>
                                </a:lnTo>
                                <a:lnTo>
                                  <a:pt x="9140" y="9028"/>
                                </a:lnTo>
                                <a:lnTo>
                                  <a:pt x="9058" y="8944"/>
                                </a:lnTo>
                                <a:lnTo>
                                  <a:pt x="8976" y="8838"/>
                                </a:lnTo>
                                <a:lnTo>
                                  <a:pt x="8904" y="8754"/>
                                </a:lnTo>
                                <a:lnTo>
                                  <a:pt x="8833" y="8701"/>
                                </a:lnTo>
                                <a:lnTo>
                                  <a:pt x="8762" y="8596"/>
                                </a:lnTo>
                                <a:lnTo>
                                  <a:pt x="8680" y="8543"/>
                                </a:lnTo>
                                <a:lnTo>
                                  <a:pt x="8625" y="8459"/>
                                </a:lnTo>
                                <a:lnTo>
                                  <a:pt x="8553" y="8385"/>
                                </a:lnTo>
                                <a:lnTo>
                                  <a:pt x="8493" y="8321"/>
                                </a:lnTo>
                                <a:lnTo>
                                  <a:pt x="8422" y="8248"/>
                                </a:lnTo>
                                <a:lnTo>
                                  <a:pt x="8372" y="8184"/>
                                </a:lnTo>
                                <a:lnTo>
                                  <a:pt x="8317" y="8132"/>
                                </a:lnTo>
                                <a:lnTo>
                                  <a:pt x="8274" y="8079"/>
                                </a:lnTo>
                                <a:lnTo>
                                  <a:pt x="8202" y="8005"/>
                                </a:lnTo>
                                <a:lnTo>
                                  <a:pt x="8169" y="7942"/>
                                </a:lnTo>
                                <a:lnTo>
                                  <a:pt x="8120" y="7900"/>
                                </a:lnTo>
                                <a:lnTo>
                                  <a:pt x="8076" y="7847"/>
                                </a:lnTo>
                                <a:lnTo>
                                  <a:pt x="7999" y="7762"/>
                                </a:lnTo>
                                <a:lnTo>
                                  <a:pt x="7944" y="7699"/>
                                </a:lnTo>
                                <a:lnTo>
                                  <a:pt x="7900" y="7646"/>
                                </a:lnTo>
                                <a:lnTo>
                                  <a:pt x="7851" y="7594"/>
                                </a:lnTo>
                                <a:lnTo>
                                  <a:pt x="7824" y="7573"/>
                                </a:lnTo>
                                <a:lnTo>
                                  <a:pt x="7824" y="7541"/>
                                </a:lnTo>
                                <a:lnTo>
                                  <a:pt x="7818" y="7520"/>
                                </a:lnTo>
                                <a:lnTo>
                                  <a:pt x="7791" y="7488"/>
                                </a:lnTo>
                                <a:lnTo>
                                  <a:pt x="7774" y="7404"/>
                                </a:lnTo>
                                <a:lnTo>
                                  <a:pt x="7725" y="7298"/>
                                </a:lnTo>
                                <a:lnTo>
                                  <a:pt x="7692" y="7214"/>
                                </a:lnTo>
                                <a:lnTo>
                                  <a:pt x="7626" y="7109"/>
                                </a:lnTo>
                                <a:lnTo>
                                  <a:pt x="7577" y="7003"/>
                                </a:lnTo>
                                <a:lnTo>
                                  <a:pt x="7500" y="6845"/>
                                </a:lnTo>
                                <a:lnTo>
                                  <a:pt x="7440" y="6708"/>
                                </a:lnTo>
                                <a:lnTo>
                                  <a:pt x="7357" y="6539"/>
                                </a:lnTo>
                                <a:lnTo>
                                  <a:pt x="7286" y="6402"/>
                                </a:lnTo>
                                <a:lnTo>
                                  <a:pt x="7242" y="6307"/>
                                </a:lnTo>
                                <a:lnTo>
                                  <a:pt x="7154" y="6138"/>
                                </a:lnTo>
                                <a:lnTo>
                                  <a:pt x="7105" y="6075"/>
                                </a:lnTo>
                                <a:lnTo>
                                  <a:pt x="7061" y="5980"/>
                                </a:lnTo>
                                <a:lnTo>
                                  <a:pt x="7001" y="5896"/>
                                </a:lnTo>
                                <a:lnTo>
                                  <a:pt x="6957" y="5811"/>
                                </a:lnTo>
                                <a:lnTo>
                                  <a:pt x="6907" y="5737"/>
                                </a:lnTo>
                                <a:lnTo>
                                  <a:pt x="6847" y="5643"/>
                                </a:lnTo>
                                <a:lnTo>
                                  <a:pt x="6803" y="5548"/>
                                </a:lnTo>
                                <a:lnTo>
                                  <a:pt x="6737" y="5463"/>
                                </a:lnTo>
                                <a:lnTo>
                                  <a:pt x="6682" y="5379"/>
                                </a:lnTo>
                                <a:lnTo>
                                  <a:pt x="6611" y="5273"/>
                                </a:lnTo>
                                <a:lnTo>
                                  <a:pt x="6562" y="5189"/>
                                </a:lnTo>
                                <a:lnTo>
                                  <a:pt x="6496" y="5105"/>
                                </a:lnTo>
                                <a:lnTo>
                                  <a:pt x="6441" y="5020"/>
                                </a:lnTo>
                                <a:lnTo>
                                  <a:pt x="6381" y="4925"/>
                                </a:lnTo>
                                <a:lnTo>
                                  <a:pt x="6309" y="4862"/>
                                </a:lnTo>
                                <a:lnTo>
                                  <a:pt x="6238" y="4778"/>
                                </a:lnTo>
                                <a:lnTo>
                                  <a:pt x="6183" y="4683"/>
                                </a:lnTo>
                                <a:lnTo>
                                  <a:pt x="6112" y="4598"/>
                                </a:lnTo>
                                <a:lnTo>
                                  <a:pt x="6057" y="4535"/>
                                </a:lnTo>
                                <a:lnTo>
                                  <a:pt x="5986" y="4461"/>
                                </a:lnTo>
                                <a:lnTo>
                                  <a:pt x="5920" y="4409"/>
                                </a:lnTo>
                                <a:lnTo>
                                  <a:pt x="5849" y="4324"/>
                                </a:lnTo>
                                <a:lnTo>
                                  <a:pt x="5766" y="4271"/>
                                </a:lnTo>
                                <a:lnTo>
                                  <a:pt x="5695" y="4198"/>
                                </a:lnTo>
                                <a:lnTo>
                                  <a:pt x="5624" y="4166"/>
                                </a:lnTo>
                                <a:lnTo>
                                  <a:pt x="5552" y="4103"/>
                                </a:lnTo>
                                <a:lnTo>
                                  <a:pt x="5470" y="4050"/>
                                </a:lnTo>
                                <a:lnTo>
                                  <a:pt x="5399" y="4008"/>
                                </a:lnTo>
                                <a:lnTo>
                                  <a:pt x="5327" y="3955"/>
                                </a:lnTo>
                                <a:lnTo>
                                  <a:pt x="5245" y="3923"/>
                                </a:lnTo>
                                <a:lnTo>
                                  <a:pt x="5174" y="3871"/>
                                </a:lnTo>
                                <a:lnTo>
                                  <a:pt x="5097" y="3839"/>
                                </a:lnTo>
                                <a:lnTo>
                                  <a:pt x="5015" y="3807"/>
                                </a:lnTo>
                                <a:lnTo>
                                  <a:pt x="4932" y="3765"/>
                                </a:lnTo>
                                <a:lnTo>
                                  <a:pt x="4872" y="3765"/>
                                </a:lnTo>
                                <a:lnTo>
                                  <a:pt x="4790" y="3734"/>
                                </a:lnTo>
                                <a:lnTo>
                                  <a:pt x="4718" y="3734"/>
                                </a:lnTo>
                                <a:lnTo>
                                  <a:pt x="4625" y="3723"/>
                                </a:lnTo>
                                <a:lnTo>
                                  <a:pt x="4548" y="3702"/>
                                </a:lnTo>
                                <a:lnTo>
                                  <a:pt x="4466" y="3681"/>
                                </a:lnTo>
                                <a:lnTo>
                                  <a:pt x="3945" y="3681"/>
                                </a:lnTo>
                                <a:lnTo>
                                  <a:pt x="3879" y="3702"/>
                                </a:lnTo>
                                <a:lnTo>
                                  <a:pt x="3819" y="3702"/>
                                </a:lnTo>
                                <a:lnTo>
                                  <a:pt x="3775" y="3723"/>
                                </a:lnTo>
                                <a:lnTo>
                                  <a:pt x="3709" y="3723"/>
                                </a:lnTo>
                                <a:lnTo>
                                  <a:pt x="3665" y="3734"/>
                                </a:lnTo>
                                <a:lnTo>
                                  <a:pt x="3610" y="3734"/>
                                </a:lnTo>
                                <a:lnTo>
                                  <a:pt x="3550" y="3765"/>
                                </a:lnTo>
                                <a:lnTo>
                                  <a:pt x="3506" y="3765"/>
                                </a:lnTo>
                                <a:lnTo>
                                  <a:pt x="3462" y="3786"/>
                                </a:lnTo>
                                <a:lnTo>
                                  <a:pt x="3413" y="3786"/>
                                </a:lnTo>
                                <a:lnTo>
                                  <a:pt x="3380" y="3807"/>
                                </a:lnTo>
                                <a:lnTo>
                                  <a:pt x="3336" y="3839"/>
                                </a:lnTo>
                                <a:lnTo>
                                  <a:pt x="3286" y="3860"/>
                                </a:lnTo>
                                <a:lnTo>
                                  <a:pt x="3210" y="3871"/>
                                </a:lnTo>
                                <a:lnTo>
                                  <a:pt x="3155" y="3923"/>
                                </a:lnTo>
                                <a:lnTo>
                                  <a:pt x="3072" y="3955"/>
                                </a:lnTo>
                                <a:lnTo>
                                  <a:pt x="3018" y="4008"/>
                                </a:lnTo>
                                <a:lnTo>
                                  <a:pt x="2957" y="4050"/>
                                </a:lnTo>
                                <a:lnTo>
                                  <a:pt x="2913" y="4103"/>
                                </a:lnTo>
                                <a:lnTo>
                                  <a:pt x="2858" y="4113"/>
                                </a:lnTo>
                                <a:lnTo>
                                  <a:pt x="2820" y="4166"/>
                                </a:lnTo>
                                <a:lnTo>
                                  <a:pt x="2749" y="4250"/>
                                </a:lnTo>
                                <a:lnTo>
                                  <a:pt x="2694" y="4324"/>
                                </a:lnTo>
                                <a:lnTo>
                                  <a:pt x="2650" y="4356"/>
                                </a:lnTo>
                                <a:lnTo>
                                  <a:pt x="2623" y="4430"/>
                                </a:lnTo>
                                <a:lnTo>
                                  <a:pt x="2606" y="4440"/>
                                </a:lnTo>
                                <a:lnTo>
                                  <a:pt x="2606" y="4493"/>
                                </a:lnTo>
                                <a:lnTo>
                                  <a:pt x="2354" y="5590"/>
                                </a:lnTo>
                                <a:lnTo>
                                  <a:pt x="1679" y="5653"/>
                                </a:lnTo>
                                <a:lnTo>
                                  <a:pt x="1673" y="5643"/>
                                </a:lnTo>
                                <a:lnTo>
                                  <a:pt x="1651" y="5590"/>
                                </a:lnTo>
                                <a:lnTo>
                                  <a:pt x="1635" y="5495"/>
                                </a:lnTo>
                                <a:lnTo>
                                  <a:pt x="1624" y="5411"/>
                                </a:lnTo>
                                <a:lnTo>
                                  <a:pt x="1591" y="5252"/>
                                </a:lnTo>
                                <a:lnTo>
                                  <a:pt x="1564" y="5136"/>
                                </a:lnTo>
                                <a:lnTo>
                                  <a:pt x="1553" y="5020"/>
                                </a:lnTo>
                                <a:lnTo>
                                  <a:pt x="1547" y="4925"/>
                                </a:lnTo>
                                <a:lnTo>
                                  <a:pt x="1525" y="4841"/>
                                </a:lnTo>
                                <a:lnTo>
                                  <a:pt x="1520" y="4757"/>
                                </a:lnTo>
                                <a:lnTo>
                                  <a:pt x="1509" y="4651"/>
                                </a:lnTo>
                                <a:lnTo>
                                  <a:pt x="1498" y="4535"/>
                                </a:lnTo>
                                <a:lnTo>
                                  <a:pt x="1481" y="4409"/>
                                </a:lnTo>
                                <a:lnTo>
                                  <a:pt x="1481" y="4324"/>
                                </a:lnTo>
                                <a:lnTo>
                                  <a:pt x="1476" y="4187"/>
                                </a:lnTo>
                                <a:lnTo>
                                  <a:pt x="1476" y="3459"/>
                                </a:lnTo>
                                <a:lnTo>
                                  <a:pt x="1481" y="3322"/>
                                </a:lnTo>
                                <a:lnTo>
                                  <a:pt x="1498" y="3196"/>
                                </a:lnTo>
                                <a:lnTo>
                                  <a:pt x="1509" y="3080"/>
                                </a:lnTo>
                                <a:lnTo>
                                  <a:pt x="1525" y="2953"/>
                                </a:lnTo>
                                <a:lnTo>
                                  <a:pt x="1553" y="2837"/>
                                </a:lnTo>
                                <a:lnTo>
                                  <a:pt x="1575" y="2711"/>
                                </a:lnTo>
                                <a:lnTo>
                                  <a:pt x="1602" y="2573"/>
                                </a:lnTo>
                                <a:lnTo>
                                  <a:pt x="1624" y="2468"/>
                                </a:lnTo>
                                <a:lnTo>
                                  <a:pt x="1646" y="2352"/>
                                </a:lnTo>
                                <a:lnTo>
                                  <a:pt x="1673" y="2246"/>
                                </a:lnTo>
                                <a:lnTo>
                                  <a:pt x="1690" y="2141"/>
                                </a:lnTo>
                                <a:lnTo>
                                  <a:pt x="1701" y="2078"/>
                                </a:lnTo>
                                <a:lnTo>
                                  <a:pt x="1723" y="1993"/>
                                </a:lnTo>
                                <a:lnTo>
                                  <a:pt x="1750" y="1898"/>
                                </a:lnTo>
                                <a:lnTo>
                                  <a:pt x="1772" y="1814"/>
                                </a:lnTo>
                                <a:lnTo>
                                  <a:pt x="1800" y="1751"/>
                                </a:lnTo>
                                <a:lnTo>
                                  <a:pt x="1816" y="1677"/>
                                </a:lnTo>
                                <a:lnTo>
                                  <a:pt x="1849" y="1540"/>
                                </a:lnTo>
                                <a:lnTo>
                                  <a:pt x="1898" y="1455"/>
                                </a:lnTo>
                                <a:lnTo>
                                  <a:pt x="1931" y="1371"/>
                                </a:lnTo>
                                <a:lnTo>
                                  <a:pt x="1970" y="1297"/>
                                </a:lnTo>
                                <a:lnTo>
                                  <a:pt x="2003" y="1245"/>
                                </a:lnTo>
                                <a:lnTo>
                                  <a:pt x="2057" y="1139"/>
                                </a:lnTo>
                                <a:lnTo>
                                  <a:pt x="2074" y="1139"/>
                                </a:lnTo>
                                <a:lnTo>
                                  <a:pt x="845" y="0"/>
                                </a:lnTo>
                                <a:lnTo>
                                  <a:pt x="834" y="0"/>
                                </a:lnTo>
                                <a:lnTo>
                                  <a:pt x="828" y="53"/>
                                </a:lnTo>
                                <a:lnTo>
                                  <a:pt x="790" y="84"/>
                                </a:lnTo>
                                <a:lnTo>
                                  <a:pt x="757" y="211"/>
                                </a:lnTo>
                                <a:lnTo>
                                  <a:pt x="708" y="316"/>
                                </a:lnTo>
                                <a:lnTo>
                                  <a:pt x="664" y="454"/>
                                </a:lnTo>
                                <a:lnTo>
                                  <a:pt x="631" y="538"/>
                                </a:lnTo>
                                <a:lnTo>
                                  <a:pt x="604" y="622"/>
                                </a:lnTo>
                                <a:lnTo>
                                  <a:pt x="582" y="728"/>
                                </a:lnTo>
                                <a:lnTo>
                                  <a:pt x="560" y="844"/>
                                </a:lnTo>
                                <a:lnTo>
                                  <a:pt x="538" y="939"/>
                                </a:lnTo>
                                <a:lnTo>
                                  <a:pt x="505" y="1055"/>
                                </a:lnTo>
                                <a:lnTo>
                                  <a:pt x="466" y="1181"/>
                                </a:lnTo>
                                <a:lnTo>
                                  <a:pt x="461" y="1297"/>
                                </a:lnTo>
                                <a:lnTo>
                                  <a:pt x="433" y="1434"/>
                                </a:lnTo>
                                <a:lnTo>
                                  <a:pt x="411" y="1593"/>
                                </a:lnTo>
                                <a:lnTo>
                                  <a:pt x="384" y="1656"/>
                                </a:lnTo>
                                <a:lnTo>
                                  <a:pt x="384" y="1751"/>
                                </a:lnTo>
                                <a:lnTo>
                                  <a:pt x="368" y="1835"/>
                                </a:lnTo>
                                <a:lnTo>
                                  <a:pt x="368" y="1920"/>
                                </a:lnTo>
                                <a:lnTo>
                                  <a:pt x="351" y="1993"/>
                                </a:lnTo>
                                <a:lnTo>
                                  <a:pt x="351" y="2078"/>
                                </a:lnTo>
                                <a:lnTo>
                                  <a:pt x="340" y="2141"/>
                                </a:lnTo>
                                <a:lnTo>
                                  <a:pt x="335" y="2236"/>
                                </a:lnTo>
                                <a:lnTo>
                                  <a:pt x="335" y="2320"/>
                                </a:lnTo>
                                <a:lnTo>
                                  <a:pt x="324" y="2405"/>
                                </a:lnTo>
                                <a:lnTo>
                                  <a:pt x="324" y="2595"/>
                                </a:lnTo>
                                <a:lnTo>
                                  <a:pt x="307" y="2668"/>
                                </a:lnTo>
                                <a:lnTo>
                                  <a:pt x="307" y="3291"/>
                                </a:lnTo>
                                <a:lnTo>
                                  <a:pt x="324" y="3386"/>
                                </a:lnTo>
                                <a:lnTo>
                                  <a:pt x="324" y="3681"/>
                                </a:lnTo>
                                <a:lnTo>
                                  <a:pt x="335" y="3786"/>
                                </a:lnTo>
                                <a:lnTo>
                                  <a:pt x="335" y="3955"/>
                                </a:lnTo>
                                <a:lnTo>
                                  <a:pt x="340" y="4082"/>
                                </a:lnTo>
                                <a:lnTo>
                                  <a:pt x="351" y="4166"/>
                                </a:lnTo>
                                <a:lnTo>
                                  <a:pt x="351" y="4250"/>
                                </a:lnTo>
                                <a:lnTo>
                                  <a:pt x="368" y="4345"/>
                                </a:lnTo>
                                <a:lnTo>
                                  <a:pt x="368" y="4430"/>
                                </a:lnTo>
                                <a:lnTo>
                                  <a:pt x="379" y="4514"/>
                                </a:lnTo>
                                <a:lnTo>
                                  <a:pt x="384" y="4598"/>
                                </a:lnTo>
                                <a:lnTo>
                                  <a:pt x="406" y="4683"/>
                                </a:lnTo>
                                <a:lnTo>
                                  <a:pt x="411" y="4778"/>
                                </a:lnTo>
                                <a:lnTo>
                                  <a:pt x="422" y="4862"/>
                                </a:lnTo>
                                <a:lnTo>
                                  <a:pt x="433" y="4999"/>
                                </a:lnTo>
                                <a:lnTo>
                                  <a:pt x="461" y="5136"/>
                                </a:lnTo>
                                <a:lnTo>
                                  <a:pt x="477" y="5252"/>
                                </a:lnTo>
                                <a:lnTo>
                                  <a:pt x="505" y="5411"/>
                                </a:lnTo>
                                <a:lnTo>
                                  <a:pt x="521" y="5516"/>
                                </a:lnTo>
                                <a:lnTo>
                                  <a:pt x="560" y="5653"/>
                                </a:lnTo>
                                <a:lnTo>
                                  <a:pt x="582" y="5759"/>
                                </a:lnTo>
                                <a:lnTo>
                                  <a:pt x="604" y="5885"/>
                                </a:lnTo>
                                <a:lnTo>
                                  <a:pt x="636" y="6054"/>
                                </a:lnTo>
                                <a:lnTo>
                                  <a:pt x="664" y="6117"/>
                                </a:lnTo>
                                <a:lnTo>
                                  <a:pt x="680" y="6212"/>
                                </a:lnTo>
                                <a:lnTo>
                                  <a:pt x="730" y="6349"/>
                                </a:lnTo>
                                <a:lnTo>
                                  <a:pt x="763" y="6465"/>
                                </a:lnTo>
                                <a:lnTo>
                                  <a:pt x="801" y="6539"/>
                                </a:lnTo>
                                <a:lnTo>
                                  <a:pt x="828" y="6602"/>
                                </a:lnTo>
                                <a:lnTo>
                                  <a:pt x="845" y="6623"/>
                                </a:lnTo>
                                <a:lnTo>
                                  <a:pt x="845" y="6676"/>
                                </a:lnTo>
                                <a:lnTo>
                                  <a:pt x="828" y="6708"/>
                                </a:lnTo>
                                <a:lnTo>
                                  <a:pt x="807" y="6761"/>
                                </a:lnTo>
                                <a:lnTo>
                                  <a:pt x="790" y="6845"/>
                                </a:lnTo>
                                <a:lnTo>
                                  <a:pt x="757" y="6940"/>
                                </a:lnTo>
                                <a:lnTo>
                                  <a:pt x="730" y="7056"/>
                                </a:lnTo>
                                <a:lnTo>
                                  <a:pt x="702" y="7193"/>
                                </a:lnTo>
                                <a:lnTo>
                                  <a:pt x="664" y="7351"/>
                                </a:lnTo>
                                <a:lnTo>
                                  <a:pt x="636" y="7414"/>
                                </a:lnTo>
                                <a:lnTo>
                                  <a:pt x="620" y="7488"/>
                                </a:lnTo>
                                <a:lnTo>
                                  <a:pt x="593" y="7573"/>
                                </a:lnTo>
                                <a:lnTo>
                                  <a:pt x="582" y="7657"/>
                                </a:lnTo>
                                <a:lnTo>
                                  <a:pt x="560" y="7752"/>
                                </a:lnTo>
                                <a:lnTo>
                                  <a:pt x="538" y="7921"/>
                                </a:lnTo>
                                <a:lnTo>
                                  <a:pt x="521" y="8005"/>
                                </a:lnTo>
                                <a:lnTo>
                                  <a:pt x="505" y="8079"/>
                                </a:lnTo>
                                <a:lnTo>
                                  <a:pt x="494" y="8163"/>
                                </a:lnTo>
                                <a:lnTo>
                                  <a:pt x="466" y="8248"/>
                                </a:lnTo>
                                <a:lnTo>
                                  <a:pt x="466" y="8353"/>
                                </a:lnTo>
                                <a:lnTo>
                                  <a:pt x="461" y="8459"/>
                                </a:lnTo>
                                <a:lnTo>
                                  <a:pt x="450" y="8543"/>
                                </a:lnTo>
                                <a:lnTo>
                                  <a:pt x="450" y="8712"/>
                                </a:lnTo>
                                <a:lnTo>
                                  <a:pt x="433" y="8786"/>
                                </a:lnTo>
                                <a:lnTo>
                                  <a:pt x="422" y="8870"/>
                                </a:lnTo>
                                <a:lnTo>
                                  <a:pt x="422" y="9186"/>
                                </a:lnTo>
                                <a:lnTo>
                                  <a:pt x="433" y="9302"/>
                                </a:lnTo>
                                <a:lnTo>
                                  <a:pt x="450" y="9439"/>
                                </a:lnTo>
                                <a:lnTo>
                                  <a:pt x="461" y="9566"/>
                                </a:lnTo>
                                <a:lnTo>
                                  <a:pt x="477" y="9671"/>
                                </a:lnTo>
                                <a:lnTo>
                                  <a:pt x="505" y="9766"/>
                                </a:lnTo>
                                <a:lnTo>
                                  <a:pt x="510" y="9861"/>
                                </a:lnTo>
                                <a:lnTo>
                                  <a:pt x="538" y="9946"/>
                                </a:lnTo>
                                <a:lnTo>
                                  <a:pt x="560" y="10009"/>
                                </a:lnTo>
                                <a:lnTo>
                                  <a:pt x="582" y="10051"/>
                                </a:lnTo>
                                <a:lnTo>
                                  <a:pt x="593" y="10136"/>
                                </a:lnTo>
                                <a:lnTo>
                                  <a:pt x="620" y="10188"/>
                                </a:lnTo>
                                <a:lnTo>
                                  <a:pt x="593" y="10188"/>
                                </a:lnTo>
                                <a:lnTo>
                                  <a:pt x="582" y="10241"/>
                                </a:lnTo>
                                <a:lnTo>
                                  <a:pt x="549" y="10252"/>
                                </a:lnTo>
                                <a:lnTo>
                                  <a:pt x="510" y="10346"/>
                                </a:lnTo>
                                <a:lnTo>
                                  <a:pt x="461" y="10431"/>
                                </a:lnTo>
                                <a:lnTo>
                                  <a:pt x="411" y="10568"/>
                                </a:lnTo>
                                <a:lnTo>
                                  <a:pt x="368" y="10621"/>
                                </a:lnTo>
                                <a:lnTo>
                                  <a:pt x="351" y="10684"/>
                                </a:lnTo>
                                <a:lnTo>
                                  <a:pt x="307" y="10779"/>
                                </a:lnTo>
                                <a:lnTo>
                                  <a:pt x="285" y="10863"/>
                                </a:lnTo>
                                <a:lnTo>
                                  <a:pt x="252" y="10969"/>
                                </a:lnTo>
                                <a:lnTo>
                                  <a:pt x="198" y="11159"/>
                                </a:lnTo>
                                <a:lnTo>
                                  <a:pt x="159" y="11254"/>
                                </a:lnTo>
                                <a:lnTo>
                                  <a:pt x="137" y="11401"/>
                                </a:lnTo>
                                <a:lnTo>
                                  <a:pt x="115" y="11496"/>
                                </a:lnTo>
                                <a:lnTo>
                                  <a:pt x="88" y="11644"/>
                                </a:lnTo>
                                <a:lnTo>
                                  <a:pt x="71" y="11791"/>
                                </a:lnTo>
                                <a:lnTo>
                                  <a:pt x="44" y="11918"/>
                                </a:lnTo>
                                <a:lnTo>
                                  <a:pt x="27" y="12076"/>
                                </a:lnTo>
                                <a:lnTo>
                                  <a:pt x="11" y="12139"/>
                                </a:lnTo>
                                <a:lnTo>
                                  <a:pt x="0" y="12224"/>
                                </a:lnTo>
                                <a:lnTo>
                                  <a:pt x="0" y="13901"/>
                                </a:lnTo>
                                <a:lnTo>
                                  <a:pt x="11" y="14006"/>
                                </a:lnTo>
                                <a:lnTo>
                                  <a:pt x="11" y="14143"/>
                                </a:lnTo>
                                <a:lnTo>
                                  <a:pt x="38" y="14280"/>
                                </a:lnTo>
                                <a:lnTo>
                                  <a:pt x="55" y="14407"/>
                                </a:lnTo>
                                <a:lnTo>
                                  <a:pt x="82" y="14565"/>
                                </a:lnTo>
                                <a:lnTo>
                                  <a:pt x="88" y="14702"/>
                                </a:lnTo>
                                <a:lnTo>
                                  <a:pt x="115" y="14861"/>
                                </a:lnTo>
                                <a:lnTo>
                                  <a:pt x="137" y="14977"/>
                                </a:lnTo>
                                <a:lnTo>
                                  <a:pt x="181" y="15145"/>
                                </a:lnTo>
                                <a:lnTo>
                                  <a:pt x="208" y="15293"/>
                                </a:lnTo>
                                <a:lnTo>
                                  <a:pt x="241" y="15441"/>
                                </a:lnTo>
                                <a:lnTo>
                                  <a:pt x="280" y="15599"/>
                                </a:lnTo>
                                <a:lnTo>
                                  <a:pt x="324" y="15757"/>
                                </a:lnTo>
                                <a:lnTo>
                                  <a:pt x="368" y="15926"/>
                                </a:lnTo>
                                <a:lnTo>
                                  <a:pt x="411" y="16084"/>
                                </a:lnTo>
                                <a:lnTo>
                                  <a:pt x="461" y="16242"/>
                                </a:lnTo>
                                <a:lnTo>
                                  <a:pt x="510" y="16411"/>
                                </a:lnTo>
                                <a:lnTo>
                                  <a:pt x="576" y="16569"/>
                                </a:lnTo>
                                <a:lnTo>
                                  <a:pt x="631" y="16727"/>
                                </a:lnTo>
                                <a:lnTo>
                                  <a:pt x="702" y="16875"/>
                                </a:lnTo>
                                <a:lnTo>
                                  <a:pt x="763" y="17054"/>
                                </a:lnTo>
                                <a:lnTo>
                                  <a:pt x="834" y="17213"/>
                                </a:lnTo>
                                <a:lnTo>
                                  <a:pt x="916" y="17381"/>
                                </a:lnTo>
                                <a:lnTo>
                                  <a:pt x="1097" y="17729"/>
                                </a:lnTo>
                                <a:lnTo>
                                  <a:pt x="1180" y="17877"/>
                                </a:lnTo>
                                <a:lnTo>
                                  <a:pt x="1355" y="18193"/>
                                </a:lnTo>
                                <a:lnTo>
                                  <a:pt x="1476" y="18352"/>
                                </a:lnTo>
                                <a:lnTo>
                                  <a:pt x="1575" y="18499"/>
                                </a:lnTo>
                                <a:lnTo>
                                  <a:pt x="1690" y="18657"/>
                                </a:lnTo>
                                <a:lnTo>
                                  <a:pt x="1816" y="18837"/>
                                </a:lnTo>
                                <a:lnTo>
                                  <a:pt x="1942" y="18984"/>
                                </a:lnTo>
                                <a:lnTo>
                                  <a:pt x="2068" y="19111"/>
                                </a:lnTo>
                                <a:lnTo>
                                  <a:pt x="2200" y="19269"/>
                                </a:lnTo>
                                <a:lnTo>
                                  <a:pt x="2326" y="19406"/>
                                </a:lnTo>
                                <a:lnTo>
                                  <a:pt x="2491" y="19564"/>
                                </a:lnTo>
                                <a:lnTo>
                                  <a:pt x="2639" y="19659"/>
                                </a:lnTo>
                                <a:lnTo>
                                  <a:pt x="2804" y="19818"/>
                                </a:lnTo>
                                <a:lnTo>
                                  <a:pt x="2957" y="19955"/>
                                </a:lnTo>
                                <a:lnTo>
                                  <a:pt x="3144" y="20081"/>
                                </a:lnTo>
                                <a:lnTo>
                                  <a:pt x="3314" y="20197"/>
                                </a:lnTo>
                                <a:lnTo>
                                  <a:pt x="3495" y="20324"/>
                                </a:lnTo>
                                <a:lnTo>
                                  <a:pt x="3665" y="20440"/>
                                </a:lnTo>
                                <a:lnTo>
                                  <a:pt x="3873" y="20545"/>
                                </a:lnTo>
                                <a:lnTo>
                                  <a:pt x="4071" y="20651"/>
                                </a:lnTo>
                                <a:lnTo>
                                  <a:pt x="4279" y="20767"/>
                                </a:lnTo>
                                <a:lnTo>
                                  <a:pt x="4493" y="20872"/>
                                </a:lnTo>
                                <a:lnTo>
                                  <a:pt x="4718" y="20957"/>
                                </a:lnTo>
                                <a:lnTo>
                                  <a:pt x="4949" y="21030"/>
                                </a:lnTo>
                                <a:lnTo>
                                  <a:pt x="5174" y="21115"/>
                                </a:lnTo>
                                <a:lnTo>
                                  <a:pt x="5421" y="21199"/>
                                </a:lnTo>
                                <a:lnTo>
                                  <a:pt x="5678" y="21284"/>
                                </a:lnTo>
                                <a:lnTo>
                                  <a:pt x="5931" y="21336"/>
                                </a:lnTo>
                                <a:lnTo>
                                  <a:pt x="6189" y="21410"/>
                                </a:lnTo>
                                <a:lnTo>
                                  <a:pt x="6468" y="21442"/>
                                </a:lnTo>
                                <a:lnTo>
                                  <a:pt x="6748" y="21516"/>
                                </a:lnTo>
                                <a:lnTo>
                                  <a:pt x="7028" y="21526"/>
                                </a:lnTo>
                                <a:lnTo>
                                  <a:pt x="7313" y="21547"/>
                                </a:lnTo>
                                <a:lnTo>
                                  <a:pt x="7582" y="21547"/>
                                </a:lnTo>
                                <a:lnTo>
                                  <a:pt x="7873" y="21600"/>
                                </a:lnTo>
                                <a:lnTo>
                                  <a:pt x="8427" y="21600"/>
                                </a:lnTo>
                                <a:lnTo>
                                  <a:pt x="8707" y="21579"/>
                                </a:lnTo>
                                <a:lnTo>
                                  <a:pt x="8992" y="21579"/>
                                </a:lnTo>
                                <a:lnTo>
                                  <a:pt x="9261" y="21547"/>
                                </a:lnTo>
                                <a:lnTo>
                                  <a:pt x="9541" y="21526"/>
                                </a:lnTo>
                                <a:lnTo>
                                  <a:pt x="9810" y="21495"/>
                                </a:lnTo>
                                <a:lnTo>
                                  <a:pt x="10090" y="21442"/>
                                </a:lnTo>
                                <a:lnTo>
                                  <a:pt x="10353" y="21379"/>
                                </a:lnTo>
                                <a:lnTo>
                                  <a:pt x="10627" y="21336"/>
                                </a:lnTo>
                                <a:lnTo>
                                  <a:pt x="10891" y="21284"/>
                                </a:lnTo>
                                <a:lnTo>
                                  <a:pt x="11159" y="21220"/>
                                </a:lnTo>
                                <a:lnTo>
                                  <a:pt x="11428" y="21136"/>
                                </a:lnTo>
                                <a:lnTo>
                                  <a:pt x="11670" y="21062"/>
                                </a:lnTo>
                                <a:lnTo>
                                  <a:pt x="11938" y="20978"/>
                                </a:lnTo>
                                <a:lnTo>
                                  <a:pt x="12202" y="20925"/>
                                </a:lnTo>
                                <a:lnTo>
                                  <a:pt x="12454" y="20809"/>
                                </a:lnTo>
                                <a:lnTo>
                                  <a:pt x="12707" y="20714"/>
                                </a:lnTo>
                                <a:lnTo>
                                  <a:pt x="12959" y="20630"/>
                                </a:lnTo>
                                <a:lnTo>
                                  <a:pt x="13206" y="20524"/>
                                </a:lnTo>
                                <a:lnTo>
                                  <a:pt x="13453" y="20408"/>
                                </a:lnTo>
                                <a:lnTo>
                                  <a:pt x="13683" y="20303"/>
                                </a:lnTo>
                                <a:lnTo>
                                  <a:pt x="13925" y="20197"/>
                                </a:lnTo>
                                <a:lnTo>
                                  <a:pt x="14171" y="20081"/>
                                </a:lnTo>
                                <a:lnTo>
                                  <a:pt x="14396" y="19955"/>
                                </a:lnTo>
                                <a:lnTo>
                                  <a:pt x="14627" y="19839"/>
                                </a:lnTo>
                                <a:lnTo>
                                  <a:pt x="15077" y="19628"/>
                                </a:lnTo>
                                <a:lnTo>
                                  <a:pt x="15285" y="19470"/>
                                </a:lnTo>
                                <a:lnTo>
                                  <a:pt x="15499" y="19332"/>
                                </a:lnTo>
                                <a:lnTo>
                                  <a:pt x="15708" y="19227"/>
                                </a:lnTo>
                                <a:lnTo>
                                  <a:pt x="15933" y="19090"/>
                                </a:lnTo>
                                <a:lnTo>
                                  <a:pt x="16130" y="18932"/>
                                </a:lnTo>
                                <a:lnTo>
                                  <a:pt x="16328" y="18837"/>
                                </a:lnTo>
                                <a:lnTo>
                                  <a:pt x="16525" y="18679"/>
                                </a:lnTo>
                                <a:lnTo>
                                  <a:pt x="16712" y="18541"/>
                                </a:lnTo>
                                <a:lnTo>
                                  <a:pt x="16898" y="18415"/>
                                </a:lnTo>
                                <a:lnTo>
                                  <a:pt x="17079" y="18267"/>
                                </a:lnTo>
                                <a:lnTo>
                                  <a:pt x="17249" y="18120"/>
                                </a:lnTo>
                                <a:lnTo>
                                  <a:pt x="17430" y="18025"/>
                                </a:lnTo>
                                <a:lnTo>
                                  <a:pt x="17595" y="17866"/>
                                </a:lnTo>
                                <a:lnTo>
                                  <a:pt x="17765" y="17729"/>
                                </a:lnTo>
                                <a:lnTo>
                                  <a:pt x="17924" y="17603"/>
                                </a:lnTo>
                                <a:lnTo>
                                  <a:pt x="18089" y="17466"/>
                                </a:lnTo>
                                <a:lnTo>
                                  <a:pt x="18220" y="17329"/>
                                </a:lnTo>
                                <a:lnTo>
                                  <a:pt x="18374" y="17213"/>
                                </a:lnTo>
                                <a:lnTo>
                                  <a:pt x="18511" y="17054"/>
                                </a:lnTo>
                                <a:lnTo>
                                  <a:pt x="18643" y="16917"/>
                                </a:lnTo>
                                <a:lnTo>
                                  <a:pt x="18758" y="16812"/>
                                </a:lnTo>
                                <a:lnTo>
                                  <a:pt x="18884" y="16675"/>
                                </a:lnTo>
                                <a:lnTo>
                                  <a:pt x="19005" y="16569"/>
                                </a:lnTo>
                                <a:lnTo>
                                  <a:pt x="19109" y="16432"/>
                                </a:lnTo>
                                <a:lnTo>
                                  <a:pt x="19219" y="16327"/>
                                </a:lnTo>
                                <a:lnTo>
                                  <a:pt x="19318" y="16189"/>
                                </a:lnTo>
                                <a:lnTo>
                                  <a:pt x="19405" y="16084"/>
                                </a:lnTo>
                                <a:lnTo>
                                  <a:pt x="19488" y="16000"/>
                                </a:lnTo>
                                <a:lnTo>
                                  <a:pt x="19570" y="15873"/>
                                </a:lnTo>
                                <a:lnTo>
                                  <a:pt x="19652" y="15768"/>
                                </a:lnTo>
                                <a:lnTo>
                                  <a:pt x="19724" y="15683"/>
                                </a:lnTo>
                                <a:lnTo>
                                  <a:pt x="19784" y="15599"/>
                                </a:lnTo>
                                <a:lnTo>
                                  <a:pt x="19828" y="15483"/>
                                </a:lnTo>
                                <a:lnTo>
                                  <a:pt x="19899" y="15377"/>
                                </a:lnTo>
                                <a:lnTo>
                                  <a:pt x="19976" y="15272"/>
                                </a:lnTo>
                                <a:lnTo>
                                  <a:pt x="20036" y="15145"/>
                                </a:lnTo>
                                <a:lnTo>
                                  <a:pt x="20108" y="15029"/>
                                </a:lnTo>
                                <a:lnTo>
                                  <a:pt x="20190" y="14892"/>
                                </a:lnTo>
                                <a:lnTo>
                                  <a:pt x="20234" y="14818"/>
                                </a:lnTo>
                                <a:lnTo>
                                  <a:pt x="20278" y="14734"/>
                                </a:lnTo>
                                <a:lnTo>
                                  <a:pt x="20322" y="14660"/>
                                </a:lnTo>
                                <a:lnTo>
                                  <a:pt x="20371" y="14629"/>
                                </a:lnTo>
                                <a:lnTo>
                                  <a:pt x="20404" y="14544"/>
                                </a:lnTo>
                                <a:lnTo>
                                  <a:pt x="20448" y="14460"/>
                                </a:lnTo>
                                <a:lnTo>
                                  <a:pt x="20497" y="14386"/>
                                </a:lnTo>
                                <a:lnTo>
                                  <a:pt x="20541" y="14302"/>
                                </a:lnTo>
                                <a:lnTo>
                                  <a:pt x="20574" y="14217"/>
                                </a:lnTo>
                                <a:lnTo>
                                  <a:pt x="20618" y="14143"/>
                                </a:lnTo>
                                <a:lnTo>
                                  <a:pt x="20667" y="14059"/>
                                </a:lnTo>
                                <a:lnTo>
                                  <a:pt x="20711" y="13975"/>
                                </a:lnTo>
                                <a:lnTo>
                                  <a:pt x="20744" y="13901"/>
                                </a:lnTo>
                                <a:lnTo>
                                  <a:pt x="20793" y="13816"/>
                                </a:lnTo>
                                <a:lnTo>
                                  <a:pt x="20881" y="13648"/>
                                </a:lnTo>
                                <a:lnTo>
                                  <a:pt x="20920" y="13563"/>
                                </a:lnTo>
                                <a:lnTo>
                                  <a:pt x="20964" y="13458"/>
                                </a:lnTo>
                                <a:lnTo>
                                  <a:pt x="21007" y="13363"/>
                                </a:lnTo>
                                <a:lnTo>
                                  <a:pt x="21051" y="13321"/>
                                </a:lnTo>
                                <a:lnTo>
                                  <a:pt x="21079" y="13194"/>
                                </a:lnTo>
                                <a:lnTo>
                                  <a:pt x="21123" y="13131"/>
                                </a:lnTo>
                                <a:lnTo>
                                  <a:pt x="21161" y="13025"/>
                                </a:lnTo>
                                <a:lnTo>
                                  <a:pt x="21205" y="12941"/>
                                </a:lnTo>
                                <a:lnTo>
                                  <a:pt x="21221" y="12846"/>
                                </a:lnTo>
                                <a:lnTo>
                                  <a:pt x="21276" y="12762"/>
                                </a:lnTo>
                                <a:lnTo>
                                  <a:pt x="21293" y="12698"/>
                                </a:lnTo>
                                <a:lnTo>
                                  <a:pt x="21331" y="12604"/>
                                </a:lnTo>
                                <a:lnTo>
                                  <a:pt x="21348" y="12509"/>
                                </a:lnTo>
                                <a:lnTo>
                                  <a:pt x="21386" y="12403"/>
                                </a:lnTo>
                                <a:lnTo>
                                  <a:pt x="21413" y="12308"/>
                                </a:lnTo>
                                <a:lnTo>
                                  <a:pt x="21446" y="12224"/>
                                </a:lnTo>
                                <a:lnTo>
                                  <a:pt x="21463" y="12139"/>
                                </a:lnTo>
                                <a:lnTo>
                                  <a:pt x="21490" y="12055"/>
                                </a:lnTo>
                                <a:lnTo>
                                  <a:pt x="21512" y="11971"/>
                                </a:lnTo>
                                <a:lnTo>
                                  <a:pt x="21540" y="11876"/>
                                </a:lnTo>
                                <a:lnTo>
                                  <a:pt x="21545" y="11791"/>
                                </a:lnTo>
                                <a:lnTo>
                                  <a:pt x="21556" y="11707"/>
                                </a:lnTo>
                                <a:lnTo>
                                  <a:pt x="21573" y="11644"/>
                                </a:lnTo>
                                <a:lnTo>
                                  <a:pt x="21584" y="11549"/>
                                </a:lnTo>
                                <a:lnTo>
                                  <a:pt x="21584" y="11464"/>
                                </a:lnTo>
                                <a:lnTo>
                                  <a:pt x="21589" y="11380"/>
                                </a:lnTo>
                                <a:lnTo>
                                  <a:pt x="21589" y="11296"/>
                                </a:lnTo>
                                <a:lnTo>
                                  <a:pt x="21600" y="11222"/>
                                </a:lnTo>
                                <a:lnTo>
                                  <a:pt x="21589" y="11138"/>
                                </a:lnTo>
                                <a:lnTo>
                                  <a:pt x="21589" y="11053"/>
                                </a:lnTo>
                                <a:lnTo>
                                  <a:pt x="21584" y="10969"/>
                                </a:lnTo>
                                <a:lnTo>
                                  <a:pt x="21584" y="10895"/>
                                </a:lnTo>
                                <a:lnTo>
                                  <a:pt x="21545" y="10737"/>
                                </a:lnTo>
                                <a:lnTo>
                                  <a:pt x="21529" y="10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63500" y="476885"/>
                            <a:ext cx="124462" cy="3308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335" y="0"/>
                                </a:moveTo>
                                <a:lnTo>
                                  <a:pt x="21600" y="5390"/>
                                </a:lnTo>
                                <a:lnTo>
                                  <a:pt x="20167" y="15008"/>
                                </a:lnTo>
                                <a:lnTo>
                                  <a:pt x="16971" y="19030"/>
                                </a:lnTo>
                                <a:lnTo>
                                  <a:pt x="15869" y="21268"/>
                                </a:lnTo>
                                <a:lnTo>
                                  <a:pt x="3967" y="21600"/>
                                </a:lnTo>
                                <a:lnTo>
                                  <a:pt x="3637" y="21559"/>
                                </a:lnTo>
                                <a:lnTo>
                                  <a:pt x="3086" y="21351"/>
                                </a:lnTo>
                                <a:lnTo>
                                  <a:pt x="1763" y="20937"/>
                                </a:lnTo>
                                <a:lnTo>
                                  <a:pt x="882" y="20481"/>
                                </a:lnTo>
                                <a:lnTo>
                                  <a:pt x="661" y="20066"/>
                                </a:lnTo>
                                <a:lnTo>
                                  <a:pt x="220" y="19734"/>
                                </a:lnTo>
                                <a:lnTo>
                                  <a:pt x="0" y="19320"/>
                                </a:lnTo>
                                <a:lnTo>
                                  <a:pt x="0" y="18200"/>
                                </a:lnTo>
                                <a:lnTo>
                                  <a:pt x="220" y="17869"/>
                                </a:lnTo>
                                <a:lnTo>
                                  <a:pt x="551" y="17620"/>
                                </a:lnTo>
                                <a:lnTo>
                                  <a:pt x="661" y="17247"/>
                                </a:lnTo>
                                <a:lnTo>
                                  <a:pt x="882" y="16915"/>
                                </a:lnTo>
                                <a:lnTo>
                                  <a:pt x="1433" y="16666"/>
                                </a:lnTo>
                                <a:lnTo>
                                  <a:pt x="1763" y="16335"/>
                                </a:lnTo>
                                <a:lnTo>
                                  <a:pt x="1984" y="15962"/>
                                </a:lnTo>
                                <a:lnTo>
                                  <a:pt x="2535" y="15547"/>
                                </a:lnTo>
                                <a:lnTo>
                                  <a:pt x="3086" y="15215"/>
                                </a:lnTo>
                                <a:lnTo>
                                  <a:pt x="3416" y="14884"/>
                                </a:lnTo>
                                <a:lnTo>
                                  <a:pt x="3967" y="14635"/>
                                </a:lnTo>
                                <a:lnTo>
                                  <a:pt x="4298" y="14262"/>
                                </a:lnTo>
                                <a:lnTo>
                                  <a:pt x="4849" y="14013"/>
                                </a:lnTo>
                                <a:lnTo>
                                  <a:pt x="5620" y="13723"/>
                                </a:lnTo>
                                <a:lnTo>
                                  <a:pt x="6502" y="13101"/>
                                </a:lnTo>
                                <a:lnTo>
                                  <a:pt x="7384" y="12645"/>
                                </a:lnTo>
                                <a:lnTo>
                                  <a:pt x="8265" y="12106"/>
                                </a:lnTo>
                                <a:lnTo>
                                  <a:pt x="9147" y="11774"/>
                                </a:lnTo>
                                <a:lnTo>
                                  <a:pt x="9918" y="11360"/>
                                </a:lnTo>
                                <a:lnTo>
                                  <a:pt x="10800" y="11069"/>
                                </a:lnTo>
                                <a:lnTo>
                                  <a:pt x="11571" y="10738"/>
                                </a:lnTo>
                                <a:lnTo>
                                  <a:pt x="12122" y="10531"/>
                                </a:lnTo>
                                <a:lnTo>
                                  <a:pt x="12784" y="10199"/>
                                </a:lnTo>
                                <a:lnTo>
                                  <a:pt x="13335" y="10116"/>
                                </a:lnTo>
                                <a:lnTo>
                                  <a:pt x="13114" y="10116"/>
                                </a:lnTo>
                                <a:lnTo>
                                  <a:pt x="12453" y="9909"/>
                                </a:lnTo>
                                <a:lnTo>
                                  <a:pt x="11571" y="9660"/>
                                </a:lnTo>
                                <a:lnTo>
                                  <a:pt x="10800" y="9245"/>
                                </a:lnTo>
                                <a:lnTo>
                                  <a:pt x="10249" y="8914"/>
                                </a:lnTo>
                                <a:lnTo>
                                  <a:pt x="9918" y="8623"/>
                                </a:lnTo>
                                <a:lnTo>
                                  <a:pt x="9367" y="8292"/>
                                </a:lnTo>
                                <a:lnTo>
                                  <a:pt x="9037" y="7960"/>
                                </a:lnTo>
                                <a:lnTo>
                                  <a:pt x="8486" y="7421"/>
                                </a:lnTo>
                                <a:lnTo>
                                  <a:pt x="8155" y="6924"/>
                                </a:lnTo>
                                <a:lnTo>
                                  <a:pt x="7714" y="6302"/>
                                </a:lnTo>
                                <a:lnTo>
                                  <a:pt x="7604" y="5763"/>
                                </a:lnTo>
                                <a:lnTo>
                                  <a:pt x="7384" y="5431"/>
                                </a:lnTo>
                                <a:lnTo>
                                  <a:pt x="7384" y="3856"/>
                                </a:lnTo>
                                <a:lnTo>
                                  <a:pt x="7714" y="3400"/>
                                </a:lnTo>
                                <a:lnTo>
                                  <a:pt x="8265" y="2861"/>
                                </a:lnTo>
                                <a:lnTo>
                                  <a:pt x="8486" y="2446"/>
                                </a:lnTo>
                                <a:lnTo>
                                  <a:pt x="9147" y="1907"/>
                                </a:lnTo>
                                <a:lnTo>
                                  <a:pt x="9918" y="1575"/>
                                </a:lnTo>
                                <a:lnTo>
                                  <a:pt x="10249" y="1244"/>
                                </a:lnTo>
                                <a:lnTo>
                                  <a:pt x="11020" y="954"/>
                                </a:lnTo>
                                <a:lnTo>
                                  <a:pt x="11571" y="622"/>
                                </a:lnTo>
                                <a:lnTo>
                                  <a:pt x="12122" y="415"/>
                                </a:lnTo>
                                <a:lnTo>
                                  <a:pt x="12784" y="83"/>
                                </a:lnTo>
                                <a:lnTo>
                                  <a:pt x="13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44780" y="437515"/>
                            <a:ext cx="194312" cy="3371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400" y="2522"/>
                                </a:moveTo>
                                <a:lnTo>
                                  <a:pt x="19765" y="0"/>
                                </a:lnTo>
                                <a:lnTo>
                                  <a:pt x="20753" y="5044"/>
                                </a:lnTo>
                                <a:lnTo>
                                  <a:pt x="20682" y="5125"/>
                                </a:lnTo>
                                <a:lnTo>
                                  <a:pt x="20541" y="5532"/>
                                </a:lnTo>
                                <a:lnTo>
                                  <a:pt x="20329" y="5736"/>
                                </a:lnTo>
                                <a:lnTo>
                                  <a:pt x="20188" y="6061"/>
                                </a:lnTo>
                                <a:lnTo>
                                  <a:pt x="20118" y="6468"/>
                                </a:lnTo>
                                <a:lnTo>
                                  <a:pt x="20118" y="7200"/>
                                </a:lnTo>
                                <a:lnTo>
                                  <a:pt x="19976" y="7729"/>
                                </a:lnTo>
                                <a:lnTo>
                                  <a:pt x="19976" y="8136"/>
                                </a:lnTo>
                                <a:lnTo>
                                  <a:pt x="20118" y="8664"/>
                                </a:lnTo>
                                <a:lnTo>
                                  <a:pt x="20118" y="9112"/>
                                </a:lnTo>
                                <a:lnTo>
                                  <a:pt x="20329" y="9722"/>
                                </a:lnTo>
                                <a:lnTo>
                                  <a:pt x="20682" y="10332"/>
                                </a:lnTo>
                                <a:lnTo>
                                  <a:pt x="21247" y="10942"/>
                                </a:lnTo>
                                <a:lnTo>
                                  <a:pt x="21600" y="11471"/>
                                </a:lnTo>
                                <a:lnTo>
                                  <a:pt x="21600" y="12447"/>
                                </a:lnTo>
                                <a:lnTo>
                                  <a:pt x="21247" y="13058"/>
                                </a:lnTo>
                                <a:lnTo>
                                  <a:pt x="20894" y="13464"/>
                                </a:lnTo>
                                <a:lnTo>
                                  <a:pt x="20541" y="13993"/>
                                </a:lnTo>
                                <a:lnTo>
                                  <a:pt x="19976" y="14319"/>
                                </a:lnTo>
                                <a:lnTo>
                                  <a:pt x="19482" y="14807"/>
                                </a:lnTo>
                                <a:lnTo>
                                  <a:pt x="18706" y="15214"/>
                                </a:lnTo>
                                <a:lnTo>
                                  <a:pt x="18141" y="15376"/>
                                </a:lnTo>
                                <a:lnTo>
                                  <a:pt x="17576" y="15661"/>
                                </a:lnTo>
                                <a:lnTo>
                                  <a:pt x="17082" y="15946"/>
                                </a:lnTo>
                                <a:lnTo>
                                  <a:pt x="16306" y="16271"/>
                                </a:lnTo>
                                <a:lnTo>
                                  <a:pt x="16024" y="16312"/>
                                </a:lnTo>
                                <a:lnTo>
                                  <a:pt x="4800" y="19932"/>
                                </a:lnTo>
                                <a:lnTo>
                                  <a:pt x="1129" y="21600"/>
                                </a:lnTo>
                                <a:lnTo>
                                  <a:pt x="918" y="21478"/>
                                </a:lnTo>
                                <a:lnTo>
                                  <a:pt x="776" y="20990"/>
                                </a:lnTo>
                                <a:lnTo>
                                  <a:pt x="565" y="20583"/>
                                </a:lnTo>
                                <a:lnTo>
                                  <a:pt x="565" y="20258"/>
                                </a:lnTo>
                                <a:lnTo>
                                  <a:pt x="212" y="19810"/>
                                </a:lnTo>
                                <a:lnTo>
                                  <a:pt x="212" y="19444"/>
                                </a:lnTo>
                                <a:lnTo>
                                  <a:pt x="71" y="18997"/>
                                </a:lnTo>
                                <a:lnTo>
                                  <a:pt x="0" y="18468"/>
                                </a:lnTo>
                                <a:lnTo>
                                  <a:pt x="0" y="17939"/>
                                </a:lnTo>
                                <a:lnTo>
                                  <a:pt x="71" y="17410"/>
                                </a:lnTo>
                                <a:lnTo>
                                  <a:pt x="212" y="16800"/>
                                </a:lnTo>
                                <a:lnTo>
                                  <a:pt x="565" y="16271"/>
                                </a:lnTo>
                                <a:lnTo>
                                  <a:pt x="635" y="15580"/>
                                </a:lnTo>
                                <a:lnTo>
                                  <a:pt x="1129" y="15214"/>
                                </a:lnTo>
                                <a:lnTo>
                                  <a:pt x="1271" y="14807"/>
                                </a:lnTo>
                                <a:lnTo>
                                  <a:pt x="1341" y="14441"/>
                                </a:lnTo>
                                <a:lnTo>
                                  <a:pt x="1835" y="13871"/>
                                </a:lnTo>
                                <a:lnTo>
                                  <a:pt x="2188" y="13546"/>
                                </a:lnTo>
                                <a:lnTo>
                                  <a:pt x="2259" y="13180"/>
                                </a:lnTo>
                                <a:lnTo>
                                  <a:pt x="2400" y="12854"/>
                                </a:lnTo>
                                <a:lnTo>
                                  <a:pt x="2753" y="12529"/>
                                </a:lnTo>
                                <a:lnTo>
                                  <a:pt x="2894" y="12203"/>
                                </a:lnTo>
                                <a:lnTo>
                                  <a:pt x="3176" y="11878"/>
                                </a:lnTo>
                                <a:lnTo>
                                  <a:pt x="3318" y="11471"/>
                                </a:lnTo>
                                <a:lnTo>
                                  <a:pt x="3529" y="11064"/>
                                </a:lnTo>
                                <a:lnTo>
                                  <a:pt x="3812" y="10739"/>
                                </a:lnTo>
                                <a:lnTo>
                                  <a:pt x="3882" y="10536"/>
                                </a:lnTo>
                                <a:lnTo>
                                  <a:pt x="4518" y="9803"/>
                                </a:lnTo>
                                <a:lnTo>
                                  <a:pt x="4518" y="9600"/>
                                </a:lnTo>
                                <a:lnTo>
                                  <a:pt x="4800" y="9275"/>
                                </a:lnTo>
                                <a:lnTo>
                                  <a:pt x="4941" y="8868"/>
                                </a:lnTo>
                                <a:lnTo>
                                  <a:pt x="5082" y="8664"/>
                                </a:lnTo>
                                <a:lnTo>
                                  <a:pt x="5435" y="8136"/>
                                </a:lnTo>
                                <a:lnTo>
                                  <a:pt x="5647" y="7810"/>
                                </a:lnTo>
                                <a:lnTo>
                                  <a:pt x="5788" y="7403"/>
                                </a:lnTo>
                                <a:lnTo>
                                  <a:pt x="6071" y="7119"/>
                                </a:lnTo>
                                <a:lnTo>
                                  <a:pt x="6071" y="6915"/>
                                </a:lnTo>
                                <a:lnTo>
                                  <a:pt x="6212" y="6915"/>
                                </a:lnTo>
                                <a:lnTo>
                                  <a:pt x="14400" y="2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B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64770" y="285114"/>
                            <a:ext cx="2327913" cy="9277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852" y="9078"/>
                                </a:moveTo>
                                <a:lnTo>
                                  <a:pt x="20810" y="9078"/>
                                </a:lnTo>
                                <a:lnTo>
                                  <a:pt x="20746" y="9092"/>
                                </a:lnTo>
                                <a:lnTo>
                                  <a:pt x="20687" y="9137"/>
                                </a:lnTo>
                                <a:lnTo>
                                  <a:pt x="20645" y="9137"/>
                                </a:lnTo>
                                <a:lnTo>
                                  <a:pt x="20598" y="9196"/>
                                </a:lnTo>
                                <a:lnTo>
                                  <a:pt x="20551" y="9211"/>
                                </a:lnTo>
                                <a:lnTo>
                                  <a:pt x="20510" y="9240"/>
                                </a:lnTo>
                                <a:lnTo>
                                  <a:pt x="20463" y="9270"/>
                                </a:lnTo>
                                <a:lnTo>
                                  <a:pt x="20404" y="9344"/>
                                </a:lnTo>
                                <a:lnTo>
                                  <a:pt x="20357" y="9359"/>
                                </a:lnTo>
                                <a:lnTo>
                                  <a:pt x="20292" y="9432"/>
                                </a:lnTo>
                                <a:lnTo>
                                  <a:pt x="20221" y="9462"/>
                                </a:lnTo>
                                <a:lnTo>
                                  <a:pt x="20145" y="9477"/>
                                </a:lnTo>
                                <a:lnTo>
                                  <a:pt x="20086" y="9551"/>
                                </a:lnTo>
                                <a:lnTo>
                                  <a:pt x="20021" y="9610"/>
                                </a:lnTo>
                                <a:lnTo>
                                  <a:pt x="19944" y="9684"/>
                                </a:lnTo>
                                <a:lnTo>
                                  <a:pt x="19868" y="9728"/>
                                </a:lnTo>
                                <a:lnTo>
                                  <a:pt x="19779" y="9772"/>
                                </a:lnTo>
                                <a:lnTo>
                                  <a:pt x="19703" y="9817"/>
                                </a:lnTo>
                                <a:lnTo>
                                  <a:pt x="19614" y="9891"/>
                                </a:lnTo>
                                <a:lnTo>
                                  <a:pt x="19520" y="9950"/>
                                </a:lnTo>
                                <a:lnTo>
                                  <a:pt x="19343" y="10068"/>
                                </a:lnTo>
                                <a:lnTo>
                                  <a:pt x="19249" y="10142"/>
                                </a:lnTo>
                                <a:lnTo>
                                  <a:pt x="19161" y="10231"/>
                                </a:lnTo>
                                <a:lnTo>
                                  <a:pt x="19066" y="10290"/>
                                </a:lnTo>
                                <a:lnTo>
                                  <a:pt x="18978" y="10349"/>
                                </a:lnTo>
                                <a:lnTo>
                                  <a:pt x="18872" y="10408"/>
                                </a:lnTo>
                                <a:lnTo>
                                  <a:pt x="18772" y="10482"/>
                                </a:lnTo>
                                <a:lnTo>
                                  <a:pt x="18678" y="10556"/>
                                </a:lnTo>
                                <a:lnTo>
                                  <a:pt x="18572" y="10600"/>
                                </a:lnTo>
                                <a:lnTo>
                                  <a:pt x="18465" y="10674"/>
                                </a:lnTo>
                                <a:lnTo>
                                  <a:pt x="18371" y="10719"/>
                                </a:lnTo>
                                <a:lnTo>
                                  <a:pt x="18271" y="10793"/>
                                </a:lnTo>
                                <a:lnTo>
                                  <a:pt x="18165" y="10837"/>
                                </a:lnTo>
                                <a:lnTo>
                                  <a:pt x="18059" y="10911"/>
                                </a:lnTo>
                                <a:lnTo>
                                  <a:pt x="17953" y="10955"/>
                                </a:lnTo>
                                <a:lnTo>
                                  <a:pt x="17847" y="11029"/>
                                </a:lnTo>
                                <a:lnTo>
                                  <a:pt x="17753" y="11088"/>
                                </a:lnTo>
                                <a:lnTo>
                                  <a:pt x="17646" y="11162"/>
                                </a:lnTo>
                                <a:lnTo>
                                  <a:pt x="17546" y="11221"/>
                                </a:lnTo>
                                <a:lnTo>
                                  <a:pt x="17434" y="11280"/>
                                </a:lnTo>
                                <a:lnTo>
                                  <a:pt x="17346" y="11369"/>
                                </a:lnTo>
                                <a:lnTo>
                                  <a:pt x="17240" y="11399"/>
                                </a:lnTo>
                                <a:lnTo>
                                  <a:pt x="17122" y="11473"/>
                                </a:lnTo>
                                <a:lnTo>
                                  <a:pt x="17028" y="11502"/>
                                </a:lnTo>
                                <a:lnTo>
                                  <a:pt x="16934" y="11561"/>
                                </a:lnTo>
                                <a:lnTo>
                                  <a:pt x="16833" y="11591"/>
                                </a:lnTo>
                                <a:lnTo>
                                  <a:pt x="16739" y="11635"/>
                                </a:lnTo>
                                <a:lnTo>
                                  <a:pt x="16651" y="11709"/>
                                </a:lnTo>
                                <a:lnTo>
                                  <a:pt x="16556" y="11768"/>
                                </a:lnTo>
                                <a:lnTo>
                                  <a:pt x="16450" y="11768"/>
                                </a:lnTo>
                                <a:lnTo>
                                  <a:pt x="16350" y="11828"/>
                                </a:lnTo>
                                <a:lnTo>
                                  <a:pt x="16268" y="11857"/>
                                </a:lnTo>
                                <a:lnTo>
                                  <a:pt x="16179" y="11931"/>
                                </a:lnTo>
                                <a:lnTo>
                                  <a:pt x="16103" y="11931"/>
                                </a:lnTo>
                                <a:lnTo>
                                  <a:pt x="16026" y="11975"/>
                                </a:lnTo>
                                <a:lnTo>
                                  <a:pt x="15938" y="11975"/>
                                </a:lnTo>
                                <a:lnTo>
                                  <a:pt x="15861" y="12049"/>
                                </a:lnTo>
                                <a:lnTo>
                                  <a:pt x="15608" y="12049"/>
                                </a:lnTo>
                                <a:lnTo>
                                  <a:pt x="15531" y="12079"/>
                                </a:lnTo>
                                <a:lnTo>
                                  <a:pt x="15272" y="12079"/>
                                </a:lnTo>
                                <a:lnTo>
                                  <a:pt x="15184" y="12094"/>
                                </a:lnTo>
                                <a:lnTo>
                                  <a:pt x="15107" y="12079"/>
                                </a:lnTo>
                                <a:lnTo>
                                  <a:pt x="15019" y="12079"/>
                                </a:lnTo>
                                <a:lnTo>
                                  <a:pt x="14936" y="12049"/>
                                </a:lnTo>
                                <a:lnTo>
                                  <a:pt x="14683" y="12049"/>
                                </a:lnTo>
                                <a:lnTo>
                                  <a:pt x="14594" y="12034"/>
                                </a:lnTo>
                                <a:lnTo>
                                  <a:pt x="14518" y="12034"/>
                                </a:lnTo>
                                <a:lnTo>
                                  <a:pt x="14435" y="11975"/>
                                </a:lnTo>
                                <a:lnTo>
                                  <a:pt x="14347" y="11961"/>
                                </a:lnTo>
                                <a:lnTo>
                                  <a:pt x="14247" y="11931"/>
                                </a:lnTo>
                                <a:lnTo>
                                  <a:pt x="14170" y="11931"/>
                                </a:lnTo>
                                <a:lnTo>
                                  <a:pt x="14088" y="11857"/>
                                </a:lnTo>
                                <a:lnTo>
                                  <a:pt x="13999" y="11857"/>
                                </a:lnTo>
                                <a:lnTo>
                                  <a:pt x="13911" y="11828"/>
                                </a:lnTo>
                                <a:lnTo>
                                  <a:pt x="13846" y="11828"/>
                                </a:lnTo>
                                <a:lnTo>
                                  <a:pt x="13758" y="11768"/>
                                </a:lnTo>
                                <a:lnTo>
                                  <a:pt x="13681" y="11739"/>
                                </a:lnTo>
                                <a:lnTo>
                                  <a:pt x="13593" y="11709"/>
                                </a:lnTo>
                                <a:lnTo>
                                  <a:pt x="13528" y="11694"/>
                                </a:lnTo>
                                <a:lnTo>
                                  <a:pt x="13445" y="11635"/>
                                </a:lnTo>
                                <a:lnTo>
                                  <a:pt x="13369" y="11621"/>
                                </a:lnTo>
                                <a:lnTo>
                                  <a:pt x="13304" y="11591"/>
                                </a:lnTo>
                                <a:lnTo>
                                  <a:pt x="13227" y="11561"/>
                                </a:lnTo>
                                <a:lnTo>
                                  <a:pt x="13151" y="11502"/>
                                </a:lnTo>
                                <a:lnTo>
                                  <a:pt x="13080" y="11502"/>
                                </a:lnTo>
                                <a:lnTo>
                                  <a:pt x="13004" y="11428"/>
                                </a:lnTo>
                                <a:lnTo>
                                  <a:pt x="12927" y="11399"/>
                                </a:lnTo>
                                <a:lnTo>
                                  <a:pt x="12862" y="11369"/>
                                </a:lnTo>
                                <a:lnTo>
                                  <a:pt x="12803" y="11295"/>
                                </a:lnTo>
                                <a:lnTo>
                                  <a:pt x="12727" y="11280"/>
                                </a:lnTo>
                                <a:lnTo>
                                  <a:pt x="12674" y="11251"/>
                                </a:lnTo>
                                <a:lnTo>
                                  <a:pt x="12609" y="11177"/>
                                </a:lnTo>
                                <a:lnTo>
                                  <a:pt x="12550" y="11177"/>
                                </a:lnTo>
                                <a:lnTo>
                                  <a:pt x="12491" y="11162"/>
                                </a:lnTo>
                                <a:lnTo>
                                  <a:pt x="12444" y="11133"/>
                                </a:lnTo>
                                <a:lnTo>
                                  <a:pt x="12397" y="11088"/>
                                </a:lnTo>
                                <a:lnTo>
                                  <a:pt x="12332" y="11059"/>
                                </a:lnTo>
                                <a:lnTo>
                                  <a:pt x="12279" y="11029"/>
                                </a:lnTo>
                                <a:lnTo>
                                  <a:pt x="12244" y="11014"/>
                                </a:lnTo>
                                <a:lnTo>
                                  <a:pt x="12196" y="10955"/>
                                </a:lnTo>
                                <a:lnTo>
                                  <a:pt x="12143" y="10940"/>
                                </a:lnTo>
                                <a:lnTo>
                                  <a:pt x="12108" y="10911"/>
                                </a:lnTo>
                                <a:lnTo>
                                  <a:pt x="12067" y="10896"/>
                                </a:lnTo>
                                <a:lnTo>
                                  <a:pt x="12002" y="10837"/>
                                </a:lnTo>
                                <a:lnTo>
                                  <a:pt x="11961" y="10822"/>
                                </a:lnTo>
                                <a:lnTo>
                                  <a:pt x="11914" y="10793"/>
                                </a:lnTo>
                                <a:lnTo>
                                  <a:pt x="11884" y="10748"/>
                                </a:lnTo>
                                <a:lnTo>
                                  <a:pt x="11855" y="10748"/>
                                </a:lnTo>
                                <a:lnTo>
                                  <a:pt x="11819" y="10689"/>
                                </a:lnTo>
                                <a:lnTo>
                                  <a:pt x="11749" y="10615"/>
                                </a:lnTo>
                                <a:lnTo>
                                  <a:pt x="11690" y="10571"/>
                                </a:lnTo>
                                <a:lnTo>
                                  <a:pt x="11643" y="10497"/>
                                </a:lnTo>
                                <a:lnTo>
                                  <a:pt x="11595" y="10482"/>
                                </a:lnTo>
                                <a:lnTo>
                                  <a:pt x="11548" y="10408"/>
                                </a:lnTo>
                                <a:lnTo>
                                  <a:pt x="11501" y="10349"/>
                                </a:lnTo>
                                <a:lnTo>
                                  <a:pt x="11430" y="10290"/>
                                </a:lnTo>
                                <a:lnTo>
                                  <a:pt x="11372" y="10231"/>
                                </a:lnTo>
                                <a:lnTo>
                                  <a:pt x="11318" y="10157"/>
                                </a:lnTo>
                                <a:lnTo>
                                  <a:pt x="11248" y="10142"/>
                                </a:lnTo>
                                <a:lnTo>
                                  <a:pt x="11183" y="10009"/>
                                </a:lnTo>
                                <a:lnTo>
                                  <a:pt x="11106" y="9950"/>
                                </a:lnTo>
                                <a:lnTo>
                                  <a:pt x="11018" y="9876"/>
                                </a:lnTo>
                                <a:lnTo>
                                  <a:pt x="10947" y="9772"/>
                                </a:lnTo>
                                <a:lnTo>
                                  <a:pt x="10865" y="9684"/>
                                </a:lnTo>
                                <a:lnTo>
                                  <a:pt x="10776" y="9610"/>
                                </a:lnTo>
                                <a:lnTo>
                                  <a:pt x="10688" y="9477"/>
                                </a:lnTo>
                                <a:lnTo>
                                  <a:pt x="10611" y="9432"/>
                                </a:lnTo>
                                <a:lnTo>
                                  <a:pt x="10517" y="9314"/>
                                </a:lnTo>
                                <a:lnTo>
                                  <a:pt x="10429" y="9211"/>
                                </a:lnTo>
                                <a:lnTo>
                                  <a:pt x="10329" y="9122"/>
                                </a:lnTo>
                                <a:lnTo>
                                  <a:pt x="10246" y="9004"/>
                                </a:lnTo>
                                <a:lnTo>
                                  <a:pt x="10146" y="8871"/>
                                </a:lnTo>
                                <a:lnTo>
                                  <a:pt x="10052" y="8782"/>
                                </a:lnTo>
                                <a:lnTo>
                                  <a:pt x="9963" y="8678"/>
                                </a:lnTo>
                                <a:lnTo>
                                  <a:pt x="9881" y="8590"/>
                                </a:lnTo>
                                <a:lnTo>
                                  <a:pt x="9763" y="8471"/>
                                </a:lnTo>
                                <a:lnTo>
                                  <a:pt x="9663" y="8338"/>
                                </a:lnTo>
                                <a:lnTo>
                                  <a:pt x="9474" y="8102"/>
                                </a:lnTo>
                                <a:lnTo>
                                  <a:pt x="9374" y="7984"/>
                                </a:lnTo>
                                <a:lnTo>
                                  <a:pt x="9174" y="7732"/>
                                </a:lnTo>
                                <a:lnTo>
                                  <a:pt x="9097" y="7644"/>
                                </a:lnTo>
                                <a:lnTo>
                                  <a:pt x="8991" y="7525"/>
                                </a:lnTo>
                                <a:lnTo>
                                  <a:pt x="8891" y="7422"/>
                                </a:lnTo>
                                <a:lnTo>
                                  <a:pt x="8797" y="7303"/>
                                </a:lnTo>
                                <a:lnTo>
                                  <a:pt x="8708" y="7185"/>
                                </a:lnTo>
                                <a:lnTo>
                                  <a:pt x="8614" y="7052"/>
                                </a:lnTo>
                                <a:lnTo>
                                  <a:pt x="8526" y="6934"/>
                                </a:lnTo>
                                <a:lnTo>
                                  <a:pt x="8443" y="6816"/>
                                </a:lnTo>
                                <a:lnTo>
                                  <a:pt x="8361" y="6712"/>
                                </a:lnTo>
                                <a:lnTo>
                                  <a:pt x="8284" y="6594"/>
                                </a:lnTo>
                                <a:lnTo>
                                  <a:pt x="8119" y="6357"/>
                                </a:lnTo>
                                <a:lnTo>
                                  <a:pt x="8043" y="6254"/>
                                </a:lnTo>
                                <a:lnTo>
                                  <a:pt x="7966" y="6136"/>
                                </a:lnTo>
                                <a:lnTo>
                                  <a:pt x="7901" y="6047"/>
                                </a:lnTo>
                                <a:lnTo>
                                  <a:pt x="7830" y="5943"/>
                                </a:lnTo>
                                <a:lnTo>
                                  <a:pt x="7777" y="5825"/>
                                </a:lnTo>
                                <a:lnTo>
                                  <a:pt x="7707" y="5707"/>
                                </a:lnTo>
                                <a:lnTo>
                                  <a:pt x="7660" y="5633"/>
                                </a:lnTo>
                                <a:lnTo>
                                  <a:pt x="7612" y="5500"/>
                                </a:lnTo>
                                <a:lnTo>
                                  <a:pt x="7559" y="5411"/>
                                </a:lnTo>
                                <a:lnTo>
                                  <a:pt x="7506" y="5337"/>
                                </a:lnTo>
                                <a:lnTo>
                                  <a:pt x="7477" y="5263"/>
                                </a:lnTo>
                                <a:lnTo>
                                  <a:pt x="7436" y="5175"/>
                                </a:lnTo>
                                <a:lnTo>
                                  <a:pt x="7406" y="5115"/>
                                </a:lnTo>
                                <a:lnTo>
                                  <a:pt x="7341" y="4923"/>
                                </a:lnTo>
                                <a:lnTo>
                                  <a:pt x="7271" y="4761"/>
                                </a:lnTo>
                                <a:lnTo>
                                  <a:pt x="7206" y="4583"/>
                                </a:lnTo>
                                <a:lnTo>
                                  <a:pt x="7129" y="4421"/>
                                </a:lnTo>
                                <a:lnTo>
                                  <a:pt x="7041" y="4228"/>
                                </a:lnTo>
                                <a:lnTo>
                                  <a:pt x="6976" y="4021"/>
                                </a:lnTo>
                                <a:lnTo>
                                  <a:pt x="6917" y="3933"/>
                                </a:lnTo>
                                <a:lnTo>
                                  <a:pt x="6888" y="3859"/>
                                </a:lnTo>
                                <a:lnTo>
                                  <a:pt x="6841" y="3755"/>
                                </a:lnTo>
                                <a:lnTo>
                                  <a:pt x="6799" y="3667"/>
                                </a:lnTo>
                                <a:lnTo>
                                  <a:pt x="6735" y="3563"/>
                                </a:lnTo>
                                <a:lnTo>
                                  <a:pt x="6682" y="3474"/>
                                </a:lnTo>
                                <a:lnTo>
                                  <a:pt x="6634" y="3400"/>
                                </a:lnTo>
                                <a:lnTo>
                                  <a:pt x="6599" y="3297"/>
                                </a:lnTo>
                                <a:lnTo>
                                  <a:pt x="6552" y="3208"/>
                                </a:lnTo>
                                <a:lnTo>
                                  <a:pt x="6499" y="3105"/>
                                </a:lnTo>
                                <a:lnTo>
                                  <a:pt x="6452" y="3016"/>
                                </a:lnTo>
                                <a:lnTo>
                                  <a:pt x="6405" y="2913"/>
                                </a:lnTo>
                                <a:lnTo>
                                  <a:pt x="6346" y="2839"/>
                                </a:lnTo>
                                <a:lnTo>
                                  <a:pt x="6310" y="2765"/>
                                </a:lnTo>
                                <a:lnTo>
                                  <a:pt x="6251" y="2646"/>
                                </a:lnTo>
                                <a:lnTo>
                                  <a:pt x="6192" y="2602"/>
                                </a:lnTo>
                                <a:lnTo>
                                  <a:pt x="6145" y="2499"/>
                                </a:lnTo>
                                <a:lnTo>
                                  <a:pt x="6098" y="2410"/>
                                </a:lnTo>
                                <a:lnTo>
                                  <a:pt x="6045" y="2306"/>
                                </a:lnTo>
                                <a:lnTo>
                                  <a:pt x="5998" y="2262"/>
                                </a:lnTo>
                                <a:lnTo>
                                  <a:pt x="5939" y="2159"/>
                                </a:lnTo>
                                <a:lnTo>
                                  <a:pt x="5892" y="2070"/>
                                </a:lnTo>
                                <a:lnTo>
                                  <a:pt x="5827" y="1966"/>
                                </a:lnTo>
                                <a:lnTo>
                                  <a:pt x="5786" y="1878"/>
                                </a:lnTo>
                                <a:lnTo>
                                  <a:pt x="5727" y="1774"/>
                                </a:lnTo>
                                <a:lnTo>
                                  <a:pt x="5633" y="1626"/>
                                </a:lnTo>
                                <a:lnTo>
                                  <a:pt x="5586" y="1582"/>
                                </a:lnTo>
                                <a:lnTo>
                                  <a:pt x="5515" y="1478"/>
                                </a:lnTo>
                                <a:lnTo>
                                  <a:pt x="5468" y="1405"/>
                                </a:lnTo>
                                <a:lnTo>
                                  <a:pt x="5438" y="1316"/>
                                </a:lnTo>
                                <a:lnTo>
                                  <a:pt x="5391" y="1271"/>
                                </a:lnTo>
                                <a:lnTo>
                                  <a:pt x="5285" y="1138"/>
                                </a:lnTo>
                                <a:lnTo>
                                  <a:pt x="5238" y="1064"/>
                                </a:lnTo>
                                <a:lnTo>
                                  <a:pt x="5191" y="1020"/>
                                </a:lnTo>
                                <a:lnTo>
                                  <a:pt x="5138" y="931"/>
                                </a:lnTo>
                                <a:lnTo>
                                  <a:pt x="5091" y="857"/>
                                </a:lnTo>
                                <a:lnTo>
                                  <a:pt x="5044" y="798"/>
                                </a:lnTo>
                                <a:lnTo>
                                  <a:pt x="5002" y="724"/>
                                </a:lnTo>
                                <a:lnTo>
                                  <a:pt x="4908" y="636"/>
                                </a:lnTo>
                                <a:lnTo>
                                  <a:pt x="4831" y="562"/>
                                </a:lnTo>
                                <a:lnTo>
                                  <a:pt x="4743" y="458"/>
                                </a:lnTo>
                                <a:lnTo>
                                  <a:pt x="4678" y="399"/>
                                </a:lnTo>
                                <a:lnTo>
                                  <a:pt x="4602" y="340"/>
                                </a:lnTo>
                                <a:lnTo>
                                  <a:pt x="4543" y="340"/>
                                </a:lnTo>
                                <a:lnTo>
                                  <a:pt x="4466" y="266"/>
                                </a:lnTo>
                                <a:lnTo>
                                  <a:pt x="4407" y="222"/>
                                </a:lnTo>
                                <a:lnTo>
                                  <a:pt x="4336" y="177"/>
                                </a:lnTo>
                                <a:lnTo>
                                  <a:pt x="4283" y="177"/>
                                </a:lnTo>
                                <a:lnTo>
                                  <a:pt x="4225" y="118"/>
                                </a:lnTo>
                                <a:lnTo>
                                  <a:pt x="4154" y="103"/>
                                </a:lnTo>
                                <a:lnTo>
                                  <a:pt x="4101" y="59"/>
                                </a:lnTo>
                                <a:lnTo>
                                  <a:pt x="4042" y="59"/>
                                </a:lnTo>
                                <a:lnTo>
                                  <a:pt x="3971" y="30"/>
                                </a:lnTo>
                                <a:lnTo>
                                  <a:pt x="3924" y="0"/>
                                </a:lnTo>
                                <a:lnTo>
                                  <a:pt x="3435" y="0"/>
                                </a:lnTo>
                                <a:lnTo>
                                  <a:pt x="3382" y="30"/>
                                </a:lnTo>
                                <a:lnTo>
                                  <a:pt x="3335" y="30"/>
                                </a:lnTo>
                                <a:lnTo>
                                  <a:pt x="3288" y="59"/>
                                </a:lnTo>
                                <a:lnTo>
                                  <a:pt x="3241" y="59"/>
                                </a:lnTo>
                                <a:lnTo>
                                  <a:pt x="3199" y="118"/>
                                </a:lnTo>
                                <a:lnTo>
                                  <a:pt x="3152" y="118"/>
                                </a:lnTo>
                                <a:lnTo>
                                  <a:pt x="3105" y="177"/>
                                </a:lnTo>
                                <a:lnTo>
                                  <a:pt x="3064" y="177"/>
                                </a:lnTo>
                                <a:lnTo>
                                  <a:pt x="3028" y="222"/>
                                </a:lnTo>
                                <a:lnTo>
                                  <a:pt x="2958" y="296"/>
                                </a:lnTo>
                                <a:lnTo>
                                  <a:pt x="2881" y="399"/>
                                </a:lnTo>
                                <a:lnTo>
                                  <a:pt x="2805" y="488"/>
                                </a:lnTo>
                                <a:lnTo>
                                  <a:pt x="2746" y="591"/>
                                </a:lnTo>
                                <a:lnTo>
                                  <a:pt x="2687" y="710"/>
                                </a:lnTo>
                                <a:lnTo>
                                  <a:pt x="2640" y="828"/>
                                </a:lnTo>
                                <a:lnTo>
                                  <a:pt x="2604" y="946"/>
                                </a:lnTo>
                                <a:lnTo>
                                  <a:pt x="2557" y="1064"/>
                                </a:lnTo>
                                <a:lnTo>
                                  <a:pt x="2516" y="1242"/>
                                </a:lnTo>
                                <a:lnTo>
                                  <a:pt x="2486" y="1360"/>
                                </a:lnTo>
                                <a:lnTo>
                                  <a:pt x="2469" y="1478"/>
                                </a:lnTo>
                                <a:lnTo>
                                  <a:pt x="2439" y="1582"/>
                                </a:lnTo>
                                <a:lnTo>
                                  <a:pt x="2422" y="1700"/>
                                </a:lnTo>
                                <a:lnTo>
                                  <a:pt x="2410" y="1774"/>
                                </a:lnTo>
                                <a:lnTo>
                                  <a:pt x="2392" y="1922"/>
                                </a:lnTo>
                                <a:lnTo>
                                  <a:pt x="2392" y="1966"/>
                                </a:lnTo>
                                <a:lnTo>
                                  <a:pt x="2439" y="3888"/>
                                </a:lnTo>
                                <a:lnTo>
                                  <a:pt x="2469" y="3859"/>
                                </a:lnTo>
                                <a:lnTo>
                                  <a:pt x="2528" y="3755"/>
                                </a:lnTo>
                                <a:lnTo>
                                  <a:pt x="2563" y="3696"/>
                                </a:lnTo>
                                <a:lnTo>
                                  <a:pt x="2610" y="3637"/>
                                </a:lnTo>
                                <a:lnTo>
                                  <a:pt x="2663" y="3563"/>
                                </a:lnTo>
                                <a:lnTo>
                                  <a:pt x="2740" y="3519"/>
                                </a:lnTo>
                                <a:lnTo>
                                  <a:pt x="2787" y="3415"/>
                                </a:lnTo>
                                <a:lnTo>
                                  <a:pt x="2864" y="3356"/>
                                </a:lnTo>
                                <a:lnTo>
                                  <a:pt x="2922" y="3253"/>
                                </a:lnTo>
                                <a:lnTo>
                                  <a:pt x="2999" y="3208"/>
                                </a:lnTo>
                                <a:lnTo>
                                  <a:pt x="3058" y="3105"/>
                                </a:lnTo>
                                <a:lnTo>
                                  <a:pt x="3135" y="3060"/>
                                </a:lnTo>
                                <a:lnTo>
                                  <a:pt x="3193" y="2986"/>
                                </a:lnTo>
                                <a:lnTo>
                                  <a:pt x="3270" y="2913"/>
                                </a:lnTo>
                                <a:lnTo>
                                  <a:pt x="3317" y="2868"/>
                                </a:lnTo>
                                <a:lnTo>
                                  <a:pt x="3382" y="2839"/>
                                </a:lnTo>
                                <a:lnTo>
                                  <a:pt x="3459" y="2839"/>
                                </a:lnTo>
                                <a:lnTo>
                                  <a:pt x="3541" y="2868"/>
                                </a:lnTo>
                                <a:lnTo>
                                  <a:pt x="3606" y="2868"/>
                                </a:lnTo>
                                <a:lnTo>
                                  <a:pt x="3682" y="2913"/>
                                </a:lnTo>
                                <a:lnTo>
                                  <a:pt x="3771" y="2986"/>
                                </a:lnTo>
                                <a:lnTo>
                                  <a:pt x="3836" y="3060"/>
                                </a:lnTo>
                                <a:lnTo>
                                  <a:pt x="3906" y="3105"/>
                                </a:lnTo>
                                <a:lnTo>
                                  <a:pt x="3971" y="3179"/>
                                </a:lnTo>
                                <a:lnTo>
                                  <a:pt x="4042" y="3223"/>
                                </a:lnTo>
                                <a:lnTo>
                                  <a:pt x="4089" y="3297"/>
                                </a:lnTo>
                                <a:lnTo>
                                  <a:pt x="4124" y="3326"/>
                                </a:lnTo>
                                <a:lnTo>
                                  <a:pt x="4177" y="3356"/>
                                </a:lnTo>
                                <a:lnTo>
                                  <a:pt x="4183" y="3400"/>
                                </a:lnTo>
                                <a:lnTo>
                                  <a:pt x="4195" y="3400"/>
                                </a:lnTo>
                                <a:lnTo>
                                  <a:pt x="4154" y="3400"/>
                                </a:lnTo>
                                <a:lnTo>
                                  <a:pt x="4107" y="3415"/>
                                </a:lnTo>
                                <a:lnTo>
                                  <a:pt x="4060" y="3445"/>
                                </a:lnTo>
                                <a:lnTo>
                                  <a:pt x="3995" y="3519"/>
                                </a:lnTo>
                                <a:lnTo>
                                  <a:pt x="3924" y="3548"/>
                                </a:lnTo>
                                <a:lnTo>
                                  <a:pt x="3836" y="3593"/>
                                </a:lnTo>
                                <a:lnTo>
                                  <a:pt x="3753" y="3667"/>
                                </a:lnTo>
                                <a:lnTo>
                                  <a:pt x="3700" y="3667"/>
                                </a:lnTo>
                                <a:lnTo>
                                  <a:pt x="3653" y="3740"/>
                                </a:lnTo>
                                <a:lnTo>
                                  <a:pt x="3606" y="3740"/>
                                </a:lnTo>
                                <a:lnTo>
                                  <a:pt x="3565" y="3785"/>
                                </a:lnTo>
                                <a:lnTo>
                                  <a:pt x="3518" y="3785"/>
                                </a:lnTo>
                                <a:lnTo>
                                  <a:pt x="3470" y="3859"/>
                                </a:lnTo>
                                <a:lnTo>
                                  <a:pt x="3435" y="3859"/>
                                </a:lnTo>
                                <a:lnTo>
                                  <a:pt x="3406" y="3903"/>
                                </a:lnTo>
                                <a:lnTo>
                                  <a:pt x="3317" y="3977"/>
                                </a:lnTo>
                                <a:lnTo>
                                  <a:pt x="3241" y="4021"/>
                                </a:lnTo>
                                <a:lnTo>
                                  <a:pt x="3182" y="4095"/>
                                </a:lnTo>
                                <a:lnTo>
                                  <a:pt x="3140" y="4199"/>
                                </a:lnTo>
                                <a:lnTo>
                                  <a:pt x="3076" y="4228"/>
                                </a:lnTo>
                                <a:lnTo>
                                  <a:pt x="3017" y="4273"/>
                                </a:lnTo>
                                <a:lnTo>
                                  <a:pt x="2940" y="4347"/>
                                </a:lnTo>
                                <a:lnTo>
                                  <a:pt x="2875" y="4465"/>
                                </a:lnTo>
                                <a:lnTo>
                                  <a:pt x="2793" y="4539"/>
                                </a:lnTo>
                                <a:lnTo>
                                  <a:pt x="2710" y="4657"/>
                                </a:lnTo>
                                <a:lnTo>
                                  <a:pt x="2640" y="4775"/>
                                </a:lnTo>
                                <a:lnTo>
                                  <a:pt x="2563" y="4923"/>
                                </a:lnTo>
                                <a:lnTo>
                                  <a:pt x="2475" y="5027"/>
                                </a:lnTo>
                                <a:lnTo>
                                  <a:pt x="2410" y="5175"/>
                                </a:lnTo>
                                <a:lnTo>
                                  <a:pt x="2333" y="5337"/>
                                </a:lnTo>
                                <a:lnTo>
                                  <a:pt x="2286" y="5500"/>
                                </a:lnTo>
                                <a:lnTo>
                                  <a:pt x="2215" y="5707"/>
                                </a:lnTo>
                                <a:lnTo>
                                  <a:pt x="2186" y="5914"/>
                                </a:lnTo>
                                <a:lnTo>
                                  <a:pt x="2156" y="6017"/>
                                </a:lnTo>
                                <a:lnTo>
                                  <a:pt x="2151" y="6136"/>
                                </a:lnTo>
                                <a:lnTo>
                                  <a:pt x="2139" y="6254"/>
                                </a:lnTo>
                                <a:lnTo>
                                  <a:pt x="2139" y="6387"/>
                                </a:lnTo>
                                <a:lnTo>
                                  <a:pt x="2121" y="6476"/>
                                </a:lnTo>
                                <a:lnTo>
                                  <a:pt x="2121" y="6712"/>
                                </a:lnTo>
                                <a:lnTo>
                                  <a:pt x="2139" y="6845"/>
                                </a:lnTo>
                                <a:lnTo>
                                  <a:pt x="2139" y="6963"/>
                                </a:lnTo>
                                <a:lnTo>
                                  <a:pt x="2168" y="7185"/>
                                </a:lnTo>
                                <a:lnTo>
                                  <a:pt x="2198" y="7303"/>
                                </a:lnTo>
                                <a:lnTo>
                                  <a:pt x="2209" y="7422"/>
                                </a:lnTo>
                                <a:lnTo>
                                  <a:pt x="2215" y="7525"/>
                                </a:lnTo>
                                <a:lnTo>
                                  <a:pt x="2245" y="7644"/>
                                </a:lnTo>
                                <a:lnTo>
                                  <a:pt x="2286" y="7732"/>
                                </a:lnTo>
                                <a:lnTo>
                                  <a:pt x="2333" y="7954"/>
                                </a:lnTo>
                                <a:lnTo>
                                  <a:pt x="2392" y="8176"/>
                                </a:lnTo>
                                <a:lnTo>
                                  <a:pt x="2439" y="8324"/>
                                </a:lnTo>
                                <a:lnTo>
                                  <a:pt x="2486" y="8516"/>
                                </a:lnTo>
                                <a:lnTo>
                                  <a:pt x="2545" y="8664"/>
                                </a:lnTo>
                                <a:lnTo>
                                  <a:pt x="2604" y="8782"/>
                                </a:lnTo>
                                <a:lnTo>
                                  <a:pt x="2640" y="8871"/>
                                </a:lnTo>
                                <a:lnTo>
                                  <a:pt x="2663" y="8974"/>
                                </a:lnTo>
                                <a:lnTo>
                                  <a:pt x="2687" y="9004"/>
                                </a:lnTo>
                                <a:lnTo>
                                  <a:pt x="2699" y="9078"/>
                                </a:lnTo>
                                <a:lnTo>
                                  <a:pt x="3518" y="11221"/>
                                </a:lnTo>
                                <a:lnTo>
                                  <a:pt x="3500" y="11177"/>
                                </a:lnTo>
                                <a:lnTo>
                                  <a:pt x="3470" y="11162"/>
                                </a:lnTo>
                                <a:lnTo>
                                  <a:pt x="3435" y="11088"/>
                                </a:lnTo>
                                <a:lnTo>
                                  <a:pt x="3382" y="11029"/>
                                </a:lnTo>
                                <a:lnTo>
                                  <a:pt x="3317" y="10940"/>
                                </a:lnTo>
                                <a:lnTo>
                                  <a:pt x="3241" y="10837"/>
                                </a:lnTo>
                                <a:lnTo>
                                  <a:pt x="3152" y="10748"/>
                                </a:lnTo>
                                <a:lnTo>
                                  <a:pt x="3064" y="10674"/>
                                </a:lnTo>
                                <a:lnTo>
                                  <a:pt x="3028" y="10600"/>
                                </a:lnTo>
                                <a:lnTo>
                                  <a:pt x="2981" y="10556"/>
                                </a:lnTo>
                                <a:lnTo>
                                  <a:pt x="2928" y="10482"/>
                                </a:lnTo>
                                <a:lnTo>
                                  <a:pt x="2893" y="10408"/>
                                </a:lnTo>
                                <a:lnTo>
                                  <a:pt x="2846" y="10349"/>
                                </a:lnTo>
                                <a:lnTo>
                                  <a:pt x="2793" y="10334"/>
                                </a:lnTo>
                                <a:lnTo>
                                  <a:pt x="2757" y="10260"/>
                                </a:lnTo>
                                <a:lnTo>
                                  <a:pt x="2710" y="10231"/>
                                </a:lnTo>
                                <a:lnTo>
                                  <a:pt x="2622" y="10142"/>
                                </a:lnTo>
                                <a:lnTo>
                                  <a:pt x="2557" y="10068"/>
                                </a:lnTo>
                                <a:lnTo>
                                  <a:pt x="2486" y="10009"/>
                                </a:lnTo>
                                <a:lnTo>
                                  <a:pt x="2439" y="9994"/>
                                </a:lnTo>
                                <a:lnTo>
                                  <a:pt x="2392" y="9920"/>
                                </a:lnTo>
                                <a:lnTo>
                                  <a:pt x="2333" y="9891"/>
                                </a:lnTo>
                                <a:lnTo>
                                  <a:pt x="2274" y="9817"/>
                                </a:lnTo>
                                <a:lnTo>
                                  <a:pt x="2209" y="9817"/>
                                </a:lnTo>
                                <a:lnTo>
                                  <a:pt x="2139" y="9772"/>
                                </a:lnTo>
                                <a:lnTo>
                                  <a:pt x="2062" y="9772"/>
                                </a:lnTo>
                                <a:lnTo>
                                  <a:pt x="1974" y="9728"/>
                                </a:lnTo>
                                <a:lnTo>
                                  <a:pt x="1897" y="9728"/>
                                </a:lnTo>
                                <a:lnTo>
                                  <a:pt x="1809" y="9699"/>
                                </a:lnTo>
                                <a:lnTo>
                                  <a:pt x="1656" y="9699"/>
                                </a:lnTo>
                                <a:lnTo>
                                  <a:pt x="1597" y="9728"/>
                                </a:lnTo>
                                <a:lnTo>
                                  <a:pt x="1444" y="9817"/>
                                </a:lnTo>
                                <a:lnTo>
                                  <a:pt x="1379" y="9891"/>
                                </a:lnTo>
                                <a:lnTo>
                                  <a:pt x="1332" y="9994"/>
                                </a:lnTo>
                                <a:lnTo>
                                  <a:pt x="1261" y="10039"/>
                                </a:lnTo>
                                <a:lnTo>
                                  <a:pt x="1214" y="10157"/>
                                </a:lnTo>
                                <a:lnTo>
                                  <a:pt x="1167" y="10290"/>
                                </a:lnTo>
                                <a:lnTo>
                                  <a:pt x="1119" y="10408"/>
                                </a:lnTo>
                                <a:lnTo>
                                  <a:pt x="1066" y="10571"/>
                                </a:lnTo>
                                <a:lnTo>
                                  <a:pt x="1037" y="10689"/>
                                </a:lnTo>
                                <a:lnTo>
                                  <a:pt x="1008" y="10837"/>
                                </a:lnTo>
                                <a:lnTo>
                                  <a:pt x="984" y="11014"/>
                                </a:lnTo>
                                <a:lnTo>
                                  <a:pt x="955" y="11133"/>
                                </a:lnTo>
                                <a:lnTo>
                                  <a:pt x="931" y="11251"/>
                                </a:lnTo>
                                <a:lnTo>
                                  <a:pt x="925" y="11369"/>
                                </a:lnTo>
                                <a:lnTo>
                                  <a:pt x="901" y="11502"/>
                                </a:lnTo>
                                <a:lnTo>
                                  <a:pt x="896" y="11635"/>
                                </a:lnTo>
                                <a:lnTo>
                                  <a:pt x="896" y="11709"/>
                                </a:lnTo>
                                <a:lnTo>
                                  <a:pt x="955" y="14237"/>
                                </a:lnTo>
                                <a:lnTo>
                                  <a:pt x="395" y="12049"/>
                                </a:lnTo>
                                <a:lnTo>
                                  <a:pt x="383" y="11975"/>
                                </a:lnTo>
                                <a:lnTo>
                                  <a:pt x="336" y="11961"/>
                                </a:lnTo>
                                <a:lnTo>
                                  <a:pt x="289" y="11901"/>
                                </a:lnTo>
                                <a:lnTo>
                                  <a:pt x="218" y="11931"/>
                                </a:lnTo>
                                <a:lnTo>
                                  <a:pt x="183" y="11931"/>
                                </a:lnTo>
                                <a:lnTo>
                                  <a:pt x="159" y="11975"/>
                                </a:lnTo>
                                <a:lnTo>
                                  <a:pt x="124" y="12079"/>
                                </a:lnTo>
                                <a:lnTo>
                                  <a:pt x="94" y="12197"/>
                                </a:lnTo>
                                <a:lnTo>
                                  <a:pt x="65" y="12375"/>
                                </a:lnTo>
                                <a:lnTo>
                                  <a:pt x="35" y="12567"/>
                                </a:lnTo>
                                <a:lnTo>
                                  <a:pt x="35" y="12655"/>
                                </a:lnTo>
                                <a:lnTo>
                                  <a:pt x="24" y="12774"/>
                                </a:lnTo>
                                <a:lnTo>
                                  <a:pt x="24" y="13114"/>
                                </a:lnTo>
                                <a:lnTo>
                                  <a:pt x="0" y="13247"/>
                                </a:lnTo>
                                <a:lnTo>
                                  <a:pt x="18" y="13409"/>
                                </a:lnTo>
                                <a:lnTo>
                                  <a:pt x="18" y="13587"/>
                                </a:lnTo>
                                <a:lnTo>
                                  <a:pt x="24" y="13749"/>
                                </a:lnTo>
                                <a:lnTo>
                                  <a:pt x="35" y="13897"/>
                                </a:lnTo>
                                <a:lnTo>
                                  <a:pt x="47" y="14090"/>
                                </a:lnTo>
                                <a:lnTo>
                                  <a:pt x="77" y="14237"/>
                                </a:lnTo>
                                <a:lnTo>
                                  <a:pt x="112" y="14430"/>
                                </a:lnTo>
                                <a:lnTo>
                                  <a:pt x="130" y="14548"/>
                                </a:lnTo>
                                <a:lnTo>
                                  <a:pt x="159" y="14725"/>
                                </a:lnTo>
                                <a:lnTo>
                                  <a:pt x="200" y="14888"/>
                                </a:lnTo>
                                <a:lnTo>
                                  <a:pt x="230" y="15036"/>
                                </a:lnTo>
                                <a:lnTo>
                                  <a:pt x="265" y="15198"/>
                                </a:lnTo>
                                <a:lnTo>
                                  <a:pt x="306" y="15331"/>
                                </a:lnTo>
                                <a:lnTo>
                                  <a:pt x="342" y="15464"/>
                                </a:lnTo>
                                <a:lnTo>
                                  <a:pt x="395" y="15612"/>
                                </a:lnTo>
                                <a:lnTo>
                                  <a:pt x="430" y="15731"/>
                                </a:lnTo>
                                <a:lnTo>
                                  <a:pt x="471" y="15878"/>
                                </a:lnTo>
                                <a:lnTo>
                                  <a:pt x="501" y="15997"/>
                                </a:lnTo>
                                <a:lnTo>
                                  <a:pt x="536" y="16130"/>
                                </a:lnTo>
                                <a:lnTo>
                                  <a:pt x="607" y="16337"/>
                                </a:lnTo>
                                <a:lnTo>
                                  <a:pt x="672" y="16514"/>
                                </a:lnTo>
                                <a:lnTo>
                                  <a:pt x="742" y="16677"/>
                                </a:lnTo>
                                <a:lnTo>
                                  <a:pt x="790" y="16810"/>
                                </a:lnTo>
                                <a:lnTo>
                                  <a:pt x="819" y="16884"/>
                                </a:lnTo>
                                <a:lnTo>
                                  <a:pt x="878" y="16972"/>
                                </a:lnTo>
                                <a:lnTo>
                                  <a:pt x="896" y="17017"/>
                                </a:lnTo>
                                <a:lnTo>
                                  <a:pt x="943" y="17076"/>
                                </a:lnTo>
                                <a:lnTo>
                                  <a:pt x="984" y="17150"/>
                                </a:lnTo>
                                <a:lnTo>
                                  <a:pt x="1061" y="17268"/>
                                </a:lnTo>
                                <a:lnTo>
                                  <a:pt x="1108" y="17313"/>
                                </a:lnTo>
                                <a:lnTo>
                                  <a:pt x="1173" y="17416"/>
                                </a:lnTo>
                                <a:lnTo>
                                  <a:pt x="1249" y="17505"/>
                                </a:lnTo>
                                <a:lnTo>
                                  <a:pt x="1337" y="17623"/>
                                </a:lnTo>
                                <a:lnTo>
                                  <a:pt x="1379" y="17697"/>
                                </a:lnTo>
                                <a:lnTo>
                                  <a:pt x="1520" y="17874"/>
                                </a:lnTo>
                                <a:lnTo>
                                  <a:pt x="1567" y="17948"/>
                                </a:lnTo>
                                <a:lnTo>
                                  <a:pt x="1620" y="17993"/>
                                </a:lnTo>
                                <a:lnTo>
                                  <a:pt x="1685" y="18067"/>
                                </a:lnTo>
                                <a:lnTo>
                                  <a:pt x="1744" y="18155"/>
                                </a:lnTo>
                                <a:lnTo>
                                  <a:pt x="1791" y="18214"/>
                                </a:lnTo>
                                <a:lnTo>
                                  <a:pt x="1838" y="18288"/>
                                </a:lnTo>
                                <a:lnTo>
                                  <a:pt x="1897" y="18333"/>
                                </a:lnTo>
                                <a:lnTo>
                                  <a:pt x="1974" y="18407"/>
                                </a:lnTo>
                                <a:lnTo>
                                  <a:pt x="2021" y="18451"/>
                                </a:lnTo>
                                <a:lnTo>
                                  <a:pt x="2080" y="18554"/>
                                </a:lnTo>
                                <a:lnTo>
                                  <a:pt x="2156" y="18628"/>
                                </a:lnTo>
                                <a:lnTo>
                                  <a:pt x="2233" y="18717"/>
                                </a:lnTo>
                                <a:lnTo>
                                  <a:pt x="2292" y="18761"/>
                                </a:lnTo>
                                <a:lnTo>
                                  <a:pt x="2351" y="18835"/>
                                </a:lnTo>
                                <a:lnTo>
                                  <a:pt x="2427" y="18909"/>
                                </a:lnTo>
                                <a:lnTo>
                                  <a:pt x="2516" y="19013"/>
                                </a:lnTo>
                                <a:lnTo>
                                  <a:pt x="2575" y="19087"/>
                                </a:lnTo>
                                <a:lnTo>
                                  <a:pt x="2651" y="19175"/>
                                </a:lnTo>
                                <a:lnTo>
                                  <a:pt x="2740" y="19234"/>
                                </a:lnTo>
                                <a:lnTo>
                                  <a:pt x="2822" y="19323"/>
                                </a:lnTo>
                                <a:lnTo>
                                  <a:pt x="2893" y="19368"/>
                                </a:lnTo>
                                <a:lnTo>
                                  <a:pt x="2970" y="19441"/>
                                </a:lnTo>
                                <a:lnTo>
                                  <a:pt x="3046" y="19545"/>
                                </a:lnTo>
                                <a:lnTo>
                                  <a:pt x="3140" y="19634"/>
                                </a:lnTo>
                                <a:lnTo>
                                  <a:pt x="3229" y="19693"/>
                                </a:lnTo>
                                <a:lnTo>
                                  <a:pt x="3317" y="19767"/>
                                </a:lnTo>
                                <a:lnTo>
                                  <a:pt x="3406" y="19855"/>
                                </a:lnTo>
                                <a:lnTo>
                                  <a:pt x="3500" y="19900"/>
                                </a:lnTo>
                                <a:lnTo>
                                  <a:pt x="3588" y="19974"/>
                                </a:lnTo>
                                <a:lnTo>
                                  <a:pt x="3665" y="20048"/>
                                </a:lnTo>
                                <a:lnTo>
                                  <a:pt x="3771" y="20122"/>
                                </a:lnTo>
                                <a:lnTo>
                                  <a:pt x="3865" y="20195"/>
                                </a:lnTo>
                                <a:lnTo>
                                  <a:pt x="3954" y="20240"/>
                                </a:lnTo>
                                <a:lnTo>
                                  <a:pt x="4048" y="20343"/>
                                </a:lnTo>
                                <a:lnTo>
                                  <a:pt x="4148" y="20447"/>
                                </a:lnTo>
                                <a:lnTo>
                                  <a:pt x="4260" y="20491"/>
                                </a:lnTo>
                                <a:lnTo>
                                  <a:pt x="4336" y="20536"/>
                                </a:lnTo>
                                <a:lnTo>
                                  <a:pt x="4448" y="20580"/>
                                </a:lnTo>
                                <a:lnTo>
                                  <a:pt x="4525" y="20654"/>
                                </a:lnTo>
                                <a:lnTo>
                                  <a:pt x="4631" y="20713"/>
                                </a:lnTo>
                                <a:lnTo>
                                  <a:pt x="4714" y="20787"/>
                                </a:lnTo>
                                <a:lnTo>
                                  <a:pt x="4814" y="20802"/>
                                </a:lnTo>
                                <a:lnTo>
                                  <a:pt x="4896" y="20876"/>
                                </a:lnTo>
                                <a:lnTo>
                                  <a:pt x="4985" y="20920"/>
                                </a:lnTo>
                                <a:lnTo>
                                  <a:pt x="5061" y="20949"/>
                                </a:lnTo>
                                <a:lnTo>
                                  <a:pt x="5138" y="21023"/>
                                </a:lnTo>
                                <a:lnTo>
                                  <a:pt x="5226" y="21053"/>
                                </a:lnTo>
                                <a:lnTo>
                                  <a:pt x="5315" y="21112"/>
                                </a:lnTo>
                                <a:lnTo>
                                  <a:pt x="5391" y="21112"/>
                                </a:lnTo>
                                <a:lnTo>
                                  <a:pt x="5456" y="21171"/>
                                </a:lnTo>
                                <a:lnTo>
                                  <a:pt x="5544" y="21216"/>
                                </a:lnTo>
                                <a:lnTo>
                                  <a:pt x="5621" y="21260"/>
                                </a:lnTo>
                                <a:lnTo>
                                  <a:pt x="5680" y="21260"/>
                                </a:lnTo>
                                <a:lnTo>
                                  <a:pt x="5756" y="21290"/>
                                </a:lnTo>
                                <a:lnTo>
                                  <a:pt x="5827" y="21334"/>
                                </a:lnTo>
                                <a:lnTo>
                                  <a:pt x="5904" y="21363"/>
                                </a:lnTo>
                                <a:lnTo>
                                  <a:pt x="5963" y="21363"/>
                                </a:lnTo>
                                <a:lnTo>
                                  <a:pt x="6027" y="21393"/>
                                </a:lnTo>
                                <a:lnTo>
                                  <a:pt x="6086" y="21393"/>
                                </a:lnTo>
                                <a:lnTo>
                                  <a:pt x="6163" y="21452"/>
                                </a:lnTo>
                                <a:lnTo>
                                  <a:pt x="6281" y="21452"/>
                                </a:lnTo>
                                <a:lnTo>
                                  <a:pt x="6346" y="21482"/>
                                </a:lnTo>
                                <a:lnTo>
                                  <a:pt x="6405" y="21511"/>
                                </a:lnTo>
                                <a:lnTo>
                                  <a:pt x="6528" y="21511"/>
                                </a:lnTo>
                                <a:lnTo>
                                  <a:pt x="6575" y="21526"/>
                                </a:lnTo>
                                <a:lnTo>
                                  <a:pt x="7023" y="21526"/>
                                </a:lnTo>
                                <a:lnTo>
                                  <a:pt x="7070" y="21585"/>
                                </a:lnTo>
                                <a:lnTo>
                                  <a:pt x="7430" y="21585"/>
                                </a:lnTo>
                                <a:lnTo>
                                  <a:pt x="7483" y="21600"/>
                                </a:lnTo>
                                <a:lnTo>
                                  <a:pt x="7536" y="21585"/>
                                </a:lnTo>
                                <a:lnTo>
                                  <a:pt x="7665" y="21585"/>
                                </a:lnTo>
                                <a:lnTo>
                                  <a:pt x="7718" y="21526"/>
                                </a:lnTo>
                                <a:lnTo>
                                  <a:pt x="8567" y="21526"/>
                                </a:lnTo>
                                <a:lnTo>
                                  <a:pt x="8691" y="21511"/>
                                </a:lnTo>
                                <a:lnTo>
                                  <a:pt x="9339" y="21511"/>
                                </a:lnTo>
                                <a:lnTo>
                                  <a:pt x="9445" y="21482"/>
                                </a:lnTo>
                                <a:lnTo>
                                  <a:pt x="9557" y="21482"/>
                                </a:lnTo>
                                <a:lnTo>
                                  <a:pt x="9663" y="21452"/>
                                </a:lnTo>
                                <a:lnTo>
                                  <a:pt x="10010" y="21452"/>
                                </a:lnTo>
                                <a:lnTo>
                                  <a:pt x="10117" y="21408"/>
                                </a:lnTo>
                                <a:lnTo>
                                  <a:pt x="10246" y="21408"/>
                                </a:lnTo>
                                <a:lnTo>
                                  <a:pt x="10340" y="21393"/>
                                </a:lnTo>
                                <a:lnTo>
                                  <a:pt x="10458" y="21393"/>
                                </a:lnTo>
                                <a:lnTo>
                                  <a:pt x="10553" y="21363"/>
                                </a:lnTo>
                                <a:lnTo>
                                  <a:pt x="10659" y="21334"/>
                                </a:lnTo>
                                <a:lnTo>
                                  <a:pt x="10759" y="21334"/>
                                </a:lnTo>
                                <a:lnTo>
                                  <a:pt x="10865" y="21290"/>
                                </a:lnTo>
                                <a:lnTo>
                                  <a:pt x="10971" y="21260"/>
                                </a:lnTo>
                                <a:lnTo>
                                  <a:pt x="11065" y="21260"/>
                                </a:lnTo>
                                <a:lnTo>
                                  <a:pt x="11159" y="21245"/>
                                </a:lnTo>
                                <a:lnTo>
                                  <a:pt x="11265" y="21216"/>
                                </a:lnTo>
                                <a:lnTo>
                                  <a:pt x="11366" y="21171"/>
                                </a:lnTo>
                                <a:lnTo>
                                  <a:pt x="11472" y="21142"/>
                                </a:lnTo>
                                <a:lnTo>
                                  <a:pt x="11554" y="21112"/>
                                </a:lnTo>
                                <a:lnTo>
                                  <a:pt x="11672" y="21112"/>
                                </a:lnTo>
                                <a:lnTo>
                                  <a:pt x="11749" y="21068"/>
                                </a:lnTo>
                                <a:lnTo>
                                  <a:pt x="11866" y="21053"/>
                                </a:lnTo>
                                <a:lnTo>
                                  <a:pt x="11961" y="20994"/>
                                </a:lnTo>
                                <a:lnTo>
                                  <a:pt x="12049" y="20949"/>
                                </a:lnTo>
                                <a:lnTo>
                                  <a:pt x="12143" y="20920"/>
                                </a:lnTo>
                                <a:lnTo>
                                  <a:pt x="12261" y="20876"/>
                                </a:lnTo>
                                <a:lnTo>
                                  <a:pt x="12338" y="20802"/>
                                </a:lnTo>
                                <a:lnTo>
                                  <a:pt x="12456" y="20787"/>
                                </a:lnTo>
                                <a:lnTo>
                                  <a:pt x="12550" y="20728"/>
                                </a:lnTo>
                                <a:lnTo>
                                  <a:pt x="12668" y="20713"/>
                                </a:lnTo>
                                <a:lnTo>
                                  <a:pt x="12744" y="20654"/>
                                </a:lnTo>
                                <a:lnTo>
                                  <a:pt x="12862" y="20580"/>
                                </a:lnTo>
                                <a:lnTo>
                                  <a:pt x="12956" y="20536"/>
                                </a:lnTo>
                                <a:lnTo>
                                  <a:pt x="13063" y="20462"/>
                                </a:lnTo>
                                <a:lnTo>
                                  <a:pt x="13180" y="20388"/>
                                </a:lnTo>
                                <a:lnTo>
                                  <a:pt x="13286" y="20343"/>
                                </a:lnTo>
                                <a:lnTo>
                                  <a:pt x="13398" y="20269"/>
                                </a:lnTo>
                                <a:lnTo>
                                  <a:pt x="13504" y="20225"/>
                                </a:lnTo>
                                <a:lnTo>
                                  <a:pt x="13622" y="20122"/>
                                </a:lnTo>
                                <a:lnTo>
                                  <a:pt x="13728" y="20048"/>
                                </a:lnTo>
                                <a:lnTo>
                                  <a:pt x="13846" y="19974"/>
                                </a:lnTo>
                                <a:lnTo>
                                  <a:pt x="13958" y="19900"/>
                                </a:lnTo>
                                <a:lnTo>
                                  <a:pt x="14088" y="19811"/>
                                </a:lnTo>
                                <a:lnTo>
                                  <a:pt x="14211" y="19767"/>
                                </a:lnTo>
                                <a:lnTo>
                                  <a:pt x="14329" y="19663"/>
                                </a:lnTo>
                                <a:lnTo>
                                  <a:pt x="14453" y="19575"/>
                                </a:lnTo>
                                <a:lnTo>
                                  <a:pt x="14577" y="19471"/>
                                </a:lnTo>
                                <a:lnTo>
                                  <a:pt x="14712" y="19368"/>
                                </a:lnTo>
                                <a:lnTo>
                                  <a:pt x="14836" y="19294"/>
                                </a:lnTo>
                                <a:lnTo>
                                  <a:pt x="14983" y="19205"/>
                                </a:lnTo>
                                <a:lnTo>
                                  <a:pt x="15119" y="19087"/>
                                </a:lnTo>
                                <a:lnTo>
                                  <a:pt x="15260" y="18983"/>
                                </a:lnTo>
                                <a:lnTo>
                                  <a:pt x="15396" y="18894"/>
                                </a:lnTo>
                                <a:lnTo>
                                  <a:pt x="15561" y="18761"/>
                                </a:lnTo>
                                <a:lnTo>
                                  <a:pt x="15661" y="18673"/>
                                </a:lnTo>
                                <a:lnTo>
                                  <a:pt x="15755" y="18569"/>
                                </a:lnTo>
                                <a:lnTo>
                                  <a:pt x="15861" y="18495"/>
                                </a:lnTo>
                                <a:lnTo>
                                  <a:pt x="15979" y="18407"/>
                                </a:lnTo>
                                <a:lnTo>
                                  <a:pt x="16062" y="18303"/>
                                </a:lnTo>
                                <a:lnTo>
                                  <a:pt x="16168" y="18214"/>
                                </a:lnTo>
                                <a:lnTo>
                                  <a:pt x="16268" y="18096"/>
                                </a:lnTo>
                                <a:lnTo>
                                  <a:pt x="16380" y="18037"/>
                                </a:lnTo>
                                <a:lnTo>
                                  <a:pt x="16468" y="17889"/>
                                </a:lnTo>
                                <a:lnTo>
                                  <a:pt x="16562" y="17815"/>
                                </a:lnTo>
                                <a:lnTo>
                                  <a:pt x="16663" y="17726"/>
                                </a:lnTo>
                                <a:lnTo>
                                  <a:pt x="16757" y="17623"/>
                                </a:lnTo>
                                <a:lnTo>
                                  <a:pt x="16857" y="17505"/>
                                </a:lnTo>
                                <a:lnTo>
                                  <a:pt x="16939" y="17416"/>
                                </a:lnTo>
                                <a:lnTo>
                                  <a:pt x="17040" y="17313"/>
                                </a:lnTo>
                                <a:lnTo>
                                  <a:pt x="17146" y="17209"/>
                                </a:lnTo>
                                <a:lnTo>
                                  <a:pt x="17210" y="17091"/>
                                </a:lnTo>
                                <a:lnTo>
                                  <a:pt x="17311" y="17017"/>
                                </a:lnTo>
                                <a:lnTo>
                                  <a:pt x="17387" y="16928"/>
                                </a:lnTo>
                                <a:lnTo>
                                  <a:pt x="17482" y="16810"/>
                                </a:lnTo>
                                <a:lnTo>
                                  <a:pt x="17658" y="16603"/>
                                </a:lnTo>
                                <a:lnTo>
                                  <a:pt x="17735" y="16514"/>
                                </a:lnTo>
                                <a:lnTo>
                                  <a:pt x="17817" y="16411"/>
                                </a:lnTo>
                                <a:lnTo>
                                  <a:pt x="17888" y="16292"/>
                                </a:lnTo>
                                <a:lnTo>
                                  <a:pt x="17976" y="16248"/>
                                </a:lnTo>
                                <a:lnTo>
                                  <a:pt x="18053" y="16130"/>
                                </a:lnTo>
                                <a:lnTo>
                                  <a:pt x="18118" y="16056"/>
                                </a:lnTo>
                                <a:lnTo>
                                  <a:pt x="18194" y="15952"/>
                                </a:lnTo>
                                <a:lnTo>
                                  <a:pt x="18271" y="15878"/>
                                </a:lnTo>
                                <a:lnTo>
                                  <a:pt x="18330" y="15790"/>
                                </a:lnTo>
                                <a:lnTo>
                                  <a:pt x="18407" y="15686"/>
                                </a:lnTo>
                                <a:lnTo>
                                  <a:pt x="18465" y="15598"/>
                                </a:lnTo>
                                <a:lnTo>
                                  <a:pt x="18524" y="15494"/>
                                </a:lnTo>
                                <a:lnTo>
                                  <a:pt x="18589" y="15391"/>
                                </a:lnTo>
                                <a:lnTo>
                                  <a:pt x="18648" y="15331"/>
                                </a:lnTo>
                                <a:lnTo>
                                  <a:pt x="18707" y="15257"/>
                                </a:lnTo>
                                <a:lnTo>
                                  <a:pt x="18754" y="15154"/>
                                </a:lnTo>
                                <a:lnTo>
                                  <a:pt x="18825" y="15110"/>
                                </a:lnTo>
                                <a:lnTo>
                                  <a:pt x="18872" y="15036"/>
                                </a:lnTo>
                                <a:lnTo>
                                  <a:pt x="18919" y="14932"/>
                                </a:lnTo>
                                <a:lnTo>
                                  <a:pt x="18966" y="14888"/>
                                </a:lnTo>
                                <a:lnTo>
                                  <a:pt x="19013" y="14799"/>
                                </a:lnTo>
                                <a:lnTo>
                                  <a:pt x="19066" y="14725"/>
                                </a:lnTo>
                                <a:lnTo>
                                  <a:pt x="19102" y="14666"/>
                                </a:lnTo>
                                <a:lnTo>
                                  <a:pt x="19149" y="14592"/>
                                </a:lnTo>
                                <a:lnTo>
                                  <a:pt x="19190" y="14548"/>
                                </a:lnTo>
                                <a:lnTo>
                                  <a:pt x="19237" y="14518"/>
                                </a:lnTo>
                                <a:lnTo>
                                  <a:pt x="19296" y="14385"/>
                                </a:lnTo>
                                <a:lnTo>
                                  <a:pt x="19361" y="14311"/>
                                </a:lnTo>
                                <a:lnTo>
                                  <a:pt x="19414" y="14208"/>
                                </a:lnTo>
                                <a:lnTo>
                                  <a:pt x="19461" y="14134"/>
                                </a:lnTo>
                                <a:lnTo>
                                  <a:pt x="19520" y="14090"/>
                                </a:lnTo>
                                <a:lnTo>
                                  <a:pt x="19544" y="14060"/>
                                </a:lnTo>
                                <a:lnTo>
                                  <a:pt x="20917" y="11561"/>
                                </a:lnTo>
                                <a:lnTo>
                                  <a:pt x="20946" y="11502"/>
                                </a:lnTo>
                                <a:lnTo>
                                  <a:pt x="20987" y="11428"/>
                                </a:lnTo>
                                <a:lnTo>
                                  <a:pt x="21040" y="11399"/>
                                </a:lnTo>
                                <a:lnTo>
                                  <a:pt x="21093" y="11295"/>
                                </a:lnTo>
                                <a:lnTo>
                                  <a:pt x="21170" y="11221"/>
                                </a:lnTo>
                                <a:lnTo>
                                  <a:pt x="21252" y="11088"/>
                                </a:lnTo>
                                <a:lnTo>
                                  <a:pt x="21323" y="10955"/>
                                </a:lnTo>
                                <a:lnTo>
                                  <a:pt x="21459" y="10615"/>
                                </a:lnTo>
                                <a:lnTo>
                                  <a:pt x="21506" y="10482"/>
                                </a:lnTo>
                                <a:lnTo>
                                  <a:pt x="21571" y="10290"/>
                                </a:lnTo>
                                <a:lnTo>
                                  <a:pt x="21582" y="10157"/>
                                </a:lnTo>
                                <a:lnTo>
                                  <a:pt x="21594" y="10039"/>
                                </a:lnTo>
                                <a:lnTo>
                                  <a:pt x="21600" y="9920"/>
                                </a:lnTo>
                                <a:lnTo>
                                  <a:pt x="21600" y="9462"/>
                                </a:lnTo>
                                <a:lnTo>
                                  <a:pt x="21594" y="9344"/>
                                </a:lnTo>
                                <a:lnTo>
                                  <a:pt x="21571" y="9211"/>
                                </a:lnTo>
                                <a:lnTo>
                                  <a:pt x="21541" y="9092"/>
                                </a:lnTo>
                                <a:lnTo>
                                  <a:pt x="21523" y="9004"/>
                                </a:lnTo>
                                <a:lnTo>
                                  <a:pt x="21494" y="8900"/>
                                </a:lnTo>
                                <a:lnTo>
                                  <a:pt x="21447" y="8752"/>
                                </a:lnTo>
                                <a:lnTo>
                                  <a:pt x="21388" y="8738"/>
                                </a:lnTo>
                                <a:lnTo>
                                  <a:pt x="21323" y="8634"/>
                                </a:lnTo>
                                <a:lnTo>
                                  <a:pt x="21264" y="8634"/>
                                </a:lnTo>
                                <a:lnTo>
                                  <a:pt x="21199" y="8590"/>
                                </a:lnTo>
                                <a:lnTo>
                                  <a:pt x="21140" y="8664"/>
                                </a:lnTo>
                                <a:lnTo>
                                  <a:pt x="21070" y="8678"/>
                                </a:lnTo>
                                <a:lnTo>
                                  <a:pt x="21034" y="8752"/>
                                </a:lnTo>
                                <a:lnTo>
                                  <a:pt x="20964" y="8797"/>
                                </a:lnTo>
                                <a:lnTo>
                                  <a:pt x="20934" y="8871"/>
                                </a:lnTo>
                                <a:lnTo>
                                  <a:pt x="20858" y="9004"/>
                                </a:lnTo>
                                <a:lnTo>
                                  <a:pt x="20852" y="9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95885" y="100964"/>
                            <a:ext cx="187962" cy="6140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632" y="0"/>
                                </a:moveTo>
                                <a:lnTo>
                                  <a:pt x="9559" y="45"/>
                                </a:lnTo>
                                <a:lnTo>
                                  <a:pt x="8903" y="179"/>
                                </a:lnTo>
                                <a:lnTo>
                                  <a:pt x="8465" y="290"/>
                                </a:lnTo>
                                <a:lnTo>
                                  <a:pt x="7954" y="402"/>
                                </a:lnTo>
                                <a:lnTo>
                                  <a:pt x="7516" y="581"/>
                                </a:lnTo>
                                <a:lnTo>
                                  <a:pt x="7005" y="871"/>
                                </a:lnTo>
                                <a:lnTo>
                                  <a:pt x="6422" y="1095"/>
                                </a:lnTo>
                                <a:lnTo>
                                  <a:pt x="5984" y="1430"/>
                                </a:lnTo>
                                <a:lnTo>
                                  <a:pt x="5692" y="1586"/>
                                </a:lnTo>
                                <a:lnTo>
                                  <a:pt x="5619" y="1765"/>
                                </a:lnTo>
                                <a:lnTo>
                                  <a:pt x="5254" y="1943"/>
                                </a:lnTo>
                                <a:lnTo>
                                  <a:pt x="5254" y="2189"/>
                                </a:lnTo>
                                <a:lnTo>
                                  <a:pt x="4962" y="2390"/>
                                </a:lnTo>
                                <a:lnTo>
                                  <a:pt x="4743" y="2591"/>
                                </a:lnTo>
                                <a:lnTo>
                                  <a:pt x="4670" y="2859"/>
                                </a:lnTo>
                                <a:lnTo>
                                  <a:pt x="4670" y="3105"/>
                                </a:lnTo>
                                <a:lnTo>
                                  <a:pt x="4524" y="3418"/>
                                </a:lnTo>
                                <a:lnTo>
                                  <a:pt x="4524" y="5160"/>
                                </a:lnTo>
                                <a:lnTo>
                                  <a:pt x="4670" y="5495"/>
                                </a:lnTo>
                                <a:lnTo>
                                  <a:pt x="4743" y="5785"/>
                                </a:lnTo>
                                <a:lnTo>
                                  <a:pt x="4962" y="6120"/>
                                </a:lnTo>
                                <a:lnTo>
                                  <a:pt x="5108" y="6366"/>
                                </a:lnTo>
                                <a:lnTo>
                                  <a:pt x="5327" y="6701"/>
                                </a:lnTo>
                                <a:lnTo>
                                  <a:pt x="5619" y="6992"/>
                                </a:lnTo>
                                <a:lnTo>
                                  <a:pt x="5838" y="7215"/>
                                </a:lnTo>
                                <a:lnTo>
                                  <a:pt x="6203" y="7505"/>
                                </a:lnTo>
                                <a:lnTo>
                                  <a:pt x="6422" y="7840"/>
                                </a:lnTo>
                                <a:lnTo>
                                  <a:pt x="6786" y="8064"/>
                                </a:lnTo>
                                <a:lnTo>
                                  <a:pt x="7297" y="8354"/>
                                </a:lnTo>
                                <a:lnTo>
                                  <a:pt x="7516" y="8577"/>
                                </a:lnTo>
                                <a:lnTo>
                                  <a:pt x="7881" y="8868"/>
                                </a:lnTo>
                                <a:lnTo>
                                  <a:pt x="8100" y="9047"/>
                                </a:lnTo>
                                <a:lnTo>
                                  <a:pt x="8465" y="9270"/>
                                </a:lnTo>
                                <a:lnTo>
                                  <a:pt x="8684" y="9449"/>
                                </a:lnTo>
                                <a:lnTo>
                                  <a:pt x="9195" y="9627"/>
                                </a:lnTo>
                                <a:lnTo>
                                  <a:pt x="9268" y="9806"/>
                                </a:lnTo>
                                <a:lnTo>
                                  <a:pt x="9632" y="9962"/>
                                </a:lnTo>
                                <a:lnTo>
                                  <a:pt x="9924" y="10141"/>
                                </a:lnTo>
                                <a:lnTo>
                                  <a:pt x="10289" y="10297"/>
                                </a:lnTo>
                                <a:lnTo>
                                  <a:pt x="10581" y="10588"/>
                                </a:lnTo>
                                <a:lnTo>
                                  <a:pt x="10946" y="10766"/>
                                </a:lnTo>
                                <a:lnTo>
                                  <a:pt x="11238" y="10834"/>
                                </a:lnTo>
                                <a:lnTo>
                                  <a:pt x="11457" y="10878"/>
                                </a:lnTo>
                                <a:lnTo>
                                  <a:pt x="11457" y="10990"/>
                                </a:lnTo>
                                <a:lnTo>
                                  <a:pt x="11603" y="11146"/>
                                </a:lnTo>
                                <a:lnTo>
                                  <a:pt x="12041" y="11347"/>
                                </a:lnTo>
                                <a:lnTo>
                                  <a:pt x="12405" y="11504"/>
                                </a:lnTo>
                                <a:lnTo>
                                  <a:pt x="12989" y="11794"/>
                                </a:lnTo>
                                <a:lnTo>
                                  <a:pt x="13135" y="11906"/>
                                </a:lnTo>
                                <a:lnTo>
                                  <a:pt x="13500" y="12062"/>
                                </a:lnTo>
                                <a:lnTo>
                                  <a:pt x="13719" y="12241"/>
                                </a:lnTo>
                                <a:lnTo>
                                  <a:pt x="14230" y="12419"/>
                                </a:lnTo>
                                <a:lnTo>
                                  <a:pt x="14522" y="12553"/>
                                </a:lnTo>
                                <a:lnTo>
                                  <a:pt x="14668" y="12754"/>
                                </a:lnTo>
                                <a:lnTo>
                                  <a:pt x="14886" y="12933"/>
                                </a:lnTo>
                                <a:lnTo>
                                  <a:pt x="15251" y="13157"/>
                                </a:lnTo>
                                <a:lnTo>
                                  <a:pt x="15616" y="13335"/>
                                </a:lnTo>
                                <a:lnTo>
                                  <a:pt x="15981" y="13447"/>
                                </a:lnTo>
                                <a:lnTo>
                                  <a:pt x="16346" y="13670"/>
                                </a:lnTo>
                                <a:lnTo>
                                  <a:pt x="16857" y="13894"/>
                                </a:lnTo>
                                <a:lnTo>
                                  <a:pt x="17076" y="14072"/>
                                </a:lnTo>
                                <a:lnTo>
                                  <a:pt x="17514" y="14251"/>
                                </a:lnTo>
                                <a:lnTo>
                                  <a:pt x="18608" y="14787"/>
                                </a:lnTo>
                                <a:lnTo>
                                  <a:pt x="19119" y="14988"/>
                                </a:lnTo>
                                <a:lnTo>
                                  <a:pt x="19338" y="15167"/>
                                </a:lnTo>
                                <a:lnTo>
                                  <a:pt x="19849" y="15390"/>
                                </a:lnTo>
                                <a:lnTo>
                                  <a:pt x="19922" y="15569"/>
                                </a:lnTo>
                                <a:lnTo>
                                  <a:pt x="20286" y="15681"/>
                                </a:lnTo>
                                <a:lnTo>
                                  <a:pt x="20505" y="15904"/>
                                </a:lnTo>
                                <a:lnTo>
                                  <a:pt x="20870" y="16083"/>
                                </a:lnTo>
                                <a:lnTo>
                                  <a:pt x="20870" y="16261"/>
                                </a:lnTo>
                                <a:lnTo>
                                  <a:pt x="21235" y="16440"/>
                                </a:lnTo>
                                <a:lnTo>
                                  <a:pt x="21381" y="16619"/>
                                </a:lnTo>
                                <a:lnTo>
                                  <a:pt x="21454" y="16820"/>
                                </a:lnTo>
                                <a:lnTo>
                                  <a:pt x="21454" y="17334"/>
                                </a:lnTo>
                                <a:lnTo>
                                  <a:pt x="21600" y="17512"/>
                                </a:lnTo>
                                <a:lnTo>
                                  <a:pt x="21600" y="18138"/>
                                </a:lnTo>
                                <a:lnTo>
                                  <a:pt x="21381" y="18361"/>
                                </a:lnTo>
                                <a:lnTo>
                                  <a:pt x="21235" y="18651"/>
                                </a:lnTo>
                                <a:lnTo>
                                  <a:pt x="21016" y="18830"/>
                                </a:lnTo>
                                <a:lnTo>
                                  <a:pt x="20870" y="19054"/>
                                </a:lnTo>
                                <a:lnTo>
                                  <a:pt x="20797" y="19188"/>
                                </a:lnTo>
                                <a:lnTo>
                                  <a:pt x="20505" y="19277"/>
                                </a:lnTo>
                                <a:lnTo>
                                  <a:pt x="20505" y="19411"/>
                                </a:lnTo>
                                <a:lnTo>
                                  <a:pt x="20432" y="19411"/>
                                </a:lnTo>
                                <a:lnTo>
                                  <a:pt x="20286" y="19523"/>
                                </a:lnTo>
                                <a:lnTo>
                                  <a:pt x="20141" y="19679"/>
                                </a:lnTo>
                                <a:lnTo>
                                  <a:pt x="19922" y="19768"/>
                                </a:lnTo>
                                <a:lnTo>
                                  <a:pt x="19703" y="19969"/>
                                </a:lnTo>
                                <a:lnTo>
                                  <a:pt x="19338" y="20193"/>
                                </a:lnTo>
                                <a:lnTo>
                                  <a:pt x="19119" y="20394"/>
                                </a:lnTo>
                                <a:lnTo>
                                  <a:pt x="18754" y="20684"/>
                                </a:lnTo>
                                <a:lnTo>
                                  <a:pt x="18243" y="20885"/>
                                </a:lnTo>
                                <a:lnTo>
                                  <a:pt x="17878" y="21109"/>
                                </a:lnTo>
                                <a:lnTo>
                                  <a:pt x="17295" y="21243"/>
                                </a:lnTo>
                                <a:lnTo>
                                  <a:pt x="16565" y="21421"/>
                                </a:lnTo>
                                <a:lnTo>
                                  <a:pt x="15835" y="21511"/>
                                </a:lnTo>
                                <a:lnTo>
                                  <a:pt x="15251" y="21600"/>
                                </a:lnTo>
                                <a:lnTo>
                                  <a:pt x="14522" y="21600"/>
                                </a:lnTo>
                                <a:lnTo>
                                  <a:pt x="13719" y="21578"/>
                                </a:lnTo>
                                <a:lnTo>
                                  <a:pt x="12916" y="21421"/>
                                </a:lnTo>
                                <a:lnTo>
                                  <a:pt x="12405" y="21243"/>
                                </a:lnTo>
                                <a:lnTo>
                                  <a:pt x="12041" y="20952"/>
                                </a:lnTo>
                                <a:lnTo>
                                  <a:pt x="11895" y="20684"/>
                                </a:lnTo>
                                <a:lnTo>
                                  <a:pt x="11895" y="20103"/>
                                </a:lnTo>
                                <a:lnTo>
                                  <a:pt x="12259" y="19925"/>
                                </a:lnTo>
                                <a:lnTo>
                                  <a:pt x="12259" y="19701"/>
                                </a:lnTo>
                                <a:lnTo>
                                  <a:pt x="12405" y="19523"/>
                                </a:lnTo>
                                <a:lnTo>
                                  <a:pt x="12551" y="19277"/>
                                </a:lnTo>
                                <a:lnTo>
                                  <a:pt x="12916" y="19076"/>
                                </a:lnTo>
                                <a:lnTo>
                                  <a:pt x="12916" y="18830"/>
                                </a:lnTo>
                                <a:lnTo>
                                  <a:pt x="13135" y="18562"/>
                                </a:lnTo>
                                <a:lnTo>
                                  <a:pt x="13135" y="18361"/>
                                </a:lnTo>
                                <a:lnTo>
                                  <a:pt x="13208" y="18138"/>
                                </a:lnTo>
                                <a:lnTo>
                                  <a:pt x="13500" y="17847"/>
                                </a:lnTo>
                                <a:lnTo>
                                  <a:pt x="13573" y="17624"/>
                                </a:lnTo>
                                <a:lnTo>
                                  <a:pt x="13719" y="17356"/>
                                </a:lnTo>
                                <a:lnTo>
                                  <a:pt x="13938" y="17133"/>
                                </a:lnTo>
                                <a:lnTo>
                                  <a:pt x="13938" y="16932"/>
                                </a:lnTo>
                                <a:lnTo>
                                  <a:pt x="14084" y="16663"/>
                                </a:lnTo>
                                <a:lnTo>
                                  <a:pt x="14084" y="16440"/>
                                </a:lnTo>
                                <a:lnTo>
                                  <a:pt x="14230" y="16194"/>
                                </a:lnTo>
                                <a:lnTo>
                                  <a:pt x="14084" y="15971"/>
                                </a:lnTo>
                                <a:lnTo>
                                  <a:pt x="13938" y="15792"/>
                                </a:lnTo>
                                <a:lnTo>
                                  <a:pt x="13938" y="15569"/>
                                </a:lnTo>
                                <a:lnTo>
                                  <a:pt x="13719" y="15390"/>
                                </a:lnTo>
                                <a:lnTo>
                                  <a:pt x="13500" y="15167"/>
                                </a:lnTo>
                                <a:lnTo>
                                  <a:pt x="13135" y="14944"/>
                                </a:lnTo>
                                <a:lnTo>
                                  <a:pt x="12916" y="14765"/>
                                </a:lnTo>
                                <a:lnTo>
                                  <a:pt x="11603" y="13961"/>
                                </a:lnTo>
                                <a:lnTo>
                                  <a:pt x="11457" y="13849"/>
                                </a:lnTo>
                                <a:lnTo>
                                  <a:pt x="10946" y="13581"/>
                                </a:lnTo>
                                <a:lnTo>
                                  <a:pt x="10581" y="13402"/>
                                </a:lnTo>
                                <a:lnTo>
                                  <a:pt x="10289" y="13224"/>
                                </a:lnTo>
                                <a:lnTo>
                                  <a:pt x="9924" y="13045"/>
                                </a:lnTo>
                                <a:lnTo>
                                  <a:pt x="9559" y="12822"/>
                                </a:lnTo>
                                <a:lnTo>
                                  <a:pt x="9195" y="12643"/>
                                </a:lnTo>
                                <a:lnTo>
                                  <a:pt x="8903" y="12419"/>
                                </a:lnTo>
                                <a:lnTo>
                                  <a:pt x="8611" y="12241"/>
                                </a:lnTo>
                                <a:lnTo>
                                  <a:pt x="7589" y="11794"/>
                                </a:lnTo>
                                <a:lnTo>
                                  <a:pt x="7297" y="11548"/>
                                </a:lnTo>
                                <a:lnTo>
                                  <a:pt x="6932" y="11347"/>
                                </a:lnTo>
                                <a:lnTo>
                                  <a:pt x="6422" y="11102"/>
                                </a:lnTo>
                                <a:lnTo>
                                  <a:pt x="6203" y="10834"/>
                                </a:lnTo>
                                <a:lnTo>
                                  <a:pt x="5692" y="10632"/>
                                </a:lnTo>
                                <a:lnTo>
                                  <a:pt x="5327" y="10409"/>
                                </a:lnTo>
                                <a:lnTo>
                                  <a:pt x="4962" y="10119"/>
                                </a:lnTo>
                                <a:lnTo>
                                  <a:pt x="4670" y="9806"/>
                                </a:lnTo>
                                <a:lnTo>
                                  <a:pt x="4159" y="9560"/>
                                </a:lnTo>
                                <a:lnTo>
                                  <a:pt x="3941" y="9315"/>
                                </a:lnTo>
                                <a:lnTo>
                                  <a:pt x="3576" y="8935"/>
                                </a:lnTo>
                                <a:lnTo>
                                  <a:pt x="3430" y="8644"/>
                                </a:lnTo>
                                <a:lnTo>
                                  <a:pt x="3065" y="8354"/>
                                </a:lnTo>
                                <a:lnTo>
                                  <a:pt x="2846" y="8064"/>
                                </a:lnTo>
                                <a:lnTo>
                                  <a:pt x="2481" y="7885"/>
                                </a:lnTo>
                                <a:lnTo>
                                  <a:pt x="2481" y="7684"/>
                                </a:lnTo>
                                <a:lnTo>
                                  <a:pt x="2262" y="7550"/>
                                </a:lnTo>
                                <a:lnTo>
                                  <a:pt x="2262" y="7394"/>
                                </a:lnTo>
                                <a:lnTo>
                                  <a:pt x="1897" y="7081"/>
                                </a:lnTo>
                                <a:lnTo>
                                  <a:pt x="1751" y="6813"/>
                                </a:lnTo>
                                <a:lnTo>
                                  <a:pt x="1386" y="6567"/>
                                </a:lnTo>
                                <a:lnTo>
                                  <a:pt x="1314" y="6299"/>
                                </a:lnTo>
                                <a:lnTo>
                                  <a:pt x="1168" y="6053"/>
                                </a:lnTo>
                                <a:lnTo>
                                  <a:pt x="949" y="5852"/>
                                </a:lnTo>
                                <a:lnTo>
                                  <a:pt x="803" y="5607"/>
                                </a:lnTo>
                                <a:lnTo>
                                  <a:pt x="657" y="5383"/>
                                </a:lnTo>
                                <a:lnTo>
                                  <a:pt x="584" y="5205"/>
                                </a:lnTo>
                                <a:lnTo>
                                  <a:pt x="365" y="5026"/>
                                </a:lnTo>
                                <a:lnTo>
                                  <a:pt x="219" y="4825"/>
                                </a:lnTo>
                                <a:lnTo>
                                  <a:pt x="219" y="4423"/>
                                </a:lnTo>
                                <a:lnTo>
                                  <a:pt x="0" y="4110"/>
                                </a:lnTo>
                                <a:lnTo>
                                  <a:pt x="0" y="3217"/>
                                </a:lnTo>
                                <a:lnTo>
                                  <a:pt x="219" y="2971"/>
                                </a:lnTo>
                                <a:lnTo>
                                  <a:pt x="219" y="2792"/>
                                </a:lnTo>
                                <a:lnTo>
                                  <a:pt x="584" y="2591"/>
                                </a:lnTo>
                                <a:lnTo>
                                  <a:pt x="584" y="2390"/>
                                </a:lnTo>
                                <a:lnTo>
                                  <a:pt x="803" y="2122"/>
                                </a:lnTo>
                                <a:lnTo>
                                  <a:pt x="1168" y="1899"/>
                                </a:lnTo>
                                <a:lnTo>
                                  <a:pt x="1386" y="1675"/>
                                </a:lnTo>
                                <a:lnTo>
                                  <a:pt x="1751" y="1497"/>
                                </a:lnTo>
                                <a:lnTo>
                                  <a:pt x="1897" y="1251"/>
                                </a:lnTo>
                                <a:lnTo>
                                  <a:pt x="2335" y="1072"/>
                                </a:lnTo>
                                <a:lnTo>
                                  <a:pt x="2846" y="916"/>
                                </a:lnTo>
                                <a:lnTo>
                                  <a:pt x="3357" y="670"/>
                                </a:lnTo>
                                <a:lnTo>
                                  <a:pt x="3941" y="402"/>
                                </a:lnTo>
                                <a:lnTo>
                                  <a:pt x="4159" y="223"/>
                                </a:lnTo>
                                <a:lnTo>
                                  <a:pt x="4524" y="223"/>
                                </a:lnTo>
                                <a:lnTo>
                                  <a:pt x="9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11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215265" y="403860"/>
                            <a:ext cx="168277" cy="1346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900" y="3158"/>
                                </a:moveTo>
                                <a:lnTo>
                                  <a:pt x="0" y="0"/>
                                </a:lnTo>
                                <a:lnTo>
                                  <a:pt x="8395" y="16608"/>
                                </a:lnTo>
                                <a:lnTo>
                                  <a:pt x="11085" y="21600"/>
                                </a:lnTo>
                                <a:lnTo>
                                  <a:pt x="21600" y="13042"/>
                                </a:lnTo>
                                <a:lnTo>
                                  <a:pt x="18014" y="3158"/>
                                </a:lnTo>
                                <a:lnTo>
                                  <a:pt x="11900" y="3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327660" y="314324"/>
                            <a:ext cx="2056767" cy="6394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20" y="5448"/>
                                </a:moveTo>
                                <a:lnTo>
                                  <a:pt x="2301" y="4054"/>
                                </a:lnTo>
                                <a:lnTo>
                                  <a:pt x="1387" y="2681"/>
                                </a:lnTo>
                                <a:lnTo>
                                  <a:pt x="1367" y="2638"/>
                                </a:lnTo>
                                <a:lnTo>
                                  <a:pt x="1307" y="2531"/>
                                </a:lnTo>
                                <a:lnTo>
                                  <a:pt x="1247" y="2317"/>
                                </a:lnTo>
                                <a:lnTo>
                                  <a:pt x="1167" y="2038"/>
                                </a:lnTo>
                                <a:lnTo>
                                  <a:pt x="1154" y="1866"/>
                                </a:lnTo>
                                <a:lnTo>
                                  <a:pt x="1127" y="1737"/>
                                </a:lnTo>
                                <a:lnTo>
                                  <a:pt x="1127" y="1523"/>
                                </a:lnTo>
                                <a:lnTo>
                                  <a:pt x="1154" y="1308"/>
                                </a:lnTo>
                                <a:lnTo>
                                  <a:pt x="1167" y="1051"/>
                                </a:lnTo>
                                <a:lnTo>
                                  <a:pt x="1220" y="879"/>
                                </a:lnTo>
                                <a:lnTo>
                                  <a:pt x="1254" y="751"/>
                                </a:lnTo>
                                <a:lnTo>
                                  <a:pt x="1300" y="665"/>
                                </a:lnTo>
                                <a:lnTo>
                                  <a:pt x="1334" y="493"/>
                                </a:lnTo>
                                <a:lnTo>
                                  <a:pt x="1387" y="386"/>
                                </a:lnTo>
                                <a:lnTo>
                                  <a:pt x="1427" y="257"/>
                                </a:lnTo>
                                <a:lnTo>
                                  <a:pt x="1507" y="172"/>
                                </a:lnTo>
                                <a:lnTo>
                                  <a:pt x="1574" y="64"/>
                                </a:lnTo>
                                <a:lnTo>
                                  <a:pt x="1661" y="64"/>
                                </a:lnTo>
                                <a:lnTo>
                                  <a:pt x="1727" y="0"/>
                                </a:lnTo>
                                <a:lnTo>
                                  <a:pt x="1907" y="0"/>
                                </a:lnTo>
                                <a:lnTo>
                                  <a:pt x="2001" y="64"/>
                                </a:lnTo>
                                <a:lnTo>
                                  <a:pt x="2141" y="64"/>
                                </a:lnTo>
                                <a:lnTo>
                                  <a:pt x="2194" y="172"/>
                                </a:lnTo>
                                <a:lnTo>
                                  <a:pt x="2241" y="172"/>
                                </a:lnTo>
                                <a:lnTo>
                                  <a:pt x="2294" y="214"/>
                                </a:lnTo>
                                <a:lnTo>
                                  <a:pt x="2347" y="214"/>
                                </a:lnTo>
                                <a:lnTo>
                                  <a:pt x="2401" y="322"/>
                                </a:lnTo>
                                <a:lnTo>
                                  <a:pt x="2454" y="365"/>
                                </a:lnTo>
                                <a:lnTo>
                                  <a:pt x="2514" y="386"/>
                                </a:lnTo>
                                <a:lnTo>
                                  <a:pt x="2574" y="429"/>
                                </a:lnTo>
                                <a:lnTo>
                                  <a:pt x="2607" y="536"/>
                                </a:lnTo>
                                <a:lnTo>
                                  <a:pt x="2661" y="558"/>
                                </a:lnTo>
                                <a:lnTo>
                                  <a:pt x="2728" y="665"/>
                                </a:lnTo>
                                <a:lnTo>
                                  <a:pt x="2781" y="708"/>
                                </a:lnTo>
                                <a:lnTo>
                                  <a:pt x="2848" y="815"/>
                                </a:lnTo>
                                <a:lnTo>
                                  <a:pt x="2894" y="858"/>
                                </a:lnTo>
                                <a:lnTo>
                                  <a:pt x="2948" y="879"/>
                                </a:lnTo>
                                <a:lnTo>
                                  <a:pt x="3001" y="987"/>
                                </a:lnTo>
                                <a:lnTo>
                                  <a:pt x="3054" y="1051"/>
                                </a:lnTo>
                                <a:lnTo>
                                  <a:pt x="3101" y="1094"/>
                                </a:lnTo>
                                <a:lnTo>
                                  <a:pt x="3208" y="1308"/>
                                </a:lnTo>
                                <a:lnTo>
                                  <a:pt x="3254" y="1373"/>
                                </a:lnTo>
                                <a:lnTo>
                                  <a:pt x="3308" y="1416"/>
                                </a:lnTo>
                                <a:lnTo>
                                  <a:pt x="3361" y="1523"/>
                                </a:lnTo>
                                <a:lnTo>
                                  <a:pt x="3408" y="1587"/>
                                </a:lnTo>
                                <a:lnTo>
                                  <a:pt x="3461" y="1695"/>
                                </a:lnTo>
                                <a:lnTo>
                                  <a:pt x="3634" y="2038"/>
                                </a:lnTo>
                                <a:lnTo>
                                  <a:pt x="3714" y="2188"/>
                                </a:lnTo>
                                <a:lnTo>
                                  <a:pt x="3788" y="2359"/>
                                </a:lnTo>
                                <a:lnTo>
                                  <a:pt x="3868" y="2510"/>
                                </a:lnTo>
                                <a:lnTo>
                                  <a:pt x="3941" y="2681"/>
                                </a:lnTo>
                                <a:lnTo>
                                  <a:pt x="3988" y="2810"/>
                                </a:lnTo>
                                <a:lnTo>
                                  <a:pt x="4061" y="3003"/>
                                </a:lnTo>
                                <a:lnTo>
                                  <a:pt x="4095" y="3132"/>
                                </a:lnTo>
                                <a:lnTo>
                                  <a:pt x="4141" y="3239"/>
                                </a:lnTo>
                                <a:lnTo>
                                  <a:pt x="4168" y="3346"/>
                                </a:lnTo>
                                <a:lnTo>
                                  <a:pt x="4215" y="3518"/>
                                </a:lnTo>
                                <a:lnTo>
                                  <a:pt x="4248" y="3625"/>
                                </a:lnTo>
                                <a:lnTo>
                                  <a:pt x="4315" y="3797"/>
                                </a:lnTo>
                                <a:lnTo>
                                  <a:pt x="4368" y="3947"/>
                                </a:lnTo>
                                <a:lnTo>
                                  <a:pt x="4475" y="4290"/>
                                </a:lnTo>
                                <a:lnTo>
                                  <a:pt x="4555" y="4462"/>
                                </a:lnTo>
                                <a:lnTo>
                                  <a:pt x="4608" y="4612"/>
                                </a:lnTo>
                                <a:lnTo>
                                  <a:pt x="4681" y="4783"/>
                                </a:lnTo>
                                <a:lnTo>
                                  <a:pt x="4761" y="4955"/>
                                </a:lnTo>
                                <a:lnTo>
                                  <a:pt x="4848" y="5169"/>
                                </a:lnTo>
                                <a:lnTo>
                                  <a:pt x="4935" y="5320"/>
                                </a:lnTo>
                                <a:lnTo>
                                  <a:pt x="5015" y="5598"/>
                                </a:lnTo>
                                <a:lnTo>
                                  <a:pt x="5108" y="5770"/>
                                </a:lnTo>
                                <a:lnTo>
                                  <a:pt x="5208" y="5985"/>
                                </a:lnTo>
                                <a:lnTo>
                                  <a:pt x="5295" y="6156"/>
                                </a:lnTo>
                                <a:lnTo>
                                  <a:pt x="5395" y="6371"/>
                                </a:lnTo>
                                <a:lnTo>
                                  <a:pt x="5448" y="6478"/>
                                </a:lnTo>
                                <a:lnTo>
                                  <a:pt x="5495" y="6607"/>
                                </a:lnTo>
                                <a:lnTo>
                                  <a:pt x="5548" y="6757"/>
                                </a:lnTo>
                                <a:lnTo>
                                  <a:pt x="5708" y="7078"/>
                                </a:lnTo>
                                <a:lnTo>
                                  <a:pt x="5768" y="7186"/>
                                </a:lnTo>
                                <a:lnTo>
                                  <a:pt x="5822" y="7293"/>
                                </a:lnTo>
                                <a:lnTo>
                                  <a:pt x="5875" y="7422"/>
                                </a:lnTo>
                                <a:lnTo>
                                  <a:pt x="5915" y="7572"/>
                                </a:lnTo>
                                <a:lnTo>
                                  <a:pt x="5975" y="7679"/>
                                </a:lnTo>
                                <a:lnTo>
                                  <a:pt x="6042" y="7808"/>
                                </a:lnTo>
                                <a:lnTo>
                                  <a:pt x="6102" y="7915"/>
                                </a:lnTo>
                                <a:lnTo>
                                  <a:pt x="6162" y="8065"/>
                                </a:lnTo>
                                <a:lnTo>
                                  <a:pt x="6215" y="8172"/>
                                </a:lnTo>
                                <a:lnTo>
                                  <a:pt x="6255" y="8301"/>
                                </a:lnTo>
                                <a:lnTo>
                                  <a:pt x="6309" y="8451"/>
                                </a:lnTo>
                                <a:lnTo>
                                  <a:pt x="6375" y="8580"/>
                                </a:lnTo>
                                <a:lnTo>
                                  <a:pt x="6429" y="8666"/>
                                </a:lnTo>
                                <a:lnTo>
                                  <a:pt x="6489" y="8837"/>
                                </a:lnTo>
                                <a:lnTo>
                                  <a:pt x="6542" y="8945"/>
                                </a:lnTo>
                                <a:lnTo>
                                  <a:pt x="6615" y="9116"/>
                                </a:lnTo>
                                <a:lnTo>
                                  <a:pt x="6669" y="9223"/>
                                </a:lnTo>
                                <a:lnTo>
                                  <a:pt x="6735" y="9331"/>
                                </a:lnTo>
                                <a:lnTo>
                                  <a:pt x="6795" y="9459"/>
                                </a:lnTo>
                                <a:lnTo>
                                  <a:pt x="6849" y="9631"/>
                                </a:lnTo>
                                <a:lnTo>
                                  <a:pt x="6922" y="9781"/>
                                </a:lnTo>
                                <a:lnTo>
                                  <a:pt x="6975" y="9931"/>
                                </a:lnTo>
                                <a:lnTo>
                                  <a:pt x="7036" y="10060"/>
                                </a:lnTo>
                                <a:lnTo>
                                  <a:pt x="7096" y="10210"/>
                                </a:lnTo>
                                <a:lnTo>
                                  <a:pt x="7156" y="10317"/>
                                </a:lnTo>
                                <a:lnTo>
                                  <a:pt x="7229" y="10446"/>
                                </a:lnTo>
                                <a:lnTo>
                                  <a:pt x="7296" y="10596"/>
                                </a:lnTo>
                                <a:lnTo>
                                  <a:pt x="7362" y="10725"/>
                                </a:lnTo>
                                <a:lnTo>
                                  <a:pt x="7436" y="10875"/>
                                </a:lnTo>
                                <a:lnTo>
                                  <a:pt x="7516" y="10982"/>
                                </a:lnTo>
                                <a:lnTo>
                                  <a:pt x="7589" y="11111"/>
                                </a:lnTo>
                                <a:lnTo>
                                  <a:pt x="7669" y="11261"/>
                                </a:lnTo>
                                <a:lnTo>
                                  <a:pt x="7756" y="11390"/>
                                </a:lnTo>
                                <a:lnTo>
                                  <a:pt x="7829" y="11540"/>
                                </a:lnTo>
                                <a:lnTo>
                                  <a:pt x="7909" y="11690"/>
                                </a:lnTo>
                                <a:lnTo>
                                  <a:pt x="7982" y="11776"/>
                                </a:lnTo>
                                <a:lnTo>
                                  <a:pt x="8082" y="11926"/>
                                </a:lnTo>
                                <a:lnTo>
                                  <a:pt x="8169" y="12076"/>
                                </a:lnTo>
                                <a:lnTo>
                                  <a:pt x="8256" y="12184"/>
                                </a:lnTo>
                                <a:lnTo>
                                  <a:pt x="8329" y="12269"/>
                                </a:lnTo>
                                <a:lnTo>
                                  <a:pt x="8423" y="12377"/>
                                </a:lnTo>
                                <a:lnTo>
                                  <a:pt x="8516" y="12570"/>
                                </a:lnTo>
                                <a:lnTo>
                                  <a:pt x="8583" y="12655"/>
                                </a:lnTo>
                                <a:lnTo>
                                  <a:pt x="8689" y="12763"/>
                                </a:lnTo>
                                <a:lnTo>
                                  <a:pt x="8769" y="12870"/>
                                </a:lnTo>
                                <a:lnTo>
                                  <a:pt x="8876" y="13063"/>
                                </a:lnTo>
                                <a:lnTo>
                                  <a:pt x="8943" y="13127"/>
                                </a:lnTo>
                                <a:lnTo>
                                  <a:pt x="9043" y="13235"/>
                                </a:lnTo>
                                <a:lnTo>
                                  <a:pt x="9129" y="13363"/>
                                </a:lnTo>
                                <a:lnTo>
                                  <a:pt x="9230" y="13449"/>
                                </a:lnTo>
                                <a:lnTo>
                                  <a:pt x="9303" y="13535"/>
                                </a:lnTo>
                                <a:lnTo>
                                  <a:pt x="9403" y="13685"/>
                                </a:lnTo>
                                <a:lnTo>
                                  <a:pt x="9490" y="13749"/>
                                </a:lnTo>
                                <a:lnTo>
                                  <a:pt x="9590" y="13900"/>
                                </a:lnTo>
                                <a:lnTo>
                                  <a:pt x="9656" y="14007"/>
                                </a:lnTo>
                                <a:lnTo>
                                  <a:pt x="9743" y="14071"/>
                                </a:lnTo>
                                <a:lnTo>
                                  <a:pt x="9816" y="14178"/>
                                </a:lnTo>
                                <a:lnTo>
                                  <a:pt x="9903" y="14243"/>
                                </a:lnTo>
                                <a:lnTo>
                                  <a:pt x="9970" y="14350"/>
                                </a:lnTo>
                                <a:lnTo>
                                  <a:pt x="10056" y="14414"/>
                                </a:lnTo>
                                <a:lnTo>
                                  <a:pt x="10143" y="14522"/>
                                </a:lnTo>
                                <a:lnTo>
                                  <a:pt x="10223" y="14607"/>
                                </a:lnTo>
                                <a:lnTo>
                                  <a:pt x="10277" y="14672"/>
                                </a:lnTo>
                                <a:lnTo>
                                  <a:pt x="10350" y="14736"/>
                                </a:lnTo>
                                <a:lnTo>
                                  <a:pt x="10417" y="14822"/>
                                </a:lnTo>
                                <a:lnTo>
                                  <a:pt x="10503" y="14886"/>
                                </a:lnTo>
                                <a:lnTo>
                                  <a:pt x="10563" y="14908"/>
                                </a:lnTo>
                                <a:lnTo>
                                  <a:pt x="10623" y="15015"/>
                                </a:lnTo>
                                <a:lnTo>
                                  <a:pt x="10683" y="15101"/>
                                </a:lnTo>
                                <a:lnTo>
                                  <a:pt x="10743" y="15208"/>
                                </a:lnTo>
                                <a:lnTo>
                                  <a:pt x="10790" y="15208"/>
                                </a:lnTo>
                                <a:lnTo>
                                  <a:pt x="10843" y="15229"/>
                                </a:lnTo>
                                <a:lnTo>
                                  <a:pt x="10890" y="15294"/>
                                </a:lnTo>
                                <a:lnTo>
                                  <a:pt x="10943" y="15337"/>
                                </a:lnTo>
                                <a:lnTo>
                                  <a:pt x="11030" y="15401"/>
                                </a:lnTo>
                                <a:lnTo>
                                  <a:pt x="11117" y="15508"/>
                                </a:lnTo>
                                <a:lnTo>
                                  <a:pt x="11150" y="15551"/>
                                </a:lnTo>
                                <a:lnTo>
                                  <a:pt x="11197" y="15594"/>
                                </a:lnTo>
                                <a:lnTo>
                                  <a:pt x="11223" y="15658"/>
                                </a:lnTo>
                                <a:lnTo>
                                  <a:pt x="11237" y="15701"/>
                                </a:lnTo>
                                <a:lnTo>
                                  <a:pt x="13137" y="17310"/>
                                </a:lnTo>
                                <a:lnTo>
                                  <a:pt x="15571" y="17031"/>
                                </a:lnTo>
                                <a:lnTo>
                                  <a:pt x="18586" y="14993"/>
                                </a:lnTo>
                                <a:lnTo>
                                  <a:pt x="18586" y="14908"/>
                                </a:lnTo>
                                <a:lnTo>
                                  <a:pt x="18606" y="14908"/>
                                </a:lnTo>
                                <a:lnTo>
                                  <a:pt x="18639" y="14843"/>
                                </a:lnTo>
                                <a:lnTo>
                                  <a:pt x="18699" y="14843"/>
                                </a:lnTo>
                                <a:lnTo>
                                  <a:pt x="18752" y="14736"/>
                                </a:lnTo>
                                <a:lnTo>
                                  <a:pt x="18819" y="14672"/>
                                </a:lnTo>
                                <a:lnTo>
                                  <a:pt x="18892" y="14564"/>
                                </a:lnTo>
                                <a:lnTo>
                                  <a:pt x="18993" y="14522"/>
                                </a:lnTo>
                                <a:lnTo>
                                  <a:pt x="19026" y="14414"/>
                                </a:lnTo>
                                <a:lnTo>
                                  <a:pt x="19079" y="14350"/>
                                </a:lnTo>
                                <a:lnTo>
                                  <a:pt x="19133" y="14329"/>
                                </a:lnTo>
                                <a:lnTo>
                                  <a:pt x="19179" y="14243"/>
                                </a:lnTo>
                                <a:lnTo>
                                  <a:pt x="19233" y="14221"/>
                                </a:lnTo>
                                <a:lnTo>
                                  <a:pt x="19286" y="14114"/>
                                </a:lnTo>
                                <a:lnTo>
                                  <a:pt x="19419" y="14028"/>
                                </a:lnTo>
                                <a:lnTo>
                                  <a:pt x="19459" y="13942"/>
                                </a:lnTo>
                                <a:lnTo>
                                  <a:pt x="19526" y="13857"/>
                                </a:lnTo>
                                <a:lnTo>
                                  <a:pt x="19579" y="13835"/>
                                </a:lnTo>
                                <a:lnTo>
                                  <a:pt x="19659" y="13749"/>
                                </a:lnTo>
                                <a:lnTo>
                                  <a:pt x="19726" y="13728"/>
                                </a:lnTo>
                                <a:lnTo>
                                  <a:pt x="19786" y="13621"/>
                                </a:lnTo>
                                <a:lnTo>
                                  <a:pt x="19846" y="13578"/>
                                </a:lnTo>
                                <a:lnTo>
                                  <a:pt x="19919" y="13535"/>
                                </a:lnTo>
                                <a:lnTo>
                                  <a:pt x="19973" y="13449"/>
                                </a:lnTo>
                                <a:lnTo>
                                  <a:pt x="20040" y="13406"/>
                                </a:lnTo>
                                <a:lnTo>
                                  <a:pt x="20093" y="13363"/>
                                </a:lnTo>
                                <a:lnTo>
                                  <a:pt x="20180" y="13256"/>
                                </a:lnTo>
                                <a:lnTo>
                                  <a:pt x="20300" y="13127"/>
                                </a:lnTo>
                                <a:lnTo>
                                  <a:pt x="20360" y="13084"/>
                                </a:lnTo>
                                <a:lnTo>
                                  <a:pt x="20433" y="13063"/>
                                </a:lnTo>
                                <a:lnTo>
                                  <a:pt x="20486" y="12956"/>
                                </a:lnTo>
                                <a:lnTo>
                                  <a:pt x="20553" y="12913"/>
                                </a:lnTo>
                                <a:lnTo>
                                  <a:pt x="20606" y="12870"/>
                                </a:lnTo>
                                <a:lnTo>
                                  <a:pt x="20660" y="12848"/>
                                </a:lnTo>
                                <a:lnTo>
                                  <a:pt x="20720" y="12763"/>
                                </a:lnTo>
                                <a:lnTo>
                                  <a:pt x="20793" y="12741"/>
                                </a:lnTo>
                                <a:lnTo>
                                  <a:pt x="20840" y="12698"/>
                                </a:lnTo>
                                <a:lnTo>
                                  <a:pt x="20900" y="12655"/>
                                </a:lnTo>
                                <a:lnTo>
                                  <a:pt x="20946" y="12591"/>
                                </a:lnTo>
                                <a:lnTo>
                                  <a:pt x="21000" y="12570"/>
                                </a:lnTo>
                                <a:lnTo>
                                  <a:pt x="21046" y="12527"/>
                                </a:lnTo>
                                <a:lnTo>
                                  <a:pt x="21100" y="12527"/>
                                </a:lnTo>
                                <a:lnTo>
                                  <a:pt x="21173" y="12462"/>
                                </a:lnTo>
                                <a:lnTo>
                                  <a:pt x="21260" y="12419"/>
                                </a:lnTo>
                                <a:lnTo>
                                  <a:pt x="21327" y="12377"/>
                                </a:lnTo>
                                <a:lnTo>
                                  <a:pt x="21380" y="12377"/>
                                </a:lnTo>
                                <a:lnTo>
                                  <a:pt x="21447" y="12419"/>
                                </a:lnTo>
                                <a:lnTo>
                                  <a:pt x="21480" y="12462"/>
                                </a:lnTo>
                                <a:lnTo>
                                  <a:pt x="21560" y="12570"/>
                                </a:lnTo>
                                <a:lnTo>
                                  <a:pt x="21600" y="12698"/>
                                </a:lnTo>
                                <a:lnTo>
                                  <a:pt x="21567" y="12763"/>
                                </a:lnTo>
                                <a:lnTo>
                                  <a:pt x="21527" y="12913"/>
                                </a:lnTo>
                                <a:lnTo>
                                  <a:pt x="21473" y="13020"/>
                                </a:lnTo>
                                <a:lnTo>
                                  <a:pt x="21407" y="13127"/>
                                </a:lnTo>
                                <a:lnTo>
                                  <a:pt x="21320" y="13256"/>
                                </a:lnTo>
                                <a:lnTo>
                                  <a:pt x="21253" y="13449"/>
                                </a:lnTo>
                                <a:lnTo>
                                  <a:pt x="21173" y="13535"/>
                                </a:lnTo>
                                <a:lnTo>
                                  <a:pt x="21120" y="13728"/>
                                </a:lnTo>
                                <a:lnTo>
                                  <a:pt x="21067" y="13835"/>
                                </a:lnTo>
                                <a:lnTo>
                                  <a:pt x="21013" y="14007"/>
                                </a:lnTo>
                                <a:lnTo>
                                  <a:pt x="20933" y="14114"/>
                                </a:lnTo>
                                <a:lnTo>
                                  <a:pt x="20740" y="14736"/>
                                </a:lnTo>
                                <a:lnTo>
                                  <a:pt x="20686" y="14843"/>
                                </a:lnTo>
                                <a:lnTo>
                                  <a:pt x="20640" y="14908"/>
                                </a:lnTo>
                                <a:lnTo>
                                  <a:pt x="20586" y="15015"/>
                                </a:lnTo>
                                <a:lnTo>
                                  <a:pt x="20540" y="15208"/>
                                </a:lnTo>
                                <a:lnTo>
                                  <a:pt x="20480" y="15229"/>
                                </a:lnTo>
                                <a:lnTo>
                                  <a:pt x="20433" y="15401"/>
                                </a:lnTo>
                                <a:lnTo>
                                  <a:pt x="20380" y="15508"/>
                                </a:lnTo>
                                <a:lnTo>
                                  <a:pt x="20326" y="15701"/>
                                </a:lnTo>
                                <a:lnTo>
                                  <a:pt x="20246" y="15830"/>
                                </a:lnTo>
                                <a:lnTo>
                                  <a:pt x="20180" y="15980"/>
                                </a:lnTo>
                                <a:lnTo>
                                  <a:pt x="20113" y="16087"/>
                                </a:lnTo>
                                <a:lnTo>
                                  <a:pt x="20040" y="16216"/>
                                </a:lnTo>
                                <a:lnTo>
                                  <a:pt x="19973" y="16388"/>
                                </a:lnTo>
                                <a:lnTo>
                                  <a:pt x="19899" y="16538"/>
                                </a:lnTo>
                                <a:lnTo>
                                  <a:pt x="19819" y="16667"/>
                                </a:lnTo>
                                <a:lnTo>
                                  <a:pt x="19746" y="16860"/>
                                </a:lnTo>
                                <a:lnTo>
                                  <a:pt x="19659" y="16988"/>
                                </a:lnTo>
                                <a:lnTo>
                                  <a:pt x="19573" y="17138"/>
                                </a:lnTo>
                                <a:lnTo>
                                  <a:pt x="19473" y="17246"/>
                                </a:lnTo>
                                <a:lnTo>
                                  <a:pt x="19386" y="17439"/>
                                </a:lnTo>
                                <a:lnTo>
                                  <a:pt x="19286" y="17546"/>
                                </a:lnTo>
                                <a:lnTo>
                                  <a:pt x="19199" y="17696"/>
                                </a:lnTo>
                                <a:lnTo>
                                  <a:pt x="18999" y="18039"/>
                                </a:lnTo>
                                <a:lnTo>
                                  <a:pt x="18892" y="18189"/>
                                </a:lnTo>
                                <a:lnTo>
                                  <a:pt x="18772" y="18318"/>
                                </a:lnTo>
                                <a:lnTo>
                                  <a:pt x="18686" y="18468"/>
                                </a:lnTo>
                                <a:lnTo>
                                  <a:pt x="18566" y="18640"/>
                                </a:lnTo>
                                <a:lnTo>
                                  <a:pt x="18446" y="18790"/>
                                </a:lnTo>
                                <a:lnTo>
                                  <a:pt x="18346" y="18962"/>
                                </a:lnTo>
                                <a:lnTo>
                                  <a:pt x="18226" y="19112"/>
                                </a:lnTo>
                                <a:lnTo>
                                  <a:pt x="18106" y="19283"/>
                                </a:lnTo>
                                <a:lnTo>
                                  <a:pt x="17986" y="19348"/>
                                </a:lnTo>
                                <a:lnTo>
                                  <a:pt x="17866" y="19519"/>
                                </a:lnTo>
                                <a:lnTo>
                                  <a:pt x="17725" y="19627"/>
                                </a:lnTo>
                                <a:lnTo>
                                  <a:pt x="17592" y="19777"/>
                                </a:lnTo>
                                <a:lnTo>
                                  <a:pt x="17465" y="19884"/>
                                </a:lnTo>
                                <a:lnTo>
                                  <a:pt x="17332" y="20013"/>
                                </a:lnTo>
                                <a:lnTo>
                                  <a:pt x="17192" y="20163"/>
                                </a:lnTo>
                                <a:lnTo>
                                  <a:pt x="17059" y="20292"/>
                                </a:lnTo>
                                <a:lnTo>
                                  <a:pt x="16919" y="20377"/>
                                </a:lnTo>
                                <a:lnTo>
                                  <a:pt x="16772" y="20506"/>
                                </a:lnTo>
                                <a:lnTo>
                                  <a:pt x="16618" y="20613"/>
                                </a:lnTo>
                                <a:lnTo>
                                  <a:pt x="16492" y="20763"/>
                                </a:lnTo>
                                <a:lnTo>
                                  <a:pt x="16338" y="20828"/>
                                </a:lnTo>
                                <a:lnTo>
                                  <a:pt x="16185" y="20935"/>
                                </a:lnTo>
                                <a:lnTo>
                                  <a:pt x="16032" y="20999"/>
                                </a:lnTo>
                                <a:lnTo>
                                  <a:pt x="15878" y="21107"/>
                                </a:lnTo>
                                <a:lnTo>
                                  <a:pt x="15725" y="21171"/>
                                </a:lnTo>
                                <a:lnTo>
                                  <a:pt x="15551" y="21257"/>
                                </a:lnTo>
                                <a:lnTo>
                                  <a:pt x="15398" y="21278"/>
                                </a:lnTo>
                                <a:lnTo>
                                  <a:pt x="15231" y="21343"/>
                                </a:lnTo>
                                <a:lnTo>
                                  <a:pt x="15071" y="21428"/>
                                </a:lnTo>
                                <a:lnTo>
                                  <a:pt x="14885" y="21450"/>
                                </a:lnTo>
                                <a:lnTo>
                                  <a:pt x="14718" y="21493"/>
                                </a:lnTo>
                                <a:lnTo>
                                  <a:pt x="14558" y="21557"/>
                                </a:lnTo>
                                <a:lnTo>
                                  <a:pt x="14391" y="21557"/>
                                </a:lnTo>
                                <a:lnTo>
                                  <a:pt x="14211" y="21600"/>
                                </a:lnTo>
                                <a:lnTo>
                                  <a:pt x="13117" y="21600"/>
                                </a:lnTo>
                                <a:lnTo>
                                  <a:pt x="12917" y="21493"/>
                                </a:lnTo>
                                <a:lnTo>
                                  <a:pt x="12724" y="21450"/>
                                </a:lnTo>
                                <a:lnTo>
                                  <a:pt x="12524" y="21428"/>
                                </a:lnTo>
                                <a:lnTo>
                                  <a:pt x="12330" y="21343"/>
                                </a:lnTo>
                                <a:lnTo>
                                  <a:pt x="12144" y="21278"/>
                                </a:lnTo>
                                <a:lnTo>
                                  <a:pt x="11950" y="21171"/>
                                </a:lnTo>
                                <a:lnTo>
                                  <a:pt x="11750" y="21107"/>
                                </a:lnTo>
                                <a:lnTo>
                                  <a:pt x="11577" y="21064"/>
                                </a:lnTo>
                                <a:lnTo>
                                  <a:pt x="11357" y="20935"/>
                                </a:lnTo>
                                <a:lnTo>
                                  <a:pt x="11170" y="20828"/>
                                </a:lnTo>
                                <a:lnTo>
                                  <a:pt x="10963" y="20763"/>
                                </a:lnTo>
                                <a:lnTo>
                                  <a:pt x="10777" y="20656"/>
                                </a:lnTo>
                                <a:lnTo>
                                  <a:pt x="10570" y="20506"/>
                                </a:lnTo>
                                <a:lnTo>
                                  <a:pt x="10377" y="20442"/>
                                </a:lnTo>
                                <a:lnTo>
                                  <a:pt x="10196" y="20292"/>
                                </a:lnTo>
                                <a:lnTo>
                                  <a:pt x="10003" y="20184"/>
                                </a:lnTo>
                                <a:lnTo>
                                  <a:pt x="9810" y="20013"/>
                                </a:lnTo>
                                <a:lnTo>
                                  <a:pt x="9610" y="19884"/>
                                </a:lnTo>
                                <a:lnTo>
                                  <a:pt x="9403" y="19777"/>
                                </a:lnTo>
                                <a:lnTo>
                                  <a:pt x="9230" y="19627"/>
                                </a:lnTo>
                                <a:lnTo>
                                  <a:pt x="9023" y="19455"/>
                                </a:lnTo>
                                <a:lnTo>
                                  <a:pt x="8836" y="19305"/>
                                </a:lnTo>
                                <a:lnTo>
                                  <a:pt x="8636" y="19176"/>
                                </a:lnTo>
                                <a:lnTo>
                                  <a:pt x="8463" y="19026"/>
                                </a:lnTo>
                                <a:lnTo>
                                  <a:pt x="8276" y="18854"/>
                                </a:lnTo>
                                <a:lnTo>
                                  <a:pt x="8082" y="18726"/>
                                </a:lnTo>
                                <a:lnTo>
                                  <a:pt x="7909" y="18533"/>
                                </a:lnTo>
                                <a:lnTo>
                                  <a:pt x="7742" y="18361"/>
                                </a:lnTo>
                                <a:lnTo>
                                  <a:pt x="7556" y="18232"/>
                                </a:lnTo>
                                <a:lnTo>
                                  <a:pt x="7382" y="18039"/>
                                </a:lnTo>
                                <a:lnTo>
                                  <a:pt x="7209" y="17932"/>
                                </a:lnTo>
                                <a:lnTo>
                                  <a:pt x="7042" y="17803"/>
                                </a:lnTo>
                                <a:lnTo>
                                  <a:pt x="6702" y="17439"/>
                                </a:lnTo>
                                <a:lnTo>
                                  <a:pt x="6542" y="17246"/>
                                </a:lnTo>
                                <a:lnTo>
                                  <a:pt x="6389" y="17138"/>
                                </a:lnTo>
                                <a:lnTo>
                                  <a:pt x="6222" y="16967"/>
                                </a:lnTo>
                                <a:lnTo>
                                  <a:pt x="6069" y="16752"/>
                                </a:lnTo>
                                <a:lnTo>
                                  <a:pt x="5915" y="16645"/>
                                </a:lnTo>
                                <a:lnTo>
                                  <a:pt x="5795" y="16495"/>
                                </a:lnTo>
                                <a:lnTo>
                                  <a:pt x="5502" y="16152"/>
                                </a:lnTo>
                                <a:lnTo>
                                  <a:pt x="5362" y="16002"/>
                                </a:lnTo>
                                <a:lnTo>
                                  <a:pt x="5242" y="15830"/>
                                </a:lnTo>
                                <a:lnTo>
                                  <a:pt x="5108" y="15701"/>
                                </a:lnTo>
                                <a:lnTo>
                                  <a:pt x="4988" y="15594"/>
                                </a:lnTo>
                                <a:lnTo>
                                  <a:pt x="4882" y="15401"/>
                                </a:lnTo>
                                <a:lnTo>
                                  <a:pt x="4761" y="15337"/>
                                </a:lnTo>
                                <a:lnTo>
                                  <a:pt x="4655" y="15165"/>
                                </a:lnTo>
                                <a:lnTo>
                                  <a:pt x="4541" y="15015"/>
                                </a:lnTo>
                                <a:lnTo>
                                  <a:pt x="4441" y="14886"/>
                                </a:lnTo>
                                <a:lnTo>
                                  <a:pt x="4348" y="14822"/>
                                </a:lnTo>
                                <a:lnTo>
                                  <a:pt x="4248" y="14672"/>
                                </a:lnTo>
                                <a:lnTo>
                                  <a:pt x="4168" y="14522"/>
                                </a:lnTo>
                                <a:lnTo>
                                  <a:pt x="4095" y="14414"/>
                                </a:lnTo>
                                <a:lnTo>
                                  <a:pt x="4028" y="14350"/>
                                </a:lnTo>
                                <a:lnTo>
                                  <a:pt x="3941" y="14243"/>
                                </a:lnTo>
                                <a:lnTo>
                                  <a:pt x="3888" y="14221"/>
                                </a:lnTo>
                                <a:lnTo>
                                  <a:pt x="3835" y="14114"/>
                                </a:lnTo>
                                <a:lnTo>
                                  <a:pt x="3788" y="14028"/>
                                </a:lnTo>
                                <a:lnTo>
                                  <a:pt x="3714" y="13900"/>
                                </a:lnTo>
                                <a:lnTo>
                                  <a:pt x="3654" y="13857"/>
                                </a:lnTo>
                                <a:lnTo>
                                  <a:pt x="3601" y="13728"/>
                                </a:lnTo>
                                <a:lnTo>
                                  <a:pt x="3548" y="13621"/>
                                </a:lnTo>
                                <a:lnTo>
                                  <a:pt x="3481" y="13535"/>
                                </a:lnTo>
                                <a:lnTo>
                                  <a:pt x="3428" y="13406"/>
                                </a:lnTo>
                                <a:lnTo>
                                  <a:pt x="3361" y="13256"/>
                                </a:lnTo>
                                <a:lnTo>
                                  <a:pt x="3294" y="13127"/>
                                </a:lnTo>
                                <a:lnTo>
                                  <a:pt x="3221" y="13063"/>
                                </a:lnTo>
                                <a:lnTo>
                                  <a:pt x="3168" y="12913"/>
                                </a:lnTo>
                                <a:lnTo>
                                  <a:pt x="3101" y="12763"/>
                                </a:lnTo>
                                <a:lnTo>
                                  <a:pt x="3034" y="12655"/>
                                </a:lnTo>
                                <a:lnTo>
                                  <a:pt x="2948" y="12462"/>
                                </a:lnTo>
                                <a:lnTo>
                                  <a:pt x="2881" y="12377"/>
                                </a:lnTo>
                                <a:lnTo>
                                  <a:pt x="2794" y="12248"/>
                                </a:lnTo>
                                <a:lnTo>
                                  <a:pt x="2728" y="12076"/>
                                </a:lnTo>
                                <a:lnTo>
                                  <a:pt x="2654" y="11926"/>
                                </a:lnTo>
                                <a:lnTo>
                                  <a:pt x="2587" y="11776"/>
                                </a:lnTo>
                                <a:lnTo>
                                  <a:pt x="2501" y="11690"/>
                                </a:lnTo>
                                <a:lnTo>
                                  <a:pt x="2421" y="11476"/>
                                </a:lnTo>
                                <a:lnTo>
                                  <a:pt x="2347" y="11368"/>
                                </a:lnTo>
                                <a:lnTo>
                                  <a:pt x="2281" y="11218"/>
                                </a:lnTo>
                                <a:lnTo>
                                  <a:pt x="2194" y="11090"/>
                                </a:lnTo>
                                <a:lnTo>
                                  <a:pt x="2127" y="10939"/>
                                </a:lnTo>
                                <a:lnTo>
                                  <a:pt x="2061" y="10811"/>
                                </a:lnTo>
                                <a:lnTo>
                                  <a:pt x="1987" y="10725"/>
                                </a:lnTo>
                                <a:lnTo>
                                  <a:pt x="1921" y="10596"/>
                                </a:lnTo>
                                <a:lnTo>
                                  <a:pt x="1867" y="10446"/>
                                </a:lnTo>
                                <a:lnTo>
                                  <a:pt x="1781" y="10382"/>
                                </a:lnTo>
                                <a:lnTo>
                                  <a:pt x="1727" y="10274"/>
                                </a:lnTo>
                                <a:lnTo>
                                  <a:pt x="1681" y="10210"/>
                                </a:lnTo>
                                <a:lnTo>
                                  <a:pt x="1574" y="9996"/>
                                </a:lnTo>
                                <a:lnTo>
                                  <a:pt x="1527" y="9996"/>
                                </a:lnTo>
                                <a:lnTo>
                                  <a:pt x="1427" y="9824"/>
                                </a:lnTo>
                                <a:lnTo>
                                  <a:pt x="1334" y="9781"/>
                                </a:lnTo>
                                <a:lnTo>
                                  <a:pt x="1254" y="9738"/>
                                </a:lnTo>
                                <a:lnTo>
                                  <a:pt x="1100" y="9738"/>
                                </a:lnTo>
                                <a:lnTo>
                                  <a:pt x="1027" y="9781"/>
                                </a:lnTo>
                                <a:lnTo>
                                  <a:pt x="974" y="9824"/>
                                </a:lnTo>
                                <a:lnTo>
                                  <a:pt x="914" y="9931"/>
                                </a:lnTo>
                                <a:lnTo>
                                  <a:pt x="860" y="9996"/>
                                </a:lnTo>
                                <a:lnTo>
                                  <a:pt x="820" y="10124"/>
                                </a:lnTo>
                                <a:lnTo>
                                  <a:pt x="767" y="10232"/>
                                </a:lnTo>
                                <a:lnTo>
                                  <a:pt x="740" y="10425"/>
                                </a:lnTo>
                                <a:lnTo>
                                  <a:pt x="707" y="10596"/>
                                </a:lnTo>
                                <a:lnTo>
                                  <a:pt x="687" y="10768"/>
                                </a:lnTo>
                                <a:lnTo>
                                  <a:pt x="687" y="11690"/>
                                </a:lnTo>
                                <a:lnTo>
                                  <a:pt x="700" y="11883"/>
                                </a:lnTo>
                                <a:lnTo>
                                  <a:pt x="707" y="12076"/>
                                </a:lnTo>
                                <a:lnTo>
                                  <a:pt x="720" y="12269"/>
                                </a:lnTo>
                                <a:lnTo>
                                  <a:pt x="740" y="12462"/>
                                </a:lnTo>
                                <a:lnTo>
                                  <a:pt x="754" y="12741"/>
                                </a:lnTo>
                                <a:lnTo>
                                  <a:pt x="787" y="13063"/>
                                </a:lnTo>
                                <a:lnTo>
                                  <a:pt x="794" y="13192"/>
                                </a:lnTo>
                                <a:lnTo>
                                  <a:pt x="807" y="13342"/>
                                </a:lnTo>
                                <a:lnTo>
                                  <a:pt x="820" y="13535"/>
                                </a:lnTo>
                                <a:lnTo>
                                  <a:pt x="840" y="13621"/>
                                </a:lnTo>
                                <a:lnTo>
                                  <a:pt x="807" y="13535"/>
                                </a:lnTo>
                                <a:lnTo>
                                  <a:pt x="740" y="13256"/>
                                </a:lnTo>
                                <a:lnTo>
                                  <a:pt x="687" y="13127"/>
                                </a:lnTo>
                                <a:lnTo>
                                  <a:pt x="640" y="12956"/>
                                </a:lnTo>
                                <a:lnTo>
                                  <a:pt x="587" y="12763"/>
                                </a:lnTo>
                                <a:lnTo>
                                  <a:pt x="547" y="12655"/>
                                </a:lnTo>
                                <a:lnTo>
                                  <a:pt x="493" y="12377"/>
                                </a:lnTo>
                                <a:lnTo>
                                  <a:pt x="413" y="12248"/>
                                </a:lnTo>
                                <a:lnTo>
                                  <a:pt x="360" y="11969"/>
                                </a:lnTo>
                                <a:lnTo>
                                  <a:pt x="307" y="11776"/>
                                </a:lnTo>
                                <a:lnTo>
                                  <a:pt x="253" y="11604"/>
                                </a:lnTo>
                                <a:lnTo>
                                  <a:pt x="207" y="11433"/>
                                </a:lnTo>
                                <a:lnTo>
                                  <a:pt x="187" y="11261"/>
                                </a:lnTo>
                                <a:lnTo>
                                  <a:pt x="153" y="11197"/>
                                </a:lnTo>
                                <a:lnTo>
                                  <a:pt x="100" y="10918"/>
                                </a:lnTo>
                                <a:lnTo>
                                  <a:pt x="53" y="10703"/>
                                </a:lnTo>
                                <a:lnTo>
                                  <a:pt x="33" y="10425"/>
                                </a:lnTo>
                                <a:lnTo>
                                  <a:pt x="20" y="10210"/>
                                </a:lnTo>
                                <a:lnTo>
                                  <a:pt x="0" y="9931"/>
                                </a:lnTo>
                                <a:lnTo>
                                  <a:pt x="0" y="9438"/>
                                </a:lnTo>
                                <a:lnTo>
                                  <a:pt x="20" y="9245"/>
                                </a:lnTo>
                                <a:lnTo>
                                  <a:pt x="33" y="9073"/>
                                </a:lnTo>
                                <a:lnTo>
                                  <a:pt x="40" y="8837"/>
                                </a:lnTo>
                                <a:lnTo>
                                  <a:pt x="53" y="8623"/>
                                </a:lnTo>
                                <a:lnTo>
                                  <a:pt x="87" y="8408"/>
                                </a:lnTo>
                                <a:lnTo>
                                  <a:pt x="120" y="8172"/>
                                </a:lnTo>
                                <a:lnTo>
                                  <a:pt x="173" y="7958"/>
                                </a:lnTo>
                                <a:lnTo>
                                  <a:pt x="207" y="7743"/>
                                </a:lnTo>
                                <a:lnTo>
                                  <a:pt x="253" y="7572"/>
                                </a:lnTo>
                                <a:lnTo>
                                  <a:pt x="307" y="7314"/>
                                </a:lnTo>
                                <a:lnTo>
                                  <a:pt x="380" y="7143"/>
                                </a:lnTo>
                                <a:lnTo>
                                  <a:pt x="413" y="6971"/>
                                </a:lnTo>
                                <a:lnTo>
                                  <a:pt x="480" y="6800"/>
                                </a:lnTo>
                                <a:lnTo>
                                  <a:pt x="513" y="6649"/>
                                </a:lnTo>
                                <a:lnTo>
                                  <a:pt x="554" y="6585"/>
                                </a:lnTo>
                                <a:lnTo>
                                  <a:pt x="634" y="6371"/>
                                </a:lnTo>
                                <a:lnTo>
                                  <a:pt x="654" y="6306"/>
                                </a:lnTo>
                                <a:lnTo>
                                  <a:pt x="1320" y="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365125" y="330200"/>
                            <a:ext cx="140337" cy="1416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615" y="775"/>
                                </a:moveTo>
                                <a:lnTo>
                                  <a:pt x="15540" y="97"/>
                                </a:lnTo>
                                <a:lnTo>
                                  <a:pt x="14367" y="97"/>
                                </a:lnTo>
                                <a:lnTo>
                                  <a:pt x="13292" y="0"/>
                                </a:lnTo>
                                <a:lnTo>
                                  <a:pt x="12119" y="97"/>
                                </a:lnTo>
                                <a:lnTo>
                                  <a:pt x="11044" y="291"/>
                                </a:lnTo>
                                <a:lnTo>
                                  <a:pt x="9871" y="969"/>
                                </a:lnTo>
                                <a:lnTo>
                                  <a:pt x="8992" y="1453"/>
                                </a:lnTo>
                                <a:lnTo>
                                  <a:pt x="8014" y="2228"/>
                                </a:lnTo>
                                <a:lnTo>
                                  <a:pt x="6842" y="2809"/>
                                </a:lnTo>
                                <a:lnTo>
                                  <a:pt x="5082" y="4552"/>
                                </a:lnTo>
                                <a:lnTo>
                                  <a:pt x="4300" y="5715"/>
                                </a:lnTo>
                                <a:lnTo>
                                  <a:pt x="3519" y="6780"/>
                                </a:lnTo>
                                <a:lnTo>
                                  <a:pt x="2541" y="7943"/>
                                </a:lnTo>
                                <a:lnTo>
                                  <a:pt x="2052" y="9008"/>
                                </a:lnTo>
                                <a:lnTo>
                                  <a:pt x="1564" y="10267"/>
                                </a:lnTo>
                                <a:lnTo>
                                  <a:pt x="977" y="11236"/>
                                </a:lnTo>
                                <a:lnTo>
                                  <a:pt x="586" y="12495"/>
                                </a:lnTo>
                                <a:lnTo>
                                  <a:pt x="98" y="13464"/>
                                </a:lnTo>
                                <a:lnTo>
                                  <a:pt x="98" y="14723"/>
                                </a:lnTo>
                                <a:lnTo>
                                  <a:pt x="0" y="15691"/>
                                </a:lnTo>
                                <a:lnTo>
                                  <a:pt x="0" y="16660"/>
                                </a:lnTo>
                                <a:lnTo>
                                  <a:pt x="98" y="17629"/>
                                </a:lnTo>
                                <a:lnTo>
                                  <a:pt x="586" y="18694"/>
                                </a:lnTo>
                                <a:lnTo>
                                  <a:pt x="782" y="19372"/>
                                </a:lnTo>
                                <a:lnTo>
                                  <a:pt x="1466" y="20147"/>
                                </a:lnTo>
                                <a:lnTo>
                                  <a:pt x="3030" y="21116"/>
                                </a:lnTo>
                                <a:lnTo>
                                  <a:pt x="4007" y="21406"/>
                                </a:lnTo>
                                <a:lnTo>
                                  <a:pt x="5278" y="21600"/>
                                </a:lnTo>
                                <a:lnTo>
                                  <a:pt x="6744" y="21600"/>
                                </a:lnTo>
                                <a:lnTo>
                                  <a:pt x="7526" y="21406"/>
                                </a:lnTo>
                                <a:lnTo>
                                  <a:pt x="8503" y="21406"/>
                                </a:lnTo>
                                <a:lnTo>
                                  <a:pt x="8112" y="20631"/>
                                </a:lnTo>
                                <a:lnTo>
                                  <a:pt x="8308" y="19953"/>
                                </a:lnTo>
                                <a:lnTo>
                                  <a:pt x="8503" y="19469"/>
                                </a:lnTo>
                                <a:lnTo>
                                  <a:pt x="8992" y="19372"/>
                                </a:lnTo>
                                <a:lnTo>
                                  <a:pt x="9774" y="19178"/>
                                </a:lnTo>
                                <a:lnTo>
                                  <a:pt x="11142" y="18888"/>
                                </a:lnTo>
                                <a:lnTo>
                                  <a:pt x="11826" y="18694"/>
                                </a:lnTo>
                                <a:lnTo>
                                  <a:pt x="12608" y="18597"/>
                                </a:lnTo>
                                <a:lnTo>
                                  <a:pt x="13390" y="18113"/>
                                </a:lnTo>
                                <a:lnTo>
                                  <a:pt x="14270" y="17726"/>
                                </a:lnTo>
                                <a:lnTo>
                                  <a:pt x="14856" y="16951"/>
                                </a:lnTo>
                                <a:lnTo>
                                  <a:pt x="15638" y="16176"/>
                                </a:lnTo>
                                <a:lnTo>
                                  <a:pt x="16029" y="15401"/>
                                </a:lnTo>
                                <a:lnTo>
                                  <a:pt x="16518" y="14917"/>
                                </a:lnTo>
                                <a:lnTo>
                                  <a:pt x="16811" y="14142"/>
                                </a:lnTo>
                                <a:lnTo>
                                  <a:pt x="17300" y="13464"/>
                                </a:lnTo>
                                <a:lnTo>
                                  <a:pt x="17397" y="12204"/>
                                </a:lnTo>
                                <a:lnTo>
                                  <a:pt x="18081" y="11236"/>
                                </a:lnTo>
                                <a:lnTo>
                                  <a:pt x="18570" y="10461"/>
                                </a:lnTo>
                                <a:lnTo>
                                  <a:pt x="19352" y="9686"/>
                                </a:lnTo>
                                <a:lnTo>
                                  <a:pt x="20329" y="8427"/>
                                </a:lnTo>
                                <a:lnTo>
                                  <a:pt x="21111" y="7265"/>
                                </a:lnTo>
                                <a:lnTo>
                                  <a:pt x="21307" y="6683"/>
                                </a:lnTo>
                                <a:lnTo>
                                  <a:pt x="21600" y="6005"/>
                                </a:lnTo>
                                <a:lnTo>
                                  <a:pt x="21307" y="5424"/>
                                </a:lnTo>
                                <a:lnTo>
                                  <a:pt x="21111" y="4552"/>
                                </a:lnTo>
                                <a:lnTo>
                                  <a:pt x="19352" y="2809"/>
                                </a:lnTo>
                                <a:lnTo>
                                  <a:pt x="18668" y="2325"/>
                                </a:lnTo>
                                <a:lnTo>
                                  <a:pt x="18081" y="1743"/>
                                </a:lnTo>
                                <a:lnTo>
                                  <a:pt x="17397" y="1259"/>
                                </a:lnTo>
                                <a:lnTo>
                                  <a:pt x="16615" y="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4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423545" y="512445"/>
                            <a:ext cx="453392" cy="2717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508" y="0"/>
                                </a:moveTo>
                                <a:lnTo>
                                  <a:pt x="4356" y="0"/>
                                </a:lnTo>
                                <a:lnTo>
                                  <a:pt x="4145" y="151"/>
                                </a:lnTo>
                                <a:lnTo>
                                  <a:pt x="3903" y="252"/>
                                </a:lnTo>
                                <a:lnTo>
                                  <a:pt x="3661" y="404"/>
                                </a:lnTo>
                                <a:lnTo>
                                  <a:pt x="3297" y="555"/>
                                </a:lnTo>
                                <a:lnTo>
                                  <a:pt x="2995" y="908"/>
                                </a:lnTo>
                                <a:lnTo>
                                  <a:pt x="2723" y="1060"/>
                                </a:lnTo>
                                <a:lnTo>
                                  <a:pt x="2360" y="1413"/>
                                </a:lnTo>
                                <a:lnTo>
                                  <a:pt x="2027" y="1716"/>
                                </a:lnTo>
                                <a:lnTo>
                                  <a:pt x="1634" y="2069"/>
                                </a:lnTo>
                                <a:lnTo>
                                  <a:pt x="666" y="2877"/>
                                </a:lnTo>
                                <a:lnTo>
                                  <a:pt x="424" y="3230"/>
                                </a:lnTo>
                                <a:lnTo>
                                  <a:pt x="182" y="3381"/>
                                </a:lnTo>
                                <a:lnTo>
                                  <a:pt x="0" y="3735"/>
                                </a:lnTo>
                                <a:lnTo>
                                  <a:pt x="242" y="3886"/>
                                </a:lnTo>
                                <a:lnTo>
                                  <a:pt x="726" y="4391"/>
                                </a:lnTo>
                                <a:lnTo>
                                  <a:pt x="1331" y="4643"/>
                                </a:lnTo>
                                <a:lnTo>
                                  <a:pt x="1573" y="4845"/>
                                </a:lnTo>
                                <a:lnTo>
                                  <a:pt x="1876" y="5047"/>
                                </a:lnTo>
                                <a:lnTo>
                                  <a:pt x="2118" y="5350"/>
                                </a:lnTo>
                                <a:lnTo>
                                  <a:pt x="2360" y="5602"/>
                                </a:lnTo>
                                <a:lnTo>
                                  <a:pt x="2602" y="5804"/>
                                </a:lnTo>
                                <a:lnTo>
                                  <a:pt x="2965" y="6006"/>
                                </a:lnTo>
                                <a:lnTo>
                                  <a:pt x="3207" y="6207"/>
                                </a:lnTo>
                                <a:lnTo>
                                  <a:pt x="3449" y="6460"/>
                                </a:lnTo>
                                <a:lnTo>
                                  <a:pt x="3751" y="6712"/>
                                </a:lnTo>
                                <a:lnTo>
                                  <a:pt x="3993" y="6864"/>
                                </a:lnTo>
                                <a:lnTo>
                                  <a:pt x="4356" y="7116"/>
                                </a:lnTo>
                                <a:lnTo>
                                  <a:pt x="4598" y="7166"/>
                                </a:lnTo>
                                <a:lnTo>
                                  <a:pt x="4780" y="7368"/>
                                </a:lnTo>
                                <a:lnTo>
                                  <a:pt x="5082" y="7621"/>
                                </a:lnTo>
                                <a:lnTo>
                                  <a:pt x="5324" y="7772"/>
                                </a:lnTo>
                                <a:lnTo>
                                  <a:pt x="5597" y="8024"/>
                                </a:lnTo>
                                <a:lnTo>
                                  <a:pt x="5839" y="8277"/>
                                </a:lnTo>
                                <a:lnTo>
                                  <a:pt x="6141" y="8327"/>
                                </a:lnTo>
                                <a:lnTo>
                                  <a:pt x="6413" y="8529"/>
                                </a:lnTo>
                                <a:lnTo>
                                  <a:pt x="6686" y="8781"/>
                                </a:lnTo>
                                <a:lnTo>
                                  <a:pt x="6958" y="8933"/>
                                </a:lnTo>
                                <a:lnTo>
                                  <a:pt x="7230" y="9185"/>
                                </a:lnTo>
                                <a:lnTo>
                                  <a:pt x="7472" y="9437"/>
                                </a:lnTo>
                                <a:lnTo>
                                  <a:pt x="7714" y="9589"/>
                                </a:lnTo>
                                <a:lnTo>
                                  <a:pt x="8047" y="9841"/>
                                </a:lnTo>
                                <a:lnTo>
                                  <a:pt x="8319" y="9993"/>
                                </a:lnTo>
                                <a:lnTo>
                                  <a:pt x="8592" y="10346"/>
                                </a:lnTo>
                                <a:lnTo>
                                  <a:pt x="8803" y="10598"/>
                                </a:lnTo>
                                <a:lnTo>
                                  <a:pt x="9045" y="10750"/>
                                </a:lnTo>
                                <a:lnTo>
                                  <a:pt x="9287" y="10850"/>
                                </a:lnTo>
                                <a:lnTo>
                                  <a:pt x="9892" y="11254"/>
                                </a:lnTo>
                                <a:lnTo>
                                  <a:pt x="10134" y="11557"/>
                                </a:lnTo>
                                <a:lnTo>
                                  <a:pt x="10376" y="11809"/>
                                </a:lnTo>
                                <a:lnTo>
                                  <a:pt x="10679" y="11961"/>
                                </a:lnTo>
                                <a:lnTo>
                                  <a:pt x="10891" y="12213"/>
                                </a:lnTo>
                                <a:lnTo>
                                  <a:pt x="11375" y="12920"/>
                                </a:lnTo>
                                <a:lnTo>
                                  <a:pt x="11677" y="13071"/>
                                </a:lnTo>
                                <a:lnTo>
                                  <a:pt x="11919" y="13323"/>
                                </a:lnTo>
                                <a:lnTo>
                                  <a:pt x="12222" y="13576"/>
                                </a:lnTo>
                                <a:lnTo>
                                  <a:pt x="12464" y="13828"/>
                                </a:lnTo>
                                <a:lnTo>
                                  <a:pt x="12766" y="14232"/>
                                </a:lnTo>
                                <a:lnTo>
                                  <a:pt x="12978" y="14282"/>
                                </a:lnTo>
                                <a:lnTo>
                                  <a:pt x="13220" y="14736"/>
                                </a:lnTo>
                                <a:lnTo>
                                  <a:pt x="13462" y="14989"/>
                                </a:lnTo>
                                <a:lnTo>
                                  <a:pt x="13765" y="15292"/>
                                </a:lnTo>
                                <a:lnTo>
                                  <a:pt x="14007" y="15443"/>
                                </a:lnTo>
                                <a:lnTo>
                                  <a:pt x="14218" y="15897"/>
                                </a:lnTo>
                                <a:lnTo>
                                  <a:pt x="14461" y="16099"/>
                                </a:lnTo>
                                <a:lnTo>
                                  <a:pt x="14793" y="16553"/>
                                </a:lnTo>
                                <a:lnTo>
                                  <a:pt x="15035" y="16856"/>
                                </a:lnTo>
                                <a:lnTo>
                                  <a:pt x="15308" y="17209"/>
                                </a:lnTo>
                                <a:lnTo>
                                  <a:pt x="15489" y="17462"/>
                                </a:lnTo>
                                <a:lnTo>
                                  <a:pt x="15731" y="17966"/>
                                </a:lnTo>
                                <a:lnTo>
                                  <a:pt x="16003" y="18168"/>
                                </a:lnTo>
                                <a:lnTo>
                                  <a:pt x="16245" y="18622"/>
                                </a:lnTo>
                                <a:lnTo>
                                  <a:pt x="16487" y="18925"/>
                                </a:lnTo>
                                <a:lnTo>
                                  <a:pt x="16790" y="19329"/>
                                </a:lnTo>
                                <a:lnTo>
                                  <a:pt x="16971" y="19531"/>
                                </a:lnTo>
                                <a:lnTo>
                                  <a:pt x="17213" y="19581"/>
                                </a:lnTo>
                                <a:lnTo>
                                  <a:pt x="17425" y="19581"/>
                                </a:lnTo>
                                <a:lnTo>
                                  <a:pt x="17667" y="19783"/>
                                </a:lnTo>
                                <a:lnTo>
                                  <a:pt x="18061" y="20036"/>
                                </a:lnTo>
                                <a:lnTo>
                                  <a:pt x="18968" y="20439"/>
                                </a:lnTo>
                                <a:lnTo>
                                  <a:pt x="19422" y="20742"/>
                                </a:lnTo>
                                <a:lnTo>
                                  <a:pt x="19543" y="20944"/>
                                </a:lnTo>
                                <a:lnTo>
                                  <a:pt x="19815" y="21196"/>
                                </a:lnTo>
                                <a:lnTo>
                                  <a:pt x="20360" y="21600"/>
                                </a:lnTo>
                                <a:lnTo>
                                  <a:pt x="20450" y="20944"/>
                                </a:lnTo>
                                <a:lnTo>
                                  <a:pt x="20753" y="19935"/>
                                </a:lnTo>
                                <a:lnTo>
                                  <a:pt x="20934" y="19531"/>
                                </a:lnTo>
                                <a:lnTo>
                                  <a:pt x="21146" y="18925"/>
                                </a:lnTo>
                                <a:lnTo>
                                  <a:pt x="21297" y="18622"/>
                                </a:lnTo>
                                <a:lnTo>
                                  <a:pt x="21449" y="18168"/>
                                </a:lnTo>
                                <a:lnTo>
                                  <a:pt x="21600" y="17764"/>
                                </a:lnTo>
                                <a:lnTo>
                                  <a:pt x="21328" y="17462"/>
                                </a:lnTo>
                                <a:lnTo>
                                  <a:pt x="21055" y="17260"/>
                                </a:lnTo>
                                <a:lnTo>
                                  <a:pt x="20753" y="16856"/>
                                </a:lnTo>
                                <a:lnTo>
                                  <a:pt x="20511" y="16604"/>
                                </a:lnTo>
                                <a:lnTo>
                                  <a:pt x="20208" y="16301"/>
                                </a:lnTo>
                                <a:lnTo>
                                  <a:pt x="19966" y="16099"/>
                                </a:lnTo>
                                <a:lnTo>
                                  <a:pt x="19664" y="15796"/>
                                </a:lnTo>
                                <a:lnTo>
                                  <a:pt x="19452" y="15645"/>
                                </a:lnTo>
                                <a:lnTo>
                                  <a:pt x="19119" y="15292"/>
                                </a:lnTo>
                                <a:lnTo>
                                  <a:pt x="18847" y="14989"/>
                                </a:lnTo>
                                <a:lnTo>
                                  <a:pt x="18605" y="14636"/>
                                </a:lnTo>
                                <a:lnTo>
                                  <a:pt x="18363" y="14484"/>
                                </a:lnTo>
                                <a:lnTo>
                                  <a:pt x="18061" y="14131"/>
                                </a:lnTo>
                                <a:lnTo>
                                  <a:pt x="17818" y="13828"/>
                                </a:lnTo>
                                <a:lnTo>
                                  <a:pt x="17576" y="13475"/>
                                </a:lnTo>
                                <a:lnTo>
                                  <a:pt x="17334" y="13323"/>
                                </a:lnTo>
                                <a:lnTo>
                                  <a:pt x="16971" y="12970"/>
                                </a:lnTo>
                                <a:lnTo>
                                  <a:pt x="16790" y="12667"/>
                                </a:lnTo>
                                <a:lnTo>
                                  <a:pt x="16487" y="12314"/>
                                </a:lnTo>
                                <a:lnTo>
                                  <a:pt x="16245" y="11961"/>
                                </a:lnTo>
                                <a:lnTo>
                                  <a:pt x="16003" y="11759"/>
                                </a:lnTo>
                                <a:lnTo>
                                  <a:pt x="15731" y="11507"/>
                                </a:lnTo>
                                <a:lnTo>
                                  <a:pt x="15489" y="11052"/>
                                </a:lnTo>
                                <a:lnTo>
                                  <a:pt x="15247" y="10850"/>
                                </a:lnTo>
                                <a:lnTo>
                                  <a:pt x="14884" y="10598"/>
                                </a:lnTo>
                                <a:lnTo>
                                  <a:pt x="14703" y="10245"/>
                                </a:lnTo>
                                <a:lnTo>
                                  <a:pt x="14400" y="9942"/>
                                </a:lnTo>
                                <a:lnTo>
                                  <a:pt x="13916" y="9236"/>
                                </a:lnTo>
                                <a:lnTo>
                                  <a:pt x="13674" y="8933"/>
                                </a:lnTo>
                                <a:lnTo>
                                  <a:pt x="13402" y="8680"/>
                                </a:lnTo>
                                <a:lnTo>
                                  <a:pt x="13160" y="8428"/>
                                </a:lnTo>
                                <a:lnTo>
                                  <a:pt x="12827" y="8075"/>
                                </a:lnTo>
                                <a:lnTo>
                                  <a:pt x="12585" y="7772"/>
                                </a:lnTo>
                                <a:lnTo>
                                  <a:pt x="12313" y="7520"/>
                                </a:lnTo>
                                <a:lnTo>
                                  <a:pt x="12071" y="7267"/>
                                </a:lnTo>
                                <a:lnTo>
                                  <a:pt x="11829" y="6864"/>
                                </a:lnTo>
                                <a:lnTo>
                                  <a:pt x="11526" y="6712"/>
                                </a:lnTo>
                                <a:lnTo>
                                  <a:pt x="11224" y="6207"/>
                                </a:lnTo>
                                <a:lnTo>
                                  <a:pt x="10982" y="6006"/>
                                </a:lnTo>
                                <a:lnTo>
                                  <a:pt x="10739" y="5703"/>
                                </a:lnTo>
                                <a:lnTo>
                                  <a:pt x="10437" y="5350"/>
                                </a:lnTo>
                                <a:lnTo>
                                  <a:pt x="10195" y="5047"/>
                                </a:lnTo>
                                <a:lnTo>
                                  <a:pt x="9983" y="4794"/>
                                </a:lnTo>
                                <a:lnTo>
                                  <a:pt x="9711" y="4542"/>
                                </a:lnTo>
                                <a:lnTo>
                                  <a:pt x="9348" y="4189"/>
                                </a:lnTo>
                                <a:lnTo>
                                  <a:pt x="9197" y="3886"/>
                                </a:lnTo>
                                <a:lnTo>
                                  <a:pt x="8894" y="3735"/>
                                </a:lnTo>
                                <a:lnTo>
                                  <a:pt x="8592" y="3381"/>
                                </a:lnTo>
                                <a:lnTo>
                                  <a:pt x="8350" y="3230"/>
                                </a:lnTo>
                                <a:lnTo>
                                  <a:pt x="8047" y="2877"/>
                                </a:lnTo>
                                <a:lnTo>
                                  <a:pt x="7805" y="2624"/>
                                </a:lnTo>
                                <a:lnTo>
                                  <a:pt x="7503" y="2473"/>
                                </a:lnTo>
                                <a:lnTo>
                                  <a:pt x="7230" y="2120"/>
                                </a:lnTo>
                                <a:lnTo>
                                  <a:pt x="6958" y="1867"/>
                                </a:lnTo>
                                <a:lnTo>
                                  <a:pt x="6716" y="1716"/>
                                </a:lnTo>
                                <a:lnTo>
                                  <a:pt x="6413" y="1413"/>
                                </a:lnTo>
                                <a:lnTo>
                                  <a:pt x="6141" y="1161"/>
                                </a:lnTo>
                                <a:lnTo>
                                  <a:pt x="5839" y="959"/>
                                </a:lnTo>
                                <a:lnTo>
                                  <a:pt x="5597" y="707"/>
                                </a:lnTo>
                                <a:lnTo>
                                  <a:pt x="5324" y="555"/>
                                </a:lnTo>
                                <a:lnTo>
                                  <a:pt x="5052" y="303"/>
                                </a:lnTo>
                                <a:lnTo>
                                  <a:pt x="4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379730" y="541655"/>
                            <a:ext cx="605157" cy="396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289" y="104"/>
                                </a:moveTo>
                                <a:lnTo>
                                  <a:pt x="2221" y="0"/>
                                </a:lnTo>
                                <a:lnTo>
                                  <a:pt x="1451" y="0"/>
                                </a:lnTo>
                                <a:lnTo>
                                  <a:pt x="1179" y="104"/>
                                </a:lnTo>
                                <a:lnTo>
                                  <a:pt x="884" y="208"/>
                                </a:lnTo>
                                <a:lnTo>
                                  <a:pt x="657" y="450"/>
                                </a:lnTo>
                                <a:lnTo>
                                  <a:pt x="363" y="727"/>
                                </a:lnTo>
                                <a:lnTo>
                                  <a:pt x="181" y="1073"/>
                                </a:lnTo>
                                <a:lnTo>
                                  <a:pt x="68" y="1281"/>
                                </a:lnTo>
                                <a:lnTo>
                                  <a:pt x="23" y="1592"/>
                                </a:lnTo>
                                <a:lnTo>
                                  <a:pt x="0" y="1800"/>
                                </a:lnTo>
                                <a:lnTo>
                                  <a:pt x="0" y="2492"/>
                                </a:lnTo>
                                <a:lnTo>
                                  <a:pt x="23" y="2873"/>
                                </a:lnTo>
                                <a:lnTo>
                                  <a:pt x="23" y="3288"/>
                                </a:lnTo>
                                <a:lnTo>
                                  <a:pt x="181" y="3738"/>
                                </a:lnTo>
                                <a:lnTo>
                                  <a:pt x="227" y="3912"/>
                                </a:lnTo>
                                <a:lnTo>
                                  <a:pt x="295" y="4119"/>
                                </a:lnTo>
                                <a:lnTo>
                                  <a:pt x="317" y="4431"/>
                                </a:lnTo>
                                <a:lnTo>
                                  <a:pt x="408" y="4708"/>
                                </a:lnTo>
                                <a:lnTo>
                                  <a:pt x="544" y="5262"/>
                                </a:lnTo>
                                <a:lnTo>
                                  <a:pt x="703" y="5677"/>
                                </a:lnTo>
                                <a:lnTo>
                                  <a:pt x="839" y="5954"/>
                                </a:lnTo>
                                <a:lnTo>
                                  <a:pt x="929" y="6231"/>
                                </a:lnTo>
                                <a:lnTo>
                                  <a:pt x="997" y="6508"/>
                                </a:lnTo>
                                <a:lnTo>
                                  <a:pt x="1111" y="6785"/>
                                </a:lnTo>
                                <a:lnTo>
                                  <a:pt x="1247" y="7096"/>
                                </a:lnTo>
                                <a:lnTo>
                                  <a:pt x="1564" y="7650"/>
                                </a:lnTo>
                                <a:lnTo>
                                  <a:pt x="1927" y="8204"/>
                                </a:lnTo>
                                <a:lnTo>
                                  <a:pt x="2063" y="8515"/>
                                </a:lnTo>
                                <a:lnTo>
                                  <a:pt x="2221" y="8792"/>
                                </a:lnTo>
                                <a:lnTo>
                                  <a:pt x="2403" y="9000"/>
                                </a:lnTo>
                                <a:lnTo>
                                  <a:pt x="2584" y="9312"/>
                                </a:lnTo>
                                <a:lnTo>
                                  <a:pt x="2788" y="9588"/>
                                </a:lnTo>
                                <a:lnTo>
                                  <a:pt x="2969" y="9796"/>
                                </a:lnTo>
                                <a:lnTo>
                                  <a:pt x="3150" y="10108"/>
                                </a:lnTo>
                                <a:lnTo>
                                  <a:pt x="3377" y="10385"/>
                                </a:lnTo>
                                <a:lnTo>
                                  <a:pt x="3604" y="10592"/>
                                </a:lnTo>
                                <a:lnTo>
                                  <a:pt x="3785" y="10835"/>
                                </a:lnTo>
                                <a:lnTo>
                                  <a:pt x="3966" y="11042"/>
                                </a:lnTo>
                                <a:lnTo>
                                  <a:pt x="4193" y="11285"/>
                                </a:lnTo>
                                <a:lnTo>
                                  <a:pt x="4374" y="11562"/>
                                </a:lnTo>
                                <a:lnTo>
                                  <a:pt x="4556" y="11804"/>
                                </a:lnTo>
                                <a:lnTo>
                                  <a:pt x="4828" y="11977"/>
                                </a:lnTo>
                                <a:lnTo>
                                  <a:pt x="5009" y="12185"/>
                                </a:lnTo>
                                <a:lnTo>
                                  <a:pt x="5190" y="12427"/>
                                </a:lnTo>
                                <a:lnTo>
                                  <a:pt x="5417" y="12635"/>
                                </a:lnTo>
                                <a:lnTo>
                                  <a:pt x="5598" y="12877"/>
                                </a:lnTo>
                                <a:lnTo>
                                  <a:pt x="5870" y="13085"/>
                                </a:lnTo>
                                <a:lnTo>
                                  <a:pt x="6278" y="13431"/>
                                </a:lnTo>
                                <a:lnTo>
                                  <a:pt x="6482" y="13673"/>
                                </a:lnTo>
                                <a:lnTo>
                                  <a:pt x="6936" y="14019"/>
                                </a:lnTo>
                                <a:lnTo>
                                  <a:pt x="7117" y="14227"/>
                                </a:lnTo>
                                <a:lnTo>
                                  <a:pt x="7298" y="14331"/>
                                </a:lnTo>
                                <a:lnTo>
                                  <a:pt x="7933" y="14815"/>
                                </a:lnTo>
                                <a:lnTo>
                                  <a:pt x="8114" y="14988"/>
                                </a:lnTo>
                                <a:lnTo>
                                  <a:pt x="8318" y="15092"/>
                                </a:lnTo>
                                <a:lnTo>
                                  <a:pt x="8454" y="15127"/>
                                </a:lnTo>
                                <a:lnTo>
                                  <a:pt x="8635" y="15300"/>
                                </a:lnTo>
                                <a:lnTo>
                                  <a:pt x="8839" y="15438"/>
                                </a:lnTo>
                                <a:lnTo>
                                  <a:pt x="9021" y="15612"/>
                                </a:lnTo>
                                <a:lnTo>
                                  <a:pt x="9270" y="15819"/>
                                </a:lnTo>
                                <a:lnTo>
                                  <a:pt x="9678" y="16096"/>
                                </a:lnTo>
                                <a:lnTo>
                                  <a:pt x="9905" y="16165"/>
                                </a:lnTo>
                                <a:lnTo>
                                  <a:pt x="10131" y="16408"/>
                                </a:lnTo>
                                <a:lnTo>
                                  <a:pt x="10494" y="16685"/>
                                </a:lnTo>
                                <a:lnTo>
                                  <a:pt x="10653" y="16719"/>
                                </a:lnTo>
                                <a:lnTo>
                                  <a:pt x="10789" y="16858"/>
                                </a:lnTo>
                                <a:lnTo>
                                  <a:pt x="10834" y="16892"/>
                                </a:lnTo>
                                <a:lnTo>
                                  <a:pt x="10902" y="16892"/>
                                </a:lnTo>
                                <a:lnTo>
                                  <a:pt x="11083" y="17031"/>
                                </a:lnTo>
                                <a:lnTo>
                                  <a:pt x="11287" y="17135"/>
                                </a:lnTo>
                                <a:lnTo>
                                  <a:pt x="11650" y="17412"/>
                                </a:lnTo>
                                <a:lnTo>
                                  <a:pt x="11945" y="17515"/>
                                </a:lnTo>
                                <a:lnTo>
                                  <a:pt x="12285" y="17827"/>
                                </a:lnTo>
                                <a:lnTo>
                                  <a:pt x="12398" y="17827"/>
                                </a:lnTo>
                                <a:lnTo>
                                  <a:pt x="12534" y="17931"/>
                                </a:lnTo>
                                <a:lnTo>
                                  <a:pt x="12715" y="18035"/>
                                </a:lnTo>
                                <a:lnTo>
                                  <a:pt x="12919" y="18208"/>
                                </a:lnTo>
                                <a:lnTo>
                                  <a:pt x="13101" y="18277"/>
                                </a:lnTo>
                                <a:lnTo>
                                  <a:pt x="13237" y="18450"/>
                                </a:lnTo>
                                <a:lnTo>
                                  <a:pt x="13508" y="18485"/>
                                </a:lnTo>
                                <a:lnTo>
                                  <a:pt x="13690" y="18588"/>
                                </a:lnTo>
                                <a:lnTo>
                                  <a:pt x="13871" y="18727"/>
                                </a:lnTo>
                                <a:lnTo>
                                  <a:pt x="14098" y="18831"/>
                                </a:lnTo>
                                <a:lnTo>
                                  <a:pt x="14279" y="19004"/>
                                </a:lnTo>
                                <a:lnTo>
                                  <a:pt x="14551" y="19108"/>
                                </a:lnTo>
                                <a:lnTo>
                                  <a:pt x="14732" y="19281"/>
                                </a:lnTo>
                                <a:lnTo>
                                  <a:pt x="14982" y="19385"/>
                                </a:lnTo>
                                <a:lnTo>
                                  <a:pt x="15186" y="19523"/>
                                </a:lnTo>
                                <a:lnTo>
                                  <a:pt x="15435" y="19627"/>
                                </a:lnTo>
                                <a:lnTo>
                                  <a:pt x="15616" y="19800"/>
                                </a:lnTo>
                                <a:lnTo>
                                  <a:pt x="15843" y="19869"/>
                                </a:lnTo>
                                <a:lnTo>
                                  <a:pt x="16115" y="19904"/>
                                </a:lnTo>
                                <a:lnTo>
                                  <a:pt x="16319" y="20077"/>
                                </a:lnTo>
                                <a:lnTo>
                                  <a:pt x="16546" y="20181"/>
                                </a:lnTo>
                                <a:lnTo>
                                  <a:pt x="16818" y="20354"/>
                                </a:lnTo>
                                <a:lnTo>
                                  <a:pt x="16999" y="20423"/>
                                </a:lnTo>
                                <a:lnTo>
                                  <a:pt x="17226" y="20596"/>
                                </a:lnTo>
                                <a:lnTo>
                                  <a:pt x="17430" y="20596"/>
                                </a:lnTo>
                                <a:lnTo>
                                  <a:pt x="17702" y="20700"/>
                                </a:lnTo>
                                <a:lnTo>
                                  <a:pt x="17883" y="20804"/>
                                </a:lnTo>
                                <a:lnTo>
                                  <a:pt x="18110" y="20942"/>
                                </a:lnTo>
                                <a:lnTo>
                                  <a:pt x="18291" y="20942"/>
                                </a:lnTo>
                                <a:lnTo>
                                  <a:pt x="18563" y="21115"/>
                                </a:lnTo>
                                <a:lnTo>
                                  <a:pt x="18744" y="21150"/>
                                </a:lnTo>
                                <a:lnTo>
                                  <a:pt x="18971" y="21219"/>
                                </a:lnTo>
                                <a:lnTo>
                                  <a:pt x="19152" y="21288"/>
                                </a:lnTo>
                                <a:lnTo>
                                  <a:pt x="19333" y="21392"/>
                                </a:lnTo>
                                <a:lnTo>
                                  <a:pt x="19515" y="21392"/>
                                </a:lnTo>
                                <a:lnTo>
                                  <a:pt x="19696" y="21427"/>
                                </a:lnTo>
                                <a:lnTo>
                                  <a:pt x="19923" y="21427"/>
                                </a:lnTo>
                                <a:lnTo>
                                  <a:pt x="20104" y="21496"/>
                                </a:lnTo>
                                <a:lnTo>
                                  <a:pt x="20217" y="21496"/>
                                </a:lnTo>
                                <a:lnTo>
                                  <a:pt x="20399" y="21600"/>
                                </a:lnTo>
                                <a:lnTo>
                                  <a:pt x="20716" y="21496"/>
                                </a:lnTo>
                                <a:lnTo>
                                  <a:pt x="21011" y="21496"/>
                                </a:lnTo>
                                <a:lnTo>
                                  <a:pt x="21237" y="21427"/>
                                </a:lnTo>
                                <a:lnTo>
                                  <a:pt x="21441" y="21392"/>
                                </a:lnTo>
                                <a:lnTo>
                                  <a:pt x="21555" y="21150"/>
                                </a:lnTo>
                                <a:lnTo>
                                  <a:pt x="21600" y="20942"/>
                                </a:lnTo>
                                <a:lnTo>
                                  <a:pt x="21555" y="20596"/>
                                </a:lnTo>
                                <a:lnTo>
                                  <a:pt x="21441" y="20319"/>
                                </a:lnTo>
                                <a:lnTo>
                                  <a:pt x="21260" y="19800"/>
                                </a:lnTo>
                                <a:lnTo>
                                  <a:pt x="21033" y="19385"/>
                                </a:lnTo>
                                <a:lnTo>
                                  <a:pt x="20897" y="19108"/>
                                </a:lnTo>
                                <a:lnTo>
                                  <a:pt x="20807" y="18831"/>
                                </a:lnTo>
                                <a:lnTo>
                                  <a:pt x="20625" y="18588"/>
                                </a:lnTo>
                                <a:lnTo>
                                  <a:pt x="20399" y="18450"/>
                                </a:lnTo>
                                <a:lnTo>
                                  <a:pt x="20217" y="18035"/>
                                </a:lnTo>
                                <a:lnTo>
                                  <a:pt x="19991" y="17827"/>
                                </a:lnTo>
                                <a:lnTo>
                                  <a:pt x="19809" y="17515"/>
                                </a:lnTo>
                                <a:lnTo>
                                  <a:pt x="19583" y="17238"/>
                                </a:lnTo>
                                <a:lnTo>
                                  <a:pt x="19333" y="16892"/>
                                </a:lnTo>
                                <a:lnTo>
                                  <a:pt x="19107" y="16615"/>
                                </a:lnTo>
                                <a:lnTo>
                                  <a:pt x="18880" y="16235"/>
                                </a:lnTo>
                                <a:lnTo>
                                  <a:pt x="18631" y="15923"/>
                                </a:lnTo>
                                <a:lnTo>
                                  <a:pt x="18359" y="15612"/>
                                </a:lnTo>
                                <a:lnTo>
                                  <a:pt x="18110" y="15300"/>
                                </a:lnTo>
                                <a:lnTo>
                                  <a:pt x="17838" y="14988"/>
                                </a:lnTo>
                                <a:lnTo>
                                  <a:pt x="17543" y="14642"/>
                                </a:lnTo>
                                <a:lnTo>
                                  <a:pt x="17226" y="14331"/>
                                </a:lnTo>
                                <a:lnTo>
                                  <a:pt x="16999" y="14019"/>
                                </a:lnTo>
                                <a:lnTo>
                                  <a:pt x="16704" y="13708"/>
                                </a:lnTo>
                                <a:lnTo>
                                  <a:pt x="16410" y="13431"/>
                                </a:lnTo>
                                <a:lnTo>
                                  <a:pt x="16138" y="13085"/>
                                </a:lnTo>
                                <a:lnTo>
                                  <a:pt x="15798" y="12704"/>
                                </a:lnTo>
                                <a:lnTo>
                                  <a:pt x="15503" y="12358"/>
                                </a:lnTo>
                                <a:lnTo>
                                  <a:pt x="15254" y="12081"/>
                                </a:lnTo>
                                <a:lnTo>
                                  <a:pt x="14914" y="11665"/>
                                </a:lnTo>
                                <a:lnTo>
                                  <a:pt x="14324" y="11112"/>
                                </a:lnTo>
                                <a:lnTo>
                                  <a:pt x="14052" y="10835"/>
                                </a:lnTo>
                                <a:lnTo>
                                  <a:pt x="13758" y="10558"/>
                                </a:lnTo>
                                <a:lnTo>
                                  <a:pt x="13554" y="10246"/>
                                </a:lnTo>
                                <a:lnTo>
                                  <a:pt x="13237" y="9969"/>
                                </a:lnTo>
                                <a:lnTo>
                                  <a:pt x="12987" y="9692"/>
                                </a:lnTo>
                                <a:lnTo>
                                  <a:pt x="12693" y="9415"/>
                                </a:lnTo>
                                <a:lnTo>
                                  <a:pt x="12466" y="9138"/>
                                </a:lnTo>
                                <a:lnTo>
                                  <a:pt x="12217" y="8896"/>
                                </a:lnTo>
                                <a:lnTo>
                                  <a:pt x="11990" y="8688"/>
                                </a:lnTo>
                                <a:lnTo>
                                  <a:pt x="11763" y="8377"/>
                                </a:lnTo>
                                <a:lnTo>
                                  <a:pt x="11537" y="8169"/>
                                </a:lnTo>
                                <a:lnTo>
                                  <a:pt x="11310" y="7927"/>
                                </a:lnTo>
                                <a:lnTo>
                                  <a:pt x="11129" y="7823"/>
                                </a:lnTo>
                                <a:lnTo>
                                  <a:pt x="10947" y="7581"/>
                                </a:lnTo>
                                <a:lnTo>
                                  <a:pt x="10766" y="7408"/>
                                </a:lnTo>
                                <a:lnTo>
                                  <a:pt x="10607" y="7304"/>
                                </a:lnTo>
                                <a:lnTo>
                                  <a:pt x="10494" y="7131"/>
                                </a:lnTo>
                                <a:lnTo>
                                  <a:pt x="10245" y="6854"/>
                                </a:lnTo>
                                <a:lnTo>
                                  <a:pt x="10086" y="6750"/>
                                </a:lnTo>
                                <a:lnTo>
                                  <a:pt x="9950" y="6612"/>
                                </a:lnTo>
                                <a:lnTo>
                                  <a:pt x="5598" y="1523"/>
                                </a:lnTo>
                                <a:lnTo>
                                  <a:pt x="2289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112395" y="790575"/>
                            <a:ext cx="1685927" cy="4057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349" y="20485"/>
                                </a:moveTo>
                                <a:lnTo>
                                  <a:pt x="11308" y="20620"/>
                                </a:lnTo>
                                <a:lnTo>
                                  <a:pt x="11268" y="20654"/>
                                </a:lnTo>
                                <a:lnTo>
                                  <a:pt x="11203" y="20823"/>
                                </a:lnTo>
                                <a:lnTo>
                                  <a:pt x="11121" y="20924"/>
                                </a:lnTo>
                                <a:lnTo>
                                  <a:pt x="11056" y="20924"/>
                                </a:lnTo>
                                <a:lnTo>
                                  <a:pt x="11016" y="20992"/>
                                </a:lnTo>
                                <a:lnTo>
                                  <a:pt x="10967" y="20992"/>
                                </a:lnTo>
                                <a:lnTo>
                                  <a:pt x="10910" y="21093"/>
                                </a:lnTo>
                                <a:lnTo>
                                  <a:pt x="10845" y="21093"/>
                                </a:lnTo>
                                <a:lnTo>
                                  <a:pt x="10780" y="21228"/>
                                </a:lnTo>
                                <a:lnTo>
                                  <a:pt x="10715" y="21228"/>
                                </a:lnTo>
                                <a:lnTo>
                                  <a:pt x="10658" y="21262"/>
                                </a:lnTo>
                                <a:lnTo>
                                  <a:pt x="10576" y="21262"/>
                                </a:lnTo>
                                <a:lnTo>
                                  <a:pt x="10487" y="21363"/>
                                </a:lnTo>
                                <a:lnTo>
                                  <a:pt x="10243" y="21363"/>
                                </a:lnTo>
                                <a:lnTo>
                                  <a:pt x="10161" y="21431"/>
                                </a:lnTo>
                                <a:lnTo>
                                  <a:pt x="9681" y="21431"/>
                                </a:lnTo>
                                <a:lnTo>
                                  <a:pt x="9592" y="21499"/>
                                </a:lnTo>
                                <a:lnTo>
                                  <a:pt x="9283" y="21499"/>
                                </a:lnTo>
                                <a:lnTo>
                                  <a:pt x="9177" y="21600"/>
                                </a:lnTo>
                                <a:lnTo>
                                  <a:pt x="9055" y="21499"/>
                                </a:lnTo>
                                <a:lnTo>
                                  <a:pt x="8738" y="21499"/>
                                </a:lnTo>
                                <a:lnTo>
                                  <a:pt x="8616" y="21431"/>
                                </a:lnTo>
                                <a:lnTo>
                                  <a:pt x="8062" y="21431"/>
                                </a:lnTo>
                                <a:lnTo>
                                  <a:pt x="7940" y="21363"/>
                                </a:lnTo>
                                <a:lnTo>
                                  <a:pt x="7607" y="21363"/>
                                </a:lnTo>
                                <a:lnTo>
                                  <a:pt x="7485" y="21262"/>
                                </a:lnTo>
                                <a:lnTo>
                                  <a:pt x="7379" y="21262"/>
                                </a:lnTo>
                                <a:lnTo>
                                  <a:pt x="7273" y="21228"/>
                                </a:lnTo>
                                <a:lnTo>
                                  <a:pt x="7167" y="21228"/>
                                </a:lnTo>
                                <a:lnTo>
                                  <a:pt x="7045" y="21093"/>
                                </a:lnTo>
                                <a:lnTo>
                                  <a:pt x="6923" y="21093"/>
                                </a:lnTo>
                                <a:lnTo>
                                  <a:pt x="6834" y="20992"/>
                                </a:lnTo>
                                <a:lnTo>
                                  <a:pt x="6712" y="20992"/>
                                </a:lnTo>
                                <a:lnTo>
                                  <a:pt x="6606" y="20924"/>
                                </a:lnTo>
                                <a:lnTo>
                                  <a:pt x="6500" y="20924"/>
                                </a:lnTo>
                                <a:lnTo>
                                  <a:pt x="6411" y="20823"/>
                                </a:lnTo>
                                <a:lnTo>
                                  <a:pt x="6297" y="20823"/>
                                </a:lnTo>
                                <a:lnTo>
                                  <a:pt x="6191" y="20721"/>
                                </a:lnTo>
                                <a:lnTo>
                                  <a:pt x="6118" y="20654"/>
                                </a:lnTo>
                                <a:lnTo>
                                  <a:pt x="6004" y="20620"/>
                                </a:lnTo>
                                <a:lnTo>
                                  <a:pt x="5915" y="20620"/>
                                </a:lnTo>
                                <a:lnTo>
                                  <a:pt x="5825" y="20485"/>
                                </a:lnTo>
                                <a:lnTo>
                                  <a:pt x="5744" y="20485"/>
                                </a:lnTo>
                                <a:lnTo>
                                  <a:pt x="5638" y="20451"/>
                                </a:lnTo>
                                <a:lnTo>
                                  <a:pt x="5557" y="20315"/>
                                </a:lnTo>
                                <a:lnTo>
                                  <a:pt x="5459" y="20214"/>
                                </a:lnTo>
                                <a:lnTo>
                                  <a:pt x="5369" y="20146"/>
                                </a:lnTo>
                                <a:lnTo>
                                  <a:pt x="5272" y="20045"/>
                                </a:lnTo>
                                <a:lnTo>
                                  <a:pt x="5182" y="19876"/>
                                </a:lnTo>
                                <a:lnTo>
                                  <a:pt x="5085" y="19842"/>
                                </a:lnTo>
                                <a:lnTo>
                                  <a:pt x="4995" y="19707"/>
                                </a:lnTo>
                                <a:lnTo>
                                  <a:pt x="4906" y="19606"/>
                                </a:lnTo>
                                <a:lnTo>
                                  <a:pt x="4808" y="19437"/>
                                </a:lnTo>
                                <a:lnTo>
                                  <a:pt x="4727" y="19335"/>
                                </a:lnTo>
                                <a:lnTo>
                                  <a:pt x="4621" y="19268"/>
                                </a:lnTo>
                                <a:lnTo>
                                  <a:pt x="4532" y="19099"/>
                                </a:lnTo>
                                <a:lnTo>
                                  <a:pt x="4434" y="18930"/>
                                </a:lnTo>
                                <a:lnTo>
                                  <a:pt x="4344" y="18828"/>
                                </a:lnTo>
                                <a:lnTo>
                                  <a:pt x="4247" y="18761"/>
                                </a:lnTo>
                                <a:lnTo>
                                  <a:pt x="4165" y="18558"/>
                                </a:lnTo>
                                <a:lnTo>
                                  <a:pt x="4060" y="18389"/>
                                </a:lnTo>
                                <a:lnTo>
                                  <a:pt x="3986" y="18287"/>
                                </a:lnTo>
                                <a:lnTo>
                                  <a:pt x="3873" y="18118"/>
                                </a:lnTo>
                                <a:lnTo>
                                  <a:pt x="3694" y="17848"/>
                                </a:lnTo>
                                <a:lnTo>
                                  <a:pt x="3612" y="17713"/>
                                </a:lnTo>
                                <a:lnTo>
                                  <a:pt x="3539" y="17544"/>
                                </a:lnTo>
                                <a:lnTo>
                                  <a:pt x="3433" y="17341"/>
                                </a:lnTo>
                                <a:lnTo>
                                  <a:pt x="3360" y="17206"/>
                                </a:lnTo>
                                <a:lnTo>
                                  <a:pt x="3262" y="17070"/>
                                </a:lnTo>
                                <a:lnTo>
                                  <a:pt x="3197" y="16935"/>
                                </a:lnTo>
                                <a:lnTo>
                                  <a:pt x="3100" y="16766"/>
                                </a:lnTo>
                                <a:lnTo>
                                  <a:pt x="3035" y="16597"/>
                                </a:lnTo>
                                <a:lnTo>
                                  <a:pt x="2945" y="16496"/>
                                </a:lnTo>
                                <a:lnTo>
                                  <a:pt x="2880" y="16327"/>
                                </a:lnTo>
                                <a:lnTo>
                                  <a:pt x="2717" y="15989"/>
                                </a:lnTo>
                                <a:lnTo>
                                  <a:pt x="2620" y="15887"/>
                                </a:lnTo>
                                <a:lnTo>
                                  <a:pt x="2489" y="15549"/>
                                </a:lnTo>
                                <a:lnTo>
                                  <a:pt x="2424" y="15448"/>
                                </a:lnTo>
                                <a:lnTo>
                                  <a:pt x="2359" y="15279"/>
                                </a:lnTo>
                                <a:lnTo>
                                  <a:pt x="2294" y="15177"/>
                                </a:lnTo>
                                <a:lnTo>
                                  <a:pt x="2221" y="15008"/>
                                </a:lnTo>
                                <a:lnTo>
                                  <a:pt x="2156" y="14907"/>
                                </a:lnTo>
                                <a:lnTo>
                                  <a:pt x="2075" y="14738"/>
                                </a:lnTo>
                                <a:lnTo>
                                  <a:pt x="2034" y="14603"/>
                                </a:lnTo>
                                <a:lnTo>
                                  <a:pt x="1928" y="14400"/>
                                </a:lnTo>
                                <a:lnTo>
                                  <a:pt x="1822" y="14231"/>
                                </a:lnTo>
                                <a:lnTo>
                                  <a:pt x="1741" y="13961"/>
                                </a:lnTo>
                                <a:lnTo>
                                  <a:pt x="1595" y="13690"/>
                                </a:lnTo>
                                <a:lnTo>
                                  <a:pt x="1546" y="13623"/>
                                </a:lnTo>
                                <a:lnTo>
                                  <a:pt x="1448" y="13386"/>
                                </a:lnTo>
                                <a:lnTo>
                                  <a:pt x="1440" y="13352"/>
                                </a:lnTo>
                                <a:lnTo>
                                  <a:pt x="317" y="9397"/>
                                </a:lnTo>
                                <a:lnTo>
                                  <a:pt x="309" y="9296"/>
                                </a:lnTo>
                                <a:lnTo>
                                  <a:pt x="293" y="9059"/>
                                </a:lnTo>
                                <a:lnTo>
                                  <a:pt x="252" y="8789"/>
                                </a:lnTo>
                                <a:lnTo>
                                  <a:pt x="228" y="8518"/>
                                </a:lnTo>
                                <a:lnTo>
                                  <a:pt x="171" y="8146"/>
                                </a:lnTo>
                                <a:lnTo>
                                  <a:pt x="130" y="7673"/>
                                </a:lnTo>
                                <a:lnTo>
                                  <a:pt x="106" y="7200"/>
                                </a:lnTo>
                                <a:lnTo>
                                  <a:pt x="65" y="6862"/>
                                </a:lnTo>
                                <a:lnTo>
                                  <a:pt x="41" y="6355"/>
                                </a:lnTo>
                                <a:lnTo>
                                  <a:pt x="0" y="5915"/>
                                </a:lnTo>
                                <a:lnTo>
                                  <a:pt x="0" y="5577"/>
                                </a:lnTo>
                                <a:lnTo>
                                  <a:pt x="16" y="5307"/>
                                </a:lnTo>
                                <a:lnTo>
                                  <a:pt x="41" y="5070"/>
                                </a:lnTo>
                                <a:lnTo>
                                  <a:pt x="106" y="5037"/>
                                </a:lnTo>
                                <a:lnTo>
                                  <a:pt x="171" y="5037"/>
                                </a:lnTo>
                                <a:lnTo>
                                  <a:pt x="293" y="5239"/>
                                </a:lnTo>
                                <a:lnTo>
                                  <a:pt x="504" y="5679"/>
                                </a:lnTo>
                                <a:lnTo>
                                  <a:pt x="602" y="6085"/>
                                </a:lnTo>
                                <a:lnTo>
                                  <a:pt x="732" y="6355"/>
                                </a:lnTo>
                                <a:lnTo>
                                  <a:pt x="814" y="6693"/>
                                </a:lnTo>
                                <a:lnTo>
                                  <a:pt x="936" y="7065"/>
                                </a:lnTo>
                                <a:lnTo>
                                  <a:pt x="1041" y="7403"/>
                                </a:lnTo>
                                <a:lnTo>
                                  <a:pt x="1115" y="7741"/>
                                </a:lnTo>
                                <a:lnTo>
                                  <a:pt x="1196" y="8011"/>
                                </a:lnTo>
                                <a:lnTo>
                                  <a:pt x="1261" y="8417"/>
                                </a:lnTo>
                                <a:lnTo>
                                  <a:pt x="1342" y="8620"/>
                                </a:lnTo>
                                <a:lnTo>
                                  <a:pt x="1407" y="8924"/>
                                </a:lnTo>
                                <a:lnTo>
                                  <a:pt x="1489" y="9228"/>
                                </a:lnTo>
                                <a:lnTo>
                                  <a:pt x="1529" y="9397"/>
                                </a:lnTo>
                                <a:lnTo>
                                  <a:pt x="1505" y="9228"/>
                                </a:lnTo>
                                <a:lnTo>
                                  <a:pt x="1489" y="8924"/>
                                </a:lnTo>
                                <a:lnTo>
                                  <a:pt x="1481" y="8518"/>
                                </a:lnTo>
                                <a:lnTo>
                                  <a:pt x="1448" y="8248"/>
                                </a:lnTo>
                                <a:lnTo>
                                  <a:pt x="1440" y="7910"/>
                                </a:lnTo>
                                <a:lnTo>
                                  <a:pt x="1440" y="7538"/>
                                </a:lnTo>
                                <a:lnTo>
                                  <a:pt x="1424" y="7132"/>
                                </a:lnTo>
                                <a:lnTo>
                                  <a:pt x="1407" y="6625"/>
                                </a:lnTo>
                                <a:lnTo>
                                  <a:pt x="1407" y="4158"/>
                                </a:lnTo>
                                <a:lnTo>
                                  <a:pt x="1424" y="3854"/>
                                </a:lnTo>
                                <a:lnTo>
                                  <a:pt x="1440" y="3583"/>
                                </a:lnTo>
                                <a:lnTo>
                                  <a:pt x="1440" y="3380"/>
                                </a:lnTo>
                                <a:lnTo>
                                  <a:pt x="1448" y="3076"/>
                                </a:lnTo>
                                <a:lnTo>
                                  <a:pt x="1448" y="2535"/>
                                </a:lnTo>
                                <a:lnTo>
                                  <a:pt x="1481" y="2130"/>
                                </a:lnTo>
                                <a:lnTo>
                                  <a:pt x="1529" y="1386"/>
                                </a:lnTo>
                                <a:lnTo>
                                  <a:pt x="1554" y="980"/>
                                </a:lnTo>
                                <a:lnTo>
                                  <a:pt x="1595" y="710"/>
                                </a:lnTo>
                                <a:lnTo>
                                  <a:pt x="1635" y="473"/>
                                </a:lnTo>
                                <a:lnTo>
                                  <a:pt x="1676" y="304"/>
                                </a:lnTo>
                                <a:lnTo>
                                  <a:pt x="1757" y="135"/>
                                </a:lnTo>
                                <a:lnTo>
                                  <a:pt x="1822" y="101"/>
                                </a:lnTo>
                                <a:lnTo>
                                  <a:pt x="1944" y="101"/>
                                </a:lnTo>
                                <a:lnTo>
                                  <a:pt x="2001" y="0"/>
                                </a:lnTo>
                                <a:lnTo>
                                  <a:pt x="2050" y="0"/>
                                </a:lnTo>
                                <a:lnTo>
                                  <a:pt x="2115" y="101"/>
                                </a:lnTo>
                                <a:lnTo>
                                  <a:pt x="2197" y="135"/>
                                </a:lnTo>
                                <a:lnTo>
                                  <a:pt x="2262" y="135"/>
                                </a:lnTo>
                                <a:lnTo>
                                  <a:pt x="2359" y="203"/>
                                </a:lnTo>
                                <a:lnTo>
                                  <a:pt x="2449" y="304"/>
                                </a:lnTo>
                                <a:lnTo>
                                  <a:pt x="2546" y="439"/>
                                </a:lnTo>
                                <a:lnTo>
                                  <a:pt x="2636" y="473"/>
                                </a:lnTo>
                                <a:lnTo>
                                  <a:pt x="2734" y="608"/>
                                </a:lnTo>
                                <a:lnTo>
                                  <a:pt x="2847" y="710"/>
                                </a:lnTo>
                                <a:lnTo>
                                  <a:pt x="2945" y="879"/>
                                </a:lnTo>
                                <a:lnTo>
                                  <a:pt x="3067" y="980"/>
                                </a:lnTo>
                                <a:lnTo>
                                  <a:pt x="3181" y="1149"/>
                                </a:lnTo>
                                <a:lnTo>
                                  <a:pt x="3238" y="1149"/>
                                </a:lnTo>
                                <a:lnTo>
                                  <a:pt x="3287" y="1251"/>
                                </a:lnTo>
                                <a:lnTo>
                                  <a:pt x="3360" y="1251"/>
                                </a:lnTo>
                                <a:lnTo>
                                  <a:pt x="3425" y="1420"/>
                                </a:lnTo>
                                <a:lnTo>
                                  <a:pt x="3539" y="1521"/>
                                </a:lnTo>
                                <a:lnTo>
                                  <a:pt x="3661" y="1758"/>
                                </a:lnTo>
                                <a:lnTo>
                                  <a:pt x="3718" y="1825"/>
                                </a:lnTo>
                                <a:lnTo>
                                  <a:pt x="3783" y="1927"/>
                                </a:lnTo>
                                <a:lnTo>
                                  <a:pt x="3824" y="1994"/>
                                </a:lnTo>
                                <a:lnTo>
                                  <a:pt x="3905" y="2028"/>
                                </a:lnTo>
                                <a:lnTo>
                                  <a:pt x="3995" y="2197"/>
                                </a:lnTo>
                                <a:lnTo>
                                  <a:pt x="4133" y="2434"/>
                                </a:lnTo>
                                <a:lnTo>
                                  <a:pt x="4239" y="2535"/>
                                </a:lnTo>
                                <a:lnTo>
                                  <a:pt x="4353" y="2772"/>
                                </a:lnTo>
                                <a:lnTo>
                                  <a:pt x="4450" y="2907"/>
                                </a:lnTo>
                                <a:lnTo>
                                  <a:pt x="4556" y="3042"/>
                                </a:lnTo>
                                <a:lnTo>
                                  <a:pt x="4662" y="3211"/>
                                </a:lnTo>
                                <a:lnTo>
                                  <a:pt x="4743" y="3380"/>
                                </a:lnTo>
                                <a:lnTo>
                                  <a:pt x="4849" y="3482"/>
                                </a:lnTo>
                                <a:lnTo>
                                  <a:pt x="4930" y="3583"/>
                                </a:lnTo>
                                <a:lnTo>
                                  <a:pt x="4995" y="3752"/>
                                </a:lnTo>
                                <a:lnTo>
                                  <a:pt x="5085" y="3854"/>
                                </a:lnTo>
                                <a:lnTo>
                                  <a:pt x="5158" y="3989"/>
                                </a:lnTo>
                                <a:lnTo>
                                  <a:pt x="5223" y="4023"/>
                                </a:lnTo>
                                <a:lnTo>
                                  <a:pt x="5247" y="4158"/>
                                </a:lnTo>
                                <a:lnTo>
                                  <a:pt x="5304" y="4259"/>
                                </a:lnTo>
                                <a:lnTo>
                                  <a:pt x="5369" y="4293"/>
                                </a:lnTo>
                                <a:lnTo>
                                  <a:pt x="5410" y="4361"/>
                                </a:lnTo>
                                <a:lnTo>
                                  <a:pt x="7167" y="5408"/>
                                </a:lnTo>
                                <a:lnTo>
                                  <a:pt x="7379" y="5408"/>
                                </a:lnTo>
                                <a:lnTo>
                                  <a:pt x="7477" y="5577"/>
                                </a:lnTo>
                                <a:lnTo>
                                  <a:pt x="7591" y="5577"/>
                                </a:lnTo>
                                <a:lnTo>
                                  <a:pt x="7664" y="5645"/>
                                </a:lnTo>
                                <a:lnTo>
                                  <a:pt x="7729" y="5679"/>
                                </a:lnTo>
                                <a:lnTo>
                                  <a:pt x="7843" y="5679"/>
                                </a:lnTo>
                                <a:lnTo>
                                  <a:pt x="7916" y="5814"/>
                                </a:lnTo>
                                <a:lnTo>
                                  <a:pt x="8046" y="5814"/>
                                </a:lnTo>
                                <a:lnTo>
                                  <a:pt x="8127" y="5848"/>
                                </a:lnTo>
                                <a:lnTo>
                                  <a:pt x="8217" y="5915"/>
                                </a:lnTo>
                                <a:lnTo>
                                  <a:pt x="8298" y="5983"/>
                                </a:lnTo>
                                <a:lnTo>
                                  <a:pt x="8363" y="5983"/>
                                </a:lnTo>
                                <a:lnTo>
                                  <a:pt x="8469" y="6085"/>
                                </a:lnTo>
                                <a:lnTo>
                                  <a:pt x="8542" y="6152"/>
                                </a:lnTo>
                                <a:lnTo>
                                  <a:pt x="8648" y="6186"/>
                                </a:lnTo>
                                <a:lnTo>
                                  <a:pt x="8729" y="6287"/>
                                </a:lnTo>
                                <a:lnTo>
                                  <a:pt x="8803" y="6355"/>
                                </a:lnTo>
                                <a:lnTo>
                                  <a:pt x="8908" y="6423"/>
                                </a:lnTo>
                                <a:lnTo>
                                  <a:pt x="9022" y="6456"/>
                                </a:lnTo>
                                <a:lnTo>
                                  <a:pt x="9096" y="6456"/>
                                </a:lnTo>
                                <a:lnTo>
                                  <a:pt x="9177" y="6625"/>
                                </a:lnTo>
                                <a:lnTo>
                                  <a:pt x="9275" y="6625"/>
                                </a:lnTo>
                                <a:lnTo>
                                  <a:pt x="9364" y="6693"/>
                                </a:lnTo>
                                <a:lnTo>
                                  <a:pt x="9462" y="6761"/>
                                </a:lnTo>
                                <a:lnTo>
                                  <a:pt x="9551" y="6862"/>
                                </a:lnTo>
                                <a:lnTo>
                                  <a:pt x="9657" y="6930"/>
                                </a:lnTo>
                                <a:lnTo>
                                  <a:pt x="9755" y="6963"/>
                                </a:lnTo>
                                <a:lnTo>
                                  <a:pt x="9844" y="7065"/>
                                </a:lnTo>
                                <a:lnTo>
                                  <a:pt x="9942" y="7132"/>
                                </a:lnTo>
                                <a:lnTo>
                                  <a:pt x="10031" y="7200"/>
                                </a:lnTo>
                                <a:lnTo>
                                  <a:pt x="10129" y="7369"/>
                                </a:lnTo>
                                <a:lnTo>
                                  <a:pt x="10218" y="7369"/>
                                </a:lnTo>
                                <a:lnTo>
                                  <a:pt x="10308" y="7470"/>
                                </a:lnTo>
                                <a:lnTo>
                                  <a:pt x="10405" y="7470"/>
                                </a:lnTo>
                                <a:lnTo>
                                  <a:pt x="10495" y="7639"/>
                                </a:lnTo>
                                <a:lnTo>
                                  <a:pt x="10576" y="7673"/>
                                </a:lnTo>
                                <a:lnTo>
                                  <a:pt x="10674" y="7741"/>
                                </a:lnTo>
                                <a:lnTo>
                                  <a:pt x="10739" y="7910"/>
                                </a:lnTo>
                                <a:lnTo>
                                  <a:pt x="10828" y="7977"/>
                                </a:lnTo>
                                <a:lnTo>
                                  <a:pt x="10910" y="8011"/>
                                </a:lnTo>
                                <a:lnTo>
                                  <a:pt x="10975" y="8146"/>
                                </a:lnTo>
                                <a:lnTo>
                                  <a:pt x="11056" y="8180"/>
                                </a:lnTo>
                                <a:lnTo>
                                  <a:pt x="11154" y="8282"/>
                                </a:lnTo>
                                <a:lnTo>
                                  <a:pt x="11219" y="8417"/>
                                </a:lnTo>
                                <a:lnTo>
                                  <a:pt x="11284" y="8451"/>
                                </a:lnTo>
                                <a:lnTo>
                                  <a:pt x="11349" y="8518"/>
                                </a:lnTo>
                                <a:lnTo>
                                  <a:pt x="11414" y="8687"/>
                                </a:lnTo>
                                <a:lnTo>
                                  <a:pt x="11471" y="8755"/>
                                </a:lnTo>
                                <a:lnTo>
                                  <a:pt x="11536" y="8789"/>
                                </a:lnTo>
                                <a:lnTo>
                                  <a:pt x="11593" y="8958"/>
                                </a:lnTo>
                                <a:lnTo>
                                  <a:pt x="11642" y="9025"/>
                                </a:lnTo>
                                <a:lnTo>
                                  <a:pt x="11723" y="9194"/>
                                </a:lnTo>
                                <a:lnTo>
                                  <a:pt x="11845" y="9296"/>
                                </a:lnTo>
                                <a:lnTo>
                                  <a:pt x="11911" y="9296"/>
                                </a:lnTo>
                                <a:lnTo>
                                  <a:pt x="11976" y="9465"/>
                                </a:lnTo>
                                <a:lnTo>
                                  <a:pt x="12033" y="9465"/>
                                </a:lnTo>
                                <a:lnTo>
                                  <a:pt x="12114" y="9566"/>
                                </a:lnTo>
                                <a:lnTo>
                                  <a:pt x="12179" y="9566"/>
                                </a:lnTo>
                                <a:lnTo>
                                  <a:pt x="12244" y="9668"/>
                                </a:lnTo>
                                <a:lnTo>
                                  <a:pt x="12309" y="9668"/>
                                </a:lnTo>
                                <a:lnTo>
                                  <a:pt x="12407" y="9735"/>
                                </a:lnTo>
                                <a:lnTo>
                                  <a:pt x="12472" y="9803"/>
                                </a:lnTo>
                                <a:lnTo>
                                  <a:pt x="12553" y="9803"/>
                                </a:lnTo>
                                <a:lnTo>
                                  <a:pt x="12643" y="9837"/>
                                </a:lnTo>
                                <a:lnTo>
                                  <a:pt x="12732" y="9972"/>
                                </a:lnTo>
                                <a:lnTo>
                                  <a:pt x="12805" y="9972"/>
                                </a:lnTo>
                                <a:lnTo>
                                  <a:pt x="12895" y="10006"/>
                                </a:lnTo>
                                <a:lnTo>
                                  <a:pt x="12976" y="10006"/>
                                </a:lnTo>
                                <a:lnTo>
                                  <a:pt x="13082" y="10073"/>
                                </a:lnTo>
                                <a:lnTo>
                                  <a:pt x="13245" y="10073"/>
                                </a:lnTo>
                                <a:lnTo>
                                  <a:pt x="13351" y="10175"/>
                                </a:lnTo>
                                <a:lnTo>
                                  <a:pt x="13456" y="10242"/>
                                </a:lnTo>
                                <a:lnTo>
                                  <a:pt x="13725" y="10242"/>
                                </a:lnTo>
                                <a:lnTo>
                                  <a:pt x="13831" y="10310"/>
                                </a:lnTo>
                                <a:lnTo>
                                  <a:pt x="14018" y="10310"/>
                                </a:lnTo>
                                <a:lnTo>
                                  <a:pt x="14107" y="10344"/>
                                </a:lnTo>
                                <a:lnTo>
                                  <a:pt x="14465" y="10344"/>
                                </a:lnTo>
                                <a:lnTo>
                                  <a:pt x="14579" y="10445"/>
                                </a:lnTo>
                                <a:lnTo>
                                  <a:pt x="15197" y="10445"/>
                                </a:lnTo>
                                <a:lnTo>
                                  <a:pt x="15279" y="10513"/>
                                </a:lnTo>
                                <a:lnTo>
                                  <a:pt x="15344" y="10513"/>
                                </a:lnTo>
                                <a:lnTo>
                                  <a:pt x="15425" y="10580"/>
                                </a:lnTo>
                                <a:lnTo>
                                  <a:pt x="15523" y="10580"/>
                                </a:lnTo>
                                <a:lnTo>
                                  <a:pt x="15604" y="10614"/>
                                </a:lnTo>
                                <a:lnTo>
                                  <a:pt x="15799" y="10614"/>
                                </a:lnTo>
                                <a:lnTo>
                                  <a:pt x="15897" y="10749"/>
                                </a:lnTo>
                                <a:lnTo>
                                  <a:pt x="16011" y="10749"/>
                                </a:lnTo>
                                <a:lnTo>
                                  <a:pt x="16084" y="10783"/>
                                </a:lnTo>
                                <a:lnTo>
                                  <a:pt x="16149" y="10851"/>
                                </a:lnTo>
                                <a:lnTo>
                                  <a:pt x="16239" y="10851"/>
                                </a:lnTo>
                                <a:lnTo>
                                  <a:pt x="16344" y="11020"/>
                                </a:lnTo>
                                <a:lnTo>
                                  <a:pt x="16426" y="11054"/>
                                </a:lnTo>
                                <a:lnTo>
                                  <a:pt x="16523" y="11223"/>
                                </a:lnTo>
                                <a:lnTo>
                                  <a:pt x="16572" y="11290"/>
                                </a:lnTo>
                                <a:lnTo>
                                  <a:pt x="16670" y="11358"/>
                                </a:lnTo>
                                <a:lnTo>
                                  <a:pt x="16719" y="11358"/>
                                </a:lnTo>
                                <a:lnTo>
                                  <a:pt x="16776" y="11392"/>
                                </a:lnTo>
                                <a:lnTo>
                                  <a:pt x="16841" y="11527"/>
                                </a:lnTo>
                                <a:lnTo>
                                  <a:pt x="16987" y="11527"/>
                                </a:lnTo>
                                <a:lnTo>
                                  <a:pt x="17068" y="11561"/>
                                </a:lnTo>
                                <a:lnTo>
                                  <a:pt x="17150" y="11628"/>
                                </a:lnTo>
                                <a:lnTo>
                                  <a:pt x="17223" y="11628"/>
                                </a:lnTo>
                                <a:lnTo>
                                  <a:pt x="17296" y="11696"/>
                                </a:lnTo>
                                <a:lnTo>
                                  <a:pt x="17402" y="11797"/>
                                </a:lnTo>
                                <a:lnTo>
                                  <a:pt x="17483" y="11797"/>
                                </a:lnTo>
                                <a:lnTo>
                                  <a:pt x="17589" y="11831"/>
                                </a:lnTo>
                                <a:lnTo>
                                  <a:pt x="17662" y="11831"/>
                                </a:lnTo>
                                <a:lnTo>
                                  <a:pt x="17776" y="11899"/>
                                </a:lnTo>
                                <a:lnTo>
                                  <a:pt x="18077" y="11899"/>
                                </a:lnTo>
                                <a:lnTo>
                                  <a:pt x="18199" y="12000"/>
                                </a:lnTo>
                                <a:lnTo>
                                  <a:pt x="18289" y="12000"/>
                                </a:lnTo>
                                <a:lnTo>
                                  <a:pt x="18411" y="12068"/>
                                </a:lnTo>
                                <a:lnTo>
                                  <a:pt x="18508" y="12068"/>
                                </a:lnTo>
                                <a:lnTo>
                                  <a:pt x="18639" y="12135"/>
                                </a:lnTo>
                                <a:lnTo>
                                  <a:pt x="18956" y="12135"/>
                                </a:lnTo>
                                <a:lnTo>
                                  <a:pt x="19078" y="12169"/>
                                </a:lnTo>
                                <a:lnTo>
                                  <a:pt x="19200" y="12304"/>
                                </a:lnTo>
                                <a:lnTo>
                                  <a:pt x="19623" y="12304"/>
                                </a:lnTo>
                                <a:lnTo>
                                  <a:pt x="19729" y="12338"/>
                                </a:lnTo>
                                <a:lnTo>
                                  <a:pt x="20062" y="12338"/>
                                </a:lnTo>
                                <a:lnTo>
                                  <a:pt x="20160" y="12406"/>
                                </a:lnTo>
                                <a:lnTo>
                                  <a:pt x="20640" y="12406"/>
                                </a:lnTo>
                                <a:lnTo>
                                  <a:pt x="20713" y="12439"/>
                                </a:lnTo>
                                <a:lnTo>
                                  <a:pt x="20811" y="12439"/>
                                </a:lnTo>
                                <a:lnTo>
                                  <a:pt x="20892" y="12575"/>
                                </a:lnTo>
                                <a:lnTo>
                                  <a:pt x="21567" y="12575"/>
                                </a:lnTo>
                                <a:lnTo>
                                  <a:pt x="21600" y="12608"/>
                                </a:lnTo>
                                <a:lnTo>
                                  <a:pt x="21567" y="12608"/>
                                </a:lnTo>
                                <a:lnTo>
                                  <a:pt x="21519" y="12777"/>
                                </a:lnTo>
                                <a:lnTo>
                                  <a:pt x="21437" y="12913"/>
                                </a:lnTo>
                                <a:lnTo>
                                  <a:pt x="21356" y="13082"/>
                                </a:lnTo>
                                <a:lnTo>
                                  <a:pt x="21315" y="13183"/>
                                </a:lnTo>
                                <a:lnTo>
                                  <a:pt x="21226" y="13352"/>
                                </a:lnTo>
                                <a:lnTo>
                                  <a:pt x="21161" y="13454"/>
                                </a:lnTo>
                                <a:lnTo>
                                  <a:pt x="21079" y="13690"/>
                                </a:lnTo>
                                <a:lnTo>
                                  <a:pt x="20982" y="13893"/>
                                </a:lnTo>
                                <a:lnTo>
                                  <a:pt x="20892" y="14130"/>
                                </a:lnTo>
                                <a:lnTo>
                                  <a:pt x="20786" y="14332"/>
                                </a:lnTo>
                                <a:lnTo>
                                  <a:pt x="20664" y="14501"/>
                                </a:lnTo>
                                <a:lnTo>
                                  <a:pt x="20583" y="14772"/>
                                </a:lnTo>
                                <a:lnTo>
                                  <a:pt x="20518" y="14907"/>
                                </a:lnTo>
                                <a:lnTo>
                                  <a:pt x="20388" y="15110"/>
                                </a:lnTo>
                                <a:lnTo>
                                  <a:pt x="20315" y="15211"/>
                                </a:lnTo>
                                <a:lnTo>
                                  <a:pt x="20249" y="15279"/>
                                </a:lnTo>
                                <a:lnTo>
                                  <a:pt x="20168" y="15448"/>
                                </a:lnTo>
                                <a:lnTo>
                                  <a:pt x="20127" y="15549"/>
                                </a:lnTo>
                                <a:lnTo>
                                  <a:pt x="20062" y="15718"/>
                                </a:lnTo>
                                <a:lnTo>
                                  <a:pt x="19973" y="15786"/>
                                </a:lnTo>
                                <a:lnTo>
                                  <a:pt x="19908" y="15955"/>
                                </a:lnTo>
                                <a:lnTo>
                                  <a:pt x="19835" y="15989"/>
                                </a:lnTo>
                                <a:lnTo>
                                  <a:pt x="19769" y="16158"/>
                                </a:lnTo>
                                <a:lnTo>
                                  <a:pt x="19688" y="16293"/>
                                </a:lnTo>
                                <a:lnTo>
                                  <a:pt x="19623" y="16462"/>
                                </a:lnTo>
                                <a:lnTo>
                                  <a:pt x="19534" y="16563"/>
                                </a:lnTo>
                                <a:lnTo>
                                  <a:pt x="19468" y="16732"/>
                                </a:lnTo>
                                <a:lnTo>
                                  <a:pt x="19387" y="16766"/>
                                </a:lnTo>
                                <a:lnTo>
                                  <a:pt x="19322" y="16834"/>
                                </a:lnTo>
                                <a:lnTo>
                                  <a:pt x="19224" y="17003"/>
                                </a:lnTo>
                                <a:lnTo>
                                  <a:pt x="19159" y="17104"/>
                                </a:lnTo>
                                <a:lnTo>
                                  <a:pt x="19062" y="17206"/>
                                </a:lnTo>
                                <a:lnTo>
                                  <a:pt x="18988" y="17341"/>
                                </a:lnTo>
                                <a:lnTo>
                                  <a:pt x="18907" y="17510"/>
                                </a:lnTo>
                                <a:lnTo>
                                  <a:pt x="18826" y="17544"/>
                                </a:lnTo>
                                <a:lnTo>
                                  <a:pt x="18728" y="17713"/>
                                </a:lnTo>
                                <a:lnTo>
                                  <a:pt x="18655" y="17780"/>
                                </a:lnTo>
                                <a:lnTo>
                                  <a:pt x="18574" y="17848"/>
                                </a:lnTo>
                                <a:lnTo>
                                  <a:pt x="18476" y="17983"/>
                                </a:lnTo>
                                <a:lnTo>
                                  <a:pt x="18403" y="18051"/>
                                </a:lnTo>
                                <a:lnTo>
                                  <a:pt x="18321" y="18118"/>
                                </a:lnTo>
                                <a:lnTo>
                                  <a:pt x="18224" y="18287"/>
                                </a:lnTo>
                                <a:lnTo>
                                  <a:pt x="18142" y="18321"/>
                                </a:lnTo>
                                <a:lnTo>
                                  <a:pt x="18037" y="18389"/>
                                </a:lnTo>
                                <a:lnTo>
                                  <a:pt x="17955" y="18490"/>
                                </a:lnTo>
                                <a:lnTo>
                                  <a:pt x="17882" y="18558"/>
                                </a:lnTo>
                                <a:lnTo>
                                  <a:pt x="17784" y="18592"/>
                                </a:lnTo>
                                <a:lnTo>
                                  <a:pt x="17703" y="18659"/>
                                </a:lnTo>
                                <a:lnTo>
                                  <a:pt x="17638" y="18761"/>
                                </a:lnTo>
                                <a:lnTo>
                                  <a:pt x="17548" y="18828"/>
                                </a:lnTo>
                                <a:lnTo>
                                  <a:pt x="17467" y="18896"/>
                                </a:lnTo>
                                <a:lnTo>
                                  <a:pt x="17386" y="18896"/>
                                </a:lnTo>
                                <a:lnTo>
                                  <a:pt x="17296" y="19065"/>
                                </a:lnTo>
                                <a:lnTo>
                                  <a:pt x="17223" y="19065"/>
                                </a:lnTo>
                                <a:lnTo>
                                  <a:pt x="17158" y="19099"/>
                                </a:lnTo>
                                <a:lnTo>
                                  <a:pt x="17077" y="19099"/>
                                </a:lnTo>
                                <a:lnTo>
                                  <a:pt x="17028" y="19268"/>
                                </a:lnTo>
                                <a:lnTo>
                                  <a:pt x="16963" y="19268"/>
                                </a:lnTo>
                                <a:lnTo>
                                  <a:pt x="16889" y="19369"/>
                                </a:lnTo>
                                <a:lnTo>
                                  <a:pt x="16735" y="19369"/>
                                </a:lnTo>
                                <a:lnTo>
                                  <a:pt x="16670" y="19437"/>
                                </a:lnTo>
                                <a:lnTo>
                                  <a:pt x="16613" y="19538"/>
                                </a:lnTo>
                                <a:lnTo>
                                  <a:pt x="16507" y="19538"/>
                                </a:lnTo>
                                <a:lnTo>
                                  <a:pt x="16385" y="19673"/>
                                </a:lnTo>
                                <a:lnTo>
                                  <a:pt x="16263" y="19673"/>
                                </a:lnTo>
                                <a:lnTo>
                                  <a:pt x="16157" y="19842"/>
                                </a:lnTo>
                                <a:lnTo>
                                  <a:pt x="16052" y="19842"/>
                                </a:lnTo>
                                <a:lnTo>
                                  <a:pt x="15970" y="19876"/>
                                </a:lnTo>
                                <a:lnTo>
                                  <a:pt x="15864" y="19876"/>
                                </a:lnTo>
                                <a:lnTo>
                                  <a:pt x="15791" y="19944"/>
                                </a:lnTo>
                                <a:lnTo>
                                  <a:pt x="15710" y="19944"/>
                                </a:lnTo>
                                <a:lnTo>
                                  <a:pt x="15645" y="20045"/>
                                </a:lnTo>
                                <a:lnTo>
                                  <a:pt x="15425" y="20045"/>
                                </a:lnTo>
                                <a:lnTo>
                                  <a:pt x="15401" y="20113"/>
                                </a:lnTo>
                                <a:lnTo>
                                  <a:pt x="15230" y="20113"/>
                                </a:lnTo>
                                <a:lnTo>
                                  <a:pt x="15230" y="20146"/>
                                </a:lnTo>
                                <a:lnTo>
                                  <a:pt x="15230" y="19842"/>
                                </a:lnTo>
                                <a:lnTo>
                                  <a:pt x="15238" y="19538"/>
                                </a:lnTo>
                                <a:lnTo>
                                  <a:pt x="15238" y="19268"/>
                                </a:lnTo>
                                <a:lnTo>
                                  <a:pt x="15271" y="18896"/>
                                </a:lnTo>
                                <a:lnTo>
                                  <a:pt x="15271" y="18558"/>
                                </a:lnTo>
                                <a:lnTo>
                                  <a:pt x="15279" y="18287"/>
                                </a:lnTo>
                                <a:lnTo>
                                  <a:pt x="15238" y="17848"/>
                                </a:lnTo>
                                <a:lnTo>
                                  <a:pt x="15230" y="17510"/>
                                </a:lnTo>
                                <a:lnTo>
                                  <a:pt x="15197" y="17070"/>
                                </a:lnTo>
                                <a:lnTo>
                                  <a:pt x="15132" y="16766"/>
                                </a:lnTo>
                                <a:lnTo>
                                  <a:pt x="15051" y="16462"/>
                                </a:lnTo>
                                <a:lnTo>
                                  <a:pt x="14978" y="16158"/>
                                </a:lnTo>
                                <a:lnTo>
                                  <a:pt x="14904" y="15989"/>
                                </a:lnTo>
                                <a:lnTo>
                                  <a:pt x="14839" y="15955"/>
                                </a:lnTo>
                                <a:lnTo>
                                  <a:pt x="14774" y="15887"/>
                                </a:lnTo>
                                <a:lnTo>
                                  <a:pt x="14709" y="15786"/>
                                </a:lnTo>
                                <a:lnTo>
                                  <a:pt x="14612" y="15718"/>
                                </a:lnTo>
                                <a:lnTo>
                                  <a:pt x="14538" y="15685"/>
                                </a:lnTo>
                                <a:lnTo>
                                  <a:pt x="14457" y="15685"/>
                                </a:lnTo>
                                <a:lnTo>
                                  <a:pt x="14351" y="15718"/>
                                </a:lnTo>
                                <a:lnTo>
                                  <a:pt x="14270" y="15718"/>
                                </a:lnTo>
                                <a:lnTo>
                                  <a:pt x="14172" y="15786"/>
                                </a:lnTo>
                                <a:lnTo>
                                  <a:pt x="14099" y="15887"/>
                                </a:lnTo>
                                <a:lnTo>
                                  <a:pt x="14018" y="15989"/>
                                </a:lnTo>
                                <a:lnTo>
                                  <a:pt x="13912" y="16056"/>
                                </a:lnTo>
                                <a:lnTo>
                                  <a:pt x="13831" y="16158"/>
                                </a:lnTo>
                                <a:lnTo>
                                  <a:pt x="13733" y="16293"/>
                                </a:lnTo>
                                <a:lnTo>
                                  <a:pt x="13652" y="16496"/>
                                </a:lnTo>
                                <a:lnTo>
                                  <a:pt x="13578" y="16597"/>
                                </a:lnTo>
                                <a:lnTo>
                                  <a:pt x="13481" y="16766"/>
                                </a:lnTo>
                                <a:lnTo>
                                  <a:pt x="13399" y="16935"/>
                                </a:lnTo>
                                <a:lnTo>
                                  <a:pt x="13334" y="17104"/>
                                </a:lnTo>
                                <a:lnTo>
                                  <a:pt x="13245" y="17273"/>
                                </a:lnTo>
                                <a:lnTo>
                                  <a:pt x="13180" y="17510"/>
                                </a:lnTo>
                                <a:lnTo>
                                  <a:pt x="13106" y="17544"/>
                                </a:lnTo>
                                <a:lnTo>
                                  <a:pt x="13058" y="17780"/>
                                </a:lnTo>
                                <a:lnTo>
                                  <a:pt x="12993" y="17882"/>
                                </a:lnTo>
                                <a:lnTo>
                                  <a:pt x="12919" y="18118"/>
                                </a:lnTo>
                                <a:lnTo>
                                  <a:pt x="12871" y="18287"/>
                                </a:lnTo>
                                <a:lnTo>
                                  <a:pt x="12846" y="18389"/>
                                </a:lnTo>
                                <a:lnTo>
                                  <a:pt x="12732" y="18592"/>
                                </a:lnTo>
                                <a:lnTo>
                                  <a:pt x="12667" y="18896"/>
                                </a:lnTo>
                                <a:lnTo>
                                  <a:pt x="12643" y="18930"/>
                                </a:lnTo>
                                <a:lnTo>
                                  <a:pt x="12643" y="19065"/>
                                </a:lnTo>
                                <a:lnTo>
                                  <a:pt x="11349" y="20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365760" y="521335"/>
                            <a:ext cx="170817" cy="1162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942" y="0"/>
                                </a:moveTo>
                                <a:lnTo>
                                  <a:pt x="5460" y="472"/>
                                </a:lnTo>
                                <a:lnTo>
                                  <a:pt x="4738" y="1062"/>
                                </a:lnTo>
                                <a:lnTo>
                                  <a:pt x="4095" y="1652"/>
                                </a:lnTo>
                                <a:lnTo>
                                  <a:pt x="3453" y="2597"/>
                                </a:lnTo>
                                <a:lnTo>
                                  <a:pt x="2891" y="3305"/>
                                </a:lnTo>
                                <a:lnTo>
                                  <a:pt x="2248" y="4485"/>
                                </a:lnTo>
                                <a:lnTo>
                                  <a:pt x="1767" y="5430"/>
                                </a:lnTo>
                                <a:lnTo>
                                  <a:pt x="1204" y="7082"/>
                                </a:lnTo>
                                <a:lnTo>
                                  <a:pt x="723" y="8616"/>
                                </a:lnTo>
                                <a:lnTo>
                                  <a:pt x="401" y="9915"/>
                                </a:lnTo>
                                <a:lnTo>
                                  <a:pt x="161" y="10741"/>
                                </a:lnTo>
                                <a:lnTo>
                                  <a:pt x="0" y="11685"/>
                                </a:lnTo>
                                <a:lnTo>
                                  <a:pt x="0" y="12393"/>
                                </a:lnTo>
                                <a:lnTo>
                                  <a:pt x="161" y="13456"/>
                                </a:lnTo>
                                <a:lnTo>
                                  <a:pt x="161" y="14400"/>
                                </a:lnTo>
                                <a:lnTo>
                                  <a:pt x="401" y="15344"/>
                                </a:lnTo>
                                <a:lnTo>
                                  <a:pt x="401" y="16525"/>
                                </a:lnTo>
                                <a:lnTo>
                                  <a:pt x="723" y="17705"/>
                                </a:lnTo>
                                <a:lnTo>
                                  <a:pt x="964" y="18295"/>
                                </a:lnTo>
                                <a:lnTo>
                                  <a:pt x="1124" y="19239"/>
                                </a:lnTo>
                                <a:lnTo>
                                  <a:pt x="1365" y="19830"/>
                                </a:lnTo>
                                <a:lnTo>
                                  <a:pt x="1767" y="21010"/>
                                </a:lnTo>
                                <a:lnTo>
                                  <a:pt x="2007" y="21600"/>
                                </a:lnTo>
                                <a:lnTo>
                                  <a:pt x="2248" y="21010"/>
                                </a:lnTo>
                                <a:lnTo>
                                  <a:pt x="2570" y="20774"/>
                                </a:lnTo>
                                <a:lnTo>
                                  <a:pt x="2570" y="19948"/>
                                </a:lnTo>
                                <a:lnTo>
                                  <a:pt x="2891" y="19239"/>
                                </a:lnTo>
                                <a:lnTo>
                                  <a:pt x="3212" y="17823"/>
                                </a:lnTo>
                                <a:lnTo>
                                  <a:pt x="3453" y="16879"/>
                                </a:lnTo>
                                <a:lnTo>
                                  <a:pt x="3694" y="15344"/>
                                </a:lnTo>
                                <a:lnTo>
                                  <a:pt x="4416" y="14400"/>
                                </a:lnTo>
                                <a:lnTo>
                                  <a:pt x="4898" y="13220"/>
                                </a:lnTo>
                                <a:lnTo>
                                  <a:pt x="5541" y="12393"/>
                                </a:lnTo>
                                <a:lnTo>
                                  <a:pt x="6584" y="11685"/>
                                </a:lnTo>
                                <a:lnTo>
                                  <a:pt x="7789" y="11449"/>
                                </a:lnTo>
                                <a:lnTo>
                                  <a:pt x="8030" y="11331"/>
                                </a:lnTo>
                                <a:lnTo>
                                  <a:pt x="8752" y="10859"/>
                                </a:lnTo>
                                <a:lnTo>
                                  <a:pt x="9395" y="10741"/>
                                </a:lnTo>
                                <a:lnTo>
                                  <a:pt x="10198" y="10505"/>
                                </a:lnTo>
                                <a:lnTo>
                                  <a:pt x="10840" y="9915"/>
                                </a:lnTo>
                                <a:lnTo>
                                  <a:pt x="11483" y="9679"/>
                                </a:lnTo>
                                <a:lnTo>
                                  <a:pt x="12286" y="9207"/>
                                </a:lnTo>
                                <a:lnTo>
                                  <a:pt x="12928" y="9207"/>
                                </a:lnTo>
                                <a:lnTo>
                                  <a:pt x="13570" y="8734"/>
                                </a:lnTo>
                                <a:lnTo>
                                  <a:pt x="14534" y="8616"/>
                                </a:lnTo>
                                <a:lnTo>
                                  <a:pt x="15176" y="8026"/>
                                </a:lnTo>
                                <a:lnTo>
                                  <a:pt x="15979" y="7790"/>
                                </a:lnTo>
                                <a:lnTo>
                                  <a:pt x="16622" y="7200"/>
                                </a:lnTo>
                                <a:lnTo>
                                  <a:pt x="17264" y="7082"/>
                                </a:lnTo>
                                <a:lnTo>
                                  <a:pt x="17906" y="6492"/>
                                </a:lnTo>
                                <a:lnTo>
                                  <a:pt x="18549" y="6256"/>
                                </a:lnTo>
                                <a:lnTo>
                                  <a:pt x="19753" y="5311"/>
                                </a:lnTo>
                                <a:lnTo>
                                  <a:pt x="20717" y="4367"/>
                                </a:lnTo>
                                <a:lnTo>
                                  <a:pt x="21359" y="3541"/>
                                </a:lnTo>
                                <a:lnTo>
                                  <a:pt x="21600" y="3187"/>
                                </a:lnTo>
                                <a:lnTo>
                                  <a:pt x="21600" y="2361"/>
                                </a:lnTo>
                                <a:lnTo>
                                  <a:pt x="21439" y="1770"/>
                                </a:lnTo>
                                <a:lnTo>
                                  <a:pt x="20958" y="1652"/>
                                </a:lnTo>
                                <a:lnTo>
                                  <a:pt x="20717" y="1416"/>
                                </a:lnTo>
                                <a:lnTo>
                                  <a:pt x="19593" y="1416"/>
                                </a:lnTo>
                                <a:lnTo>
                                  <a:pt x="18870" y="1062"/>
                                </a:lnTo>
                                <a:lnTo>
                                  <a:pt x="18147" y="1062"/>
                                </a:lnTo>
                                <a:lnTo>
                                  <a:pt x="17264" y="826"/>
                                </a:lnTo>
                                <a:lnTo>
                                  <a:pt x="15979" y="826"/>
                                </a:lnTo>
                                <a:lnTo>
                                  <a:pt x="15417" y="590"/>
                                </a:lnTo>
                                <a:lnTo>
                                  <a:pt x="14132" y="590"/>
                                </a:lnTo>
                                <a:lnTo>
                                  <a:pt x="13490" y="472"/>
                                </a:lnTo>
                                <a:lnTo>
                                  <a:pt x="9796" y="472"/>
                                </a:lnTo>
                                <a:lnTo>
                                  <a:pt x="8752" y="0"/>
                                </a:lnTo>
                                <a:lnTo>
                                  <a:pt x="5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394335" y="320675"/>
                            <a:ext cx="81917" cy="1270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40" y="11340"/>
                                </a:moveTo>
                                <a:lnTo>
                                  <a:pt x="1005" y="10800"/>
                                </a:lnTo>
                                <a:lnTo>
                                  <a:pt x="502" y="10044"/>
                                </a:lnTo>
                                <a:lnTo>
                                  <a:pt x="167" y="9180"/>
                                </a:lnTo>
                                <a:lnTo>
                                  <a:pt x="0" y="8532"/>
                                </a:lnTo>
                                <a:lnTo>
                                  <a:pt x="0" y="7668"/>
                                </a:lnTo>
                                <a:lnTo>
                                  <a:pt x="167" y="6912"/>
                                </a:lnTo>
                                <a:lnTo>
                                  <a:pt x="167" y="4968"/>
                                </a:lnTo>
                                <a:lnTo>
                                  <a:pt x="1005" y="4212"/>
                                </a:lnTo>
                                <a:lnTo>
                                  <a:pt x="2177" y="3348"/>
                                </a:lnTo>
                                <a:lnTo>
                                  <a:pt x="3014" y="2700"/>
                                </a:lnTo>
                                <a:lnTo>
                                  <a:pt x="4353" y="1728"/>
                                </a:lnTo>
                                <a:lnTo>
                                  <a:pt x="6195" y="1404"/>
                                </a:lnTo>
                                <a:lnTo>
                                  <a:pt x="8707" y="864"/>
                                </a:lnTo>
                                <a:lnTo>
                                  <a:pt x="10716" y="540"/>
                                </a:lnTo>
                                <a:lnTo>
                                  <a:pt x="12558" y="216"/>
                                </a:lnTo>
                                <a:lnTo>
                                  <a:pt x="14233" y="0"/>
                                </a:lnTo>
                                <a:lnTo>
                                  <a:pt x="16912" y="0"/>
                                </a:lnTo>
                                <a:lnTo>
                                  <a:pt x="18251" y="216"/>
                                </a:lnTo>
                                <a:lnTo>
                                  <a:pt x="19423" y="540"/>
                                </a:lnTo>
                                <a:lnTo>
                                  <a:pt x="20260" y="864"/>
                                </a:lnTo>
                                <a:lnTo>
                                  <a:pt x="20763" y="1404"/>
                                </a:lnTo>
                                <a:lnTo>
                                  <a:pt x="21098" y="1944"/>
                                </a:lnTo>
                                <a:lnTo>
                                  <a:pt x="21098" y="2700"/>
                                </a:lnTo>
                                <a:lnTo>
                                  <a:pt x="21600" y="3348"/>
                                </a:lnTo>
                                <a:lnTo>
                                  <a:pt x="20763" y="4212"/>
                                </a:lnTo>
                                <a:lnTo>
                                  <a:pt x="20595" y="5508"/>
                                </a:lnTo>
                                <a:lnTo>
                                  <a:pt x="19758" y="6588"/>
                                </a:lnTo>
                                <a:lnTo>
                                  <a:pt x="19088" y="7992"/>
                                </a:lnTo>
                                <a:lnTo>
                                  <a:pt x="17749" y="9072"/>
                                </a:lnTo>
                                <a:lnTo>
                                  <a:pt x="16744" y="10476"/>
                                </a:lnTo>
                                <a:lnTo>
                                  <a:pt x="15572" y="11556"/>
                                </a:lnTo>
                                <a:lnTo>
                                  <a:pt x="14400" y="12960"/>
                                </a:lnTo>
                                <a:lnTo>
                                  <a:pt x="13060" y="14040"/>
                                </a:lnTo>
                                <a:lnTo>
                                  <a:pt x="11721" y="15012"/>
                                </a:lnTo>
                                <a:lnTo>
                                  <a:pt x="10381" y="16308"/>
                                </a:lnTo>
                                <a:lnTo>
                                  <a:pt x="9209" y="17388"/>
                                </a:lnTo>
                                <a:lnTo>
                                  <a:pt x="7870" y="18252"/>
                                </a:lnTo>
                                <a:lnTo>
                                  <a:pt x="6865" y="19116"/>
                                </a:lnTo>
                                <a:lnTo>
                                  <a:pt x="5358" y="19656"/>
                                </a:lnTo>
                                <a:lnTo>
                                  <a:pt x="4856" y="20196"/>
                                </a:lnTo>
                                <a:lnTo>
                                  <a:pt x="3516" y="21276"/>
                                </a:lnTo>
                                <a:lnTo>
                                  <a:pt x="3516" y="21600"/>
                                </a:lnTo>
                                <a:lnTo>
                                  <a:pt x="1340" y="11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C0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765175" y="824865"/>
                            <a:ext cx="728982" cy="1968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75" y="19997"/>
                                </a:moveTo>
                                <a:lnTo>
                                  <a:pt x="12983" y="19997"/>
                                </a:lnTo>
                                <a:lnTo>
                                  <a:pt x="12738" y="19719"/>
                                </a:lnTo>
                                <a:lnTo>
                                  <a:pt x="12493" y="19719"/>
                                </a:lnTo>
                                <a:lnTo>
                                  <a:pt x="12230" y="19649"/>
                                </a:lnTo>
                                <a:lnTo>
                                  <a:pt x="11440" y="19649"/>
                                </a:lnTo>
                                <a:lnTo>
                                  <a:pt x="11214" y="19510"/>
                                </a:lnTo>
                                <a:lnTo>
                                  <a:pt x="10951" y="19510"/>
                                </a:lnTo>
                                <a:lnTo>
                                  <a:pt x="10631" y="19370"/>
                                </a:lnTo>
                                <a:lnTo>
                                  <a:pt x="10367" y="19370"/>
                                </a:lnTo>
                                <a:lnTo>
                                  <a:pt x="10085" y="19161"/>
                                </a:lnTo>
                                <a:lnTo>
                                  <a:pt x="9803" y="19161"/>
                                </a:lnTo>
                                <a:lnTo>
                                  <a:pt x="9502" y="18952"/>
                                </a:lnTo>
                                <a:lnTo>
                                  <a:pt x="9220" y="18952"/>
                                </a:lnTo>
                                <a:lnTo>
                                  <a:pt x="8937" y="18813"/>
                                </a:lnTo>
                                <a:lnTo>
                                  <a:pt x="8674" y="18604"/>
                                </a:lnTo>
                                <a:lnTo>
                                  <a:pt x="8354" y="18465"/>
                                </a:lnTo>
                                <a:lnTo>
                                  <a:pt x="8072" y="18395"/>
                                </a:lnTo>
                                <a:lnTo>
                                  <a:pt x="7771" y="18116"/>
                                </a:lnTo>
                                <a:lnTo>
                                  <a:pt x="7489" y="18046"/>
                                </a:lnTo>
                                <a:lnTo>
                                  <a:pt x="7187" y="17907"/>
                                </a:lnTo>
                                <a:lnTo>
                                  <a:pt x="6905" y="17768"/>
                                </a:lnTo>
                                <a:lnTo>
                                  <a:pt x="6623" y="17559"/>
                                </a:lnTo>
                                <a:lnTo>
                                  <a:pt x="6378" y="17489"/>
                                </a:lnTo>
                                <a:lnTo>
                                  <a:pt x="5852" y="17001"/>
                                </a:lnTo>
                                <a:lnTo>
                                  <a:pt x="5513" y="16792"/>
                                </a:lnTo>
                                <a:lnTo>
                                  <a:pt x="5306" y="16444"/>
                                </a:lnTo>
                                <a:lnTo>
                                  <a:pt x="5024" y="16165"/>
                                </a:lnTo>
                                <a:lnTo>
                                  <a:pt x="4497" y="15747"/>
                                </a:lnTo>
                                <a:lnTo>
                                  <a:pt x="4290" y="15399"/>
                                </a:lnTo>
                                <a:lnTo>
                                  <a:pt x="4045" y="14911"/>
                                </a:lnTo>
                                <a:lnTo>
                                  <a:pt x="3763" y="14702"/>
                                </a:lnTo>
                                <a:lnTo>
                                  <a:pt x="3556" y="14354"/>
                                </a:lnTo>
                                <a:lnTo>
                                  <a:pt x="3311" y="14145"/>
                                </a:lnTo>
                                <a:lnTo>
                                  <a:pt x="3123" y="13657"/>
                                </a:lnTo>
                                <a:lnTo>
                                  <a:pt x="2879" y="13239"/>
                                </a:lnTo>
                                <a:lnTo>
                                  <a:pt x="2691" y="13030"/>
                                </a:lnTo>
                                <a:lnTo>
                                  <a:pt x="2540" y="12681"/>
                                </a:lnTo>
                                <a:lnTo>
                                  <a:pt x="2295" y="12194"/>
                                </a:lnTo>
                                <a:lnTo>
                                  <a:pt x="2107" y="11775"/>
                                </a:lnTo>
                                <a:lnTo>
                                  <a:pt x="1957" y="11427"/>
                                </a:lnTo>
                                <a:lnTo>
                                  <a:pt x="1769" y="10939"/>
                                </a:lnTo>
                                <a:lnTo>
                                  <a:pt x="1599" y="10521"/>
                                </a:lnTo>
                                <a:lnTo>
                                  <a:pt x="1449" y="10034"/>
                                </a:lnTo>
                                <a:lnTo>
                                  <a:pt x="1298" y="9825"/>
                                </a:lnTo>
                                <a:lnTo>
                                  <a:pt x="960" y="8779"/>
                                </a:lnTo>
                                <a:lnTo>
                                  <a:pt x="715" y="7943"/>
                                </a:lnTo>
                                <a:lnTo>
                                  <a:pt x="564" y="7386"/>
                                </a:lnTo>
                                <a:lnTo>
                                  <a:pt x="433" y="6828"/>
                                </a:lnTo>
                                <a:lnTo>
                                  <a:pt x="282" y="6132"/>
                                </a:lnTo>
                                <a:lnTo>
                                  <a:pt x="226" y="5574"/>
                                </a:lnTo>
                                <a:lnTo>
                                  <a:pt x="94" y="5017"/>
                                </a:lnTo>
                                <a:lnTo>
                                  <a:pt x="94" y="4529"/>
                                </a:lnTo>
                                <a:lnTo>
                                  <a:pt x="0" y="3623"/>
                                </a:lnTo>
                                <a:lnTo>
                                  <a:pt x="0" y="2926"/>
                                </a:lnTo>
                                <a:lnTo>
                                  <a:pt x="38" y="2021"/>
                                </a:lnTo>
                                <a:lnTo>
                                  <a:pt x="169" y="1463"/>
                                </a:lnTo>
                                <a:lnTo>
                                  <a:pt x="245" y="906"/>
                                </a:lnTo>
                                <a:lnTo>
                                  <a:pt x="376" y="627"/>
                                </a:lnTo>
                                <a:lnTo>
                                  <a:pt x="583" y="0"/>
                                </a:lnTo>
                                <a:lnTo>
                                  <a:pt x="715" y="0"/>
                                </a:lnTo>
                                <a:lnTo>
                                  <a:pt x="10706" y="8222"/>
                                </a:lnTo>
                                <a:lnTo>
                                  <a:pt x="11440" y="8222"/>
                                </a:lnTo>
                                <a:lnTo>
                                  <a:pt x="11553" y="8292"/>
                                </a:lnTo>
                                <a:lnTo>
                                  <a:pt x="11722" y="8292"/>
                                </a:lnTo>
                                <a:lnTo>
                                  <a:pt x="11872" y="8431"/>
                                </a:lnTo>
                                <a:lnTo>
                                  <a:pt x="12945" y="8431"/>
                                </a:lnTo>
                                <a:lnTo>
                                  <a:pt x="13133" y="8570"/>
                                </a:lnTo>
                                <a:lnTo>
                                  <a:pt x="13284" y="8570"/>
                                </a:lnTo>
                                <a:lnTo>
                                  <a:pt x="13434" y="8779"/>
                                </a:lnTo>
                                <a:lnTo>
                                  <a:pt x="13999" y="8779"/>
                                </a:lnTo>
                                <a:lnTo>
                                  <a:pt x="14206" y="8919"/>
                                </a:lnTo>
                                <a:lnTo>
                                  <a:pt x="14394" y="8988"/>
                                </a:lnTo>
                                <a:lnTo>
                                  <a:pt x="14958" y="8988"/>
                                </a:lnTo>
                                <a:lnTo>
                                  <a:pt x="15128" y="9197"/>
                                </a:lnTo>
                                <a:lnTo>
                                  <a:pt x="15316" y="9337"/>
                                </a:lnTo>
                                <a:lnTo>
                                  <a:pt x="15880" y="9337"/>
                                </a:lnTo>
                                <a:lnTo>
                                  <a:pt x="16087" y="9476"/>
                                </a:lnTo>
                                <a:lnTo>
                                  <a:pt x="16275" y="9476"/>
                                </a:lnTo>
                                <a:lnTo>
                                  <a:pt x="16426" y="9546"/>
                                </a:lnTo>
                                <a:lnTo>
                                  <a:pt x="16990" y="9546"/>
                                </a:lnTo>
                                <a:lnTo>
                                  <a:pt x="17178" y="9825"/>
                                </a:lnTo>
                                <a:lnTo>
                                  <a:pt x="17329" y="9894"/>
                                </a:lnTo>
                                <a:lnTo>
                                  <a:pt x="17686" y="9894"/>
                                </a:lnTo>
                                <a:lnTo>
                                  <a:pt x="17856" y="10034"/>
                                </a:lnTo>
                                <a:lnTo>
                                  <a:pt x="18006" y="10034"/>
                                </a:lnTo>
                                <a:lnTo>
                                  <a:pt x="18157" y="10173"/>
                                </a:lnTo>
                                <a:lnTo>
                                  <a:pt x="18270" y="10173"/>
                                </a:lnTo>
                                <a:lnTo>
                                  <a:pt x="18439" y="10382"/>
                                </a:lnTo>
                                <a:lnTo>
                                  <a:pt x="18552" y="10382"/>
                                </a:lnTo>
                                <a:lnTo>
                                  <a:pt x="18702" y="10521"/>
                                </a:lnTo>
                                <a:lnTo>
                                  <a:pt x="18891" y="10591"/>
                                </a:lnTo>
                                <a:lnTo>
                                  <a:pt x="19135" y="10800"/>
                                </a:lnTo>
                                <a:lnTo>
                                  <a:pt x="19305" y="10939"/>
                                </a:lnTo>
                                <a:lnTo>
                                  <a:pt x="19455" y="11079"/>
                                </a:lnTo>
                                <a:lnTo>
                                  <a:pt x="19643" y="11427"/>
                                </a:lnTo>
                                <a:lnTo>
                                  <a:pt x="19888" y="11775"/>
                                </a:lnTo>
                                <a:lnTo>
                                  <a:pt x="20132" y="12403"/>
                                </a:lnTo>
                                <a:lnTo>
                                  <a:pt x="20377" y="13239"/>
                                </a:lnTo>
                                <a:lnTo>
                                  <a:pt x="20622" y="13796"/>
                                </a:lnTo>
                                <a:lnTo>
                                  <a:pt x="20904" y="14702"/>
                                </a:lnTo>
                                <a:lnTo>
                                  <a:pt x="21092" y="15608"/>
                                </a:lnTo>
                                <a:lnTo>
                                  <a:pt x="21337" y="16444"/>
                                </a:lnTo>
                                <a:lnTo>
                                  <a:pt x="21449" y="17350"/>
                                </a:lnTo>
                                <a:lnTo>
                                  <a:pt x="21581" y="18046"/>
                                </a:lnTo>
                                <a:lnTo>
                                  <a:pt x="21600" y="18952"/>
                                </a:lnTo>
                                <a:lnTo>
                                  <a:pt x="21600" y="19649"/>
                                </a:lnTo>
                                <a:lnTo>
                                  <a:pt x="21506" y="20206"/>
                                </a:lnTo>
                                <a:lnTo>
                                  <a:pt x="21355" y="20764"/>
                                </a:lnTo>
                                <a:lnTo>
                                  <a:pt x="21243" y="20973"/>
                                </a:lnTo>
                                <a:lnTo>
                                  <a:pt x="21148" y="21112"/>
                                </a:lnTo>
                                <a:lnTo>
                                  <a:pt x="20960" y="21252"/>
                                </a:lnTo>
                                <a:lnTo>
                                  <a:pt x="20810" y="21321"/>
                                </a:lnTo>
                                <a:lnTo>
                                  <a:pt x="20226" y="21321"/>
                                </a:lnTo>
                                <a:lnTo>
                                  <a:pt x="20038" y="21600"/>
                                </a:lnTo>
                                <a:lnTo>
                                  <a:pt x="19794" y="21321"/>
                                </a:lnTo>
                                <a:lnTo>
                                  <a:pt x="19267" y="21321"/>
                                </a:lnTo>
                                <a:lnTo>
                                  <a:pt x="19022" y="21252"/>
                                </a:lnTo>
                                <a:lnTo>
                                  <a:pt x="18872" y="21252"/>
                                </a:lnTo>
                                <a:lnTo>
                                  <a:pt x="18646" y="21112"/>
                                </a:lnTo>
                                <a:lnTo>
                                  <a:pt x="18458" y="21112"/>
                                </a:lnTo>
                                <a:lnTo>
                                  <a:pt x="18270" y="20973"/>
                                </a:lnTo>
                                <a:lnTo>
                                  <a:pt x="17780" y="20973"/>
                                </a:lnTo>
                                <a:lnTo>
                                  <a:pt x="17592" y="20764"/>
                                </a:lnTo>
                                <a:lnTo>
                                  <a:pt x="17442" y="20764"/>
                                </a:lnTo>
                                <a:lnTo>
                                  <a:pt x="17291" y="20555"/>
                                </a:lnTo>
                                <a:lnTo>
                                  <a:pt x="17178" y="20555"/>
                                </a:lnTo>
                                <a:lnTo>
                                  <a:pt x="16859" y="20346"/>
                                </a:lnTo>
                                <a:lnTo>
                                  <a:pt x="16670" y="20206"/>
                                </a:lnTo>
                                <a:lnTo>
                                  <a:pt x="16520" y="20067"/>
                                </a:lnTo>
                                <a:lnTo>
                                  <a:pt x="16332" y="19997"/>
                                </a:lnTo>
                                <a:lnTo>
                                  <a:pt x="16275" y="19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4D5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1461135" y="773430"/>
                            <a:ext cx="855982" cy="1968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429" y="21600"/>
                                </a:moveTo>
                                <a:lnTo>
                                  <a:pt x="3509" y="21600"/>
                                </a:lnTo>
                                <a:lnTo>
                                  <a:pt x="3573" y="21530"/>
                                </a:lnTo>
                                <a:lnTo>
                                  <a:pt x="3701" y="21530"/>
                                </a:lnTo>
                                <a:lnTo>
                                  <a:pt x="3798" y="21391"/>
                                </a:lnTo>
                                <a:lnTo>
                                  <a:pt x="4407" y="21391"/>
                                </a:lnTo>
                                <a:lnTo>
                                  <a:pt x="4519" y="21252"/>
                                </a:lnTo>
                                <a:lnTo>
                                  <a:pt x="4615" y="21043"/>
                                </a:lnTo>
                                <a:lnTo>
                                  <a:pt x="4903" y="21043"/>
                                </a:lnTo>
                                <a:lnTo>
                                  <a:pt x="5031" y="20903"/>
                                </a:lnTo>
                                <a:lnTo>
                                  <a:pt x="5176" y="20903"/>
                                </a:lnTo>
                                <a:lnTo>
                                  <a:pt x="5320" y="20834"/>
                                </a:lnTo>
                                <a:lnTo>
                                  <a:pt x="5640" y="20834"/>
                                </a:lnTo>
                                <a:lnTo>
                                  <a:pt x="5801" y="20555"/>
                                </a:lnTo>
                                <a:lnTo>
                                  <a:pt x="5977" y="20485"/>
                                </a:lnTo>
                                <a:lnTo>
                                  <a:pt x="6506" y="20485"/>
                                </a:lnTo>
                                <a:lnTo>
                                  <a:pt x="6714" y="20346"/>
                                </a:lnTo>
                                <a:lnTo>
                                  <a:pt x="6906" y="20346"/>
                                </a:lnTo>
                                <a:lnTo>
                                  <a:pt x="7082" y="20276"/>
                                </a:lnTo>
                                <a:lnTo>
                                  <a:pt x="7275" y="19997"/>
                                </a:lnTo>
                                <a:lnTo>
                                  <a:pt x="7659" y="19997"/>
                                </a:lnTo>
                                <a:lnTo>
                                  <a:pt x="7852" y="19788"/>
                                </a:lnTo>
                                <a:lnTo>
                                  <a:pt x="8028" y="19788"/>
                                </a:lnTo>
                                <a:lnTo>
                                  <a:pt x="8268" y="19649"/>
                                </a:lnTo>
                                <a:lnTo>
                                  <a:pt x="8477" y="19649"/>
                                </a:lnTo>
                                <a:lnTo>
                                  <a:pt x="8685" y="19440"/>
                                </a:lnTo>
                                <a:lnTo>
                                  <a:pt x="8861" y="19301"/>
                                </a:lnTo>
                                <a:lnTo>
                                  <a:pt x="9101" y="19231"/>
                                </a:lnTo>
                                <a:lnTo>
                                  <a:pt x="9310" y="19231"/>
                                </a:lnTo>
                                <a:lnTo>
                                  <a:pt x="9502" y="18883"/>
                                </a:lnTo>
                                <a:lnTo>
                                  <a:pt x="9742" y="18883"/>
                                </a:lnTo>
                                <a:lnTo>
                                  <a:pt x="9951" y="18743"/>
                                </a:lnTo>
                                <a:lnTo>
                                  <a:pt x="10175" y="18743"/>
                                </a:lnTo>
                                <a:lnTo>
                                  <a:pt x="10367" y="18674"/>
                                </a:lnTo>
                                <a:lnTo>
                                  <a:pt x="10608" y="18395"/>
                                </a:lnTo>
                                <a:lnTo>
                                  <a:pt x="10816" y="18325"/>
                                </a:lnTo>
                                <a:lnTo>
                                  <a:pt x="11265" y="18046"/>
                                </a:lnTo>
                                <a:lnTo>
                                  <a:pt x="11473" y="17837"/>
                                </a:lnTo>
                                <a:lnTo>
                                  <a:pt x="11681" y="17698"/>
                                </a:lnTo>
                                <a:lnTo>
                                  <a:pt x="11906" y="17628"/>
                                </a:lnTo>
                                <a:lnTo>
                                  <a:pt x="12130" y="17419"/>
                                </a:lnTo>
                                <a:lnTo>
                                  <a:pt x="12306" y="17280"/>
                                </a:lnTo>
                                <a:lnTo>
                                  <a:pt x="12547" y="17141"/>
                                </a:lnTo>
                                <a:lnTo>
                                  <a:pt x="12755" y="17071"/>
                                </a:lnTo>
                                <a:lnTo>
                                  <a:pt x="12931" y="16792"/>
                                </a:lnTo>
                                <a:lnTo>
                                  <a:pt x="13139" y="16723"/>
                                </a:lnTo>
                                <a:lnTo>
                                  <a:pt x="13380" y="16583"/>
                                </a:lnTo>
                                <a:lnTo>
                                  <a:pt x="13588" y="16583"/>
                                </a:lnTo>
                                <a:lnTo>
                                  <a:pt x="13780" y="16235"/>
                                </a:lnTo>
                                <a:lnTo>
                                  <a:pt x="13957" y="16165"/>
                                </a:lnTo>
                                <a:lnTo>
                                  <a:pt x="14149" y="15817"/>
                                </a:lnTo>
                                <a:lnTo>
                                  <a:pt x="14357" y="15677"/>
                                </a:lnTo>
                                <a:lnTo>
                                  <a:pt x="14518" y="15538"/>
                                </a:lnTo>
                                <a:lnTo>
                                  <a:pt x="14726" y="15468"/>
                                </a:lnTo>
                                <a:lnTo>
                                  <a:pt x="14886" y="15190"/>
                                </a:lnTo>
                                <a:lnTo>
                                  <a:pt x="15094" y="15120"/>
                                </a:lnTo>
                                <a:lnTo>
                                  <a:pt x="15239" y="14981"/>
                                </a:lnTo>
                                <a:lnTo>
                                  <a:pt x="15399" y="14632"/>
                                </a:lnTo>
                                <a:lnTo>
                                  <a:pt x="15591" y="14563"/>
                                </a:lnTo>
                                <a:lnTo>
                                  <a:pt x="15751" y="14423"/>
                                </a:lnTo>
                                <a:lnTo>
                                  <a:pt x="15928" y="14214"/>
                                </a:lnTo>
                                <a:lnTo>
                                  <a:pt x="16248" y="13935"/>
                                </a:lnTo>
                                <a:lnTo>
                                  <a:pt x="16424" y="13866"/>
                                </a:lnTo>
                                <a:lnTo>
                                  <a:pt x="16553" y="13587"/>
                                </a:lnTo>
                                <a:lnTo>
                                  <a:pt x="16713" y="13517"/>
                                </a:lnTo>
                                <a:lnTo>
                                  <a:pt x="16841" y="13378"/>
                                </a:lnTo>
                                <a:lnTo>
                                  <a:pt x="17033" y="13308"/>
                                </a:lnTo>
                                <a:lnTo>
                                  <a:pt x="17113" y="12960"/>
                                </a:lnTo>
                                <a:lnTo>
                                  <a:pt x="17290" y="12821"/>
                                </a:lnTo>
                                <a:lnTo>
                                  <a:pt x="17418" y="12681"/>
                                </a:lnTo>
                                <a:lnTo>
                                  <a:pt x="17578" y="12472"/>
                                </a:lnTo>
                                <a:lnTo>
                                  <a:pt x="17706" y="12333"/>
                                </a:lnTo>
                                <a:lnTo>
                                  <a:pt x="17850" y="12263"/>
                                </a:lnTo>
                                <a:lnTo>
                                  <a:pt x="17979" y="11915"/>
                                </a:lnTo>
                                <a:lnTo>
                                  <a:pt x="18107" y="11915"/>
                                </a:lnTo>
                                <a:lnTo>
                                  <a:pt x="18219" y="11775"/>
                                </a:lnTo>
                                <a:lnTo>
                                  <a:pt x="18347" y="11706"/>
                                </a:lnTo>
                                <a:lnTo>
                                  <a:pt x="18475" y="11427"/>
                                </a:lnTo>
                                <a:lnTo>
                                  <a:pt x="18636" y="11357"/>
                                </a:lnTo>
                                <a:lnTo>
                                  <a:pt x="18844" y="10870"/>
                                </a:lnTo>
                                <a:lnTo>
                                  <a:pt x="19052" y="10661"/>
                                </a:lnTo>
                                <a:lnTo>
                                  <a:pt x="19261" y="10173"/>
                                </a:lnTo>
                                <a:lnTo>
                                  <a:pt x="19501" y="9825"/>
                                </a:lnTo>
                                <a:lnTo>
                                  <a:pt x="19677" y="9267"/>
                                </a:lnTo>
                                <a:lnTo>
                                  <a:pt x="19885" y="9058"/>
                                </a:lnTo>
                                <a:lnTo>
                                  <a:pt x="20046" y="8570"/>
                                </a:lnTo>
                                <a:lnTo>
                                  <a:pt x="20254" y="8152"/>
                                </a:lnTo>
                                <a:lnTo>
                                  <a:pt x="20414" y="7595"/>
                                </a:lnTo>
                                <a:lnTo>
                                  <a:pt x="20542" y="7107"/>
                                </a:lnTo>
                                <a:lnTo>
                                  <a:pt x="20735" y="6619"/>
                                </a:lnTo>
                                <a:lnTo>
                                  <a:pt x="20895" y="6062"/>
                                </a:lnTo>
                                <a:lnTo>
                                  <a:pt x="21023" y="5644"/>
                                </a:lnTo>
                                <a:lnTo>
                                  <a:pt x="21151" y="5017"/>
                                </a:lnTo>
                                <a:lnTo>
                                  <a:pt x="21280" y="4459"/>
                                </a:lnTo>
                                <a:lnTo>
                                  <a:pt x="21392" y="3902"/>
                                </a:lnTo>
                                <a:lnTo>
                                  <a:pt x="21472" y="3205"/>
                                </a:lnTo>
                                <a:lnTo>
                                  <a:pt x="21520" y="2648"/>
                                </a:lnTo>
                                <a:lnTo>
                                  <a:pt x="21600" y="2160"/>
                                </a:lnTo>
                                <a:lnTo>
                                  <a:pt x="21600" y="1045"/>
                                </a:lnTo>
                                <a:lnTo>
                                  <a:pt x="21488" y="627"/>
                                </a:lnTo>
                                <a:lnTo>
                                  <a:pt x="21392" y="279"/>
                                </a:lnTo>
                                <a:lnTo>
                                  <a:pt x="21280" y="279"/>
                                </a:lnTo>
                                <a:lnTo>
                                  <a:pt x="21183" y="139"/>
                                </a:lnTo>
                                <a:lnTo>
                                  <a:pt x="21103" y="139"/>
                                </a:lnTo>
                                <a:lnTo>
                                  <a:pt x="20911" y="0"/>
                                </a:lnTo>
                                <a:lnTo>
                                  <a:pt x="20783" y="0"/>
                                </a:lnTo>
                                <a:lnTo>
                                  <a:pt x="20655" y="139"/>
                                </a:lnTo>
                                <a:lnTo>
                                  <a:pt x="20542" y="279"/>
                                </a:lnTo>
                                <a:lnTo>
                                  <a:pt x="20046" y="279"/>
                                </a:lnTo>
                                <a:lnTo>
                                  <a:pt x="19918" y="627"/>
                                </a:lnTo>
                                <a:lnTo>
                                  <a:pt x="19789" y="627"/>
                                </a:lnTo>
                                <a:lnTo>
                                  <a:pt x="19629" y="697"/>
                                </a:lnTo>
                                <a:lnTo>
                                  <a:pt x="19517" y="906"/>
                                </a:lnTo>
                                <a:lnTo>
                                  <a:pt x="19389" y="1045"/>
                                </a:lnTo>
                                <a:lnTo>
                                  <a:pt x="19261" y="1045"/>
                                </a:lnTo>
                                <a:lnTo>
                                  <a:pt x="19148" y="1185"/>
                                </a:lnTo>
                                <a:lnTo>
                                  <a:pt x="19052" y="1254"/>
                                </a:lnTo>
                                <a:lnTo>
                                  <a:pt x="19004" y="1533"/>
                                </a:lnTo>
                                <a:lnTo>
                                  <a:pt x="18844" y="1603"/>
                                </a:lnTo>
                                <a:lnTo>
                                  <a:pt x="18796" y="1603"/>
                                </a:lnTo>
                                <a:lnTo>
                                  <a:pt x="18636" y="1881"/>
                                </a:lnTo>
                                <a:lnTo>
                                  <a:pt x="18523" y="2160"/>
                                </a:lnTo>
                                <a:lnTo>
                                  <a:pt x="18347" y="2299"/>
                                </a:lnTo>
                                <a:lnTo>
                                  <a:pt x="18155" y="2648"/>
                                </a:lnTo>
                                <a:lnTo>
                                  <a:pt x="18059" y="2857"/>
                                </a:lnTo>
                                <a:lnTo>
                                  <a:pt x="17915" y="3135"/>
                                </a:lnTo>
                                <a:lnTo>
                                  <a:pt x="17786" y="3205"/>
                                </a:lnTo>
                                <a:lnTo>
                                  <a:pt x="17690" y="3414"/>
                                </a:lnTo>
                                <a:lnTo>
                                  <a:pt x="17562" y="3763"/>
                                </a:lnTo>
                                <a:lnTo>
                                  <a:pt x="17370" y="3902"/>
                                </a:lnTo>
                                <a:lnTo>
                                  <a:pt x="17242" y="4041"/>
                                </a:lnTo>
                                <a:lnTo>
                                  <a:pt x="17113" y="4390"/>
                                </a:lnTo>
                                <a:lnTo>
                                  <a:pt x="16953" y="4738"/>
                                </a:lnTo>
                                <a:lnTo>
                                  <a:pt x="16793" y="4947"/>
                                </a:lnTo>
                                <a:lnTo>
                                  <a:pt x="16617" y="5295"/>
                                </a:lnTo>
                                <a:lnTo>
                                  <a:pt x="16456" y="5505"/>
                                </a:lnTo>
                                <a:lnTo>
                                  <a:pt x="16296" y="5853"/>
                                </a:lnTo>
                                <a:lnTo>
                                  <a:pt x="16088" y="6062"/>
                                </a:lnTo>
                                <a:lnTo>
                                  <a:pt x="15928" y="6410"/>
                                </a:lnTo>
                                <a:lnTo>
                                  <a:pt x="15719" y="6619"/>
                                </a:lnTo>
                                <a:lnTo>
                                  <a:pt x="15559" y="6968"/>
                                </a:lnTo>
                                <a:lnTo>
                                  <a:pt x="15351" y="7107"/>
                                </a:lnTo>
                                <a:lnTo>
                                  <a:pt x="15142" y="7455"/>
                                </a:lnTo>
                                <a:lnTo>
                                  <a:pt x="14982" y="7874"/>
                                </a:lnTo>
                                <a:lnTo>
                                  <a:pt x="14742" y="8013"/>
                                </a:lnTo>
                                <a:lnTo>
                                  <a:pt x="14534" y="8222"/>
                                </a:lnTo>
                                <a:lnTo>
                                  <a:pt x="14325" y="8570"/>
                                </a:lnTo>
                                <a:lnTo>
                                  <a:pt x="14149" y="8849"/>
                                </a:lnTo>
                                <a:lnTo>
                                  <a:pt x="13909" y="9128"/>
                                </a:lnTo>
                                <a:lnTo>
                                  <a:pt x="13716" y="9476"/>
                                </a:lnTo>
                                <a:lnTo>
                                  <a:pt x="13508" y="9755"/>
                                </a:lnTo>
                                <a:lnTo>
                                  <a:pt x="13300" y="10103"/>
                                </a:lnTo>
                                <a:lnTo>
                                  <a:pt x="13123" y="10173"/>
                                </a:lnTo>
                                <a:lnTo>
                                  <a:pt x="12883" y="10452"/>
                                </a:lnTo>
                                <a:lnTo>
                                  <a:pt x="12675" y="10661"/>
                                </a:lnTo>
                                <a:lnTo>
                                  <a:pt x="12482" y="10870"/>
                                </a:lnTo>
                                <a:lnTo>
                                  <a:pt x="12274" y="11218"/>
                                </a:lnTo>
                                <a:lnTo>
                                  <a:pt x="12050" y="11427"/>
                                </a:lnTo>
                                <a:lnTo>
                                  <a:pt x="11890" y="11706"/>
                                </a:lnTo>
                                <a:lnTo>
                                  <a:pt x="11681" y="11915"/>
                                </a:lnTo>
                                <a:lnTo>
                                  <a:pt x="11441" y="11915"/>
                                </a:lnTo>
                                <a:lnTo>
                                  <a:pt x="11281" y="12263"/>
                                </a:lnTo>
                                <a:lnTo>
                                  <a:pt x="11040" y="12333"/>
                                </a:lnTo>
                                <a:lnTo>
                                  <a:pt x="10832" y="12472"/>
                                </a:lnTo>
                                <a:lnTo>
                                  <a:pt x="10656" y="12681"/>
                                </a:lnTo>
                                <a:lnTo>
                                  <a:pt x="10464" y="12821"/>
                                </a:lnTo>
                                <a:lnTo>
                                  <a:pt x="10287" y="12960"/>
                                </a:lnTo>
                                <a:lnTo>
                                  <a:pt x="10095" y="13030"/>
                                </a:lnTo>
                                <a:lnTo>
                                  <a:pt x="9919" y="13030"/>
                                </a:lnTo>
                                <a:lnTo>
                                  <a:pt x="9742" y="13308"/>
                                </a:lnTo>
                                <a:lnTo>
                                  <a:pt x="9582" y="13378"/>
                                </a:lnTo>
                                <a:lnTo>
                                  <a:pt x="8941" y="13378"/>
                                </a:lnTo>
                                <a:lnTo>
                                  <a:pt x="8813" y="13517"/>
                                </a:lnTo>
                                <a:lnTo>
                                  <a:pt x="8637" y="13378"/>
                                </a:lnTo>
                                <a:lnTo>
                                  <a:pt x="8220" y="13378"/>
                                </a:lnTo>
                                <a:lnTo>
                                  <a:pt x="8028" y="13308"/>
                                </a:lnTo>
                                <a:lnTo>
                                  <a:pt x="7611" y="13308"/>
                                </a:lnTo>
                                <a:lnTo>
                                  <a:pt x="7403" y="13030"/>
                                </a:lnTo>
                                <a:lnTo>
                                  <a:pt x="4022" y="13030"/>
                                </a:lnTo>
                                <a:lnTo>
                                  <a:pt x="3878" y="13308"/>
                                </a:lnTo>
                                <a:lnTo>
                                  <a:pt x="2131" y="13308"/>
                                </a:lnTo>
                                <a:lnTo>
                                  <a:pt x="1971" y="13378"/>
                                </a:lnTo>
                                <a:lnTo>
                                  <a:pt x="1266" y="13378"/>
                                </a:lnTo>
                                <a:lnTo>
                                  <a:pt x="1202" y="13517"/>
                                </a:lnTo>
                                <a:lnTo>
                                  <a:pt x="833" y="13517"/>
                                </a:lnTo>
                                <a:lnTo>
                                  <a:pt x="705" y="13587"/>
                                </a:lnTo>
                                <a:lnTo>
                                  <a:pt x="577" y="13587"/>
                                </a:lnTo>
                                <a:lnTo>
                                  <a:pt x="449" y="13935"/>
                                </a:lnTo>
                                <a:lnTo>
                                  <a:pt x="288" y="14075"/>
                                </a:lnTo>
                                <a:lnTo>
                                  <a:pt x="208" y="14423"/>
                                </a:lnTo>
                                <a:lnTo>
                                  <a:pt x="112" y="14632"/>
                                </a:lnTo>
                                <a:lnTo>
                                  <a:pt x="32" y="15190"/>
                                </a:lnTo>
                                <a:lnTo>
                                  <a:pt x="0" y="15677"/>
                                </a:lnTo>
                                <a:lnTo>
                                  <a:pt x="0" y="16444"/>
                                </a:lnTo>
                                <a:lnTo>
                                  <a:pt x="32" y="17071"/>
                                </a:lnTo>
                                <a:lnTo>
                                  <a:pt x="160" y="17837"/>
                                </a:lnTo>
                                <a:lnTo>
                                  <a:pt x="288" y="18674"/>
                                </a:lnTo>
                                <a:lnTo>
                                  <a:pt x="497" y="19231"/>
                                </a:lnTo>
                                <a:lnTo>
                                  <a:pt x="609" y="19440"/>
                                </a:lnTo>
                                <a:lnTo>
                                  <a:pt x="705" y="19788"/>
                                </a:lnTo>
                                <a:lnTo>
                                  <a:pt x="833" y="19997"/>
                                </a:lnTo>
                                <a:lnTo>
                                  <a:pt x="945" y="20346"/>
                                </a:lnTo>
                                <a:lnTo>
                                  <a:pt x="1074" y="20346"/>
                                </a:lnTo>
                                <a:lnTo>
                                  <a:pt x="1202" y="20485"/>
                                </a:lnTo>
                                <a:lnTo>
                                  <a:pt x="1330" y="20834"/>
                                </a:lnTo>
                                <a:lnTo>
                                  <a:pt x="1490" y="20903"/>
                                </a:lnTo>
                                <a:lnTo>
                                  <a:pt x="1618" y="21043"/>
                                </a:lnTo>
                                <a:lnTo>
                                  <a:pt x="1731" y="21043"/>
                                </a:lnTo>
                                <a:lnTo>
                                  <a:pt x="2051" y="21391"/>
                                </a:lnTo>
                                <a:lnTo>
                                  <a:pt x="2436" y="21391"/>
                                </a:lnTo>
                                <a:lnTo>
                                  <a:pt x="2564" y="21530"/>
                                </a:lnTo>
                                <a:lnTo>
                                  <a:pt x="2804" y="21600"/>
                                </a:lnTo>
                                <a:lnTo>
                                  <a:pt x="3429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671830" y="582295"/>
                            <a:ext cx="739142" cy="3175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744" y="21600"/>
                                </a:moveTo>
                                <a:lnTo>
                                  <a:pt x="18816" y="21600"/>
                                </a:lnTo>
                                <a:lnTo>
                                  <a:pt x="18594" y="21427"/>
                                </a:lnTo>
                                <a:lnTo>
                                  <a:pt x="17777" y="21427"/>
                                </a:lnTo>
                                <a:lnTo>
                                  <a:pt x="17573" y="21384"/>
                                </a:lnTo>
                                <a:lnTo>
                                  <a:pt x="17480" y="21384"/>
                                </a:lnTo>
                                <a:lnTo>
                                  <a:pt x="17313" y="21298"/>
                                </a:lnTo>
                                <a:lnTo>
                                  <a:pt x="16478" y="21298"/>
                                </a:lnTo>
                                <a:lnTo>
                                  <a:pt x="16256" y="21254"/>
                                </a:lnTo>
                                <a:lnTo>
                                  <a:pt x="16107" y="21082"/>
                                </a:lnTo>
                                <a:lnTo>
                                  <a:pt x="15718" y="21082"/>
                                </a:lnTo>
                                <a:lnTo>
                                  <a:pt x="15532" y="21038"/>
                                </a:lnTo>
                                <a:lnTo>
                                  <a:pt x="15346" y="20952"/>
                                </a:lnTo>
                                <a:lnTo>
                                  <a:pt x="14957" y="20952"/>
                                </a:lnTo>
                                <a:lnTo>
                                  <a:pt x="14715" y="20736"/>
                                </a:lnTo>
                                <a:lnTo>
                                  <a:pt x="14548" y="20736"/>
                                </a:lnTo>
                                <a:lnTo>
                                  <a:pt x="14344" y="20650"/>
                                </a:lnTo>
                                <a:lnTo>
                                  <a:pt x="14122" y="20606"/>
                                </a:lnTo>
                                <a:lnTo>
                                  <a:pt x="13918" y="20434"/>
                                </a:lnTo>
                                <a:lnTo>
                                  <a:pt x="13769" y="20434"/>
                                </a:lnTo>
                                <a:lnTo>
                                  <a:pt x="13528" y="20390"/>
                                </a:lnTo>
                                <a:lnTo>
                                  <a:pt x="13379" y="20390"/>
                                </a:lnTo>
                                <a:lnTo>
                                  <a:pt x="13120" y="20304"/>
                                </a:lnTo>
                                <a:lnTo>
                                  <a:pt x="12953" y="20261"/>
                                </a:lnTo>
                                <a:lnTo>
                                  <a:pt x="12693" y="20088"/>
                                </a:lnTo>
                                <a:lnTo>
                                  <a:pt x="12526" y="20045"/>
                                </a:lnTo>
                                <a:lnTo>
                                  <a:pt x="12285" y="19958"/>
                                </a:lnTo>
                                <a:lnTo>
                                  <a:pt x="12099" y="19872"/>
                                </a:lnTo>
                                <a:lnTo>
                                  <a:pt x="11858" y="19742"/>
                                </a:lnTo>
                                <a:lnTo>
                                  <a:pt x="11672" y="19656"/>
                                </a:lnTo>
                                <a:lnTo>
                                  <a:pt x="11431" y="19613"/>
                                </a:lnTo>
                                <a:lnTo>
                                  <a:pt x="11245" y="19483"/>
                                </a:lnTo>
                                <a:lnTo>
                                  <a:pt x="11060" y="19310"/>
                                </a:lnTo>
                                <a:lnTo>
                                  <a:pt x="10911" y="19310"/>
                                </a:lnTo>
                                <a:lnTo>
                                  <a:pt x="10670" y="19094"/>
                                </a:lnTo>
                                <a:lnTo>
                                  <a:pt x="10485" y="19051"/>
                                </a:lnTo>
                                <a:lnTo>
                                  <a:pt x="10095" y="18749"/>
                                </a:lnTo>
                                <a:lnTo>
                                  <a:pt x="9872" y="18619"/>
                                </a:lnTo>
                                <a:lnTo>
                                  <a:pt x="9687" y="18490"/>
                                </a:lnTo>
                                <a:lnTo>
                                  <a:pt x="9520" y="18317"/>
                                </a:lnTo>
                                <a:lnTo>
                                  <a:pt x="9297" y="18274"/>
                                </a:lnTo>
                                <a:lnTo>
                                  <a:pt x="8814" y="17712"/>
                                </a:lnTo>
                                <a:lnTo>
                                  <a:pt x="8666" y="17626"/>
                                </a:lnTo>
                                <a:lnTo>
                                  <a:pt x="8499" y="17410"/>
                                </a:lnTo>
                                <a:lnTo>
                                  <a:pt x="8295" y="17280"/>
                                </a:lnTo>
                                <a:lnTo>
                                  <a:pt x="8146" y="17064"/>
                                </a:lnTo>
                                <a:lnTo>
                                  <a:pt x="7998" y="16891"/>
                                </a:lnTo>
                                <a:lnTo>
                                  <a:pt x="7831" y="16718"/>
                                </a:lnTo>
                                <a:lnTo>
                                  <a:pt x="7682" y="16502"/>
                                </a:lnTo>
                                <a:lnTo>
                                  <a:pt x="7571" y="16330"/>
                                </a:lnTo>
                                <a:lnTo>
                                  <a:pt x="7441" y="16286"/>
                                </a:lnTo>
                                <a:lnTo>
                                  <a:pt x="7293" y="15984"/>
                                </a:lnTo>
                                <a:lnTo>
                                  <a:pt x="7144" y="15768"/>
                                </a:lnTo>
                                <a:lnTo>
                                  <a:pt x="7014" y="15638"/>
                                </a:lnTo>
                                <a:lnTo>
                                  <a:pt x="6922" y="15422"/>
                                </a:lnTo>
                                <a:lnTo>
                                  <a:pt x="6680" y="15120"/>
                                </a:lnTo>
                                <a:lnTo>
                                  <a:pt x="6439" y="14774"/>
                                </a:lnTo>
                                <a:lnTo>
                                  <a:pt x="6235" y="14429"/>
                                </a:lnTo>
                                <a:lnTo>
                                  <a:pt x="6068" y="14083"/>
                                </a:lnTo>
                                <a:lnTo>
                                  <a:pt x="5864" y="13738"/>
                                </a:lnTo>
                                <a:lnTo>
                                  <a:pt x="5715" y="13392"/>
                                </a:lnTo>
                                <a:lnTo>
                                  <a:pt x="5530" y="13003"/>
                                </a:lnTo>
                                <a:lnTo>
                                  <a:pt x="5381" y="12658"/>
                                </a:lnTo>
                                <a:lnTo>
                                  <a:pt x="5233" y="12398"/>
                                </a:lnTo>
                                <a:lnTo>
                                  <a:pt x="5103" y="12010"/>
                                </a:lnTo>
                                <a:lnTo>
                                  <a:pt x="4862" y="11448"/>
                                </a:lnTo>
                                <a:lnTo>
                                  <a:pt x="4713" y="11016"/>
                                </a:lnTo>
                                <a:lnTo>
                                  <a:pt x="4528" y="10627"/>
                                </a:lnTo>
                                <a:lnTo>
                                  <a:pt x="4435" y="10325"/>
                                </a:lnTo>
                                <a:lnTo>
                                  <a:pt x="4398" y="10022"/>
                                </a:lnTo>
                                <a:lnTo>
                                  <a:pt x="4305" y="9979"/>
                                </a:lnTo>
                                <a:lnTo>
                                  <a:pt x="4157" y="9763"/>
                                </a:lnTo>
                                <a:lnTo>
                                  <a:pt x="4008" y="9634"/>
                                </a:lnTo>
                                <a:lnTo>
                                  <a:pt x="3860" y="9461"/>
                                </a:lnTo>
                                <a:lnTo>
                                  <a:pt x="3674" y="9331"/>
                                </a:lnTo>
                                <a:lnTo>
                                  <a:pt x="3526" y="9115"/>
                                </a:lnTo>
                                <a:lnTo>
                                  <a:pt x="3303" y="8856"/>
                                </a:lnTo>
                                <a:lnTo>
                                  <a:pt x="3099" y="8640"/>
                                </a:lnTo>
                                <a:lnTo>
                                  <a:pt x="2858" y="8338"/>
                                </a:lnTo>
                                <a:lnTo>
                                  <a:pt x="2394" y="7690"/>
                                </a:lnTo>
                                <a:lnTo>
                                  <a:pt x="2190" y="7430"/>
                                </a:lnTo>
                                <a:lnTo>
                                  <a:pt x="1967" y="7128"/>
                                </a:lnTo>
                                <a:lnTo>
                                  <a:pt x="1726" y="6869"/>
                                </a:lnTo>
                                <a:lnTo>
                                  <a:pt x="1466" y="6437"/>
                                </a:lnTo>
                                <a:lnTo>
                                  <a:pt x="1280" y="6091"/>
                                </a:lnTo>
                                <a:lnTo>
                                  <a:pt x="1039" y="5702"/>
                                </a:lnTo>
                                <a:lnTo>
                                  <a:pt x="482" y="4666"/>
                                </a:lnTo>
                                <a:lnTo>
                                  <a:pt x="334" y="4320"/>
                                </a:lnTo>
                                <a:lnTo>
                                  <a:pt x="241" y="3888"/>
                                </a:lnTo>
                                <a:lnTo>
                                  <a:pt x="111" y="3456"/>
                                </a:lnTo>
                                <a:lnTo>
                                  <a:pt x="37" y="3110"/>
                                </a:lnTo>
                                <a:lnTo>
                                  <a:pt x="0" y="2678"/>
                                </a:lnTo>
                                <a:lnTo>
                                  <a:pt x="0" y="1901"/>
                                </a:lnTo>
                                <a:lnTo>
                                  <a:pt x="56" y="1555"/>
                                </a:lnTo>
                                <a:lnTo>
                                  <a:pt x="148" y="1339"/>
                                </a:lnTo>
                                <a:lnTo>
                                  <a:pt x="278" y="994"/>
                                </a:lnTo>
                                <a:lnTo>
                                  <a:pt x="427" y="562"/>
                                </a:lnTo>
                                <a:lnTo>
                                  <a:pt x="575" y="346"/>
                                </a:lnTo>
                                <a:lnTo>
                                  <a:pt x="761" y="130"/>
                                </a:lnTo>
                                <a:lnTo>
                                  <a:pt x="965" y="43"/>
                                </a:lnTo>
                                <a:lnTo>
                                  <a:pt x="1132" y="0"/>
                                </a:lnTo>
                                <a:lnTo>
                                  <a:pt x="1540" y="0"/>
                                </a:lnTo>
                                <a:lnTo>
                                  <a:pt x="1763" y="43"/>
                                </a:lnTo>
                                <a:lnTo>
                                  <a:pt x="1967" y="130"/>
                                </a:lnTo>
                                <a:lnTo>
                                  <a:pt x="2190" y="346"/>
                                </a:lnTo>
                                <a:lnTo>
                                  <a:pt x="2431" y="389"/>
                                </a:lnTo>
                                <a:lnTo>
                                  <a:pt x="2672" y="778"/>
                                </a:lnTo>
                                <a:lnTo>
                                  <a:pt x="2858" y="994"/>
                                </a:lnTo>
                                <a:lnTo>
                                  <a:pt x="3099" y="1166"/>
                                </a:lnTo>
                                <a:lnTo>
                                  <a:pt x="3303" y="1469"/>
                                </a:lnTo>
                                <a:lnTo>
                                  <a:pt x="3526" y="1814"/>
                                </a:lnTo>
                                <a:lnTo>
                                  <a:pt x="3711" y="2117"/>
                                </a:lnTo>
                                <a:lnTo>
                                  <a:pt x="3897" y="2376"/>
                                </a:lnTo>
                                <a:lnTo>
                                  <a:pt x="4101" y="2678"/>
                                </a:lnTo>
                                <a:lnTo>
                                  <a:pt x="4305" y="3024"/>
                                </a:lnTo>
                                <a:lnTo>
                                  <a:pt x="4472" y="3326"/>
                                </a:lnTo>
                                <a:lnTo>
                                  <a:pt x="4676" y="3672"/>
                                </a:lnTo>
                                <a:lnTo>
                                  <a:pt x="4806" y="3888"/>
                                </a:lnTo>
                                <a:lnTo>
                                  <a:pt x="4992" y="4320"/>
                                </a:lnTo>
                                <a:lnTo>
                                  <a:pt x="5233" y="4709"/>
                                </a:lnTo>
                                <a:lnTo>
                                  <a:pt x="5437" y="5098"/>
                                </a:lnTo>
                                <a:lnTo>
                                  <a:pt x="5567" y="5357"/>
                                </a:lnTo>
                                <a:lnTo>
                                  <a:pt x="5586" y="5486"/>
                                </a:lnTo>
                                <a:lnTo>
                                  <a:pt x="5660" y="5486"/>
                                </a:lnTo>
                                <a:lnTo>
                                  <a:pt x="5864" y="5702"/>
                                </a:lnTo>
                                <a:lnTo>
                                  <a:pt x="5994" y="5875"/>
                                </a:lnTo>
                                <a:lnTo>
                                  <a:pt x="6142" y="6091"/>
                                </a:lnTo>
                                <a:lnTo>
                                  <a:pt x="6384" y="6307"/>
                                </a:lnTo>
                                <a:lnTo>
                                  <a:pt x="6569" y="6480"/>
                                </a:lnTo>
                                <a:lnTo>
                                  <a:pt x="6810" y="6696"/>
                                </a:lnTo>
                                <a:lnTo>
                                  <a:pt x="7089" y="7085"/>
                                </a:lnTo>
                                <a:lnTo>
                                  <a:pt x="7163" y="7128"/>
                                </a:lnTo>
                                <a:lnTo>
                                  <a:pt x="7293" y="7344"/>
                                </a:lnTo>
                                <a:lnTo>
                                  <a:pt x="7441" y="7474"/>
                                </a:lnTo>
                                <a:lnTo>
                                  <a:pt x="7590" y="7690"/>
                                </a:lnTo>
                                <a:lnTo>
                                  <a:pt x="7720" y="7862"/>
                                </a:lnTo>
                                <a:lnTo>
                                  <a:pt x="7868" y="8078"/>
                                </a:lnTo>
                                <a:lnTo>
                                  <a:pt x="8165" y="8338"/>
                                </a:lnTo>
                                <a:lnTo>
                                  <a:pt x="8351" y="8467"/>
                                </a:lnTo>
                                <a:lnTo>
                                  <a:pt x="8499" y="8683"/>
                                </a:lnTo>
                                <a:lnTo>
                                  <a:pt x="8666" y="8856"/>
                                </a:lnTo>
                                <a:lnTo>
                                  <a:pt x="8852" y="9029"/>
                                </a:lnTo>
                                <a:lnTo>
                                  <a:pt x="8963" y="9202"/>
                                </a:lnTo>
                                <a:lnTo>
                                  <a:pt x="9111" y="9418"/>
                                </a:lnTo>
                                <a:lnTo>
                                  <a:pt x="9260" y="9461"/>
                                </a:lnTo>
                                <a:lnTo>
                                  <a:pt x="9427" y="9677"/>
                                </a:lnTo>
                                <a:lnTo>
                                  <a:pt x="10058" y="10411"/>
                                </a:lnTo>
                                <a:lnTo>
                                  <a:pt x="10206" y="10454"/>
                                </a:lnTo>
                                <a:lnTo>
                                  <a:pt x="10355" y="10670"/>
                                </a:lnTo>
                                <a:lnTo>
                                  <a:pt x="10522" y="10800"/>
                                </a:lnTo>
                                <a:lnTo>
                                  <a:pt x="10670" y="11016"/>
                                </a:lnTo>
                                <a:lnTo>
                                  <a:pt x="10781" y="11189"/>
                                </a:lnTo>
                                <a:lnTo>
                                  <a:pt x="10948" y="11318"/>
                                </a:lnTo>
                                <a:lnTo>
                                  <a:pt x="11097" y="11448"/>
                                </a:lnTo>
                                <a:lnTo>
                                  <a:pt x="11245" y="11664"/>
                                </a:lnTo>
                                <a:lnTo>
                                  <a:pt x="11431" y="11966"/>
                                </a:lnTo>
                                <a:lnTo>
                                  <a:pt x="11691" y="12182"/>
                                </a:lnTo>
                                <a:lnTo>
                                  <a:pt x="11913" y="12398"/>
                                </a:lnTo>
                                <a:lnTo>
                                  <a:pt x="12118" y="12658"/>
                                </a:lnTo>
                                <a:lnTo>
                                  <a:pt x="12285" y="12787"/>
                                </a:lnTo>
                                <a:lnTo>
                                  <a:pt x="12433" y="13003"/>
                                </a:lnTo>
                                <a:lnTo>
                                  <a:pt x="12544" y="13176"/>
                                </a:lnTo>
                                <a:lnTo>
                                  <a:pt x="12674" y="13392"/>
                                </a:lnTo>
                                <a:lnTo>
                                  <a:pt x="12823" y="13392"/>
                                </a:lnTo>
                                <a:lnTo>
                                  <a:pt x="13064" y="13435"/>
                                </a:lnTo>
                                <a:lnTo>
                                  <a:pt x="13194" y="13392"/>
                                </a:lnTo>
                                <a:lnTo>
                                  <a:pt x="13825" y="13392"/>
                                </a:lnTo>
                                <a:lnTo>
                                  <a:pt x="14010" y="13306"/>
                                </a:lnTo>
                                <a:lnTo>
                                  <a:pt x="14214" y="13176"/>
                                </a:lnTo>
                                <a:lnTo>
                                  <a:pt x="14678" y="13176"/>
                                </a:lnTo>
                                <a:lnTo>
                                  <a:pt x="14920" y="13090"/>
                                </a:lnTo>
                                <a:lnTo>
                                  <a:pt x="15105" y="13003"/>
                                </a:lnTo>
                                <a:lnTo>
                                  <a:pt x="15625" y="13003"/>
                                </a:lnTo>
                                <a:lnTo>
                                  <a:pt x="15829" y="12960"/>
                                </a:lnTo>
                                <a:lnTo>
                                  <a:pt x="16311" y="12960"/>
                                </a:lnTo>
                                <a:lnTo>
                                  <a:pt x="16534" y="12787"/>
                                </a:lnTo>
                                <a:lnTo>
                                  <a:pt x="16812" y="12787"/>
                                </a:lnTo>
                                <a:lnTo>
                                  <a:pt x="17054" y="12960"/>
                                </a:lnTo>
                                <a:lnTo>
                                  <a:pt x="17313" y="13003"/>
                                </a:lnTo>
                                <a:lnTo>
                                  <a:pt x="17536" y="13003"/>
                                </a:lnTo>
                                <a:lnTo>
                                  <a:pt x="17814" y="13090"/>
                                </a:lnTo>
                                <a:lnTo>
                                  <a:pt x="17981" y="13176"/>
                                </a:lnTo>
                                <a:lnTo>
                                  <a:pt x="18482" y="13565"/>
                                </a:lnTo>
                                <a:lnTo>
                                  <a:pt x="18687" y="13651"/>
                                </a:lnTo>
                                <a:lnTo>
                                  <a:pt x="18928" y="13954"/>
                                </a:lnTo>
                                <a:lnTo>
                                  <a:pt x="19169" y="14170"/>
                                </a:lnTo>
                                <a:lnTo>
                                  <a:pt x="19336" y="14342"/>
                                </a:lnTo>
                                <a:lnTo>
                                  <a:pt x="19670" y="14947"/>
                                </a:lnTo>
                                <a:lnTo>
                                  <a:pt x="19837" y="15120"/>
                                </a:lnTo>
                                <a:lnTo>
                                  <a:pt x="20023" y="15336"/>
                                </a:lnTo>
                                <a:lnTo>
                                  <a:pt x="20208" y="15638"/>
                                </a:lnTo>
                                <a:lnTo>
                                  <a:pt x="20357" y="15941"/>
                                </a:lnTo>
                                <a:lnTo>
                                  <a:pt x="20505" y="16114"/>
                                </a:lnTo>
                                <a:lnTo>
                                  <a:pt x="20784" y="16632"/>
                                </a:lnTo>
                                <a:lnTo>
                                  <a:pt x="21025" y="17107"/>
                                </a:lnTo>
                                <a:lnTo>
                                  <a:pt x="21210" y="17626"/>
                                </a:lnTo>
                                <a:lnTo>
                                  <a:pt x="21359" y="18058"/>
                                </a:lnTo>
                                <a:lnTo>
                                  <a:pt x="21489" y="18403"/>
                                </a:lnTo>
                                <a:lnTo>
                                  <a:pt x="21544" y="18749"/>
                                </a:lnTo>
                                <a:lnTo>
                                  <a:pt x="21544" y="19094"/>
                                </a:lnTo>
                                <a:lnTo>
                                  <a:pt x="21600" y="19483"/>
                                </a:lnTo>
                                <a:lnTo>
                                  <a:pt x="21507" y="19656"/>
                                </a:lnTo>
                                <a:lnTo>
                                  <a:pt x="21396" y="19958"/>
                                </a:lnTo>
                                <a:lnTo>
                                  <a:pt x="21303" y="20045"/>
                                </a:lnTo>
                                <a:lnTo>
                                  <a:pt x="21118" y="20261"/>
                                </a:lnTo>
                                <a:lnTo>
                                  <a:pt x="20913" y="20261"/>
                                </a:lnTo>
                                <a:lnTo>
                                  <a:pt x="20691" y="20304"/>
                                </a:lnTo>
                                <a:lnTo>
                                  <a:pt x="20505" y="20390"/>
                                </a:lnTo>
                                <a:lnTo>
                                  <a:pt x="20394" y="20606"/>
                                </a:lnTo>
                                <a:lnTo>
                                  <a:pt x="20245" y="20606"/>
                                </a:lnTo>
                                <a:lnTo>
                                  <a:pt x="20115" y="20736"/>
                                </a:lnTo>
                                <a:lnTo>
                                  <a:pt x="20060" y="20866"/>
                                </a:lnTo>
                                <a:lnTo>
                                  <a:pt x="19781" y="21384"/>
                                </a:lnTo>
                                <a:lnTo>
                                  <a:pt x="19744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5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222250" y="804545"/>
                            <a:ext cx="83187" cy="14414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915" y="1142"/>
                                </a:moveTo>
                                <a:lnTo>
                                  <a:pt x="7090" y="1142"/>
                                </a:lnTo>
                                <a:lnTo>
                                  <a:pt x="6266" y="2093"/>
                                </a:lnTo>
                                <a:lnTo>
                                  <a:pt x="5276" y="2569"/>
                                </a:lnTo>
                                <a:lnTo>
                                  <a:pt x="4452" y="3330"/>
                                </a:lnTo>
                                <a:lnTo>
                                  <a:pt x="2968" y="5043"/>
                                </a:lnTo>
                                <a:lnTo>
                                  <a:pt x="1979" y="5804"/>
                                </a:lnTo>
                                <a:lnTo>
                                  <a:pt x="824" y="7041"/>
                                </a:lnTo>
                                <a:lnTo>
                                  <a:pt x="330" y="7993"/>
                                </a:lnTo>
                                <a:lnTo>
                                  <a:pt x="330" y="9611"/>
                                </a:lnTo>
                                <a:lnTo>
                                  <a:pt x="0" y="10657"/>
                                </a:lnTo>
                                <a:lnTo>
                                  <a:pt x="0" y="13607"/>
                                </a:lnTo>
                                <a:lnTo>
                                  <a:pt x="330" y="14368"/>
                                </a:lnTo>
                                <a:lnTo>
                                  <a:pt x="660" y="15225"/>
                                </a:lnTo>
                                <a:lnTo>
                                  <a:pt x="660" y="15796"/>
                                </a:lnTo>
                                <a:lnTo>
                                  <a:pt x="824" y="16557"/>
                                </a:lnTo>
                                <a:lnTo>
                                  <a:pt x="1484" y="17223"/>
                                </a:lnTo>
                                <a:lnTo>
                                  <a:pt x="1979" y="17984"/>
                                </a:lnTo>
                                <a:lnTo>
                                  <a:pt x="2968" y="18936"/>
                                </a:lnTo>
                                <a:lnTo>
                                  <a:pt x="4122" y="19697"/>
                                </a:lnTo>
                                <a:lnTo>
                                  <a:pt x="4617" y="20458"/>
                                </a:lnTo>
                                <a:lnTo>
                                  <a:pt x="6266" y="20934"/>
                                </a:lnTo>
                                <a:lnTo>
                                  <a:pt x="7090" y="21219"/>
                                </a:lnTo>
                                <a:lnTo>
                                  <a:pt x="8244" y="21600"/>
                                </a:lnTo>
                                <a:lnTo>
                                  <a:pt x="9728" y="21600"/>
                                </a:lnTo>
                                <a:lnTo>
                                  <a:pt x="10882" y="20934"/>
                                </a:lnTo>
                                <a:lnTo>
                                  <a:pt x="11377" y="20363"/>
                                </a:lnTo>
                                <a:lnTo>
                                  <a:pt x="11707" y="19697"/>
                                </a:lnTo>
                                <a:lnTo>
                                  <a:pt x="11377" y="18936"/>
                                </a:lnTo>
                                <a:lnTo>
                                  <a:pt x="10882" y="18174"/>
                                </a:lnTo>
                                <a:lnTo>
                                  <a:pt x="10553" y="17223"/>
                                </a:lnTo>
                                <a:lnTo>
                                  <a:pt x="9728" y="16081"/>
                                </a:lnTo>
                                <a:lnTo>
                                  <a:pt x="9728" y="12370"/>
                                </a:lnTo>
                                <a:lnTo>
                                  <a:pt x="10388" y="11419"/>
                                </a:lnTo>
                                <a:lnTo>
                                  <a:pt x="10553" y="10657"/>
                                </a:lnTo>
                                <a:lnTo>
                                  <a:pt x="10882" y="9896"/>
                                </a:lnTo>
                                <a:lnTo>
                                  <a:pt x="11377" y="9230"/>
                                </a:lnTo>
                                <a:lnTo>
                                  <a:pt x="11707" y="8469"/>
                                </a:lnTo>
                                <a:lnTo>
                                  <a:pt x="12037" y="7993"/>
                                </a:lnTo>
                                <a:lnTo>
                                  <a:pt x="12202" y="7232"/>
                                </a:lnTo>
                                <a:lnTo>
                                  <a:pt x="13026" y="7041"/>
                                </a:lnTo>
                                <a:lnTo>
                                  <a:pt x="21600" y="0"/>
                                </a:lnTo>
                                <a:lnTo>
                                  <a:pt x="7915" y="1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259715" y="797560"/>
                            <a:ext cx="899797" cy="2438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80" y="0"/>
                                </a:moveTo>
                                <a:lnTo>
                                  <a:pt x="1204" y="112"/>
                                </a:lnTo>
                                <a:lnTo>
                                  <a:pt x="1052" y="619"/>
                                </a:lnTo>
                                <a:lnTo>
                                  <a:pt x="930" y="900"/>
                                </a:lnTo>
                                <a:lnTo>
                                  <a:pt x="884" y="1294"/>
                                </a:lnTo>
                                <a:lnTo>
                                  <a:pt x="777" y="1744"/>
                                </a:lnTo>
                                <a:lnTo>
                                  <a:pt x="701" y="2194"/>
                                </a:lnTo>
                                <a:lnTo>
                                  <a:pt x="579" y="2700"/>
                                </a:lnTo>
                                <a:lnTo>
                                  <a:pt x="503" y="3150"/>
                                </a:lnTo>
                                <a:lnTo>
                                  <a:pt x="412" y="3600"/>
                                </a:lnTo>
                                <a:lnTo>
                                  <a:pt x="305" y="4219"/>
                                </a:lnTo>
                                <a:lnTo>
                                  <a:pt x="213" y="4725"/>
                                </a:lnTo>
                                <a:lnTo>
                                  <a:pt x="107" y="5175"/>
                                </a:lnTo>
                                <a:lnTo>
                                  <a:pt x="76" y="5512"/>
                                </a:lnTo>
                                <a:lnTo>
                                  <a:pt x="0" y="6019"/>
                                </a:lnTo>
                                <a:lnTo>
                                  <a:pt x="305" y="6075"/>
                                </a:lnTo>
                                <a:lnTo>
                                  <a:pt x="579" y="6187"/>
                                </a:lnTo>
                                <a:lnTo>
                                  <a:pt x="884" y="6300"/>
                                </a:lnTo>
                                <a:lnTo>
                                  <a:pt x="1204" y="6469"/>
                                </a:lnTo>
                                <a:lnTo>
                                  <a:pt x="1479" y="6637"/>
                                </a:lnTo>
                                <a:lnTo>
                                  <a:pt x="1753" y="6919"/>
                                </a:lnTo>
                                <a:lnTo>
                                  <a:pt x="2058" y="7087"/>
                                </a:lnTo>
                                <a:lnTo>
                                  <a:pt x="2378" y="7369"/>
                                </a:lnTo>
                                <a:lnTo>
                                  <a:pt x="2622" y="7537"/>
                                </a:lnTo>
                                <a:lnTo>
                                  <a:pt x="2927" y="7819"/>
                                </a:lnTo>
                                <a:lnTo>
                                  <a:pt x="3201" y="8212"/>
                                </a:lnTo>
                                <a:lnTo>
                                  <a:pt x="3506" y="8381"/>
                                </a:lnTo>
                                <a:lnTo>
                                  <a:pt x="3796" y="8775"/>
                                </a:lnTo>
                                <a:lnTo>
                                  <a:pt x="4070" y="9112"/>
                                </a:lnTo>
                                <a:lnTo>
                                  <a:pt x="4375" y="9506"/>
                                </a:lnTo>
                                <a:lnTo>
                                  <a:pt x="4649" y="9844"/>
                                </a:lnTo>
                                <a:lnTo>
                                  <a:pt x="4954" y="10069"/>
                                </a:lnTo>
                                <a:lnTo>
                                  <a:pt x="5229" y="10406"/>
                                </a:lnTo>
                                <a:lnTo>
                                  <a:pt x="5472" y="10800"/>
                                </a:lnTo>
                                <a:lnTo>
                                  <a:pt x="5777" y="11138"/>
                                </a:lnTo>
                                <a:lnTo>
                                  <a:pt x="6052" y="11363"/>
                                </a:lnTo>
                                <a:lnTo>
                                  <a:pt x="6341" y="11813"/>
                                </a:lnTo>
                                <a:lnTo>
                                  <a:pt x="6600" y="12150"/>
                                </a:lnTo>
                                <a:lnTo>
                                  <a:pt x="6875" y="12656"/>
                                </a:lnTo>
                                <a:lnTo>
                                  <a:pt x="7164" y="12994"/>
                                </a:lnTo>
                                <a:lnTo>
                                  <a:pt x="7424" y="13388"/>
                                </a:lnTo>
                                <a:lnTo>
                                  <a:pt x="7667" y="13838"/>
                                </a:lnTo>
                                <a:lnTo>
                                  <a:pt x="7988" y="14231"/>
                                </a:lnTo>
                                <a:lnTo>
                                  <a:pt x="8247" y="14456"/>
                                </a:lnTo>
                                <a:lnTo>
                                  <a:pt x="8521" y="14850"/>
                                </a:lnTo>
                                <a:lnTo>
                                  <a:pt x="8765" y="15300"/>
                                </a:lnTo>
                                <a:lnTo>
                                  <a:pt x="9070" y="15694"/>
                                </a:lnTo>
                                <a:lnTo>
                                  <a:pt x="9314" y="16031"/>
                                </a:lnTo>
                                <a:lnTo>
                                  <a:pt x="9588" y="16425"/>
                                </a:lnTo>
                                <a:lnTo>
                                  <a:pt x="9893" y="16763"/>
                                </a:lnTo>
                                <a:lnTo>
                                  <a:pt x="10167" y="17044"/>
                                </a:lnTo>
                                <a:lnTo>
                                  <a:pt x="10442" y="17438"/>
                                </a:lnTo>
                                <a:lnTo>
                                  <a:pt x="10716" y="17775"/>
                                </a:lnTo>
                                <a:lnTo>
                                  <a:pt x="10991" y="18169"/>
                                </a:lnTo>
                                <a:lnTo>
                                  <a:pt x="11295" y="18563"/>
                                </a:lnTo>
                                <a:lnTo>
                                  <a:pt x="11539" y="18731"/>
                                </a:lnTo>
                                <a:lnTo>
                                  <a:pt x="11814" y="19013"/>
                                </a:lnTo>
                                <a:lnTo>
                                  <a:pt x="12088" y="19181"/>
                                </a:lnTo>
                                <a:lnTo>
                                  <a:pt x="12393" y="19575"/>
                                </a:lnTo>
                                <a:lnTo>
                                  <a:pt x="12683" y="19856"/>
                                </a:lnTo>
                                <a:lnTo>
                                  <a:pt x="12957" y="20025"/>
                                </a:lnTo>
                                <a:lnTo>
                                  <a:pt x="13262" y="20306"/>
                                </a:lnTo>
                                <a:lnTo>
                                  <a:pt x="13536" y="20475"/>
                                </a:lnTo>
                                <a:lnTo>
                                  <a:pt x="13841" y="20756"/>
                                </a:lnTo>
                                <a:lnTo>
                                  <a:pt x="14115" y="20869"/>
                                </a:lnTo>
                                <a:lnTo>
                                  <a:pt x="14390" y="20925"/>
                                </a:lnTo>
                                <a:lnTo>
                                  <a:pt x="14710" y="21150"/>
                                </a:lnTo>
                                <a:lnTo>
                                  <a:pt x="15015" y="21206"/>
                                </a:lnTo>
                                <a:lnTo>
                                  <a:pt x="15289" y="21319"/>
                                </a:lnTo>
                                <a:lnTo>
                                  <a:pt x="15609" y="21319"/>
                                </a:lnTo>
                                <a:lnTo>
                                  <a:pt x="15929" y="21600"/>
                                </a:lnTo>
                                <a:lnTo>
                                  <a:pt x="16204" y="21375"/>
                                </a:lnTo>
                                <a:lnTo>
                                  <a:pt x="17134" y="21375"/>
                                </a:lnTo>
                                <a:lnTo>
                                  <a:pt x="17454" y="21319"/>
                                </a:lnTo>
                                <a:lnTo>
                                  <a:pt x="17759" y="21319"/>
                                </a:lnTo>
                                <a:lnTo>
                                  <a:pt x="18079" y="21150"/>
                                </a:lnTo>
                                <a:lnTo>
                                  <a:pt x="21493" y="21150"/>
                                </a:lnTo>
                                <a:lnTo>
                                  <a:pt x="21554" y="20475"/>
                                </a:lnTo>
                                <a:lnTo>
                                  <a:pt x="21570" y="20025"/>
                                </a:lnTo>
                                <a:lnTo>
                                  <a:pt x="21570" y="19575"/>
                                </a:lnTo>
                                <a:lnTo>
                                  <a:pt x="21600" y="19069"/>
                                </a:lnTo>
                                <a:lnTo>
                                  <a:pt x="21600" y="18281"/>
                                </a:lnTo>
                                <a:lnTo>
                                  <a:pt x="21570" y="17888"/>
                                </a:lnTo>
                                <a:lnTo>
                                  <a:pt x="21570" y="17606"/>
                                </a:lnTo>
                                <a:lnTo>
                                  <a:pt x="21493" y="16875"/>
                                </a:lnTo>
                                <a:lnTo>
                                  <a:pt x="21448" y="16425"/>
                                </a:lnTo>
                                <a:lnTo>
                                  <a:pt x="21219" y="15581"/>
                                </a:lnTo>
                                <a:lnTo>
                                  <a:pt x="21021" y="15244"/>
                                </a:lnTo>
                                <a:lnTo>
                                  <a:pt x="20884" y="15131"/>
                                </a:lnTo>
                                <a:lnTo>
                                  <a:pt x="20670" y="14850"/>
                                </a:lnTo>
                                <a:lnTo>
                                  <a:pt x="20502" y="14738"/>
                                </a:lnTo>
                                <a:lnTo>
                                  <a:pt x="20381" y="14681"/>
                                </a:lnTo>
                                <a:lnTo>
                                  <a:pt x="19634" y="14681"/>
                                </a:lnTo>
                                <a:lnTo>
                                  <a:pt x="19527" y="14738"/>
                                </a:lnTo>
                                <a:lnTo>
                                  <a:pt x="19222" y="14738"/>
                                </a:lnTo>
                                <a:lnTo>
                                  <a:pt x="19100" y="14850"/>
                                </a:lnTo>
                                <a:lnTo>
                                  <a:pt x="18856" y="14850"/>
                                </a:lnTo>
                                <a:lnTo>
                                  <a:pt x="18551" y="15131"/>
                                </a:lnTo>
                                <a:lnTo>
                                  <a:pt x="18231" y="15131"/>
                                </a:lnTo>
                                <a:lnTo>
                                  <a:pt x="18155" y="15244"/>
                                </a:lnTo>
                                <a:lnTo>
                                  <a:pt x="17957" y="15300"/>
                                </a:lnTo>
                                <a:lnTo>
                                  <a:pt x="17713" y="15300"/>
                                </a:lnTo>
                                <a:lnTo>
                                  <a:pt x="17530" y="15469"/>
                                </a:lnTo>
                                <a:lnTo>
                                  <a:pt x="17454" y="15469"/>
                                </a:lnTo>
                                <a:lnTo>
                                  <a:pt x="17301" y="15694"/>
                                </a:lnTo>
                                <a:lnTo>
                                  <a:pt x="16875" y="15694"/>
                                </a:lnTo>
                                <a:lnTo>
                                  <a:pt x="16753" y="15750"/>
                                </a:lnTo>
                                <a:lnTo>
                                  <a:pt x="16402" y="15750"/>
                                </a:lnTo>
                                <a:lnTo>
                                  <a:pt x="16280" y="15975"/>
                                </a:lnTo>
                                <a:lnTo>
                                  <a:pt x="15853" y="15975"/>
                                </a:lnTo>
                                <a:lnTo>
                                  <a:pt x="15640" y="15694"/>
                                </a:lnTo>
                                <a:lnTo>
                                  <a:pt x="15487" y="15694"/>
                                </a:lnTo>
                                <a:lnTo>
                                  <a:pt x="15228" y="15581"/>
                                </a:lnTo>
                                <a:lnTo>
                                  <a:pt x="15015" y="15469"/>
                                </a:lnTo>
                                <a:lnTo>
                                  <a:pt x="14740" y="15469"/>
                                </a:lnTo>
                                <a:lnTo>
                                  <a:pt x="14542" y="15300"/>
                                </a:lnTo>
                                <a:lnTo>
                                  <a:pt x="14268" y="15244"/>
                                </a:lnTo>
                                <a:lnTo>
                                  <a:pt x="13841" y="15019"/>
                                </a:lnTo>
                                <a:lnTo>
                                  <a:pt x="13384" y="14681"/>
                                </a:lnTo>
                                <a:lnTo>
                                  <a:pt x="13140" y="14456"/>
                                </a:lnTo>
                                <a:lnTo>
                                  <a:pt x="12911" y="14288"/>
                                </a:lnTo>
                                <a:lnTo>
                                  <a:pt x="12683" y="14231"/>
                                </a:lnTo>
                                <a:lnTo>
                                  <a:pt x="12469" y="13950"/>
                                </a:lnTo>
                                <a:lnTo>
                                  <a:pt x="12271" y="13725"/>
                                </a:lnTo>
                                <a:lnTo>
                                  <a:pt x="11814" y="13163"/>
                                </a:lnTo>
                                <a:lnTo>
                                  <a:pt x="11570" y="12938"/>
                                </a:lnTo>
                                <a:lnTo>
                                  <a:pt x="11387" y="12656"/>
                                </a:lnTo>
                                <a:lnTo>
                                  <a:pt x="11158" y="12263"/>
                                </a:lnTo>
                                <a:lnTo>
                                  <a:pt x="10945" y="12094"/>
                                </a:lnTo>
                                <a:lnTo>
                                  <a:pt x="10716" y="11813"/>
                                </a:lnTo>
                                <a:lnTo>
                                  <a:pt x="10518" y="11419"/>
                                </a:lnTo>
                                <a:lnTo>
                                  <a:pt x="10289" y="11250"/>
                                </a:lnTo>
                                <a:lnTo>
                                  <a:pt x="10091" y="10969"/>
                                </a:lnTo>
                                <a:lnTo>
                                  <a:pt x="9863" y="10519"/>
                                </a:lnTo>
                                <a:lnTo>
                                  <a:pt x="9664" y="10350"/>
                                </a:lnTo>
                                <a:lnTo>
                                  <a:pt x="9420" y="9956"/>
                                </a:lnTo>
                                <a:lnTo>
                                  <a:pt x="9222" y="9675"/>
                                </a:lnTo>
                                <a:lnTo>
                                  <a:pt x="8994" y="9225"/>
                                </a:lnTo>
                                <a:lnTo>
                                  <a:pt x="8765" y="9056"/>
                                </a:lnTo>
                                <a:lnTo>
                                  <a:pt x="8567" y="8662"/>
                                </a:lnTo>
                                <a:lnTo>
                                  <a:pt x="8369" y="8381"/>
                                </a:lnTo>
                                <a:lnTo>
                                  <a:pt x="8140" y="8100"/>
                                </a:lnTo>
                                <a:lnTo>
                                  <a:pt x="7942" y="7762"/>
                                </a:lnTo>
                                <a:lnTo>
                                  <a:pt x="7713" y="7369"/>
                                </a:lnTo>
                                <a:lnTo>
                                  <a:pt x="7515" y="7087"/>
                                </a:lnTo>
                                <a:lnTo>
                                  <a:pt x="7302" y="6637"/>
                                </a:lnTo>
                                <a:lnTo>
                                  <a:pt x="7103" y="6469"/>
                                </a:lnTo>
                                <a:lnTo>
                                  <a:pt x="6875" y="6075"/>
                                </a:lnTo>
                                <a:lnTo>
                                  <a:pt x="6646" y="5737"/>
                                </a:lnTo>
                                <a:lnTo>
                                  <a:pt x="6418" y="5344"/>
                                </a:lnTo>
                                <a:lnTo>
                                  <a:pt x="6250" y="5006"/>
                                </a:lnTo>
                                <a:lnTo>
                                  <a:pt x="5991" y="4781"/>
                                </a:lnTo>
                                <a:lnTo>
                                  <a:pt x="5793" y="4444"/>
                                </a:lnTo>
                                <a:lnTo>
                                  <a:pt x="5579" y="4050"/>
                                </a:lnTo>
                                <a:lnTo>
                                  <a:pt x="5350" y="3881"/>
                                </a:lnTo>
                                <a:lnTo>
                                  <a:pt x="5122" y="3487"/>
                                </a:lnTo>
                                <a:lnTo>
                                  <a:pt x="4954" y="3206"/>
                                </a:lnTo>
                                <a:lnTo>
                                  <a:pt x="4680" y="3037"/>
                                </a:lnTo>
                                <a:lnTo>
                                  <a:pt x="4497" y="2700"/>
                                </a:lnTo>
                                <a:lnTo>
                                  <a:pt x="4253" y="2419"/>
                                </a:lnTo>
                                <a:lnTo>
                                  <a:pt x="4024" y="2194"/>
                                </a:lnTo>
                                <a:lnTo>
                                  <a:pt x="3796" y="1912"/>
                                </a:lnTo>
                                <a:lnTo>
                                  <a:pt x="3582" y="1744"/>
                                </a:lnTo>
                                <a:lnTo>
                                  <a:pt x="3354" y="1462"/>
                                </a:lnTo>
                                <a:lnTo>
                                  <a:pt x="3155" y="1294"/>
                                </a:lnTo>
                                <a:lnTo>
                                  <a:pt x="2896" y="1012"/>
                                </a:lnTo>
                                <a:lnTo>
                                  <a:pt x="2683" y="844"/>
                                </a:lnTo>
                                <a:lnTo>
                                  <a:pt x="2454" y="619"/>
                                </a:lnTo>
                                <a:lnTo>
                                  <a:pt x="2210" y="450"/>
                                </a:lnTo>
                                <a:lnTo>
                                  <a:pt x="1982" y="169"/>
                                </a:lnTo>
                                <a:lnTo>
                                  <a:pt x="1753" y="169"/>
                                </a:lnTo>
                                <a:lnTo>
                                  <a:pt x="1509" y="0"/>
                                </a:lnTo>
                                <a:lnTo>
                                  <a:pt x="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3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1148080" y="955040"/>
                            <a:ext cx="808992" cy="122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041" y="0"/>
                                </a:moveTo>
                                <a:lnTo>
                                  <a:pt x="20718" y="0"/>
                                </a:lnTo>
                                <a:lnTo>
                                  <a:pt x="20430" y="112"/>
                                </a:lnTo>
                                <a:lnTo>
                                  <a:pt x="20108" y="560"/>
                                </a:lnTo>
                                <a:lnTo>
                                  <a:pt x="19820" y="672"/>
                                </a:lnTo>
                                <a:lnTo>
                                  <a:pt x="19549" y="895"/>
                                </a:lnTo>
                                <a:lnTo>
                                  <a:pt x="19243" y="1007"/>
                                </a:lnTo>
                                <a:lnTo>
                                  <a:pt x="18938" y="1455"/>
                                </a:lnTo>
                                <a:lnTo>
                                  <a:pt x="18667" y="1791"/>
                                </a:lnTo>
                                <a:lnTo>
                                  <a:pt x="18362" y="1791"/>
                                </a:lnTo>
                                <a:lnTo>
                                  <a:pt x="18073" y="2350"/>
                                </a:lnTo>
                                <a:lnTo>
                                  <a:pt x="17734" y="2574"/>
                                </a:lnTo>
                                <a:lnTo>
                                  <a:pt x="17497" y="2686"/>
                                </a:lnTo>
                                <a:lnTo>
                                  <a:pt x="17192" y="3022"/>
                                </a:lnTo>
                                <a:lnTo>
                                  <a:pt x="16853" y="3469"/>
                                </a:lnTo>
                                <a:lnTo>
                                  <a:pt x="16581" y="3469"/>
                                </a:lnTo>
                                <a:lnTo>
                                  <a:pt x="16293" y="4029"/>
                                </a:lnTo>
                                <a:lnTo>
                                  <a:pt x="15988" y="4141"/>
                                </a:lnTo>
                                <a:lnTo>
                                  <a:pt x="15717" y="4365"/>
                                </a:lnTo>
                                <a:lnTo>
                                  <a:pt x="15378" y="4924"/>
                                </a:lnTo>
                                <a:lnTo>
                                  <a:pt x="15106" y="5148"/>
                                </a:lnTo>
                                <a:lnTo>
                                  <a:pt x="14767" y="5260"/>
                                </a:lnTo>
                                <a:lnTo>
                                  <a:pt x="14462" y="5596"/>
                                </a:lnTo>
                                <a:lnTo>
                                  <a:pt x="13852" y="6044"/>
                                </a:lnTo>
                                <a:lnTo>
                                  <a:pt x="13581" y="6155"/>
                                </a:lnTo>
                                <a:lnTo>
                                  <a:pt x="13275" y="6603"/>
                                </a:lnTo>
                                <a:lnTo>
                                  <a:pt x="12936" y="6939"/>
                                </a:lnTo>
                                <a:lnTo>
                                  <a:pt x="12665" y="7275"/>
                                </a:lnTo>
                                <a:lnTo>
                                  <a:pt x="12360" y="7498"/>
                                </a:lnTo>
                                <a:lnTo>
                                  <a:pt x="12072" y="7610"/>
                                </a:lnTo>
                                <a:lnTo>
                                  <a:pt x="11749" y="7834"/>
                                </a:lnTo>
                                <a:lnTo>
                                  <a:pt x="11461" y="8394"/>
                                </a:lnTo>
                                <a:lnTo>
                                  <a:pt x="11139" y="8394"/>
                                </a:lnTo>
                                <a:lnTo>
                                  <a:pt x="10851" y="8618"/>
                                </a:lnTo>
                                <a:lnTo>
                                  <a:pt x="10529" y="8618"/>
                                </a:lnTo>
                                <a:lnTo>
                                  <a:pt x="10224" y="8730"/>
                                </a:lnTo>
                                <a:lnTo>
                                  <a:pt x="9918" y="8730"/>
                                </a:lnTo>
                                <a:lnTo>
                                  <a:pt x="9630" y="9177"/>
                                </a:lnTo>
                                <a:lnTo>
                                  <a:pt x="9308" y="9177"/>
                                </a:lnTo>
                                <a:lnTo>
                                  <a:pt x="9003" y="9513"/>
                                </a:lnTo>
                                <a:lnTo>
                                  <a:pt x="8087" y="9513"/>
                                </a:lnTo>
                                <a:lnTo>
                                  <a:pt x="7748" y="9737"/>
                                </a:lnTo>
                                <a:lnTo>
                                  <a:pt x="7443" y="9737"/>
                                </a:lnTo>
                                <a:lnTo>
                                  <a:pt x="7172" y="10073"/>
                                </a:lnTo>
                                <a:lnTo>
                                  <a:pt x="5968" y="10073"/>
                                </a:lnTo>
                                <a:lnTo>
                                  <a:pt x="5612" y="9737"/>
                                </a:lnTo>
                                <a:lnTo>
                                  <a:pt x="5324" y="9737"/>
                                </a:lnTo>
                                <a:lnTo>
                                  <a:pt x="5002" y="9513"/>
                                </a:lnTo>
                                <a:lnTo>
                                  <a:pt x="4713" y="9513"/>
                                </a:lnTo>
                                <a:lnTo>
                                  <a:pt x="4408" y="9289"/>
                                </a:lnTo>
                                <a:lnTo>
                                  <a:pt x="4086" y="9177"/>
                                </a:lnTo>
                                <a:lnTo>
                                  <a:pt x="3781" y="8730"/>
                                </a:lnTo>
                                <a:lnTo>
                                  <a:pt x="3493" y="8618"/>
                                </a:lnTo>
                                <a:lnTo>
                                  <a:pt x="3170" y="8394"/>
                                </a:lnTo>
                                <a:lnTo>
                                  <a:pt x="2882" y="8394"/>
                                </a:lnTo>
                                <a:lnTo>
                                  <a:pt x="2577" y="7834"/>
                                </a:lnTo>
                                <a:lnTo>
                                  <a:pt x="2255" y="7610"/>
                                </a:lnTo>
                                <a:lnTo>
                                  <a:pt x="1950" y="7498"/>
                                </a:lnTo>
                                <a:lnTo>
                                  <a:pt x="1695" y="6939"/>
                                </a:lnTo>
                                <a:lnTo>
                                  <a:pt x="1441" y="7498"/>
                                </a:lnTo>
                                <a:lnTo>
                                  <a:pt x="1221" y="7834"/>
                                </a:lnTo>
                                <a:lnTo>
                                  <a:pt x="1034" y="8618"/>
                                </a:lnTo>
                                <a:lnTo>
                                  <a:pt x="831" y="9513"/>
                                </a:lnTo>
                                <a:lnTo>
                                  <a:pt x="644" y="10184"/>
                                </a:lnTo>
                                <a:lnTo>
                                  <a:pt x="424" y="11192"/>
                                </a:lnTo>
                                <a:lnTo>
                                  <a:pt x="186" y="12087"/>
                                </a:lnTo>
                                <a:lnTo>
                                  <a:pt x="0" y="12982"/>
                                </a:lnTo>
                                <a:lnTo>
                                  <a:pt x="136" y="13766"/>
                                </a:lnTo>
                                <a:lnTo>
                                  <a:pt x="305" y="14661"/>
                                </a:lnTo>
                                <a:lnTo>
                                  <a:pt x="441" y="15556"/>
                                </a:lnTo>
                                <a:lnTo>
                                  <a:pt x="661" y="16452"/>
                                </a:lnTo>
                                <a:lnTo>
                                  <a:pt x="966" y="18466"/>
                                </a:lnTo>
                                <a:lnTo>
                                  <a:pt x="1119" y="19362"/>
                                </a:lnTo>
                                <a:lnTo>
                                  <a:pt x="1305" y="20369"/>
                                </a:lnTo>
                                <a:lnTo>
                                  <a:pt x="1441" y="20369"/>
                                </a:lnTo>
                                <a:lnTo>
                                  <a:pt x="1560" y="20481"/>
                                </a:lnTo>
                                <a:lnTo>
                                  <a:pt x="1729" y="20705"/>
                                </a:lnTo>
                                <a:lnTo>
                                  <a:pt x="2001" y="20705"/>
                                </a:lnTo>
                                <a:lnTo>
                                  <a:pt x="2187" y="21040"/>
                                </a:lnTo>
                                <a:lnTo>
                                  <a:pt x="2340" y="21264"/>
                                </a:lnTo>
                                <a:lnTo>
                                  <a:pt x="2950" y="21264"/>
                                </a:lnTo>
                                <a:lnTo>
                                  <a:pt x="3137" y="21376"/>
                                </a:lnTo>
                                <a:lnTo>
                                  <a:pt x="3645" y="21376"/>
                                </a:lnTo>
                                <a:lnTo>
                                  <a:pt x="3798" y="21600"/>
                                </a:lnTo>
                                <a:lnTo>
                                  <a:pt x="6443" y="21600"/>
                                </a:lnTo>
                                <a:lnTo>
                                  <a:pt x="6578" y="21376"/>
                                </a:lnTo>
                                <a:lnTo>
                                  <a:pt x="7799" y="21376"/>
                                </a:lnTo>
                                <a:lnTo>
                                  <a:pt x="7935" y="21264"/>
                                </a:lnTo>
                                <a:lnTo>
                                  <a:pt x="11614" y="21264"/>
                                </a:lnTo>
                                <a:lnTo>
                                  <a:pt x="11766" y="21376"/>
                                </a:lnTo>
                                <a:lnTo>
                                  <a:pt x="11919" y="21264"/>
                                </a:lnTo>
                                <a:lnTo>
                                  <a:pt x="12072" y="21040"/>
                                </a:lnTo>
                                <a:lnTo>
                                  <a:pt x="12224" y="20705"/>
                                </a:lnTo>
                                <a:lnTo>
                                  <a:pt x="12377" y="20481"/>
                                </a:lnTo>
                                <a:lnTo>
                                  <a:pt x="12529" y="20369"/>
                                </a:lnTo>
                                <a:lnTo>
                                  <a:pt x="12665" y="19921"/>
                                </a:lnTo>
                                <a:lnTo>
                                  <a:pt x="12851" y="19809"/>
                                </a:lnTo>
                                <a:lnTo>
                                  <a:pt x="12987" y="19585"/>
                                </a:lnTo>
                                <a:lnTo>
                                  <a:pt x="13140" y="19362"/>
                                </a:lnTo>
                                <a:lnTo>
                                  <a:pt x="13292" y="19026"/>
                                </a:lnTo>
                                <a:lnTo>
                                  <a:pt x="13445" y="18914"/>
                                </a:lnTo>
                                <a:lnTo>
                                  <a:pt x="13597" y="18914"/>
                                </a:lnTo>
                                <a:lnTo>
                                  <a:pt x="13767" y="18466"/>
                                </a:lnTo>
                                <a:lnTo>
                                  <a:pt x="13903" y="18466"/>
                                </a:lnTo>
                                <a:lnTo>
                                  <a:pt x="14072" y="18131"/>
                                </a:lnTo>
                                <a:lnTo>
                                  <a:pt x="14225" y="18131"/>
                                </a:lnTo>
                                <a:lnTo>
                                  <a:pt x="14360" y="17907"/>
                                </a:lnTo>
                                <a:lnTo>
                                  <a:pt x="14547" y="17795"/>
                                </a:lnTo>
                                <a:lnTo>
                                  <a:pt x="14852" y="17795"/>
                                </a:lnTo>
                                <a:lnTo>
                                  <a:pt x="14988" y="17235"/>
                                </a:lnTo>
                                <a:lnTo>
                                  <a:pt x="15140" y="17235"/>
                                </a:lnTo>
                                <a:lnTo>
                                  <a:pt x="15327" y="17011"/>
                                </a:lnTo>
                                <a:lnTo>
                                  <a:pt x="15462" y="17011"/>
                                </a:lnTo>
                                <a:lnTo>
                                  <a:pt x="15598" y="16788"/>
                                </a:lnTo>
                                <a:lnTo>
                                  <a:pt x="15768" y="16788"/>
                                </a:lnTo>
                                <a:lnTo>
                                  <a:pt x="15903" y="16340"/>
                                </a:lnTo>
                                <a:lnTo>
                                  <a:pt x="16192" y="16340"/>
                                </a:lnTo>
                                <a:lnTo>
                                  <a:pt x="16378" y="16116"/>
                                </a:lnTo>
                                <a:lnTo>
                                  <a:pt x="16683" y="16116"/>
                                </a:lnTo>
                                <a:lnTo>
                                  <a:pt x="16819" y="15556"/>
                                </a:lnTo>
                                <a:lnTo>
                                  <a:pt x="16971" y="15556"/>
                                </a:lnTo>
                                <a:lnTo>
                                  <a:pt x="17107" y="15333"/>
                                </a:lnTo>
                                <a:lnTo>
                                  <a:pt x="17294" y="15333"/>
                                </a:lnTo>
                                <a:lnTo>
                                  <a:pt x="17429" y="15221"/>
                                </a:lnTo>
                                <a:lnTo>
                                  <a:pt x="17582" y="14773"/>
                                </a:lnTo>
                                <a:lnTo>
                                  <a:pt x="17734" y="14661"/>
                                </a:lnTo>
                                <a:lnTo>
                                  <a:pt x="17887" y="14661"/>
                                </a:lnTo>
                                <a:lnTo>
                                  <a:pt x="18023" y="14437"/>
                                </a:lnTo>
                                <a:lnTo>
                                  <a:pt x="18209" y="14325"/>
                                </a:lnTo>
                                <a:lnTo>
                                  <a:pt x="18514" y="14325"/>
                                </a:lnTo>
                                <a:lnTo>
                                  <a:pt x="18667" y="13766"/>
                                </a:lnTo>
                                <a:lnTo>
                                  <a:pt x="18803" y="13766"/>
                                </a:lnTo>
                                <a:lnTo>
                                  <a:pt x="18989" y="13542"/>
                                </a:lnTo>
                                <a:lnTo>
                                  <a:pt x="19125" y="13542"/>
                                </a:lnTo>
                                <a:lnTo>
                                  <a:pt x="19277" y="13318"/>
                                </a:lnTo>
                                <a:lnTo>
                                  <a:pt x="19430" y="12982"/>
                                </a:lnTo>
                                <a:lnTo>
                                  <a:pt x="19582" y="12982"/>
                                </a:lnTo>
                                <a:lnTo>
                                  <a:pt x="19769" y="12759"/>
                                </a:lnTo>
                                <a:lnTo>
                                  <a:pt x="19905" y="12647"/>
                                </a:lnTo>
                                <a:lnTo>
                                  <a:pt x="20040" y="12647"/>
                                </a:lnTo>
                                <a:lnTo>
                                  <a:pt x="20210" y="12087"/>
                                </a:lnTo>
                                <a:lnTo>
                                  <a:pt x="20345" y="12087"/>
                                </a:lnTo>
                                <a:lnTo>
                                  <a:pt x="20498" y="11863"/>
                                </a:lnTo>
                                <a:lnTo>
                                  <a:pt x="20684" y="11751"/>
                                </a:lnTo>
                                <a:lnTo>
                                  <a:pt x="20820" y="11751"/>
                                </a:lnTo>
                                <a:lnTo>
                                  <a:pt x="20990" y="11304"/>
                                </a:lnTo>
                                <a:lnTo>
                                  <a:pt x="21108" y="11192"/>
                                </a:lnTo>
                                <a:lnTo>
                                  <a:pt x="21261" y="10968"/>
                                </a:lnTo>
                                <a:lnTo>
                                  <a:pt x="21464" y="10744"/>
                                </a:lnTo>
                                <a:lnTo>
                                  <a:pt x="21600" y="10744"/>
                                </a:lnTo>
                                <a:lnTo>
                                  <a:pt x="21566" y="9289"/>
                                </a:lnTo>
                                <a:lnTo>
                                  <a:pt x="21498" y="7834"/>
                                </a:lnTo>
                                <a:lnTo>
                                  <a:pt x="21464" y="6939"/>
                                </a:lnTo>
                                <a:lnTo>
                                  <a:pt x="21464" y="6155"/>
                                </a:lnTo>
                                <a:lnTo>
                                  <a:pt x="21380" y="5260"/>
                                </a:lnTo>
                                <a:lnTo>
                                  <a:pt x="21380" y="4701"/>
                                </a:lnTo>
                                <a:lnTo>
                                  <a:pt x="21244" y="3022"/>
                                </a:lnTo>
                                <a:lnTo>
                                  <a:pt x="21193" y="1567"/>
                                </a:lnTo>
                                <a:lnTo>
                                  <a:pt x="21108" y="560"/>
                                </a:lnTo>
                                <a:lnTo>
                                  <a:pt x="21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242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1027430" y="926465"/>
                            <a:ext cx="297182" cy="876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185" y="0"/>
                                </a:moveTo>
                                <a:lnTo>
                                  <a:pt x="20492" y="783"/>
                                </a:lnTo>
                                <a:lnTo>
                                  <a:pt x="19892" y="1409"/>
                                </a:lnTo>
                                <a:lnTo>
                                  <a:pt x="19108" y="2035"/>
                                </a:lnTo>
                                <a:lnTo>
                                  <a:pt x="18508" y="2817"/>
                                </a:lnTo>
                                <a:lnTo>
                                  <a:pt x="17215" y="3443"/>
                                </a:lnTo>
                                <a:lnTo>
                                  <a:pt x="16569" y="3600"/>
                                </a:lnTo>
                                <a:lnTo>
                                  <a:pt x="15969" y="4226"/>
                                </a:lnTo>
                                <a:lnTo>
                                  <a:pt x="13385" y="4226"/>
                                </a:lnTo>
                                <a:lnTo>
                                  <a:pt x="12692" y="3600"/>
                                </a:lnTo>
                                <a:lnTo>
                                  <a:pt x="10754" y="3600"/>
                                </a:lnTo>
                                <a:lnTo>
                                  <a:pt x="10338" y="3443"/>
                                </a:lnTo>
                                <a:lnTo>
                                  <a:pt x="9969" y="3130"/>
                                </a:lnTo>
                                <a:lnTo>
                                  <a:pt x="9277" y="3130"/>
                                </a:lnTo>
                                <a:lnTo>
                                  <a:pt x="8631" y="2817"/>
                                </a:lnTo>
                                <a:lnTo>
                                  <a:pt x="8077" y="2348"/>
                                </a:lnTo>
                                <a:lnTo>
                                  <a:pt x="7431" y="2348"/>
                                </a:lnTo>
                                <a:lnTo>
                                  <a:pt x="7015" y="2035"/>
                                </a:lnTo>
                                <a:lnTo>
                                  <a:pt x="5354" y="2035"/>
                                </a:lnTo>
                                <a:lnTo>
                                  <a:pt x="4985" y="1878"/>
                                </a:lnTo>
                                <a:lnTo>
                                  <a:pt x="2954" y="1878"/>
                                </a:lnTo>
                                <a:lnTo>
                                  <a:pt x="2585" y="2035"/>
                                </a:lnTo>
                                <a:lnTo>
                                  <a:pt x="1892" y="2035"/>
                                </a:lnTo>
                                <a:lnTo>
                                  <a:pt x="1523" y="2348"/>
                                </a:lnTo>
                                <a:lnTo>
                                  <a:pt x="1292" y="2348"/>
                                </a:lnTo>
                                <a:lnTo>
                                  <a:pt x="600" y="2817"/>
                                </a:lnTo>
                                <a:lnTo>
                                  <a:pt x="0" y="3443"/>
                                </a:lnTo>
                                <a:lnTo>
                                  <a:pt x="92" y="4852"/>
                                </a:lnTo>
                                <a:lnTo>
                                  <a:pt x="323" y="7043"/>
                                </a:lnTo>
                                <a:lnTo>
                                  <a:pt x="462" y="9078"/>
                                </a:lnTo>
                                <a:lnTo>
                                  <a:pt x="692" y="10800"/>
                                </a:lnTo>
                                <a:lnTo>
                                  <a:pt x="831" y="12678"/>
                                </a:lnTo>
                                <a:lnTo>
                                  <a:pt x="1062" y="14400"/>
                                </a:lnTo>
                                <a:lnTo>
                                  <a:pt x="1292" y="16435"/>
                                </a:lnTo>
                                <a:lnTo>
                                  <a:pt x="1431" y="18470"/>
                                </a:lnTo>
                                <a:lnTo>
                                  <a:pt x="1892" y="18470"/>
                                </a:lnTo>
                                <a:lnTo>
                                  <a:pt x="2400" y="18783"/>
                                </a:lnTo>
                                <a:lnTo>
                                  <a:pt x="3092" y="18783"/>
                                </a:lnTo>
                                <a:lnTo>
                                  <a:pt x="3462" y="19096"/>
                                </a:lnTo>
                                <a:lnTo>
                                  <a:pt x="4246" y="19096"/>
                                </a:lnTo>
                                <a:lnTo>
                                  <a:pt x="4523" y="19252"/>
                                </a:lnTo>
                                <a:lnTo>
                                  <a:pt x="4892" y="19878"/>
                                </a:lnTo>
                                <a:lnTo>
                                  <a:pt x="5723" y="19878"/>
                                </a:lnTo>
                                <a:lnTo>
                                  <a:pt x="6138" y="20348"/>
                                </a:lnTo>
                                <a:lnTo>
                                  <a:pt x="6646" y="20348"/>
                                </a:lnTo>
                                <a:lnTo>
                                  <a:pt x="7108" y="20661"/>
                                </a:lnTo>
                                <a:lnTo>
                                  <a:pt x="7477" y="20661"/>
                                </a:lnTo>
                                <a:lnTo>
                                  <a:pt x="8031" y="21130"/>
                                </a:lnTo>
                                <a:lnTo>
                                  <a:pt x="9277" y="21130"/>
                                </a:lnTo>
                                <a:lnTo>
                                  <a:pt x="9831" y="21287"/>
                                </a:lnTo>
                                <a:lnTo>
                                  <a:pt x="10292" y="21287"/>
                                </a:lnTo>
                                <a:lnTo>
                                  <a:pt x="10892" y="21600"/>
                                </a:lnTo>
                                <a:lnTo>
                                  <a:pt x="14954" y="21600"/>
                                </a:lnTo>
                                <a:lnTo>
                                  <a:pt x="15508" y="21287"/>
                                </a:lnTo>
                                <a:lnTo>
                                  <a:pt x="15877" y="21130"/>
                                </a:lnTo>
                                <a:lnTo>
                                  <a:pt x="16338" y="21130"/>
                                </a:lnTo>
                                <a:lnTo>
                                  <a:pt x="16708" y="20661"/>
                                </a:lnTo>
                                <a:lnTo>
                                  <a:pt x="17031" y="20348"/>
                                </a:lnTo>
                                <a:lnTo>
                                  <a:pt x="17400" y="20348"/>
                                </a:lnTo>
                                <a:lnTo>
                                  <a:pt x="17862" y="20035"/>
                                </a:lnTo>
                                <a:lnTo>
                                  <a:pt x="18138" y="19878"/>
                                </a:lnTo>
                                <a:lnTo>
                                  <a:pt x="18508" y="19096"/>
                                </a:lnTo>
                                <a:lnTo>
                                  <a:pt x="18831" y="18783"/>
                                </a:lnTo>
                                <a:lnTo>
                                  <a:pt x="19200" y="18783"/>
                                </a:lnTo>
                                <a:lnTo>
                                  <a:pt x="19800" y="17530"/>
                                </a:lnTo>
                                <a:lnTo>
                                  <a:pt x="20400" y="16435"/>
                                </a:lnTo>
                                <a:lnTo>
                                  <a:pt x="20769" y="14870"/>
                                </a:lnTo>
                                <a:lnTo>
                                  <a:pt x="21185" y="13617"/>
                                </a:lnTo>
                                <a:lnTo>
                                  <a:pt x="21462" y="11583"/>
                                </a:lnTo>
                                <a:lnTo>
                                  <a:pt x="21600" y="10017"/>
                                </a:lnTo>
                                <a:lnTo>
                                  <a:pt x="21600" y="5478"/>
                                </a:lnTo>
                                <a:lnTo>
                                  <a:pt x="21462" y="4226"/>
                                </a:lnTo>
                                <a:lnTo>
                                  <a:pt x="21462" y="2817"/>
                                </a:lnTo>
                                <a:lnTo>
                                  <a:pt x="21231" y="1409"/>
                                </a:lnTo>
                                <a:lnTo>
                                  <a:pt x="2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1634490" y="798830"/>
                            <a:ext cx="524512" cy="1466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6" y="7294"/>
                                </a:moveTo>
                                <a:lnTo>
                                  <a:pt x="706" y="7761"/>
                                </a:lnTo>
                                <a:lnTo>
                                  <a:pt x="471" y="8135"/>
                                </a:lnTo>
                                <a:lnTo>
                                  <a:pt x="262" y="8509"/>
                                </a:lnTo>
                                <a:lnTo>
                                  <a:pt x="235" y="9351"/>
                                </a:lnTo>
                                <a:lnTo>
                                  <a:pt x="105" y="9912"/>
                                </a:lnTo>
                                <a:lnTo>
                                  <a:pt x="52" y="10566"/>
                                </a:lnTo>
                                <a:lnTo>
                                  <a:pt x="0" y="11314"/>
                                </a:lnTo>
                                <a:lnTo>
                                  <a:pt x="105" y="12062"/>
                                </a:lnTo>
                                <a:lnTo>
                                  <a:pt x="105" y="12810"/>
                                </a:lnTo>
                                <a:lnTo>
                                  <a:pt x="235" y="13652"/>
                                </a:lnTo>
                                <a:lnTo>
                                  <a:pt x="262" y="14400"/>
                                </a:lnTo>
                                <a:lnTo>
                                  <a:pt x="445" y="15148"/>
                                </a:lnTo>
                                <a:lnTo>
                                  <a:pt x="601" y="15896"/>
                                </a:lnTo>
                                <a:lnTo>
                                  <a:pt x="732" y="16644"/>
                                </a:lnTo>
                                <a:lnTo>
                                  <a:pt x="941" y="17299"/>
                                </a:lnTo>
                                <a:lnTo>
                                  <a:pt x="1203" y="18327"/>
                                </a:lnTo>
                                <a:lnTo>
                                  <a:pt x="1412" y="18701"/>
                                </a:lnTo>
                                <a:lnTo>
                                  <a:pt x="1647" y="19449"/>
                                </a:lnTo>
                                <a:lnTo>
                                  <a:pt x="1909" y="19917"/>
                                </a:lnTo>
                                <a:lnTo>
                                  <a:pt x="2118" y="20478"/>
                                </a:lnTo>
                                <a:lnTo>
                                  <a:pt x="2406" y="20852"/>
                                </a:lnTo>
                                <a:lnTo>
                                  <a:pt x="2615" y="21319"/>
                                </a:lnTo>
                                <a:lnTo>
                                  <a:pt x="2877" y="21319"/>
                                </a:lnTo>
                                <a:lnTo>
                                  <a:pt x="3138" y="21600"/>
                                </a:lnTo>
                                <a:lnTo>
                                  <a:pt x="3347" y="21413"/>
                                </a:lnTo>
                                <a:lnTo>
                                  <a:pt x="3609" y="21413"/>
                                </a:lnTo>
                                <a:lnTo>
                                  <a:pt x="3818" y="21319"/>
                                </a:lnTo>
                                <a:lnTo>
                                  <a:pt x="4079" y="20945"/>
                                </a:lnTo>
                                <a:lnTo>
                                  <a:pt x="4262" y="20478"/>
                                </a:lnTo>
                                <a:lnTo>
                                  <a:pt x="4419" y="19917"/>
                                </a:lnTo>
                                <a:lnTo>
                                  <a:pt x="4550" y="19169"/>
                                </a:lnTo>
                                <a:lnTo>
                                  <a:pt x="4733" y="18514"/>
                                </a:lnTo>
                                <a:lnTo>
                                  <a:pt x="4942" y="18327"/>
                                </a:lnTo>
                                <a:lnTo>
                                  <a:pt x="5152" y="18327"/>
                                </a:lnTo>
                                <a:lnTo>
                                  <a:pt x="5361" y="18047"/>
                                </a:lnTo>
                                <a:lnTo>
                                  <a:pt x="6093" y="18047"/>
                                </a:lnTo>
                                <a:lnTo>
                                  <a:pt x="6354" y="17953"/>
                                </a:lnTo>
                                <a:lnTo>
                                  <a:pt x="6564" y="17953"/>
                                </a:lnTo>
                                <a:lnTo>
                                  <a:pt x="6825" y="17766"/>
                                </a:lnTo>
                                <a:lnTo>
                                  <a:pt x="7557" y="17766"/>
                                </a:lnTo>
                                <a:lnTo>
                                  <a:pt x="7767" y="17486"/>
                                </a:lnTo>
                                <a:lnTo>
                                  <a:pt x="8499" y="17486"/>
                                </a:lnTo>
                                <a:lnTo>
                                  <a:pt x="8708" y="17299"/>
                                </a:lnTo>
                                <a:lnTo>
                                  <a:pt x="8969" y="17299"/>
                                </a:lnTo>
                                <a:lnTo>
                                  <a:pt x="9126" y="17112"/>
                                </a:lnTo>
                                <a:lnTo>
                                  <a:pt x="9859" y="17112"/>
                                </a:lnTo>
                                <a:lnTo>
                                  <a:pt x="10120" y="17018"/>
                                </a:lnTo>
                                <a:lnTo>
                                  <a:pt x="10329" y="17018"/>
                                </a:lnTo>
                                <a:lnTo>
                                  <a:pt x="10538" y="16644"/>
                                </a:lnTo>
                                <a:lnTo>
                                  <a:pt x="10852" y="16644"/>
                                </a:lnTo>
                                <a:lnTo>
                                  <a:pt x="11062" y="16551"/>
                                </a:lnTo>
                                <a:lnTo>
                                  <a:pt x="11323" y="16551"/>
                                </a:lnTo>
                                <a:lnTo>
                                  <a:pt x="11532" y="16364"/>
                                </a:lnTo>
                                <a:lnTo>
                                  <a:pt x="12264" y="16364"/>
                                </a:lnTo>
                                <a:lnTo>
                                  <a:pt x="12474" y="15896"/>
                                </a:lnTo>
                                <a:lnTo>
                                  <a:pt x="12683" y="15896"/>
                                </a:lnTo>
                                <a:lnTo>
                                  <a:pt x="12944" y="15803"/>
                                </a:lnTo>
                                <a:lnTo>
                                  <a:pt x="13154" y="15616"/>
                                </a:lnTo>
                                <a:lnTo>
                                  <a:pt x="13363" y="15335"/>
                                </a:lnTo>
                                <a:lnTo>
                                  <a:pt x="13598" y="15335"/>
                                </a:lnTo>
                                <a:lnTo>
                                  <a:pt x="13833" y="15148"/>
                                </a:lnTo>
                                <a:lnTo>
                                  <a:pt x="14095" y="15148"/>
                                </a:lnTo>
                                <a:lnTo>
                                  <a:pt x="14304" y="14868"/>
                                </a:lnTo>
                                <a:lnTo>
                                  <a:pt x="14539" y="14868"/>
                                </a:lnTo>
                                <a:lnTo>
                                  <a:pt x="14749" y="14494"/>
                                </a:lnTo>
                                <a:lnTo>
                                  <a:pt x="15036" y="14494"/>
                                </a:lnTo>
                                <a:lnTo>
                                  <a:pt x="15246" y="14213"/>
                                </a:lnTo>
                                <a:lnTo>
                                  <a:pt x="15481" y="14213"/>
                                </a:lnTo>
                                <a:lnTo>
                                  <a:pt x="15716" y="14119"/>
                                </a:lnTo>
                                <a:lnTo>
                                  <a:pt x="15952" y="14119"/>
                                </a:lnTo>
                                <a:lnTo>
                                  <a:pt x="16161" y="13745"/>
                                </a:lnTo>
                                <a:lnTo>
                                  <a:pt x="16370" y="13465"/>
                                </a:lnTo>
                                <a:lnTo>
                                  <a:pt x="17102" y="12810"/>
                                </a:lnTo>
                                <a:lnTo>
                                  <a:pt x="17311" y="12717"/>
                                </a:lnTo>
                                <a:lnTo>
                                  <a:pt x="17573" y="12343"/>
                                </a:lnTo>
                                <a:lnTo>
                                  <a:pt x="17782" y="12249"/>
                                </a:lnTo>
                                <a:lnTo>
                                  <a:pt x="17991" y="12062"/>
                                </a:lnTo>
                                <a:lnTo>
                                  <a:pt x="18305" y="11969"/>
                                </a:lnTo>
                                <a:lnTo>
                                  <a:pt x="18514" y="11501"/>
                                </a:lnTo>
                                <a:lnTo>
                                  <a:pt x="18776" y="11314"/>
                                </a:lnTo>
                                <a:lnTo>
                                  <a:pt x="18985" y="11127"/>
                                </a:lnTo>
                                <a:lnTo>
                                  <a:pt x="19194" y="10847"/>
                                </a:lnTo>
                                <a:lnTo>
                                  <a:pt x="19508" y="10566"/>
                                </a:lnTo>
                                <a:lnTo>
                                  <a:pt x="19717" y="10566"/>
                                </a:lnTo>
                                <a:lnTo>
                                  <a:pt x="19979" y="10099"/>
                                </a:lnTo>
                                <a:lnTo>
                                  <a:pt x="20266" y="9818"/>
                                </a:lnTo>
                                <a:lnTo>
                                  <a:pt x="20476" y="9351"/>
                                </a:lnTo>
                                <a:lnTo>
                                  <a:pt x="20685" y="9164"/>
                                </a:lnTo>
                                <a:lnTo>
                                  <a:pt x="20868" y="8696"/>
                                </a:lnTo>
                                <a:lnTo>
                                  <a:pt x="20999" y="8416"/>
                                </a:lnTo>
                                <a:lnTo>
                                  <a:pt x="21155" y="7948"/>
                                </a:lnTo>
                                <a:lnTo>
                                  <a:pt x="21286" y="7761"/>
                                </a:lnTo>
                                <a:lnTo>
                                  <a:pt x="21522" y="7013"/>
                                </a:lnTo>
                                <a:lnTo>
                                  <a:pt x="21600" y="6265"/>
                                </a:lnTo>
                                <a:lnTo>
                                  <a:pt x="21600" y="5049"/>
                                </a:lnTo>
                                <a:lnTo>
                                  <a:pt x="21469" y="4301"/>
                                </a:lnTo>
                                <a:lnTo>
                                  <a:pt x="21286" y="3834"/>
                                </a:lnTo>
                                <a:lnTo>
                                  <a:pt x="21129" y="2992"/>
                                </a:lnTo>
                                <a:lnTo>
                                  <a:pt x="20920" y="2712"/>
                                </a:lnTo>
                                <a:lnTo>
                                  <a:pt x="20580" y="2244"/>
                                </a:lnTo>
                                <a:lnTo>
                                  <a:pt x="20266" y="1683"/>
                                </a:lnTo>
                                <a:lnTo>
                                  <a:pt x="19926" y="1309"/>
                                </a:lnTo>
                                <a:lnTo>
                                  <a:pt x="19534" y="1216"/>
                                </a:lnTo>
                                <a:lnTo>
                                  <a:pt x="19325" y="842"/>
                                </a:lnTo>
                                <a:lnTo>
                                  <a:pt x="19116" y="748"/>
                                </a:lnTo>
                                <a:lnTo>
                                  <a:pt x="18933" y="561"/>
                                </a:lnTo>
                                <a:lnTo>
                                  <a:pt x="18723" y="561"/>
                                </a:lnTo>
                                <a:lnTo>
                                  <a:pt x="18514" y="468"/>
                                </a:lnTo>
                                <a:lnTo>
                                  <a:pt x="18305" y="94"/>
                                </a:lnTo>
                                <a:lnTo>
                                  <a:pt x="17861" y="94"/>
                                </a:lnTo>
                                <a:lnTo>
                                  <a:pt x="17651" y="0"/>
                                </a:lnTo>
                                <a:lnTo>
                                  <a:pt x="16841" y="0"/>
                                </a:lnTo>
                                <a:lnTo>
                                  <a:pt x="16579" y="94"/>
                                </a:lnTo>
                                <a:lnTo>
                                  <a:pt x="16448" y="94"/>
                                </a:lnTo>
                                <a:lnTo>
                                  <a:pt x="16318" y="468"/>
                                </a:lnTo>
                                <a:lnTo>
                                  <a:pt x="15952" y="561"/>
                                </a:lnTo>
                                <a:lnTo>
                                  <a:pt x="15638" y="842"/>
                                </a:lnTo>
                                <a:lnTo>
                                  <a:pt x="15350" y="1216"/>
                                </a:lnTo>
                                <a:lnTo>
                                  <a:pt x="15141" y="1683"/>
                                </a:lnTo>
                                <a:lnTo>
                                  <a:pt x="14906" y="2244"/>
                                </a:lnTo>
                                <a:lnTo>
                                  <a:pt x="14749" y="2992"/>
                                </a:lnTo>
                                <a:lnTo>
                                  <a:pt x="14670" y="3834"/>
                                </a:lnTo>
                                <a:lnTo>
                                  <a:pt x="14696" y="4862"/>
                                </a:lnTo>
                                <a:lnTo>
                                  <a:pt x="13964" y="4862"/>
                                </a:lnTo>
                                <a:lnTo>
                                  <a:pt x="13755" y="5049"/>
                                </a:lnTo>
                                <a:lnTo>
                                  <a:pt x="13337" y="5049"/>
                                </a:lnTo>
                                <a:lnTo>
                                  <a:pt x="13127" y="5143"/>
                                </a:lnTo>
                                <a:lnTo>
                                  <a:pt x="12657" y="5143"/>
                                </a:lnTo>
                                <a:lnTo>
                                  <a:pt x="12474" y="5517"/>
                                </a:lnTo>
                                <a:lnTo>
                                  <a:pt x="12264" y="5517"/>
                                </a:lnTo>
                                <a:lnTo>
                                  <a:pt x="12055" y="5610"/>
                                </a:lnTo>
                                <a:lnTo>
                                  <a:pt x="11585" y="5610"/>
                                </a:lnTo>
                                <a:lnTo>
                                  <a:pt x="11349" y="5797"/>
                                </a:lnTo>
                                <a:lnTo>
                                  <a:pt x="10931" y="5797"/>
                                </a:lnTo>
                                <a:lnTo>
                                  <a:pt x="10722" y="5984"/>
                                </a:lnTo>
                                <a:lnTo>
                                  <a:pt x="10538" y="5984"/>
                                </a:lnTo>
                                <a:lnTo>
                                  <a:pt x="10329" y="6265"/>
                                </a:lnTo>
                                <a:lnTo>
                                  <a:pt x="9911" y="6265"/>
                                </a:lnTo>
                                <a:lnTo>
                                  <a:pt x="9702" y="6452"/>
                                </a:lnTo>
                                <a:lnTo>
                                  <a:pt x="9466" y="6545"/>
                                </a:lnTo>
                                <a:lnTo>
                                  <a:pt x="8865" y="6545"/>
                                </a:lnTo>
                                <a:lnTo>
                                  <a:pt x="8656" y="6826"/>
                                </a:lnTo>
                                <a:lnTo>
                                  <a:pt x="8446" y="6826"/>
                                </a:lnTo>
                                <a:lnTo>
                                  <a:pt x="8237" y="7013"/>
                                </a:lnTo>
                                <a:lnTo>
                                  <a:pt x="8028" y="7013"/>
                                </a:lnTo>
                                <a:lnTo>
                                  <a:pt x="7845" y="7200"/>
                                </a:lnTo>
                                <a:lnTo>
                                  <a:pt x="7165" y="7200"/>
                                </a:lnTo>
                                <a:lnTo>
                                  <a:pt x="6956" y="7294"/>
                                </a:lnTo>
                                <a:lnTo>
                                  <a:pt x="6354" y="7294"/>
                                </a:lnTo>
                                <a:lnTo>
                                  <a:pt x="6145" y="7668"/>
                                </a:lnTo>
                                <a:lnTo>
                                  <a:pt x="5492" y="7668"/>
                                </a:lnTo>
                                <a:lnTo>
                                  <a:pt x="5282" y="7761"/>
                                </a:lnTo>
                                <a:lnTo>
                                  <a:pt x="2746" y="7761"/>
                                </a:lnTo>
                                <a:lnTo>
                                  <a:pt x="2484" y="7668"/>
                                </a:lnTo>
                                <a:lnTo>
                                  <a:pt x="2275" y="7668"/>
                                </a:lnTo>
                                <a:lnTo>
                                  <a:pt x="2066" y="7294"/>
                                </a:lnTo>
                                <a:lnTo>
                                  <a:pt x="1046" y="7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42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393065" y="544830"/>
                            <a:ext cx="176532" cy="1847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12" y="0"/>
                                </a:moveTo>
                                <a:lnTo>
                                  <a:pt x="11577" y="0"/>
                                </a:lnTo>
                                <a:lnTo>
                                  <a:pt x="12509" y="223"/>
                                </a:lnTo>
                                <a:lnTo>
                                  <a:pt x="13131" y="223"/>
                                </a:lnTo>
                                <a:lnTo>
                                  <a:pt x="13908" y="594"/>
                                </a:lnTo>
                                <a:lnTo>
                                  <a:pt x="14607" y="594"/>
                                </a:lnTo>
                                <a:lnTo>
                                  <a:pt x="15617" y="965"/>
                                </a:lnTo>
                                <a:lnTo>
                                  <a:pt x="16394" y="1188"/>
                                </a:lnTo>
                                <a:lnTo>
                                  <a:pt x="17327" y="1336"/>
                                </a:lnTo>
                                <a:lnTo>
                                  <a:pt x="18104" y="1559"/>
                                </a:lnTo>
                                <a:lnTo>
                                  <a:pt x="19114" y="1781"/>
                                </a:lnTo>
                                <a:lnTo>
                                  <a:pt x="19735" y="1930"/>
                                </a:lnTo>
                                <a:lnTo>
                                  <a:pt x="20512" y="2301"/>
                                </a:lnTo>
                                <a:lnTo>
                                  <a:pt x="21134" y="2375"/>
                                </a:lnTo>
                                <a:lnTo>
                                  <a:pt x="21600" y="2672"/>
                                </a:lnTo>
                                <a:lnTo>
                                  <a:pt x="21289" y="3266"/>
                                </a:lnTo>
                                <a:lnTo>
                                  <a:pt x="20978" y="4454"/>
                                </a:lnTo>
                                <a:lnTo>
                                  <a:pt x="20901" y="5047"/>
                                </a:lnTo>
                                <a:lnTo>
                                  <a:pt x="20512" y="5715"/>
                                </a:lnTo>
                                <a:lnTo>
                                  <a:pt x="20512" y="7645"/>
                                </a:lnTo>
                                <a:lnTo>
                                  <a:pt x="19502" y="7052"/>
                                </a:lnTo>
                                <a:lnTo>
                                  <a:pt x="18803" y="6755"/>
                                </a:lnTo>
                                <a:lnTo>
                                  <a:pt x="18104" y="6384"/>
                                </a:lnTo>
                                <a:lnTo>
                                  <a:pt x="17404" y="6384"/>
                                </a:lnTo>
                                <a:lnTo>
                                  <a:pt x="16705" y="6309"/>
                                </a:lnTo>
                                <a:lnTo>
                                  <a:pt x="15151" y="6309"/>
                                </a:lnTo>
                                <a:lnTo>
                                  <a:pt x="14529" y="6680"/>
                                </a:lnTo>
                                <a:lnTo>
                                  <a:pt x="13753" y="6680"/>
                                </a:lnTo>
                                <a:lnTo>
                                  <a:pt x="13131" y="6903"/>
                                </a:lnTo>
                                <a:lnTo>
                                  <a:pt x="12199" y="7052"/>
                                </a:lnTo>
                                <a:lnTo>
                                  <a:pt x="11577" y="7497"/>
                                </a:lnTo>
                                <a:lnTo>
                                  <a:pt x="10955" y="7868"/>
                                </a:lnTo>
                                <a:lnTo>
                                  <a:pt x="10412" y="8388"/>
                                </a:lnTo>
                                <a:lnTo>
                                  <a:pt x="9790" y="8759"/>
                                </a:lnTo>
                                <a:lnTo>
                                  <a:pt x="9557" y="9353"/>
                                </a:lnTo>
                                <a:lnTo>
                                  <a:pt x="8935" y="10095"/>
                                </a:lnTo>
                                <a:lnTo>
                                  <a:pt x="8391" y="10466"/>
                                </a:lnTo>
                                <a:lnTo>
                                  <a:pt x="8003" y="11060"/>
                                </a:lnTo>
                                <a:lnTo>
                                  <a:pt x="7770" y="11802"/>
                                </a:lnTo>
                                <a:lnTo>
                                  <a:pt x="7381" y="12173"/>
                                </a:lnTo>
                                <a:lnTo>
                                  <a:pt x="7381" y="12990"/>
                                </a:lnTo>
                                <a:lnTo>
                                  <a:pt x="7226" y="13584"/>
                                </a:lnTo>
                                <a:lnTo>
                                  <a:pt x="7381" y="14177"/>
                                </a:lnTo>
                                <a:lnTo>
                                  <a:pt x="7381" y="15439"/>
                                </a:lnTo>
                                <a:lnTo>
                                  <a:pt x="7770" y="16033"/>
                                </a:lnTo>
                                <a:lnTo>
                                  <a:pt x="8003" y="16627"/>
                                </a:lnTo>
                                <a:lnTo>
                                  <a:pt x="8391" y="17146"/>
                                </a:lnTo>
                                <a:lnTo>
                                  <a:pt x="9013" y="17740"/>
                                </a:lnTo>
                                <a:lnTo>
                                  <a:pt x="9712" y="18260"/>
                                </a:lnTo>
                                <a:lnTo>
                                  <a:pt x="10412" y="18854"/>
                                </a:lnTo>
                                <a:lnTo>
                                  <a:pt x="9557" y="19299"/>
                                </a:lnTo>
                                <a:lnTo>
                                  <a:pt x="8547" y="20190"/>
                                </a:lnTo>
                                <a:lnTo>
                                  <a:pt x="7537" y="20932"/>
                                </a:lnTo>
                                <a:lnTo>
                                  <a:pt x="6604" y="21600"/>
                                </a:lnTo>
                                <a:lnTo>
                                  <a:pt x="5750" y="21006"/>
                                </a:lnTo>
                                <a:lnTo>
                                  <a:pt x="5128" y="20412"/>
                                </a:lnTo>
                                <a:lnTo>
                                  <a:pt x="4196" y="19819"/>
                                </a:lnTo>
                                <a:lnTo>
                                  <a:pt x="3729" y="19299"/>
                                </a:lnTo>
                                <a:lnTo>
                                  <a:pt x="3030" y="18705"/>
                                </a:lnTo>
                                <a:lnTo>
                                  <a:pt x="1787" y="17518"/>
                                </a:lnTo>
                                <a:lnTo>
                                  <a:pt x="1243" y="17146"/>
                                </a:lnTo>
                                <a:lnTo>
                                  <a:pt x="777" y="16181"/>
                                </a:lnTo>
                                <a:lnTo>
                                  <a:pt x="388" y="15513"/>
                                </a:lnTo>
                                <a:lnTo>
                                  <a:pt x="155" y="14845"/>
                                </a:lnTo>
                                <a:lnTo>
                                  <a:pt x="155" y="14177"/>
                                </a:lnTo>
                                <a:lnTo>
                                  <a:pt x="0" y="13584"/>
                                </a:lnTo>
                                <a:lnTo>
                                  <a:pt x="0" y="11060"/>
                                </a:lnTo>
                                <a:lnTo>
                                  <a:pt x="233" y="10466"/>
                                </a:lnTo>
                                <a:lnTo>
                                  <a:pt x="388" y="9798"/>
                                </a:lnTo>
                                <a:lnTo>
                                  <a:pt x="777" y="9204"/>
                                </a:lnTo>
                                <a:lnTo>
                                  <a:pt x="932" y="8610"/>
                                </a:lnTo>
                                <a:lnTo>
                                  <a:pt x="1243" y="8016"/>
                                </a:lnTo>
                                <a:lnTo>
                                  <a:pt x="1787" y="7497"/>
                                </a:lnTo>
                                <a:lnTo>
                                  <a:pt x="2020" y="7052"/>
                                </a:lnTo>
                                <a:lnTo>
                                  <a:pt x="2953" y="6087"/>
                                </a:lnTo>
                                <a:lnTo>
                                  <a:pt x="3807" y="4973"/>
                                </a:lnTo>
                                <a:lnTo>
                                  <a:pt x="4817" y="4008"/>
                                </a:lnTo>
                                <a:lnTo>
                                  <a:pt x="5983" y="3043"/>
                                </a:lnTo>
                                <a:lnTo>
                                  <a:pt x="6837" y="2301"/>
                                </a:lnTo>
                                <a:lnTo>
                                  <a:pt x="8003" y="1336"/>
                                </a:lnTo>
                                <a:lnTo>
                                  <a:pt x="8624" y="965"/>
                                </a:lnTo>
                                <a:lnTo>
                                  <a:pt x="9168" y="594"/>
                                </a:lnTo>
                                <a:lnTo>
                                  <a:pt x="9790" y="223"/>
                                </a:lnTo>
                                <a:lnTo>
                                  <a:pt x="10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7810" y="814070"/>
                            <a:ext cx="111127" cy="1873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46" y="0"/>
                                </a:moveTo>
                                <a:lnTo>
                                  <a:pt x="17403" y="366"/>
                                </a:lnTo>
                                <a:lnTo>
                                  <a:pt x="18391" y="586"/>
                                </a:lnTo>
                                <a:lnTo>
                                  <a:pt x="19625" y="1098"/>
                                </a:lnTo>
                                <a:lnTo>
                                  <a:pt x="20242" y="1684"/>
                                </a:lnTo>
                                <a:lnTo>
                                  <a:pt x="20859" y="2197"/>
                                </a:lnTo>
                                <a:lnTo>
                                  <a:pt x="20983" y="2782"/>
                                </a:lnTo>
                                <a:lnTo>
                                  <a:pt x="21600" y="3368"/>
                                </a:lnTo>
                                <a:lnTo>
                                  <a:pt x="21600" y="4613"/>
                                </a:lnTo>
                                <a:lnTo>
                                  <a:pt x="21230" y="5272"/>
                                </a:lnTo>
                                <a:lnTo>
                                  <a:pt x="20983" y="6004"/>
                                </a:lnTo>
                                <a:lnTo>
                                  <a:pt x="20859" y="6736"/>
                                </a:lnTo>
                                <a:lnTo>
                                  <a:pt x="20242" y="7322"/>
                                </a:lnTo>
                                <a:lnTo>
                                  <a:pt x="19872" y="8201"/>
                                </a:lnTo>
                                <a:lnTo>
                                  <a:pt x="19255" y="8933"/>
                                </a:lnTo>
                                <a:lnTo>
                                  <a:pt x="19008" y="9885"/>
                                </a:lnTo>
                                <a:lnTo>
                                  <a:pt x="18267" y="10471"/>
                                </a:lnTo>
                                <a:lnTo>
                                  <a:pt x="17774" y="11276"/>
                                </a:lnTo>
                                <a:lnTo>
                                  <a:pt x="17403" y="12155"/>
                                </a:lnTo>
                                <a:lnTo>
                                  <a:pt x="17033" y="12887"/>
                                </a:lnTo>
                                <a:lnTo>
                                  <a:pt x="16416" y="13473"/>
                                </a:lnTo>
                                <a:lnTo>
                                  <a:pt x="16046" y="14424"/>
                                </a:lnTo>
                                <a:lnTo>
                                  <a:pt x="16046" y="16108"/>
                                </a:lnTo>
                                <a:lnTo>
                                  <a:pt x="15799" y="16694"/>
                                </a:lnTo>
                                <a:lnTo>
                                  <a:pt x="16046" y="17426"/>
                                </a:lnTo>
                                <a:lnTo>
                                  <a:pt x="16046" y="18012"/>
                                </a:lnTo>
                                <a:lnTo>
                                  <a:pt x="16416" y="18891"/>
                                </a:lnTo>
                                <a:lnTo>
                                  <a:pt x="17033" y="19623"/>
                                </a:lnTo>
                                <a:lnTo>
                                  <a:pt x="17774" y="20209"/>
                                </a:lnTo>
                                <a:lnTo>
                                  <a:pt x="18761" y="20795"/>
                                </a:lnTo>
                                <a:lnTo>
                                  <a:pt x="20242" y="21600"/>
                                </a:lnTo>
                                <a:lnTo>
                                  <a:pt x="19255" y="21380"/>
                                </a:lnTo>
                                <a:lnTo>
                                  <a:pt x="16416" y="21380"/>
                                </a:lnTo>
                                <a:lnTo>
                                  <a:pt x="14565" y="21234"/>
                                </a:lnTo>
                                <a:lnTo>
                                  <a:pt x="13207" y="21161"/>
                                </a:lnTo>
                                <a:lnTo>
                                  <a:pt x="11479" y="21014"/>
                                </a:lnTo>
                                <a:lnTo>
                                  <a:pt x="10121" y="20795"/>
                                </a:lnTo>
                                <a:lnTo>
                                  <a:pt x="7282" y="20795"/>
                                </a:lnTo>
                                <a:lnTo>
                                  <a:pt x="5678" y="19916"/>
                                </a:lnTo>
                                <a:lnTo>
                                  <a:pt x="4690" y="19330"/>
                                </a:lnTo>
                                <a:lnTo>
                                  <a:pt x="3703" y="18525"/>
                                </a:lnTo>
                                <a:lnTo>
                                  <a:pt x="2839" y="18012"/>
                                </a:lnTo>
                                <a:lnTo>
                                  <a:pt x="1851" y="17207"/>
                                </a:lnTo>
                                <a:lnTo>
                                  <a:pt x="1234" y="16621"/>
                                </a:lnTo>
                                <a:lnTo>
                                  <a:pt x="864" y="15742"/>
                                </a:lnTo>
                                <a:lnTo>
                                  <a:pt x="370" y="15157"/>
                                </a:lnTo>
                                <a:lnTo>
                                  <a:pt x="247" y="14571"/>
                                </a:lnTo>
                                <a:lnTo>
                                  <a:pt x="0" y="13839"/>
                                </a:lnTo>
                                <a:lnTo>
                                  <a:pt x="0" y="13253"/>
                                </a:lnTo>
                                <a:lnTo>
                                  <a:pt x="247" y="12594"/>
                                </a:lnTo>
                                <a:lnTo>
                                  <a:pt x="247" y="11788"/>
                                </a:lnTo>
                                <a:lnTo>
                                  <a:pt x="370" y="11203"/>
                                </a:lnTo>
                                <a:lnTo>
                                  <a:pt x="987" y="10471"/>
                                </a:lnTo>
                                <a:lnTo>
                                  <a:pt x="1605" y="9885"/>
                                </a:lnTo>
                                <a:lnTo>
                                  <a:pt x="2098" y="9299"/>
                                </a:lnTo>
                                <a:lnTo>
                                  <a:pt x="2592" y="8420"/>
                                </a:lnTo>
                                <a:lnTo>
                                  <a:pt x="3209" y="7835"/>
                                </a:lnTo>
                                <a:lnTo>
                                  <a:pt x="4073" y="7249"/>
                                </a:lnTo>
                                <a:lnTo>
                                  <a:pt x="4690" y="6517"/>
                                </a:lnTo>
                                <a:lnTo>
                                  <a:pt x="5678" y="6004"/>
                                </a:lnTo>
                                <a:lnTo>
                                  <a:pt x="6665" y="5418"/>
                                </a:lnTo>
                                <a:lnTo>
                                  <a:pt x="7529" y="4833"/>
                                </a:lnTo>
                                <a:lnTo>
                                  <a:pt x="8517" y="3954"/>
                                </a:lnTo>
                                <a:lnTo>
                                  <a:pt x="9504" y="3368"/>
                                </a:lnTo>
                                <a:lnTo>
                                  <a:pt x="10368" y="2782"/>
                                </a:lnTo>
                                <a:lnTo>
                                  <a:pt x="11479" y="2270"/>
                                </a:lnTo>
                                <a:lnTo>
                                  <a:pt x="12590" y="1684"/>
                                </a:lnTo>
                                <a:lnTo>
                                  <a:pt x="13577" y="1098"/>
                                </a:lnTo>
                                <a:lnTo>
                                  <a:pt x="14935" y="513"/>
                                </a:lnTo>
                                <a:lnTo>
                                  <a:pt x="16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3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056765" y="676910"/>
                            <a:ext cx="347347" cy="1447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941" y="0"/>
                                </a:moveTo>
                                <a:lnTo>
                                  <a:pt x="20178" y="0"/>
                                </a:lnTo>
                                <a:lnTo>
                                  <a:pt x="20573" y="474"/>
                                </a:lnTo>
                                <a:lnTo>
                                  <a:pt x="20850" y="568"/>
                                </a:lnTo>
                                <a:lnTo>
                                  <a:pt x="21087" y="1232"/>
                                </a:lnTo>
                                <a:lnTo>
                                  <a:pt x="21284" y="1800"/>
                                </a:lnTo>
                                <a:lnTo>
                                  <a:pt x="21403" y="2274"/>
                                </a:lnTo>
                                <a:lnTo>
                                  <a:pt x="21482" y="3126"/>
                                </a:lnTo>
                                <a:lnTo>
                                  <a:pt x="21600" y="3884"/>
                                </a:lnTo>
                                <a:lnTo>
                                  <a:pt x="21600" y="5305"/>
                                </a:lnTo>
                                <a:lnTo>
                                  <a:pt x="21403" y="6347"/>
                                </a:lnTo>
                                <a:lnTo>
                                  <a:pt x="21403" y="7105"/>
                                </a:lnTo>
                                <a:lnTo>
                                  <a:pt x="21284" y="8053"/>
                                </a:lnTo>
                                <a:lnTo>
                                  <a:pt x="21087" y="8811"/>
                                </a:lnTo>
                                <a:lnTo>
                                  <a:pt x="20889" y="9947"/>
                                </a:lnTo>
                                <a:lnTo>
                                  <a:pt x="20771" y="10895"/>
                                </a:lnTo>
                                <a:lnTo>
                                  <a:pt x="20494" y="11653"/>
                                </a:lnTo>
                                <a:lnTo>
                                  <a:pt x="20178" y="12411"/>
                                </a:lnTo>
                                <a:lnTo>
                                  <a:pt x="19941" y="13168"/>
                                </a:lnTo>
                                <a:lnTo>
                                  <a:pt x="19626" y="13926"/>
                                </a:lnTo>
                                <a:lnTo>
                                  <a:pt x="19270" y="14400"/>
                                </a:lnTo>
                                <a:lnTo>
                                  <a:pt x="19033" y="15253"/>
                                </a:lnTo>
                                <a:lnTo>
                                  <a:pt x="18717" y="15632"/>
                                </a:lnTo>
                                <a:lnTo>
                                  <a:pt x="18362" y="16011"/>
                                </a:lnTo>
                                <a:lnTo>
                                  <a:pt x="18007" y="16105"/>
                                </a:lnTo>
                                <a:lnTo>
                                  <a:pt x="16940" y="16105"/>
                                </a:lnTo>
                                <a:lnTo>
                                  <a:pt x="16585" y="15821"/>
                                </a:lnTo>
                                <a:lnTo>
                                  <a:pt x="16309" y="15632"/>
                                </a:lnTo>
                                <a:lnTo>
                                  <a:pt x="15993" y="14779"/>
                                </a:lnTo>
                                <a:lnTo>
                                  <a:pt x="15677" y="14305"/>
                                </a:lnTo>
                                <a:lnTo>
                                  <a:pt x="15163" y="14400"/>
                                </a:lnTo>
                                <a:lnTo>
                                  <a:pt x="14690" y="14779"/>
                                </a:lnTo>
                                <a:lnTo>
                                  <a:pt x="14176" y="15063"/>
                                </a:lnTo>
                                <a:lnTo>
                                  <a:pt x="13742" y="15347"/>
                                </a:lnTo>
                                <a:lnTo>
                                  <a:pt x="13268" y="15821"/>
                                </a:lnTo>
                                <a:lnTo>
                                  <a:pt x="12834" y="16105"/>
                                </a:lnTo>
                                <a:lnTo>
                                  <a:pt x="12320" y="16579"/>
                                </a:lnTo>
                                <a:lnTo>
                                  <a:pt x="11767" y="16958"/>
                                </a:lnTo>
                                <a:lnTo>
                                  <a:pt x="11333" y="17242"/>
                                </a:lnTo>
                                <a:lnTo>
                                  <a:pt x="10859" y="17526"/>
                                </a:lnTo>
                                <a:lnTo>
                                  <a:pt x="10425" y="18000"/>
                                </a:lnTo>
                                <a:lnTo>
                                  <a:pt x="9912" y="18284"/>
                                </a:lnTo>
                                <a:lnTo>
                                  <a:pt x="9398" y="18758"/>
                                </a:lnTo>
                                <a:lnTo>
                                  <a:pt x="8924" y="19042"/>
                                </a:lnTo>
                                <a:lnTo>
                                  <a:pt x="8411" y="19516"/>
                                </a:lnTo>
                                <a:lnTo>
                                  <a:pt x="8016" y="19705"/>
                                </a:lnTo>
                                <a:lnTo>
                                  <a:pt x="7463" y="19895"/>
                                </a:lnTo>
                                <a:lnTo>
                                  <a:pt x="6950" y="20368"/>
                                </a:lnTo>
                                <a:lnTo>
                                  <a:pt x="6555" y="20463"/>
                                </a:lnTo>
                                <a:lnTo>
                                  <a:pt x="6042" y="20937"/>
                                </a:lnTo>
                                <a:lnTo>
                                  <a:pt x="5449" y="20937"/>
                                </a:lnTo>
                                <a:lnTo>
                                  <a:pt x="5054" y="21126"/>
                                </a:lnTo>
                                <a:lnTo>
                                  <a:pt x="4541" y="21221"/>
                                </a:lnTo>
                                <a:lnTo>
                                  <a:pt x="4107" y="21600"/>
                                </a:lnTo>
                                <a:lnTo>
                                  <a:pt x="3514" y="21221"/>
                                </a:lnTo>
                                <a:lnTo>
                                  <a:pt x="2014" y="21221"/>
                                </a:lnTo>
                                <a:lnTo>
                                  <a:pt x="1501" y="21126"/>
                                </a:lnTo>
                                <a:lnTo>
                                  <a:pt x="1066" y="20937"/>
                                </a:lnTo>
                                <a:lnTo>
                                  <a:pt x="513" y="20463"/>
                                </a:lnTo>
                                <a:lnTo>
                                  <a:pt x="0" y="20463"/>
                                </a:lnTo>
                                <a:lnTo>
                                  <a:pt x="158" y="19042"/>
                                </a:lnTo>
                                <a:lnTo>
                                  <a:pt x="276" y="18189"/>
                                </a:lnTo>
                                <a:lnTo>
                                  <a:pt x="474" y="17242"/>
                                </a:lnTo>
                                <a:lnTo>
                                  <a:pt x="592" y="16105"/>
                                </a:lnTo>
                                <a:lnTo>
                                  <a:pt x="790" y="15253"/>
                                </a:lnTo>
                                <a:lnTo>
                                  <a:pt x="908" y="14305"/>
                                </a:lnTo>
                                <a:lnTo>
                                  <a:pt x="1106" y="13168"/>
                                </a:lnTo>
                                <a:lnTo>
                                  <a:pt x="1303" y="12221"/>
                                </a:lnTo>
                                <a:lnTo>
                                  <a:pt x="1501" y="12126"/>
                                </a:lnTo>
                                <a:lnTo>
                                  <a:pt x="1816" y="11747"/>
                                </a:lnTo>
                                <a:lnTo>
                                  <a:pt x="2409" y="11747"/>
                                </a:lnTo>
                                <a:lnTo>
                                  <a:pt x="2646" y="11463"/>
                                </a:lnTo>
                                <a:lnTo>
                                  <a:pt x="3001" y="11463"/>
                                </a:lnTo>
                                <a:lnTo>
                                  <a:pt x="3238" y="11368"/>
                                </a:lnTo>
                                <a:lnTo>
                                  <a:pt x="3554" y="11368"/>
                                </a:lnTo>
                                <a:lnTo>
                                  <a:pt x="3830" y="10989"/>
                                </a:lnTo>
                                <a:lnTo>
                                  <a:pt x="4146" y="10895"/>
                                </a:lnTo>
                                <a:lnTo>
                                  <a:pt x="4423" y="10705"/>
                                </a:lnTo>
                                <a:lnTo>
                                  <a:pt x="4739" y="10705"/>
                                </a:lnTo>
                                <a:lnTo>
                                  <a:pt x="5054" y="10421"/>
                                </a:lnTo>
                                <a:lnTo>
                                  <a:pt x="5331" y="10421"/>
                                </a:lnTo>
                                <a:lnTo>
                                  <a:pt x="5647" y="10232"/>
                                </a:lnTo>
                                <a:lnTo>
                                  <a:pt x="5963" y="10232"/>
                                </a:lnTo>
                                <a:lnTo>
                                  <a:pt x="6239" y="10042"/>
                                </a:lnTo>
                                <a:lnTo>
                                  <a:pt x="6555" y="9947"/>
                                </a:lnTo>
                                <a:lnTo>
                                  <a:pt x="6792" y="9568"/>
                                </a:lnTo>
                                <a:lnTo>
                                  <a:pt x="7108" y="9568"/>
                                </a:lnTo>
                                <a:lnTo>
                                  <a:pt x="7463" y="9284"/>
                                </a:lnTo>
                                <a:lnTo>
                                  <a:pt x="7700" y="9284"/>
                                </a:lnTo>
                                <a:lnTo>
                                  <a:pt x="8016" y="8811"/>
                                </a:lnTo>
                                <a:lnTo>
                                  <a:pt x="8371" y="8811"/>
                                </a:lnTo>
                                <a:lnTo>
                                  <a:pt x="8608" y="8716"/>
                                </a:lnTo>
                                <a:lnTo>
                                  <a:pt x="8924" y="8716"/>
                                </a:lnTo>
                                <a:lnTo>
                                  <a:pt x="9201" y="8242"/>
                                </a:lnTo>
                                <a:lnTo>
                                  <a:pt x="9517" y="8242"/>
                                </a:lnTo>
                                <a:lnTo>
                                  <a:pt x="9793" y="7863"/>
                                </a:lnTo>
                                <a:lnTo>
                                  <a:pt x="10109" y="7863"/>
                                </a:lnTo>
                                <a:lnTo>
                                  <a:pt x="10425" y="7768"/>
                                </a:lnTo>
                                <a:lnTo>
                                  <a:pt x="10741" y="7484"/>
                                </a:lnTo>
                                <a:lnTo>
                                  <a:pt x="11215" y="7105"/>
                                </a:lnTo>
                                <a:lnTo>
                                  <a:pt x="11767" y="6632"/>
                                </a:lnTo>
                                <a:lnTo>
                                  <a:pt x="12044" y="6537"/>
                                </a:lnTo>
                                <a:lnTo>
                                  <a:pt x="12360" y="6347"/>
                                </a:lnTo>
                                <a:lnTo>
                                  <a:pt x="12676" y="6063"/>
                                </a:lnTo>
                                <a:lnTo>
                                  <a:pt x="13031" y="5874"/>
                                </a:lnTo>
                                <a:lnTo>
                                  <a:pt x="13268" y="5589"/>
                                </a:lnTo>
                                <a:lnTo>
                                  <a:pt x="13544" y="5305"/>
                                </a:lnTo>
                                <a:lnTo>
                                  <a:pt x="14176" y="4926"/>
                                </a:lnTo>
                                <a:lnTo>
                                  <a:pt x="14453" y="4453"/>
                                </a:lnTo>
                                <a:lnTo>
                                  <a:pt x="14690" y="4453"/>
                                </a:lnTo>
                                <a:lnTo>
                                  <a:pt x="15005" y="4168"/>
                                </a:lnTo>
                                <a:lnTo>
                                  <a:pt x="15321" y="4168"/>
                                </a:lnTo>
                                <a:lnTo>
                                  <a:pt x="15874" y="3600"/>
                                </a:lnTo>
                                <a:lnTo>
                                  <a:pt x="16427" y="3126"/>
                                </a:lnTo>
                                <a:lnTo>
                                  <a:pt x="16782" y="2747"/>
                                </a:lnTo>
                                <a:lnTo>
                                  <a:pt x="17098" y="2653"/>
                                </a:lnTo>
                                <a:lnTo>
                                  <a:pt x="17335" y="2179"/>
                                </a:lnTo>
                                <a:lnTo>
                                  <a:pt x="17651" y="2179"/>
                                </a:lnTo>
                                <a:lnTo>
                                  <a:pt x="18125" y="1516"/>
                                </a:lnTo>
                                <a:lnTo>
                                  <a:pt x="18717" y="947"/>
                                </a:lnTo>
                                <a:lnTo>
                                  <a:pt x="19033" y="568"/>
                                </a:lnTo>
                                <a:lnTo>
                                  <a:pt x="19270" y="568"/>
                                </a:lnTo>
                                <a:lnTo>
                                  <a:pt x="19626" y="95"/>
                                </a:lnTo>
                                <a:lnTo>
                                  <a:pt x="19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004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371475" y="887095"/>
                            <a:ext cx="505462" cy="1885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6" y="0"/>
                                </a:moveTo>
                                <a:lnTo>
                                  <a:pt x="380" y="0"/>
                                </a:lnTo>
                                <a:lnTo>
                                  <a:pt x="733" y="218"/>
                                </a:lnTo>
                                <a:lnTo>
                                  <a:pt x="1004" y="364"/>
                                </a:lnTo>
                                <a:lnTo>
                                  <a:pt x="1357" y="509"/>
                                </a:lnTo>
                                <a:lnTo>
                                  <a:pt x="1628" y="582"/>
                                </a:lnTo>
                                <a:lnTo>
                                  <a:pt x="1981" y="873"/>
                                </a:lnTo>
                                <a:lnTo>
                                  <a:pt x="2252" y="945"/>
                                </a:lnTo>
                                <a:lnTo>
                                  <a:pt x="2605" y="1091"/>
                                </a:lnTo>
                                <a:lnTo>
                                  <a:pt x="2876" y="1164"/>
                                </a:lnTo>
                                <a:lnTo>
                                  <a:pt x="3202" y="1455"/>
                                </a:lnTo>
                                <a:lnTo>
                                  <a:pt x="3446" y="1527"/>
                                </a:lnTo>
                                <a:lnTo>
                                  <a:pt x="3772" y="1818"/>
                                </a:lnTo>
                                <a:lnTo>
                                  <a:pt x="4070" y="2036"/>
                                </a:lnTo>
                                <a:lnTo>
                                  <a:pt x="4396" y="2255"/>
                                </a:lnTo>
                                <a:lnTo>
                                  <a:pt x="4694" y="2473"/>
                                </a:lnTo>
                                <a:lnTo>
                                  <a:pt x="5020" y="2764"/>
                                </a:lnTo>
                                <a:lnTo>
                                  <a:pt x="5291" y="2836"/>
                                </a:lnTo>
                                <a:lnTo>
                                  <a:pt x="5590" y="3200"/>
                                </a:lnTo>
                                <a:lnTo>
                                  <a:pt x="5888" y="3345"/>
                                </a:lnTo>
                                <a:lnTo>
                                  <a:pt x="6214" y="3709"/>
                                </a:lnTo>
                                <a:lnTo>
                                  <a:pt x="6513" y="3855"/>
                                </a:lnTo>
                                <a:lnTo>
                                  <a:pt x="6784" y="3927"/>
                                </a:lnTo>
                                <a:lnTo>
                                  <a:pt x="7055" y="4291"/>
                                </a:lnTo>
                                <a:lnTo>
                                  <a:pt x="7408" y="4509"/>
                                </a:lnTo>
                                <a:lnTo>
                                  <a:pt x="7679" y="4800"/>
                                </a:lnTo>
                                <a:lnTo>
                                  <a:pt x="7978" y="5018"/>
                                </a:lnTo>
                                <a:lnTo>
                                  <a:pt x="8304" y="5382"/>
                                </a:lnTo>
                                <a:lnTo>
                                  <a:pt x="8602" y="5600"/>
                                </a:lnTo>
                                <a:lnTo>
                                  <a:pt x="8873" y="5964"/>
                                </a:lnTo>
                                <a:lnTo>
                                  <a:pt x="9226" y="6182"/>
                                </a:lnTo>
                                <a:lnTo>
                                  <a:pt x="9497" y="6545"/>
                                </a:lnTo>
                                <a:lnTo>
                                  <a:pt x="9850" y="6764"/>
                                </a:lnTo>
                                <a:lnTo>
                                  <a:pt x="10067" y="7055"/>
                                </a:lnTo>
                                <a:lnTo>
                                  <a:pt x="10339" y="7273"/>
                                </a:lnTo>
                                <a:lnTo>
                                  <a:pt x="10610" y="7636"/>
                                </a:lnTo>
                                <a:lnTo>
                                  <a:pt x="10963" y="7855"/>
                                </a:lnTo>
                                <a:lnTo>
                                  <a:pt x="11234" y="8218"/>
                                </a:lnTo>
                                <a:lnTo>
                                  <a:pt x="11587" y="8364"/>
                                </a:lnTo>
                                <a:lnTo>
                                  <a:pt x="11858" y="8727"/>
                                </a:lnTo>
                                <a:lnTo>
                                  <a:pt x="12211" y="8945"/>
                                </a:lnTo>
                                <a:lnTo>
                                  <a:pt x="12482" y="9309"/>
                                </a:lnTo>
                                <a:lnTo>
                                  <a:pt x="12781" y="9527"/>
                                </a:lnTo>
                                <a:lnTo>
                                  <a:pt x="13052" y="9745"/>
                                </a:lnTo>
                                <a:lnTo>
                                  <a:pt x="13405" y="10036"/>
                                </a:lnTo>
                                <a:lnTo>
                                  <a:pt x="13676" y="10400"/>
                                </a:lnTo>
                                <a:lnTo>
                                  <a:pt x="13948" y="10618"/>
                                </a:lnTo>
                                <a:lnTo>
                                  <a:pt x="14246" y="10982"/>
                                </a:lnTo>
                                <a:lnTo>
                                  <a:pt x="14572" y="11200"/>
                                </a:lnTo>
                                <a:lnTo>
                                  <a:pt x="14870" y="11418"/>
                                </a:lnTo>
                                <a:lnTo>
                                  <a:pt x="15196" y="11709"/>
                                </a:lnTo>
                                <a:lnTo>
                                  <a:pt x="15494" y="11782"/>
                                </a:lnTo>
                                <a:lnTo>
                                  <a:pt x="15820" y="12145"/>
                                </a:lnTo>
                                <a:lnTo>
                                  <a:pt x="16119" y="12291"/>
                                </a:lnTo>
                                <a:lnTo>
                                  <a:pt x="16390" y="12655"/>
                                </a:lnTo>
                                <a:lnTo>
                                  <a:pt x="16661" y="12873"/>
                                </a:lnTo>
                                <a:lnTo>
                                  <a:pt x="17014" y="13236"/>
                                </a:lnTo>
                                <a:lnTo>
                                  <a:pt x="17285" y="13382"/>
                                </a:lnTo>
                                <a:lnTo>
                                  <a:pt x="17638" y="13455"/>
                                </a:lnTo>
                                <a:lnTo>
                                  <a:pt x="17910" y="13745"/>
                                </a:lnTo>
                                <a:lnTo>
                                  <a:pt x="18262" y="13964"/>
                                </a:lnTo>
                                <a:lnTo>
                                  <a:pt x="18534" y="14327"/>
                                </a:lnTo>
                                <a:lnTo>
                                  <a:pt x="18886" y="14400"/>
                                </a:lnTo>
                                <a:lnTo>
                                  <a:pt x="19239" y="14545"/>
                                </a:lnTo>
                                <a:lnTo>
                                  <a:pt x="19538" y="14909"/>
                                </a:lnTo>
                                <a:lnTo>
                                  <a:pt x="19728" y="15491"/>
                                </a:lnTo>
                                <a:lnTo>
                                  <a:pt x="19945" y="16073"/>
                                </a:lnTo>
                                <a:lnTo>
                                  <a:pt x="20162" y="16727"/>
                                </a:lnTo>
                                <a:lnTo>
                                  <a:pt x="20487" y="17309"/>
                                </a:lnTo>
                                <a:lnTo>
                                  <a:pt x="20705" y="17891"/>
                                </a:lnTo>
                                <a:lnTo>
                                  <a:pt x="20976" y="18691"/>
                                </a:lnTo>
                                <a:lnTo>
                                  <a:pt x="21220" y="19564"/>
                                </a:lnTo>
                                <a:lnTo>
                                  <a:pt x="21600" y="20364"/>
                                </a:lnTo>
                                <a:lnTo>
                                  <a:pt x="21193" y="20655"/>
                                </a:lnTo>
                                <a:lnTo>
                                  <a:pt x="20840" y="20727"/>
                                </a:lnTo>
                                <a:lnTo>
                                  <a:pt x="20487" y="21018"/>
                                </a:lnTo>
                                <a:lnTo>
                                  <a:pt x="20162" y="21091"/>
                                </a:lnTo>
                                <a:lnTo>
                                  <a:pt x="19755" y="21236"/>
                                </a:lnTo>
                                <a:lnTo>
                                  <a:pt x="19456" y="21236"/>
                                </a:lnTo>
                                <a:lnTo>
                                  <a:pt x="19104" y="21455"/>
                                </a:lnTo>
                                <a:lnTo>
                                  <a:pt x="18751" y="21600"/>
                                </a:lnTo>
                                <a:lnTo>
                                  <a:pt x="18425" y="21455"/>
                                </a:lnTo>
                                <a:lnTo>
                                  <a:pt x="17367" y="21455"/>
                                </a:lnTo>
                                <a:lnTo>
                                  <a:pt x="17068" y="21236"/>
                                </a:lnTo>
                                <a:lnTo>
                                  <a:pt x="16743" y="21236"/>
                                </a:lnTo>
                                <a:lnTo>
                                  <a:pt x="16390" y="21091"/>
                                </a:lnTo>
                                <a:lnTo>
                                  <a:pt x="16037" y="21091"/>
                                </a:lnTo>
                                <a:lnTo>
                                  <a:pt x="15712" y="21018"/>
                                </a:lnTo>
                                <a:lnTo>
                                  <a:pt x="15359" y="20655"/>
                                </a:lnTo>
                                <a:lnTo>
                                  <a:pt x="15060" y="20509"/>
                                </a:lnTo>
                                <a:lnTo>
                                  <a:pt x="14708" y="20364"/>
                                </a:lnTo>
                                <a:lnTo>
                                  <a:pt x="14355" y="20073"/>
                                </a:lnTo>
                                <a:lnTo>
                                  <a:pt x="14083" y="19782"/>
                                </a:lnTo>
                                <a:lnTo>
                                  <a:pt x="13731" y="19564"/>
                                </a:lnTo>
                                <a:lnTo>
                                  <a:pt x="13405" y="19418"/>
                                </a:lnTo>
                                <a:lnTo>
                                  <a:pt x="13052" y="19055"/>
                                </a:lnTo>
                                <a:lnTo>
                                  <a:pt x="12699" y="18836"/>
                                </a:lnTo>
                                <a:lnTo>
                                  <a:pt x="12428" y="18473"/>
                                </a:lnTo>
                                <a:lnTo>
                                  <a:pt x="12075" y="18255"/>
                                </a:lnTo>
                                <a:lnTo>
                                  <a:pt x="11777" y="17891"/>
                                </a:lnTo>
                                <a:lnTo>
                                  <a:pt x="11424" y="17673"/>
                                </a:lnTo>
                                <a:lnTo>
                                  <a:pt x="11098" y="17309"/>
                                </a:lnTo>
                                <a:lnTo>
                                  <a:pt x="10746" y="17091"/>
                                </a:lnTo>
                                <a:lnTo>
                                  <a:pt x="10474" y="16727"/>
                                </a:lnTo>
                                <a:lnTo>
                                  <a:pt x="10122" y="16218"/>
                                </a:lnTo>
                                <a:lnTo>
                                  <a:pt x="9769" y="16000"/>
                                </a:lnTo>
                                <a:lnTo>
                                  <a:pt x="9443" y="15636"/>
                                </a:lnTo>
                                <a:lnTo>
                                  <a:pt x="9090" y="15127"/>
                                </a:lnTo>
                                <a:lnTo>
                                  <a:pt x="8738" y="14909"/>
                                </a:lnTo>
                                <a:lnTo>
                                  <a:pt x="8466" y="14545"/>
                                </a:lnTo>
                                <a:lnTo>
                                  <a:pt x="8114" y="14327"/>
                                </a:lnTo>
                                <a:lnTo>
                                  <a:pt x="7815" y="13818"/>
                                </a:lnTo>
                                <a:lnTo>
                                  <a:pt x="7462" y="13382"/>
                                </a:lnTo>
                                <a:lnTo>
                                  <a:pt x="7137" y="13236"/>
                                </a:lnTo>
                                <a:lnTo>
                                  <a:pt x="6838" y="12873"/>
                                </a:lnTo>
                                <a:lnTo>
                                  <a:pt x="6513" y="12509"/>
                                </a:lnTo>
                                <a:lnTo>
                                  <a:pt x="6214" y="12145"/>
                                </a:lnTo>
                                <a:lnTo>
                                  <a:pt x="5888" y="11782"/>
                                </a:lnTo>
                                <a:lnTo>
                                  <a:pt x="5590" y="11564"/>
                                </a:lnTo>
                                <a:lnTo>
                                  <a:pt x="5291" y="11200"/>
                                </a:lnTo>
                                <a:lnTo>
                                  <a:pt x="4912" y="10982"/>
                                </a:lnTo>
                                <a:lnTo>
                                  <a:pt x="4559" y="10618"/>
                                </a:lnTo>
                                <a:lnTo>
                                  <a:pt x="4260" y="10400"/>
                                </a:lnTo>
                                <a:lnTo>
                                  <a:pt x="3935" y="10036"/>
                                </a:lnTo>
                                <a:lnTo>
                                  <a:pt x="3636" y="9745"/>
                                </a:lnTo>
                                <a:lnTo>
                                  <a:pt x="3283" y="9455"/>
                                </a:lnTo>
                                <a:lnTo>
                                  <a:pt x="3012" y="9309"/>
                                </a:lnTo>
                                <a:lnTo>
                                  <a:pt x="2659" y="8945"/>
                                </a:lnTo>
                                <a:lnTo>
                                  <a:pt x="2307" y="8727"/>
                                </a:lnTo>
                                <a:lnTo>
                                  <a:pt x="1981" y="8436"/>
                                </a:lnTo>
                                <a:lnTo>
                                  <a:pt x="1682" y="8364"/>
                                </a:lnTo>
                                <a:lnTo>
                                  <a:pt x="1357" y="8218"/>
                                </a:lnTo>
                                <a:lnTo>
                                  <a:pt x="1004" y="8145"/>
                                </a:lnTo>
                                <a:lnTo>
                                  <a:pt x="733" y="7855"/>
                                </a:lnTo>
                                <a:lnTo>
                                  <a:pt x="380" y="7855"/>
                                </a:lnTo>
                                <a:lnTo>
                                  <a:pt x="353" y="7491"/>
                                </a:lnTo>
                                <a:lnTo>
                                  <a:pt x="353" y="7055"/>
                                </a:lnTo>
                                <a:lnTo>
                                  <a:pt x="217" y="6473"/>
                                </a:lnTo>
                                <a:lnTo>
                                  <a:pt x="217" y="5964"/>
                                </a:lnTo>
                                <a:lnTo>
                                  <a:pt x="136" y="5382"/>
                                </a:lnTo>
                                <a:lnTo>
                                  <a:pt x="136" y="4800"/>
                                </a:lnTo>
                                <a:lnTo>
                                  <a:pt x="81" y="4291"/>
                                </a:lnTo>
                                <a:lnTo>
                                  <a:pt x="81" y="3709"/>
                                </a:lnTo>
                                <a:lnTo>
                                  <a:pt x="0" y="3127"/>
                                </a:lnTo>
                                <a:lnTo>
                                  <a:pt x="0" y="582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590550" y="418465"/>
                            <a:ext cx="238127" cy="3136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25" y="0"/>
                                </a:moveTo>
                                <a:lnTo>
                                  <a:pt x="2074" y="568"/>
                                </a:lnTo>
                                <a:lnTo>
                                  <a:pt x="2822" y="1006"/>
                                </a:lnTo>
                                <a:lnTo>
                                  <a:pt x="3686" y="1574"/>
                                </a:lnTo>
                                <a:lnTo>
                                  <a:pt x="4435" y="2230"/>
                                </a:lnTo>
                                <a:lnTo>
                                  <a:pt x="5184" y="2667"/>
                                </a:lnTo>
                                <a:lnTo>
                                  <a:pt x="6048" y="3323"/>
                                </a:lnTo>
                                <a:lnTo>
                                  <a:pt x="6509" y="3585"/>
                                </a:lnTo>
                                <a:lnTo>
                                  <a:pt x="7373" y="4241"/>
                                </a:lnTo>
                                <a:lnTo>
                                  <a:pt x="7834" y="4460"/>
                                </a:lnTo>
                                <a:lnTo>
                                  <a:pt x="9446" y="5684"/>
                                </a:lnTo>
                                <a:lnTo>
                                  <a:pt x="9734" y="6034"/>
                                </a:lnTo>
                                <a:lnTo>
                                  <a:pt x="10195" y="6296"/>
                                </a:lnTo>
                                <a:lnTo>
                                  <a:pt x="10598" y="6690"/>
                                </a:lnTo>
                                <a:lnTo>
                                  <a:pt x="11405" y="7302"/>
                                </a:lnTo>
                                <a:lnTo>
                                  <a:pt x="11808" y="7696"/>
                                </a:lnTo>
                                <a:lnTo>
                                  <a:pt x="12154" y="7958"/>
                                </a:lnTo>
                                <a:lnTo>
                                  <a:pt x="12672" y="8308"/>
                                </a:lnTo>
                                <a:lnTo>
                                  <a:pt x="13018" y="8701"/>
                                </a:lnTo>
                                <a:lnTo>
                                  <a:pt x="13421" y="9051"/>
                                </a:lnTo>
                                <a:lnTo>
                                  <a:pt x="13709" y="9401"/>
                                </a:lnTo>
                                <a:lnTo>
                                  <a:pt x="14170" y="9707"/>
                                </a:lnTo>
                                <a:lnTo>
                                  <a:pt x="14515" y="10057"/>
                                </a:lnTo>
                                <a:lnTo>
                                  <a:pt x="14918" y="10406"/>
                                </a:lnTo>
                                <a:lnTo>
                                  <a:pt x="15322" y="10669"/>
                                </a:lnTo>
                                <a:lnTo>
                                  <a:pt x="15667" y="11062"/>
                                </a:lnTo>
                                <a:lnTo>
                                  <a:pt x="15840" y="11412"/>
                                </a:lnTo>
                                <a:lnTo>
                                  <a:pt x="16243" y="11674"/>
                                </a:lnTo>
                                <a:lnTo>
                                  <a:pt x="16589" y="12068"/>
                                </a:lnTo>
                                <a:lnTo>
                                  <a:pt x="16992" y="12418"/>
                                </a:lnTo>
                                <a:lnTo>
                                  <a:pt x="17165" y="12768"/>
                                </a:lnTo>
                                <a:lnTo>
                                  <a:pt x="17453" y="13117"/>
                                </a:lnTo>
                                <a:lnTo>
                                  <a:pt x="17856" y="13467"/>
                                </a:lnTo>
                                <a:lnTo>
                                  <a:pt x="18029" y="13861"/>
                                </a:lnTo>
                                <a:lnTo>
                                  <a:pt x="18317" y="14211"/>
                                </a:lnTo>
                                <a:lnTo>
                                  <a:pt x="18605" y="14648"/>
                                </a:lnTo>
                                <a:lnTo>
                                  <a:pt x="18950" y="14998"/>
                                </a:lnTo>
                                <a:lnTo>
                                  <a:pt x="19642" y="16047"/>
                                </a:lnTo>
                                <a:lnTo>
                                  <a:pt x="19814" y="16440"/>
                                </a:lnTo>
                                <a:lnTo>
                                  <a:pt x="20102" y="16834"/>
                                </a:lnTo>
                                <a:lnTo>
                                  <a:pt x="20275" y="17228"/>
                                </a:lnTo>
                                <a:lnTo>
                                  <a:pt x="20506" y="17665"/>
                                </a:lnTo>
                                <a:lnTo>
                                  <a:pt x="20563" y="18015"/>
                                </a:lnTo>
                                <a:lnTo>
                                  <a:pt x="20736" y="18452"/>
                                </a:lnTo>
                                <a:lnTo>
                                  <a:pt x="20966" y="18802"/>
                                </a:lnTo>
                                <a:lnTo>
                                  <a:pt x="21024" y="19151"/>
                                </a:lnTo>
                                <a:lnTo>
                                  <a:pt x="21254" y="20026"/>
                                </a:lnTo>
                                <a:lnTo>
                                  <a:pt x="21427" y="20376"/>
                                </a:lnTo>
                                <a:lnTo>
                                  <a:pt x="21427" y="20813"/>
                                </a:lnTo>
                                <a:lnTo>
                                  <a:pt x="21542" y="21163"/>
                                </a:lnTo>
                                <a:lnTo>
                                  <a:pt x="21600" y="21600"/>
                                </a:lnTo>
                                <a:lnTo>
                                  <a:pt x="17914" y="21600"/>
                                </a:lnTo>
                                <a:lnTo>
                                  <a:pt x="17626" y="21250"/>
                                </a:lnTo>
                                <a:lnTo>
                                  <a:pt x="17280" y="20857"/>
                                </a:lnTo>
                                <a:lnTo>
                                  <a:pt x="16992" y="20507"/>
                                </a:lnTo>
                                <a:lnTo>
                                  <a:pt x="16819" y="20245"/>
                                </a:lnTo>
                                <a:lnTo>
                                  <a:pt x="16358" y="19851"/>
                                </a:lnTo>
                                <a:lnTo>
                                  <a:pt x="16128" y="19589"/>
                                </a:lnTo>
                                <a:lnTo>
                                  <a:pt x="15782" y="19239"/>
                                </a:lnTo>
                                <a:lnTo>
                                  <a:pt x="15494" y="18845"/>
                                </a:lnTo>
                                <a:lnTo>
                                  <a:pt x="14803" y="18233"/>
                                </a:lnTo>
                                <a:lnTo>
                                  <a:pt x="14170" y="17709"/>
                                </a:lnTo>
                                <a:lnTo>
                                  <a:pt x="13594" y="17053"/>
                                </a:lnTo>
                                <a:lnTo>
                                  <a:pt x="13018" y="16440"/>
                                </a:lnTo>
                                <a:lnTo>
                                  <a:pt x="12154" y="15785"/>
                                </a:lnTo>
                                <a:lnTo>
                                  <a:pt x="10886" y="14648"/>
                                </a:lnTo>
                                <a:lnTo>
                                  <a:pt x="10080" y="13992"/>
                                </a:lnTo>
                                <a:lnTo>
                                  <a:pt x="9446" y="13336"/>
                                </a:lnTo>
                                <a:lnTo>
                                  <a:pt x="8698" y="12768"/>
                                </a:lnTo>
                                <a:lnTo>
                                  <a:pt x="7949" y="12112"/>
                                </a:lnTo>
                                <a:lnTo>
                                  <a:pt x="7373" y="11631"/>
                                </a:lnTo>
                                <a:lnTo>
                                  <a:pt x="6970" y="11281"/>
                                </a:lnTo>
                                <a:lnTo>
                                  <a:pt x="6624" y="10844"/>
                                </a:lnTo>
                                <a:lnTo>
                                  <a:pt x="6221" y="10494"/>
                                </a:lnTo>
                                <a:lnTo>
                                  <a:pt x="6048" y="10275"/>
                                </a:lnTo>
                                <a:lnTo>
                                  <a:pt x="5299" y="9619"/>
                                </a:lnTo>
                                <a:lnTo>
                                  <a:pt x="4723" y="9051"/>
                                </a:lnTo>
                                <a:lnTo>
                                  <a:pt x="3974" y="8395"/>
                                </a:lnTo>
                                <a:lnTo>
                                  <a:pt x="3514" y="7739"/>
                                </a:lnTo>
                                <a:lnTo>
                                  <a:pt x="2938" y="7083"/>
                                </a:lnTo>
                                <a:lnTo>
                                  <a:pt x="2534" y="6602"/>
                                </a:lnTo>
                                <a:lnTo>
                                  <a:pt x="2362" y="6253"/>
                                </a:lnTo>
                                <a:lnTo>
                                  <a:pt x="2074" y="5815"/>
                                </a:lnTo>
                                <a:lnTo>
                                  <a:pt x="1786" y="5466"/>
                                </a:lnTo>
                                <a:lnTo>
                                  <a:pt x="1613" y="5247"/>
                                </a:lnTo>
                                <a:lnTo>
                                  <a:pt x="1325" y="4897"/>
                                </a:lnTo>
                                <a:lnTo>
                                  <a:pt x="1210" y="4460"/>
                                </a:lnTo>
                                <a:lnTo>
                                  <a:pt x="1037" y="4110"/>
                                </a:lnTo>
                                <a:lnTo>
                                  <a:pt x="864" y="3891"/>
                                </a:lnTo>
                                <a:lnTo>
                                  <a:pt x="691" y="3454"/>
                                </a:lnTo>
                                <a:lnTo>
                                  <a:pt x="461" y="3104"/>
                                </a:lnTo>
                                <a:lnTo>
                                  <a:pt x="403" y="2711"/>
                                </a:lnTo>
                                <a:lnTo>
                                  <a:pt x="173" y="2011"/>
                                </a:lnTo>
                                <a:lnTo>
                                  <a:pt x="173" y="1662"/>
                                </a:lnTo>
                                <a:lnTo>
                                  <a:pt x="0" y="1312"/>
                                </a:lnTo>
                                <a:lnTo>
                                  <a:pt x="0" y="1006"/>
                                </a:lnTo>
                                <a:lnTo>
                                  <a:pt x="288" y="656"/>
                                </a:lnTo>
                                <a:lnTo>
                                  <a:pt x="691" y="437"/>
                                </a:lnTo>
                                <a:lnTo>
                                  <a:pt x="864" y="219"/>
                                </a:lnTo>
                                <a:lnTo>
                                  <a:pt x="1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781050" y="540385"/>
                            <a:ext cx="238127" cy="3136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1" y="0"/>
                                </a:moveTo>
                                <a:lnTo>
                                  <a:pt x="2189" y="87"/>
                                </a:lnTo>
                                <a:lnTo>
                                  <a:pt x="2650" y="219"/>
                                </a:lnTo>
                                <a:lnTo>
                                  <a:pt x="2995" y="350"/>
                                </a:lnTo>
                                <a:lnTo>
                                  <a:pt x="3456" y="568"/>
                                </a:lnTo>
                                <a:lnTo>
                                  <a:pt x="3859" y="656"/>
                                </a:lnTo>
                                <a:lnTo>
                                  <a:pt x="4320" y="874"/>
                                </a:lnTo>
                                <a:lnTo>
                                  <a:pt x="4723" y="1006"/>
                                </a:lnTo>
                                <a:lnTo>
                                  <a:pt x="5184" y="1312"/>
                                </a:lnTo>
                                <a:lnTo>
                                  <a:pt x="5933" y="1662"/>
                                </a:lnTo>
                                <a:lnTo>
                                  <a:pt x="6797" y="2099"/>
                                </a:lnTo>
                                <a:lnTo>
                                  <a:pt x="7373" y="2580"/>
                                </a:lnTo>
                                <a:lnTo>
                                  <a:pt x="8179" y="3104"/>
                                </a:lnTo>
                                <a:lnTo>
                                  <a:pt x="8755" y="3585"/>
                                </a:lnTo>
                                <a:lnTo>
                                  <a:pt x="9446" y="4066"/>
                                </a:lnTo>
                                <a:lnTo>
                                  <a:pt x="9965" y="4679"/>
                                </a:lnTo>
                                <a:lnTo>
                                  <a:pt x="10771" y="5247"/>
                                </a:lnTo>
                                <a:lnTo>
                                  <a:pt x="11290" y="5728"/>
                                </a:lnTo>
                                <a:lnTo>
                                  <a:pt x="11866" y="6384"/>
                                </a:lnTo>
                                <a:lnTo>
                                  <a:pt x="12154" y="6690"/>
                                </a:lnTo>
                                <a:lnTo>
                                  <a:pt x="12557" y="7040"/>
                                </a:lnTo>
                                <a:lnTo>
                                  <a:pt x="12730" y="7389"/>
                                </a:lnTo>
                                <a:lnTo>
                                  <a:pt x="13133" y="7652"/>
                                </a:lnTo>
                                <a:lnTo>
                                  <a:pt x="14054" y="8964"/>
                                </a:lnTo>
                                <a:lnTo>
                                  <a:pt x="14342" y="9270"/>
                                </a:lnTo>
                                <a:lnTo>
                                  <a:pt x="14688" y="9445"/>
                                </a:lnTo>
                                <a:lnTo>
                                  <a:pt x="14918" y="9838"/>
                                </a:lnTo>
                                <a:lnTo>
                                  <a:pt x="15206" y="10232"/>
                                </a:lnTo>
                                <a:lnTo>
                                  <a:pt x="15667" y="10844"/>
                                </a:lnTo>
                                <a:lnTo>
                                  <a:pt x="16243" y="11456"/>
                                </a:lnTo>
                                <a:lnTo>
                                  <a:pt x="16474" y="11762"/>
                                </a:lnTo>
                                <a:lnTo>
                                  <a:pt x="16704" y="12112"/>
                                </a:lnTo>
                                <a:lnTo>
                                  <a:pt x="16992" y="12462"/>
                                </a:lnTo>
                                <a:lnTo>
                                  <a:pt x="17568" y="13117"/>
                                </a:lnTo>
                                <a:lnTo>
                                  <a:pt x="17626" y="13423"/>
                                </a:lnTo>
                                <a:lnTo>
                                  <a:pt x="17914" y="13773"/>
                                </a:lnTo>
                                <a:lnTo>
                                  <a:pt x="18317" y="14123"/>
                                </a:lnTo>
                                <a:lnTo>
                                  <a:pt x="18490" y="14429"/>
                                </a:lnTo>
                                <a:lnTo>
                                  <a:pt x="18835" y="14691"/>
                                </a:lnTo>
                                <a:lnTo>
                                  <a:pt x="18950" y="15041"/>
                                </a:lnTo>
                                <a:lnTo>
                                  <a:pt x="19354" y="15435"/>
                                </a:lnTo>
                                <a:lnTo>
                                  <a:pt x="19814" y="16047"/>
                                </a:lnTo>
                                <a:lnTo>
                                  <a:pt x="20448" y="16615"/>
                                </a:lnTo>
                                <a:lnTo>
                                  <a:pt x="21600" y="17840"/>
                                </a:lnTo>
                                <a:lnTo>
                                  <a:pt x="21312" y="18146"/>
                                </a:lnTo>
                                <a:lnTo>
                                  <a:pt x="21024" y="18496"/>
                                </a:lnTo>
                                <a:lnTo>
                                  <a:pt x="20736" y="19020"/>
                                </a:lnTo>
                                <a:lnTo>
                                  <a:pt x="20563" y="19501"/>
                                </a:lnTo>
                                <a:lnTo>
                                  <a:pt x="20275" y="19982"/>
                                </a:lnTo>
                                <a:lnTo>
                                  <a:pt x="20160" y="20507"/>
                                </a:lnTo>
                                <a:lnTo>
                                  <a:pt x="19987" y="21075"/>
                                </a:lnTo>
                                <a:lnTo>
                                  <a:pt x="19699" y="21600"/>
                                </a:lnTo>
                                <a:lnTo>
                                  <a:pt x="18835" y="21075"/>
                                </a:lnTo>
                                <a:lnTo>
                                  <a:pt x="18086" y="20507"/>
                                </a:lnTo>
                                <a:lnTo>
                                  <a:pt x="17453" y="20070"/>
                                </a:lnTo>
                                <a:lnTo>
                                  <a:pt x="16704" y="19501"/>
                                </a:lnTo>
                                <a:lnTo>
                                  <a:pt x="16013" y="18845"/>
                                </a:lnTo>
                                <a:lnTo>
                                  <a:pt x="15264" y="18408"/>
                                </a:lnTo>
                                <a:lnTo>
                                  <a:pt x="14688" y="17796"/>
                                </a:lnTo>
                                <a:lnTo>
                                  <a:pt x="14227" y="17228"/>
                                </a:lnTo>
                                <a:lnTo>
                                  <a:pt x="13594" y="16615"/>
                                </a:lnTo>
                                <a:lnTo>
                                  <a:pt x="13018" y="16047"/>
                                </a:lnTo>
                                <a:lnTo>
                                  <a:pt x="12326" y="15435"/>
                                </a:lnTo>
                                <a:lnTo>
                                  <a:pt x="11866" y="14779"/>
                                </a:lnTo>
                                <a:lnTo>
                                  <a:pt x="11290" y="14123"/>
                                </a:lnTo>
                                <a:lnTo>
                                  <a:pt x="10829" y="13467"/>
                                </a:lnTo>
                                <a:lnTo>
                                  <a:pt x="10368" y="12986"/>
                                </a:lnTo>
                                <a:lnTo>
                                  <a:pt x="9907" y="12418"/>
                                </a:lnTo>
                                <a:lnTo>
                                  <a:pt x="9619" y="12024"/>
                                </a:lnTo>
                                <a:lnTo>
                                  <a:pt x="9446" y="11674"/>
                                </a:lnTo>
                                <a:lnTo>
                                  <a:pt x="9043" y="11325"/>
                                </a:lnTo>
                                <a:lnTo>
                                  <a:pt x="8755" y="11062"/>
                                </a:lnTo>
                                <a:lnTo>
                                  <a:pt x="8294" y="10406"/>
                                </a:lnTo>
                                <a:lnTo>
                                  <a:pt x="7718" y="9838"/>
                                </a:lnTo>
                                <a:lnTo>
                                  <a:pt x="7085" y="9270"/>
                                </a:lnTo>
                                <a:lnTo>
                                  <a:pt x="6509" y="8614"/>
                                </a:lnTo>
                                <a:lnTo>
                                  <a:pt x="6048" y="7958"/>
                                </a:lnTo>
                                <a:lnTo>
                                  <a:pt x="5472" y="7389"/>
                                </a:lnTo>
                                <a:lnTo>
                                  <a:pt x="4781" y="6690"/>
                                </a:lnTo>
                                <a:lnTo>
                                  <a:pt x="4262" y="6078"/>
                                </a:lnTo>
                                <a:lnTo>
                                  <a:pt x="3456" y="5466"/>
                                </a:lnTo>
                                <a:lnTo>
                                  <a:pt x="2938" y="5028"/>
                                </a:lnTo>
                                <a:lnTo>
                                  <a:pt x="2189" y="4372"/>
                                </a:lnTo>
                                <a:lnTo>
                                  <a:pt x="1498" y="3891"/>
                                </a:lnTo>
                                <a:lnTo>
                                  <a:pt x="749" y="3279"/>
                                </a:lnTo>
                                <a:lnTo>
                                  <a:pt x="0" y="2886"/>
                                </a:lnTo>
                                <a:lnTo>
                                  <a:pt x="173" y="2449"/>
                                </a:lnTo>
                                <a:lnTo>
                                  <a:pt x="346" y="2099"/>
                                </a:lnTo>
                                <a:lnTo>
                                  <a:pt x="634" y="1705"/>
                                </a:lnTo>
                                <a:lnTo>
                                  <a:pt x="864" y="1443"/>
                                </a:lnTo>
                                <a:lnTo>
                                  <a:pt x="1152" y="1093"/>
                                </a:lnTo>
                                <a:lnTo>
                                  <a:pt x="1325" y="700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958850" y="616585"/>
                            <a:ext cx="298452" cy="3390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25" y="0"/>
                                </a:moveTo>
                                <a:lnTo>
                                  <a:pt x="1792" y="121"/>
                                </a:lnTo>
                                <a:lnTo>
                                  <a:pt x="2160" y="324"/>
                                </a:lnTo>
                                <a:lnTo>
                                  <a:pt x="2482" y="445"/>
                                </a:lnTo>
                                <a:lnTo>
                                  <a:pt x="2941" y="728"/>
                                </a:lnTo>
                                <a:lnTo>
                                  <a:pt x="3309" y="930"/>
                                </a:lnTo>
                                <a:lnTo>
                                  <a:pt x="3677" y="1052"/>
                                </a:lnTo>
                                <a:lnTo>
                                  <a:pt x="4136" y="1335"/>
                                </a:lnTo>
                                <a:lnTo>
                                  <a:pt x="4504" y="1578"/>
                                </a:lnTo>
                                <a:lnTo>
                                  <a:pt x="4734" y="1699"/>
                                </a:lnTo>
                                <a:lnTo>
                                  <a:pt x="5193" y="1982"/>
                                </a:lnTo>
                                <a:lnTo>
                                  <a:pt x="5561" y="2225"/>
                                </a:lnTo>
                                <a:lnTo>
                                  <a:pt x="5929" y="2508"/>
                                </a:lnTo>
                                <a:lnTo>
                                  <a:pt x="6250" y="2791"/>
                                </a:lnTo>
                                <a:lnTo>
                                  <a:pt x="6618" y="2953"/>
                                </a:lnTo>
                                <a:lnTo>
                                  <a:pt x="6986" y="3236"/>
                                </a:lnTo>
                                <a:lnTo>
                                  <a:pt x="7353" y="3560"/>
                                </a:lnTo>
                                <a:lnTo>
                                  <a:pt x="7905" y="4085"/>
                                </a:lnTo>
                                <a:lnTo>
                                  <a:pt x="8594" y="4611"/>
                                </a:lnTo>
                                <a:lnTo>
                                  <a:pt x="8962" y="4813"/>
                                </a:lnTo>
                                <a:lnTo>
                                  <a:pt x="9237" y="5178"/>
                                </a:lnTo>
                                <a:lnTo>
                                  <a:pt x="9559" y="5501"/>
                                </a:lnTo>
                                <a:lnTo>
                                  <a:pt x="9927" y="5744"/>
                                </a:lnTo>
                                <a:lnTo>
                                  <a:pt x="10524" y="6351"/>
                                </a:lnTo>
                                <a:lnTo>
                                  <a:pt x="11214" y="6957"/>
                                </a:lnTo>
                                <a:lnTo>
                                  <a:pt x="11443" y="7281"/>
                                </a:lnTo>
                                <a:lnTo>
                                  <a:pt x="11719" y="7604"/>
                                </a:lnTo>
                                <a:lnTo>
                                  <a:pt x="12041" y="7928"/>
                                </a:lnTo>
                                <a:lnTo>
                                  <a:pt x="12409" y="8292"/>
                                </a:lnTo>
                                <a:lnTo>
                                  <a:pt x="12638" y="8535"/>
                                </a:lnTo>
                                <a:lnTo>
                                  <a:pt x="13006" y="8858"/>
                                </a:lnTo>
                                <a:lnTo>
                                  <a:pt x="13190" y="9142"/>
                                </a:lnTo>
                                <a:lnTo>
                                  <a:pt x="13466" y="9465"/>
                                </a:lnTo>
                                <a:lnTo>
                                  <a:pt x="13787" y="9789"/>
                                </a:lnTo>
                                <a:lnTo>
                                  <a:pt x="14063" y="10153"/>
                                </a:lnTo>
                                <a:lnTo>
                                  <a:pt x="14385" y="10517"/>
                                </a:lnTo>
                                <a:lnTo>
                                  <a:pt x="14614" y="10719"/>
                                </a:lnTo>
                                <a:lnTo>
                                  <a:pt x="14890" y="11083"/>
                                </a:lnTo>
                                <a:lnTo>
                                  <a:pt x="15212" y="11447"/>
                                </a:lnTo>
                                <a:lnTo>
                                  <a:pt x="15488" y="11811"/>
                                </a:lnTo>
                                <a:lnTo>
                                  <a:pt x="15809" y="12135"/>
                                </a:lnTo>
                                <a:lnTo>
                                  <a:pt x="15947" y="12458"/>
                                </a:lnTo>
                                <a:lnTo>
                                  <a:pt x="16315" y="12782"/>
                                </a:lnTo>
                                <a:lnTo>
                                  <a:pt x="16637" y="13106"/>
                                </a:lnTo>
                                <a:lnTo>
                                  <a:pt x="16912" y="13389"/>
                                </a:lnTo>
                                <a:lnTo>
                                  <a:pt x="17556" y="14036"/>
                                </a:lnTo>
                                <a:lnTo>
                                  <a:pt x="17694" y="14319"/>
                                </a:lnTo>
                                <a:lnTo>
                                  <a:pt x="18061" y="14643"/>
                                </a:lnTo>
                                <a:lnTo>
                                  <a:pt x="18291" y="14966"/>
                                </a:lnTo>
                                <a:lnTo>
                                  <a:pt x="18659" y="15290"/>
                                </a:lnTo>
                                <a:lnTo>
                                  <a:pt x="18797" y="15654"/>
                                </a:lnTo>
                                <a:lnTo>
                                  <a:pt x="19118" y="15978"/>
                                </a:lnTo>
                                <a:lnTo>
                                  <a:pt x="19394" y="16220"/>
                                </a:lnTo>
                                <a:lnTo>
                                  <a:pt x="19716" y="16584"/>
                                </a:lnTo>
                                <a:lnTo>
                                  <a:pt x="20037" y="16908"/>
                                </a:lnTo>
                                <a:lnTo>
                                  <a:pt x="20405" y="17231"/>
                                </a:lnTo>
                                <a:lnTo>
                                  <a:pt x="20543" y="17555"/>
                                </a:lnTo>
                                <a:lnTo>
                                  <a:pt x="21600" y="18485"/>
                                </a:lnTo>
                                <a:lnTo>
                                  <a:pt x="21140" y="18809"/>
                                </a:lnTo>
                                <a:lnTo>
                                  <a:pt x="20865" y="19294"/>
                                </a:lnTo>
                                <a:lnTo>
                                  <a:pt x="20543" y="19618"/>
                                </a:lnTo>
                                <a:lnTo>
                                  <a:pt x="20221" y="20022"/>
                                </a:lnTo>
                                <a:lnTo>
                                  <a:pt x="20037" y="20467"/>
                                </a:lnTo>
                                <a:lnTo>
                                  <a:pt x="19624" y="20831"/>
                                </a:lnTo>
                                <a:lnTo>
                                  <a:pt x="19348" y="21196"/>
                                </a:lnTo>
                                <a:lnTo>
                                  <a:pt x="19026" y="21600"/>
                                </a:lnTo>
                                <a:lnTo>
                                  <a:pt x="18659" y="21276"/>
                                </a:lnTo>
                                <a:lnTo>
                                  <a:pt x="18291" y="21155"/>
                                </a:lnTo>
                                <a:lnTo>
                                  <a:pt x="17969" y="20872"/>
                                </a:lnTo>
                                <a:lnTo>
                                  <a:pt x="17694" y="20670"/>
                                </a:lnTo>
                                <a:lnTo>
                                  <a:pt x="17004" y="20225"/>
                                </a:lnTo>
                                <a:lnTo>
                                  <a:pt x="16315" y="19699"/>
                                </a:lnTo>
                                <a:lnTo>
                                  <a:pt x="15809" y="19173"/>
                                </a:lnTo>
                                <a:lnTo>
                                  <a:pt x="15212" y="18688"/>
                                </a:lnTo>
                                <a:lnTo>
                                  <a:pt x="14614" y="18081"/>
                                </a:lnTo>
                                <a:lnTo>
                                  <a:pt x="14063" y="17555"/>
                                </a:lnTo>
                                <a:lnTo>
                                  <a:pt x="13787" y="17231"/>
                                </a:lnTo>
                                <a:lnTo>
                                  <a:pt x="13466" y="16908"/>
                                </a:lnTo>
                                <a:lnTo>
                                  <a:pt x="13190" y="16625"/>
                                </a:lnTo>
                                <a:lnTo>
                                  <a:pt x="13006" y="16301"/>
                                </a:lnTo>
                                <a:lnTo>
                                  <a:pt x="12638" y="16058"/>
                                </a:lnTo>
                                <a:lnTo>
                                  <a:pt x="12409" y="15694"/>
                                </a:lnTo>
                                <a:lnTo>
                                  <a:pt x="12133" y="15371"/>
                                </a:lnTo>
                                <a:lnTo>
                                  <a:pt x="11949" y="15128"/>
                                </a:lnTo>
                                <a:lnTo>
                                  <a:pt x="11581" y="14764"/>
                                </a:lnTo>
                                <a:lnTo>
                                  <a:pt x="11351" y="14440"/>
                                </a:lnTo>
                                <a:lnTo>
                                  <a:pt x="11076" y="14117"/>
                                </a:lnTo>
                                <a:lnTo>
                                  <a:pt x="10892" y="13834"/>
                                </a:lnTo>
                                <a:lnTo>
                                  <a:pt x="10524" y="13510"/>
                                </a:lnTo>
                                <a:lnTo>
                                  <a:pt x="10294" y="13187"/>
                                </a:lnTo>
                                <a:lnTo>
                                  <a:pt x="10019" y="12863"/>
                                </a:lnTo>
                                <a:lnTo>
                                  <a:pt x="9835" y="12580"/>
                                </a:lnTo>
                                <a:lnTo>
                                  <a:pt x="9559" y="12256"/>
                                </a:lnTo>
                                <a:lnTo>
                                  <a:pt x="9329" y="11933"/>
                                </a:lnTo>
                                <a:lnTo>
                                  <a:pt x="8962" y="11609"/>
                                </a:lnTo>
                                <a:lnTo>
                                  <a:pt x="8824" y="11245"/>
                                </a:lnTo>
                                <a:lnTo>
                                  <a:pt x="8410" y="10921"/>
                                </a:lnTo>
                                <a:lnTo>
                                  <a:pt x="8180" y="10598"/>
                                </a:lnTo>
                                <a:lnTo>
                                  <a:pt x="7905" y="10355"/>
                                </a:lnTo>
                                <a:lnTo>
                                  <a:pt x="7767" y="9991"/>
                                </a:lnTo>
                                <a:lnTo>
                                  <a:pt x="7353" y="9667"/>
                                </a:lnTo>
                                <a:lnTo>
                                  <a:pt x="7077" y="9344"/>
                                </a:lnTo>
                                <a:lnTo>
                                  <a:pt x="6756" y="9020"/>
                                </a:lnTo>
                                <a:lnTo>
                                  <a:pt x="6480" y="8697"/>
                                </a:lnTo>
                                <a:lnTo>
                                  <a:pt x="6250" y="8292"/>
                                </a:lnTo>
                                <a:lnTo>
                                  <a:pt x="5653" y="7766"/>
                                </a:lnTo>
                                <a:lnTo>
                                  <a:pt x="5423" y="7483"/>
                                </a:lnTo>
                                <a:lnTo>
                                  <a:pt x="5055" y="7160"/>
                                </a:lnTo>
                                <a:lnTo>
                                  <a:pt x="4734" y="6836"/>
                                </a:lnTo>
                                <a:lnTo>
                                  <a:pt x="4366" y="6431"/>
                                </a:lnTo>
                                <a:lnTo>
                                  <a:pt x="4136" y="6108"/>
                                </a:lnTo>
                                <a:lnTo>
                                  <a:pt x="3447" y="5501"/>
                                </a:lnTo>
                                <a:lnTo>
                                  <a:pt x="2849" y="5016"/>
                                </a:lnTo>
                                <a:lnTo>
                                  <a:pt x="2482" y="4773"/>
                                </a:lnTo>
                                <a:lnTo>
                                  <a:pt x="2114" y="4449"/>
                                </a:lnTo>
                                <a:lnTo>
                                  <a:pt x="1746" y="4166"/>
                                </a:lnTo>
                                <a:lnTo>
                                  <a:pt x="1425" y="3883"/>
                                </a:lnTo>
                                <a:lnTo>
                                  <a:pt x="1057" y="3721"/>
                                </a:lnTo>
                                <a:lnTo>
                                  <a:pt x="689" y="3438"/>
                                </a:lnTo>
                                <a:lnTo>
                                  <a:pt x="276" y="3155"/>
                                </a:lnTo>
                                <a:lnTo>
                                  <a:pt x="0" y="2953"/>
                                </a:lnTo>
                                <a:lnTo>
                                  <a:pt x="92" y="2508"/>
                                </a:lnTo>
                                <a:lnTo>
                                  <a:pt x="276" y="2063"/>
                                </a:lnTo>
                                <a:lnTo>
                                  <a:pt x="460" y="1658"/>
                                </a:lnTo>
                                <a:lnTo>
                                  <a:pt x="689" y="1335"/>
                                </a:lnTo>
                                <a:lnTo>
                                  <a:pt x="827" y="930"/>
                                </a:lnTo>
                                <a:lnTo>
                                  <a:pt x="1057" y="526"/>
                                </a:lnTo>
                                <a:lnTo>
                                  <a:pt x="1195" y="202"/>
                                </a:lnTo>
                                <a:lnTo>
                                  <a:pt x="1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242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1270000" y="744220"/>
                            <a:ext cx="189867" cy="2660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62" y="0"/>
                                </a:moveTo>
                                <a:lnTo>
                                  <a:pt x="2312" y="464"/>
                                </a:lnTo>
                                <a:lnTo>
                                  <a:pt x="3251" y="928"/>
                                </a:lnTo>
                                <a:lnTo>
                                  <a:pt x="4118" y="1392"/>
                                </a:lnTo>
                                <a:lnTo>
                                  <a:pt x="5057" y="1959"/>
                                </a:lnTo>
                                <a:lnTo>
                                  <a:pt x="5996" y="2474"/>
                                </a:lnTo>
                                <a:lnTo>
                                  <a:pt x="6863" y="3042"/>
                                </a:lnTo>
                                <a:lnTo>
                                  <a:pt x="7802" y="3660"/>
                                </a:lnTo>
                                <a:lnTo>
                                  <a:pt x="8597" y="4330"/>
                                </a:lnTo>
                                <a:lnTo>
                                  <a:pt x="10475" y="5361"/>
                                </a:lnTo>
                                <a:lnTo>
                                  <a:pt x="11342" y="6032"/>
                                </a:lnTo>
                                <a:lnTo>
                                  <a:pt x="12281" y="6702"/>
                                </a:lnTo>
                                <a:lnTo>
                                  <a:pt x="13003" y="7269"/>
                                </a:lnTo>
                                <a:lnTo>
                                  <a:pt x="13942" y="7990"/>
                                </a:lnTo>
                                <a:lnTo>
                                  <a:pt x="14665" y="8712"/>
                                </a:lnTo>
                                <a:lnTo>
                                  <a:pt x="15604" y="9382"/>
                                </a:lnTo>
                                <a:lnTo>
                                  <a:pt x="16182" y="10001"/>
                                </a:lnTo>
                                <a:lnTo>
                                  <a:pt x="16904" y="10671"/>
                                </a:lnTo>
                                <a:lnTo>
                                  <a:pt x="17482" y="11444"/>
                                </a:lnTo>
                                <a:lnTo>
                                  <a:pt x="18277" y="12218"/>
                                </a:lnTo>
                                <a:lnTo>
                                  <a:pt x="18783" y="12785"/>
                                </a:lnTo>
                                <a:lnTo>
                                  <a:pt x="19361" y="13610"/>
                                </a:lnTo>
                                <a:lnTo>
                                  <a:pt x="19505" y="13970"/>
                                </a:lnTo>
                                <a:lnTo>
                                  <a:pt x="19866" y="14383"/>
                                </a:lnTo>
                                <a:lnTo>
                                  <a:pt x="19938" y="14744"/>
                                </a:lnTo>
                                <a:lnTo>
                                  <a:pt x="20227" y="15156"/>
                                </a:lnTo>
                                <a:lnTo>
                                  <a:pt x="20589" y="15929"/>
                                </a:lnTo>
                                <a:lnTo>
                                  <a:pt x="21022" y="16651"/>
                                </a:lnTo>
                                <a:lnTo>
                                  <a:pt x="21167" y="17012"/>
                                </a:lnTo>
                                <a:lnTo>
                                  <a:pt x="21167" y="17424"/>
                                </a:lnTo>
                                <a:lnTo>
                                  <a:pt x="21239" y="17837"/>
                                </a:lnTo>
                                <a:lnTo>
                                  <a:pt x="21383" y="18301"/>
                                </a:lnTo>
                                <a:lnTo>
                                  <a:pt x="21383" y="18713"/>
                                </a:lnTo>
                                <a:lnTo>
                                  <a:pt x="21600" y="19126"/>
                                </a:lnTo>
                                <a:lnTo>
                                  <a:pt x="21600" y="21600"/>
                                </a:lnTo>
                                <a:lnTo>
                                  <a:pt x="20805" y="21136"/>
                                </a:lnTo>
                                <a:lnTo>
                                  <a:pt x="19938" y="20878"/>
                                </a:lnTo>
                                <a:lnTo>
                                  <a:pt x="18999" y="20569"/>
                                </a:lnTo>
                                <a:lnTo>
                                  <a:pt x="18205" y="20311"/>
                                </a:lnTo>
                                <a:lnTo>
                                  <a:pt x="17266" y="19950"/>
                                </a:lnTo>
                                <a:lnTo>
                                  <a:pt x="16326" y="19796"/>
                                </a:lnTo>
                                <a:lnTo>
                                  <a:pt x="15604" y="19538"/>
                                </a:lnTo>
                                <a:lnTo>
                                  <a:pt x="14882" y="19383"/>
                                </a:lnTo>
                                <a:lnTo>
                                  <a:pt x="14520" y="18713"/>
                                </a:lnTo>
                                <a:lnTo>
                                  <a:pt x="14159" y="18198"/>
                                </a:lnTo>
                                <a:lnTo>
                                  <a:pt x="13581" y="17527"/>
                                </a:lnTo>
                                <a:lnTo>
                                  <a:pt x="13365" y="16909"/>
                                </a:lnTo>
                                <a:lnTo>
                                  <a:pt x="12714" y="16239"/>
                                </a:lnTo>
                                <a:lnTo>
                                  <a:pt x="12281" y="15723"/>
                                </a:lnTo>
                                <a:lnTo>
                                  <a:pt x="11559" y="15156"/>
                                </a:lnTo>
                                <a:lnTo>
                                  <a:pt x="10836" y="14641"/>
                                </a:lnTo>
                                <a:lnTo>
                                  <a:pt x="10114" y="13970"/>
                                </a:lnTo>
                                <a:lnTo>
                                  <a:pt x="9464" y="13352"/>
                                </a:lnTo>
                                <a:lnTo>
                                  <a:pt x="8597" y="12785"/>
                                </a:lnTo>
                                <a:lnTo>
                                  <a:pt x="6213" y="11084"/>
                                </a:lnTo>
                                <a:lnTo>
                                  <a:pt x="5563" y="10413"/>
                                </a:lnTo>
                                <a:lnTo>
                                  <a:pt x="4912" y="9898"/>
                                </a:lnTo>
                                <a:lnTo>
                                  <a:pt x="3973" y="9228"/>
                                </a:lnTo>
                                <a:lnTo>
                                  <a:pt x="3395" y="8712"/>
                                </a:lnTo>
                                <a:lnTo>
                                  <a:pt x="2673" y="8042"/>
                                </a:lnTo>
                                <a:lnTo>
                                  <a:pt x="1951" y="7526"/>
                                </a:lnTo>
                                <a:lnTo>
                                  <a:pt x="1662" y="6856"/>
                                </a:lnTo>
                                <a:lnTo>
                                  <a:pt x="1011" y="6341"/>
                                </a:lnTo>
                                <a:lnTo>
                                  <a:pt x="650" y="5671"/>
                                </a:lnTo>
                                <a:lnTo>
                                  <a:pt x="361" y="5155"/>
                                </a:lnTo>
                                <a:lnTo>
                                  <a:pt x="72" y="4485"/>
                                </a:lnTo>
                                <a:lnTo>
                                  <a:pt x="0" y="3918"/>
                                </a:lnTo>
                                <a:lnTo>
                                  <a:pt x="0" y="2578"/>
                                </a:lnTo>
                                <a:lnTo>
                                  <a:pt x="72" y="1959"/>
                                </a:lnTo>
                                <a:lnTo>
                                  <a:pt x="361" y="1289"/>
                                </a:lnTo>
                                <a:lnTo>
                                  <a:pt x="1011" y="722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1446530" y="793115"/>
                            <a:ext cx="169547" cy="2781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99" y="0"/>
                                </a:moveTo>
                                <a:lnTo>
                                  <a:pt x="3155" y="493"/>
                                </a:lnTo>
                                <a:lnTo>
                                  <a:pt x="3883" y="888"/>
                                </a:lnTo>
                                <a:lnTo>
                                  <a:pt x="4935" y="1233"/>
                                </a:lnTo>
                                <a:lnTo>
                                  <a:pt x="5420" y="1627"/>
                                </a:lnTo>
                                <a:lnTo>
                                  <a:pt x="6391" y="2022"/>
                                </a:lnTo>
                                <a:lnTo>
                                  <a:pt x="6876" y="2466"/>
                                </a:lnTo>
                                <a:lnTo>
                                  <a:pt x="7928" y="3008"/>
                                </a:lnTo>
                                <a:lnTo>
                                  <a:pt x="8575" y="3403"/>
                                </a:lnTo>
                                <a:lnTo>
                                  <a:pt x="9142" y="3896"/>
                                </a:lnTo>
                                <a:lnTo>
                                  <a:pt x="9789" y="4290"/>
                                </a:lnTo>
                                <a:lnTo>
                                  <a:pt x="10598" y="4932"/>
                                </a:lnTo>
                                <a:lnTo>
                                  <a:pt x="11245" y="5425"/>
                                </a:lnTo>
                                <a:lnTo>
                                  <a:pt x="11892" y="6016"/>
                                </a:lnTo>
                                <a:lnTo>
                                  <a:pt x="12458" y="6510"/>
                                </a:lnTo>
                                <a:lnTo>
                                  <a:pt x="13267" y="7151"/>
                                </a:lnTo>
                                <a:lnTo>
                                  <a:pt x="13753" y="7545"/>
                                </a:lnTo>
                                <a:lnTo>
                                  <a:pt x="14319" y="8088"/>
                                </a:lnTo>
                                <a:lnTo>
                                  <a:pt x="14966" y="8679"/>
                                </a:lnTo>
                                <a:lnTo>
                                  <a:pt x="15613" y="9222"/>
                                </a:lnTo>
                                <a:lnTo>
                                  <a:pt x="16180" y="9814"/>
                                </a:lnTo>
                                <a:lnTo>
                                  <a:pt x="16665" y="10307"/>
                                </a:lnTo>
                                <a:lnTo>
                                  <a:pt x="17231" y="10948"/>
                                </a:lnTo>
                                <a:lnTo>
                                  <a:pt x="17717" y="11490"/>
                                </a:lnTo>
                                <a:lnTo>
                                  <a:pt x="18121" y="12082"/>
                                </a:lnTo>
                                <a:lnTo>
                                  <a:pt x="18688" y="12575"/>
                                </a:lnTo>
                                <a:lnTo>
                                  <a:pt x="19173" y="13019"/>
                                </a:lnTo>
                                <a:lnTo>
                                  <a:pt x="19739" y="13710"/>
                                </a:lnTo>
                                <a:lnTo>
                                  <a:pt x="20306" y="14153"/>
                                </a:lnTo>
                                <a:lnTo>
                                  <a:pt x="20548" y="14745"/>
                                </a:lnTo>
                                <a:lnTo>
                                  <a:pt x="21034" y="15238"/>
                                </a:lnTo>
                                <a:lnTo>
                                  <a:pt x="21600" y="15879"/>
                                </a:lnTo>
                                <a:lnTo>
                                  <a:pt x="21196" y="16619"/>
                                </a:lnTo>
                                <a:lnTo>
                                  <a:pt x="20953" y="17310"/>
                                </a:lnTo>
                                <a:lnTo>
                                  <a:pt x="20548" y="17901"/>
                                </a:lnTo>
                                <a:lnTo>
                                  <a:pt x="20387" y="18641"/>
                                </a:lnTo>
                                <a:lnTo>
                                  <a:pt x="19982" y="19332"/>
                                </a:lnTo>
                                <a:lnTo>
                                  <a:pt x="19901" y="20071"/>
                                </a:lnTo>
                                <a:lnTo>
                                  <a:pt x="19901" y="21600"/>
                                </a:lnTo>
                                <a:lnTo>
                                  <a:pt x="18849" y="21107"/>
                                </a:lnTo>
                                <a:lnTo>
                                  <a:pt x="17879" y="20564"/>
                                </a:lnTo>
                                <a:lnTo>
                                  <a:pt x="16989" y="20170"/>
                                </a:lnTo>
                                <a:lnTo>
                                  <a:pt x="16180" y="19677"/>
                                </a:lnTo>
                                <a:lnTo>
                                  <a:pt x="15533" y="19085"/>
                                </a:lnTo>
                                <a:lnTo>
                                  <a:pt x="14724" y="18641"/>
                                </a:lnTo>
                                <a:lnTo>
                                  <a:pt x="14076" y="18148"/>
                                </a:lnTo>
                                <a:lnTo>
                                  <a:pt x="13510" y="17556"/>
                                </a:lnTo>
                                <a:lnTo>
                                  <a:pt x="12863" y="17014"/>
                                </a:lnTo>
                                <a:lnTo>
                                  <a:pt x="12216" y="16422"/>
                                </a:lnTo>
                                <a:lnTo>
                                  <a:pt x="11649" y="15879"/>
                                </a:lnTo>
                                <a:lnTo>
                                  <a:pt x="11245" y="15288"/>
                                </a:lnTo>
                                <a:lnTo>
                                  <a:pt x="10598" y="14745"/>
                                </a:lnTo>
                                <a:lnTo>
                                  <a:pt x="10355" y="14153"/>
                                </a:lnTo>
                                <a:lnTo>
                                  <a:pt x="9789" y="13710"/>
                                </a:lnTo>
                                <a:lnTo>
                                  <a:pt x="9303" y="13216"/>
                                </a:lnTo>
                                <a:lnTo>
                                  <a:pt x="8737" y="12575"/>
                                </a:lnTo>
                                <a:lnTo>
                                  <a:pt x="8252" y="11885"/>
                                </a:lnTo>
                                <a:lnTo>
                                  <a:pt x="7524" y="11342"/>
                                </a:lnTo>
                                <a:lnTo>
                                  <a:pt x="7281" y="10800"/>
                                </a:lnTo>
                                <a:lnTo>
                                  <a:pt x="6634" y="10208"/>
                                </a:lnTo>
                                <a:lnTo>
                                  <a:pt x="6229" y="9666"/>
                                </a:lnTo>
                                <a:lnTo>
                                  <a:pt x="5663" y="9173"/>
                                </a:lnTo>
                                <a:lnTo>
                                  <a:pt x="5178" y="8679"/>
                                </a:lnTo>
                                <a:lnTo>
                                  <a:pt x="4530" y="8088"/>
                                </a:lnTo>
                                <a:lnTo>
                                  <a:pt x="4126" y="7545"/>
                                </a:lnTo>
                                <a:lnTo>
                                  <a:pt x="3317" y="6953"/>
                                </a:lnTo>
                                <a:lnTo>
                                  <a:pt x="2912" y="6559"/>
                                </a:lnTo>
                                <a:lnTo>
                                  <a:pt x="2022" y="6016"/>
                                </a:lnTo>
                                <a:lnTo>
                                  <a:pt x="1294" y="5622"/>
                                </a:lnTo>
                                <a:lnTo>
                                  <a:pt x="0" y="4734"/>
                                </a:lnTo>
                                <a:lnTo>
                                  <a:pt x="0" y="4044"/>
                                </a:lnTo>
                                <a:lnTo>
                                  <a:pt x="162" y="3600"/>
                                </a:lnTo>
                                <a:lnTo>
                                  <a:pt x="162" y="3353"/>
                                </a:lnTo>
                                <a:lnTo>
                                  <a:pt x="404" y="2910"/>
                                </a:lnTo>
                                <a:lnTo>
                                  <a:pt x="566" y="2466"/>
                                </a:lnTo>
                                <a:lnTo>
                                  <a:pt x="647" y="2022"/>
                                </a:lnTo>
                                <a:lnTo>
                                  <a:pt x="809" y="1825"/>
                                </a:lnTo>
                                <a:lnTo>
                                  <a:pt x="1052" y="1332"/>
                                </a:lnTo>
                                <a:lnTo>
                                  <a:pt x="1213" y="888"/>
                                </a:lnTo>
                                <a:lnTo>
                                  <a:pt x="1213" y="690"/>
                                </a:lnTo>
                                <a:lnTo>
                                  <a:pt x="1294" y="444"/>
                                </a:lnTo>
                                <a:lnTo>
                                  <a:pt x="1699" y="99"/>
                                </a:lnTo>
                                <a:lnTo>
                                  <a:pt x="1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42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176530" y="934720"/>
                            <a:ext cx="328932" cy="1263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682" y="0"/>
                                </a:moveTo>
                                <a:lnTo>
                                  <a:pt x="20015" y="0"/>
                                </a:lnTo>
                                <a:lnTo>
                                  <a:pt x="20349" y="217"/>
                                </a:lnTo>
                                <a:lnTo>
                                  <a:pt x="20641" y="543"/>
                                </a:lnTo>
                                <a:lnTo>
                                  <a:pt x="20933" y="977"/>
                                </a:lnTo>
                                <a:lnTo>
                                  <a:pt x="21058" y="1520"/>
                                </a:lnTo>
                                <a:lnTo>
                                  <a:pt x="21266" y="1954"/>
                                </a:lnTo>
                                <a:lnTo>
                                  <a:pt x="21392" y="2714"/>
                                </a:lnTo>
                                <a:lnTo>
                                  <a:pt x="21600" y="3582"/>
                                </a:lnTo>
                                <a:lnTo>
                                  <a:pt x="21600" y="7381"/>
                                </a:lnTo>
                                <a:lnTo>
                                  <a:pt x="21392" y="8249"/>
                                </a:lnTo>
                                <a:lnTo>
                                  <a:pt x="21308" y="9335"/>
                                </a:lnTo>
                                <a:lnTo>
                                  <a:pt x="21266" y="10203"/>
                                </a:lnTo>
                                <a:lnTo>
                                  <a:pt x="21058" y="11397"/>
                                </a:lnTo>
                                <a:lnTo>
                                  <a:pt x="20933" y="12374"/>
                                </a:lnTo>
                                <a:lnTo>
                                  <a:pt x="20641" y="13242"/>
                                </a:lnTo>
                                <a:lnTo>
                                  <a:pt x="20349" y="13893"/>
                                </a:lnTo>
                                <a:lnTo>
                                  <a:pt x="20099" y="14870"/>
                                </a:lnTo>
                                <a:lnTo>
                                  <a:pt x="19807" y="15739"/>
                                </a:lnTo>
                                <a:lnTo>
                                  <a:pt x="19557" y="16390"/>
                                </a:lnTo>
                                <a:lnTo>
                                  <a:pt x="19223" y="16824"/>
                                </a:lnTo>
                                <a:lnTo>
                                  <a:pt x="19015" y="17692"/>
                                </a:lnTo>
                                <a:lnTo>
                                  <a:pt x="18514" y="17801"/>
                                </a:lnTo>
                                <a:lnTo>
                                  <a:pt x="18181" y="18344"/>
                                </a:lnTo>
                                <a:lnTo>
                                  <a:pt x="17889" y="18561"/>
                                </a:lnTo>
                                <a:lnTo>
                                  <a:pt x="17138" y="18561"/>
                                </a:lnTo>
                                <a:lnTo>
                                  <a:pt x="16805" y="18344"/>
                                </a:lnTo>
                                <a:lnTo>
                                  <a:pt x="16471" y="17801"/>
                                </a:lnTo>
                                <a:lnTo>
                                  <a:pt x="16221" y="17692"/>
                                </a:lnTo>
                                <a:lnTo>
                                  <a:pt x="15637" y="17801"/>
                                </a:lnTo>
                                <a:lnTo>
                                  <a:pt x="15178" y="18235"/>
                                </a:lnTo>
                                <a:lnTo>
                                  <a:pt x="14636" y="18561"/>
                                </a:lnTo>
                                <a:lnTo>
                                  <a:pt x="14219" y="18886"/>
                                </a:lnTo>
                                <a:lnTo>
                                  <a:pt x="13594" y="19104"/>
                                </a:lnTo>
                                <a:lnTo>
                                  <a:pt x="13135" y="19321"/>
                                </a:lnTo>
                                <a:lnTo>
                                  <a:pt x="12635" y="19755"/>
                                </a:lnTo>
                                <a:lnTo>
                                  <a:pt x="12093" y="20189"/>
                                </a:lnTo>
                                <a:lnTo>
                                  <a:pt x="11509" y="20189"/>
                                </a:lnTo>
                                <a:lnTo>
                                  <a:pt x="11008" y="20732"/>
                                </a:lnTo>
                                <a:lnTo>
                                  <a:pt x="10466" y="20732"/>
                                </a:lnTo>
                                <a:lnTo>
                                  <a:pt x="9924" y="21057"/>
                                </a:lnTo>
                                <a:lnTo>
                                  <a:pt x="9299" y="21057"/>
                                </a:lnTo>
                                <a:lnTo>
                                  <a:pt x="8840" y="21383"/>
                                </a:lnTo>
                                <a:lnTo>
                                  <a:pt x="8215" y="21383"/>
                                </a:lnTo>
                                <a:lnTo>
                                  <a:pt x="7798" y="21600"/>
                                </a:lnTo>
                                <a:lnTo>
                                  <a:pt x="7172" y="21383"/>
                                </a:lnTo>
                                <a:lnTo>
                                  <a:pt x="6046" y="21383"/>
                                </a:lnTo>
                                <a:lnTo>
                                  <a:pt x="5463" y="21057"/>
                                </a:lnTo>
                                <a:lnTo>
                                  <a:pt x="5004" y="20840"/>
                                </a:lnTo>
                                <a:lnTo>
                                  <a:pt x="4462" y="20732"/>
                                </a:lnTo>
                                <a:lnTo>
                                  <a:pt x="3961" y="20189"/>
                                </a:lnTo>
                                <a:lnTo>
                                  <a:pt x="3503" y="19972"/>
                                </a:lnTo>
                                <a:lnTo>
                                  <a:pt x="3002" y="19321"/>
                                </a:lnTo>
                                <a:lnTo>
                                  <a:pt x="2460" y="19104"/>
                                </a:lnTo>
                                <a:lnTo>
                                  <a:pt x="2085" y="18235"/>
                                </a:lnTo>
                                <a:lnTo>
                                  <a:pt x="1710" y="17692"/>
                                </a:lnTo>
                                <a:lnTo>
                                  <a:pt x="1168" y="16824"/>
                                </a:lnTo>
                                <a:lnTo>
                                  <a:pt x="751" y="16064"/>
                                </a:lnTo>
                                <a:lnTo>
                                  <a:pt x="375" y="14979"/>
                                </a:lnTo>
                                <a:lnTo>
                                  <a:pt x="0" y="14111"/>
                                </a:lnTo>
                                <a:lnTo>
                                  <a:pt x="208" y="12699"/>
                                </a:lnTo>
                                <a:lnTo>
                                  <a:pt x="375" y="11614"/>
                                </a:lnTo>
                                <a:lnTo>
                                  <a:pt x="625" y="10529"/>
                                </a:lnTo>
                                <a:lnTo>
                                  <a:pt x="917" y="9443"/>
                                </a:lnTo>
                                <a:lnTo>
                                  <a:pt x="1168" y="8575"/>
                                </a:lnTo>
                                <a:lnTo>
                                  <a:pt x="1334" y="7707"/>
                                </a:lnTo>
                                <a:lnTo>
                                  <a:pt x="1585" y="6838"/>
                                </a:lnTo>
                                <a:lnTo>
                                  <a:pt x="1876" y="6078"/>
                                </a:lnTo>
                                <a:lnTo>
                                  <a:pt x="2252" y="6404"/>
                                </a:lnTo>
                                <a:lnTo>
                                  <a:pt x="2836" y="6838"/>
                                </a:lnTo>
                                <a:lnTo>
                                  <a:pt x="3378" y="7381"/>
                                </a:lnTo>
                                <a:lnTo>
                                  <a:pt x="3961" y="7707"/>
                                </a:lnTo>
                                <a:lnTo>
                                  <a:pt x="4378" y="7707"/>
                                </a:lnTo>
                                <a:lnTo>
                                  <a:pt x="5004" y="8249"/>
                                </a:lnTo>
                                <a:lnTo>
                                  <a:pt x="5463" y="8466"/>
                                </a:lnTo>
                                <a:lnTo>
                                  <a:pt x="6088" y="8575"/>
                                </a:lnTo>
                                <a:lnTo>
                                  <a:pt x="6714" y="8575"/>
                                </a:lnTo>
                                <a:lnTo>
                                  <a:pt x="7339" y="8901"/>
                                </a:lnTo>
                                <a:lnTo>
                                  <a:pt x="9716" y="8901"/>
                                </a:lnTo>
                                <a:lnTo>
                                  <a:pt x="9924" y="8575"/>
                                </a:lnTo>
                                <a:lnTo>
                                  <a:pt x="10883" y="8575"/>
                                </a:lnTo>
                                <a:lnTo>
                                  <a:pt x="11509" y="8466"/>
                                </a:lnTo>
                                <a:lnTo>
                                  <a:pt x="12051" y="8249"/>
                                </a:lnTo>
                                <a:lnTo>
                                  <a:pt x="12635" y="7707"/>
                                </a:lnTo>
                                <a:lnTo>
                                  <a:pt x="13260" y="7381"/>
                                </a:lnTo>
                                <a:lnTo>
                                  <a:pt x="13761" y="6838"/>
                                </a:lnTo>
                                <a:lnTo>
                                  <a:pt x="14344" y="6404"/>
                                </a:lnTo>
                                <a:lnTo>
                                  <a:pt x="14886" y="6078"/>
                                </a:lnTo>
                                <a:lnTo>
                                  <a:pt x="15512" y="5753"/>
                                </a:lnTo>
                                <a:lnTo>
                                  <a:pt x="16012" y="4993"/>
                                </a:lnTo>
                                <a:lnTo>
                                  <a:pt x="16596" y="4342"/>
                                </a:lnTo>
                                <a:lnTo>
                                  <a:pt x="17138" y="3582"/>
                                </a:lnTo>
                                <a:lnTo>
                                  <a:pt x="17722" y="3256"/>
                                </a:lnTo>
                                <a:lnTo>
                                  <a:pt x="18097" y="2388"/>
                                </a:lnTo>
                                <a:lnTo>
                                  <a:pt x="18598" y="1628"/>
                                </a:lnTo>
                                <a:lnTo>
                                  <a:pt x="19140" y="760"/>
                                </a:lnTo>
                                <a:lnTo>
                                  <a:pt x="19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42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340360" y="982980"/>
                            <a:ext cx="351157" cy="1511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608" y="0"/>
                                </a:moveTo>
                                <a:lnTo>
                                  <a:pt x="19999" y="0"/>
                                </a:lnTo>
                                <a:lnTo>
                                  <a:pt x="20389" y="182"/>
                                </a:lnTo>
                                <a:lnTo>
                                  <a:pt x="20624" y="272"/>
                                </a:lnTo>
                                <a:lnTo>
                                  <a:pt x="20975" y="908"/>
                                </a:lnTo>
                                <a:lnTo>
                                  <a:pt x="21092" y="1361"/>
                                </a:lnTo>
                                <a:lnTo>
                                  <a:pt x="21288" y="2087"/>
                                </a:lnTo>
                                <a:lnTo>
                                  <a:pt x="21405" y="2632"/>
                                </a:lnTo>
                                <a:lnTo>
                                  <a:pt x="21522" y="3449"/>
                                </a:lnTo>
                                <a:lnTo>
                                  <a:pt x="21522" y="4175"/>
                                </a:lnTo>
                                <a:lnTo>
                                  <a:pt x="21600" y="5082"/>
                                </a:lnTo>
                                <a:lnTo>
                                  <a:pt x="21522" y="5808"/>
                                </a:lnTo>
                                <a:lnTo>
                                  <a:pt x="21405" y="6988"/>
                                </a:lnTo>
                                <a:lnTo>
                                  <a:pt x="21366" y="7714"/>
                                </a:lnTo>
                                <a:lnTo>
                                  <a:pt x="21288" y="8622"/>
                                </a:lnTo>
                                <a:lnTo>
                                  <a:pt x="21092" y="9620"/>
                                </a:lnTo>
                                <a:lnTo>
                                  <a:pt x="20975" y="10709"/>
                                </a:lnTo>
                                <a:lnTo>
                                  <a:pt x="20702" y="11435"/>
                                </a:lnTo>
                                <a:lnTo>
                                  <a:pt x="20506" y="12524"/>
                                </a:lnTo>
                                <a:lnTo>
                                  <a:pt x="20194" y="13250"/>
                                </a:lnTo>
                                <a:lnTo>
                                  <a:pt x="20077" y="13976"/>
                                </a:lnTo>
                                <a:lnTo>
                                  <a:pt x="19764" y="14612"/>
                                </a:lnTo>
                                <a:lnTo>
                                  <a:pt x="19413" y="15338"/>
                                </a:lnTo>
                                <a:lnTo>
                                  <a:pt x="19100" y="15882"/>
                                </a:lnTo>
                                <a:lnTo>
                                  <a:pt x="18788" y="16336"/>
                                </a:lnTo>
                                <a:lnTo>
                                  <a:pt x="18397" y="16699"/>
                                </a:lnTo>
                                <a:lnTo>
                                  <a:pt x="18007" y="16971"/>
                                </a:lnTo>
                                <a:lnTo>
                                  <a:pt x="16991" y="16971"/>
                                </a:lnTo>
                                <a:lnTo>
                                  <a:pt x="16561" y="16699"/>
                                </a:lnTo>
                                <a:lnTo>
                                  <a:pt x="16210" y="16245"/>
                                </a:lnTo>
                                <a:lnTo>
                                  <a:pt x="15858" y="15429"/>
                                </a:lnTo>
                                <a:lnTo>
                                  <a:pt x="15350" y="15610"/>
                                </a:lnTo>
                                <a:lnTo>
                                  <a:pt x="14804" y="15882"/>
                                </a:lnTo>
                                <a:lnTo>
                                  <a:pt x="14374" y="16245"/>
                                </a:lnTo>
                                <a:lnTo>
                                  <a:pt x="13866" y="16699"/>
                                </a:lnTo>
                                <a:lnTo>
                                  <a:pt x="13397" y="16790"/>
                                </a:lnTo>
                                <a:lnTo>
                                  <a:pt x="12890" y="17062"/>
                                </a:lnTo>
                                <a:lnTo>
                                  <a:pt x="12382" y="17516"/>
                                </a:lnTo>
                                <a:lnTo>
                                  <a:pt x="11952" y="17970"/>
                                </a:lnTo>
                                <a:lnTo>
                                  <a:pt x="11444" y="18151"/>
                                </a:lnTo>
                                <a:lnTo>
                                  <a:pt x="10859" y="18424"/>
                                </a:lnTo>
                                <a:lnTo>
                                  <a:pt x="10390" y="18877"/>
                                </a:lnTo>
                                <a:lnTo>
                                  <a:pt x="9960" y="19150"/>
                                </a:lnTo>
                                <a:lnTo>
                                  <a:pt x="9374" y="19513"/>
                                </a:lnTo>
                                <a:lnTo>
                                  <a:pt x="8945" y="19785"/>
                                </a:lnTo>
                                <a:lnTo>
                                  <a:pt x="8437" y="20239"/>
                                </a:lnTo>
                                <a:lnTo>
                                  <a:pt x="7929" y="20511"/>
                                </a:lnTo>
                                <a:lnTo>
                                  <a:pt x="7460" y="20783"/>
                                </a:lnTo>
                                <a:lnTo>
                                  <a:pt x="6875" y="20965"/>
                                </a:lnTo>
                                <a:lnTo>
                                  <a:pt x="6367" y="21146"/>
                                </a:lnTo>
                                <a:lnTo>
                                  <a:pt x="5937" y="21237"/>
                                </a:lnTo>
                                <a:lnTo>
                                  <a:pt x="5351" y="21237"/>
                                </a:lnTo>
                                <a:lnTo>
                                  <a:pt x="4843" y="21600"/>
                                </a:lnTo>
                                <a:lnTo>
                                  <a:pt x="3867" y="21600"/>
                                </a:lnTo>
                                <a:lnTo>
                                  <a:pt x="3359" y="21237"/>
                                </a:lnTo>
                                <a:lnTo>
                                  <a:pt x="2812" y="21146"/>
                                </a:lnTo>
                                <a:lnTo>
                                  <a:pt x="2422" y="20783"/>
                                </a:lnTo>
                                <a:lnTo>
                                  <a:pt x="1914" y="20511"/>
                                </a:lnTo>
                                <a:lnTo>
                                  <a:pt x="1445" y="20057"/>
                                </a:lnTo>
                                <a:lnTo>
                                  <a:pt x="937" y="19603"/>
                                </a:lnTo>
                                <a:lnTo>
                                  <a:pt x="430" y="19059"/>
                                </a:lnTo>
                                <a:lnTo>
                                  <a:pt x="0" y="18696"/>
                                </a:lnTo>
                                <a:lnTo>
                                  <a:pt x="0" y="10709"/>
                                </a:lnTo>
                                <a:lnTo>
                                  <a:pt x="937" y="10709"/>
                                </a:lnTo>
                                <a:lnTo>
                                  <a:pt x="1250" y="10982"/>
                                </a:lnTo>
                                <a:lnTo>
                                  <a:pt x="5156" y="10982"/>
                                </a:lnTo>
                                <a:lnTo>
                                  <a:pt x="5468" y="10709"/>
                                </a:lnTo>
                                <a:lnTo>
                                  <a:pt x="5820" y="10709"/>
                                </a:lnTo>
                                <a:lnTo>
                                  <a:pt x="6132" y="10528"/>
                                </a:lnTo>
                                <a:lnTo>
                                  <a:pt x="6523" y="10437"/>
                                </a:lnTo>
                                <a:lnTo>
                                  <a:pt x="6835" y="10437"/>
                                </a:lnTo>
                                <a:lnTo>
                                  <a:pt x="7148" y="10074"/>
                                </a:lnTo>
                                <a:lnTo>
                                  <a:pt x="7460" y="9983"/>
                                </a:lnTo>
                                <a:lnTo>
                                  <a:pt x="7734" y="9983"/>
                                </a:lnTo>
                                <a:lnTo>
                                  <a:pt x="8046" y="9802"/>
                                </a:lnTo>
                                <a:lnTo>
                                  <a:pt x="8359" y="9802"/>
                                </a:lnTo>
                                <a:lnTo>
                                  <a:pt x="8671" y="9620"/>
                                </a:lnTo>
                                <a:lnTo>
                                  <a:pt x="8984" y="9620"/>
                                </a:lnTo>
                                <a:lnTo>
                                  <a:pt x="9335" y="9257"/>
                                </a:lnTo>
                                <a:lnTo>
                                  <a:pt x="9648" y="9257"/>
                                </a:lnTo>
                                <a:lnTo>
                                  <a:pt x="9960" y="9076"/>
                                </a:lnTo>
                                <a:lnTo>
                                  <a:pt x="10273" y="9076"/>
                                </a:lnTo>
                                <a:lnTo>
                                  <a:pt x="10546" y="8622"/>
                                </a:lnTo>
                                <a:lnTo>
                                  <a:pt x="10859" y="8440"/>
                                </a:lnTo>
                                <a:lnTo>
                                  <a:pt x="11171" y="8350"/>
                                </a:lnTo>
                                <a:lnTo>
                                  <a:pt x="11444" y="7987"/>
                                </a:lnTo>
                                <a:lnTo>
                                  <a:pt x="11757" y="7896"/>
                                </a:lnTo>
                                <a:lnTo>
                                  <a:pt x="11991" y="7624"/>
                                </a:lnTo>
                                <a:lnTo>
                                  <a:pt x="12343" y="7261"/>
                                </a:lnTo>
                                <a:lnTo>
                                  <a:pt x="12655" y="7170"/>
                                </a:lnTo>
                                <a:lnTo>
                                  <a:pt x="12890" y="6988"/>
                                </a:lnTo>
                                <a:lnTo>
                                  <a:pt x="13241" y="6534"/>
                                </a:lnTo>
                                <a:lnTo>
                                  <a:pt x="13554" y="6353"/>
                                </a:lnTo>
                                <a:lnTo>
                                  <a:pt x="13866" y="6262"/>
                                </a:lnTo>
                                <a:lnTo>
                                  <a:pt x="14101" y="5808"/>
                                </a:lnTo>
                                <a:lnTo>
                                  <a:pt x="14452" y="5627"/>
                                </a:lnTo>
                                <a:lnTo>
                                  <a:pt x="14765" y="5173"/>
                                </a:lnTo>
                                <a:lnTo>
                                  <a:pt x="15077" y="5082"/>
                                </a:lnTo>
                                <a:lnTo>
                                  <a:pt x="15350" y="4719"/>
                                </a:lnTo>
                                <a:lnTo>
                                  <a:pt x="15585" y="4447"/>
                                </a:lnTo>
                                <a:lnTo>
                                  <a:pt x="16210" y="3903"/>
                                </a:lnTo>
                                <a:lnTo>
                                  <a:pt x="16483" y="3539"/>
                                </a:lnTo>
                                <a:lnTo>
                                  <a:pt x="16796" y="3449"/>
                                </a:lnTo>
                                <a:lnTo>
                                  <a:pt x="17108" y="2995"/>
                                </a:lnTo>
                                <a:lnTo>
                                  <a:pt x="17382" y="2813"/>
                                </a:lnTo>
                                <a:lnTo>
                                  <a:pt x="17967" y="2087"/>
                                </a:lnTo>
                                <a:lnTo>
                                  <a:pt x="18514" y="1361"/>
                                </a:lnTo>
                                <a:lnTo>
                                  <a:pt x="18788" y="908"/>
                                </a:lnTo>
                                <a:lnTo>
                                  <a:pt x="19100" y="545"/>
                                </a:lnTo>
                                <a:lnTo>
                                  <a:pt x="19295" y="272"/>
                                </a:lnTo>
                                <a:lnTo>
                                  <a:pt x="19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510540" y="1010285"/>
                            <a:ext cx="322582" cy="1644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17" y="0"/>
                                </a:moveTo>
                                <a:lnTo>
                                  <a:pt x="19984" y="751"/>
                                </a:lnTo>
                                <a:lnTo>
                                  <a:pt x="20537" y="1501"/>
                                </a:lnTo>
                                <a:lnTo>
                                  <a:pt x="20835" y="2168"/>
                                </a:lnTo>
                                <a:lnTo>
                                  <a:pt x="21175" y="2836"/>
                                </a:lnTo>
                                <a:lnTo>
                                  <a:pt x="21302" y="3503"/>
                                </a:lnTo>
                                <a:lnTo>
                                  <a:pt x="21515" y="4337"/>
                                </a:lnTo>
                                <a:lnTo>
                                  <a:pt x="21515" y="5254"/>
                                </a:lnTo>
                                <a:lnTo>
                                  <a:pt x="21600" y="6088"/>
                                </a:lnTo>
                                <a:lnTo>
                                  <a:pt x="21472" y="6839"/>
                                </a:lnTo>
                                <a:lnTo>
                                  <a:pt x="21302" y="7589"/>
                                </a:lnTo>
                                <a:lnTo>
                                  <a:pt x="21047" y="8423"/>
                                </a:lnTo>
                                <a:lnTo>
                                  <a:pt x="20835" y="9257"/>
                                </a:lnTo>
                                <a:lnTo>
                                  <a:pt x="20537" y="10091"/>
                                </a:lnTo>
                                <a:lnTo>
                                  <a:pt x="20197" y="10758"/>
                                </a:lnTo>
                                <a:lnTo>
                                  <a:pt x="19729" y="11759"/>
                                </a:lnTo>
                                <a:lnTo>
                                  <a:pt x="19346" y="12510"/>
                                </a:lnTo>
                                <a:lnTo>
                                  <a:pt x="18879" y="13260"/>
                                </a:lnTo>
                                <a:lnTo>
                                  <a:pt x="18326" y="13927"/>
                                </a:lnTo>
                                <a:lnTo>
                                  <a:pt x="17773" y="14428"/>
                                </a:lnTo>
                                <a:lnTo>
                                  <a:pt x="17348" y="15262"/>
                                </a:lnTo>
                                <a:lnTo>
                                  <a:pt x="16795" y="15846"/>
                                </a:lnTo>
                                <a:lnTo>
                                  <a:pt x="16285" y="16346"/>
                                </a:lnTo>
                                <a:lnTo>
                                  <a:pt x="15732" y="17013"/>
                                </a:lnTo>
                                <a:lnTo>
                                  <a:pt x="15265" y="17597"/>
                                </a:lnTo>
                                <a:lnTo>
                                  <a:pt x="14712" y="17847"/>
                                </a:lnTo>
                                <a:lnTo>
                                  <a:pt x="14159" y="18264"/>
                                </a:lnTo>
                                <a:lnTo>
                                  <a:pt x="13649" y="18681"/>
                                </a:lnTo>
                                <a:lnTo>
                                  <a:pt x="13181" y="19098"/>
                                </a:lnTo>
                                <a:lnTo>
                                  <a:pt x="12756" y="19348"/>
                                </a:lnTo>
                                <a:lnTo>
                                  <a:pt x="12416" y="19515"/>
                                </a:lnTo>
                                <a:lnTo>
                                  <a:pt x="12033" y="19682"/>
                                </a:lnTo>
                                <a:lnTo>
                                  <a:pt x="11225" y="19682"/>
                                </a:lnTo>
                                <a:lnTo>
                                  <a:pt x="10800" y="20099"/>
                                </a:lnTo>
                                <a:lnTo>
                                  <a:pt x="10120" y="20099"/>
                                </a:lnTo>
                                <a:lnTo>
                                  <a:pt x="9737" y="20182"/>
                                </a:lnTo>
                                <a:lnTo>
                                  <a:pt x="8504" y="20182"/>
                                </a:lnTo>
                                <a:lnTo>
                                  <a:pt x="8079" y="20349"/>
                                </a:lnTo>
                                <a:lnTo>
                                  <a:pt x="7654" y="20599"/>
                                </a:lnTo>
                                <a:lnTo>
                                  <a:pt x="6676" y="20599"/>
                                </a:lnTo>
                                <a:lnTo>
                                  <a:pt x="6250" y="20766"/>
                                </a:lnTo>
                                <a:lnTo>
                                  <a:pt x="5868" y="20849"/>
                                </a:lnTo>
                                <a:lnTo>
                                  <a:pt x="4380" y="20849"/>
                                </a:lnTo>
                                <a:lnTo>
                                  <a:pt x="3954" y="21016"/>
                                </a:lnTo>
                                <a:lnTo>
                                  <a:pt x="3061" y="21016"/>
                                </a:lnTo>
                                <a:lnTo>
                                  <a:pt x="2636" y="21266"/>
                                </a:lnTo>
                                <a:lnTo>
                                  <a:pt x="1106" y="21266"/>
                                </a:lnTo>
                                <a:lnTo>
                                  <a:pt x="893" y="21433"/>
                                </a:lnTo>
                                <a:lnTo>
                                  <a:pt x="340" y="21433"/>
                                </a:lnTo>
                                <a:lnTo>
                                  <a:pt x="0" y="21600"/>
                                </a:lnTo>
                                <a:lnTo>
                                  <a:pt x="0" y="20599"/>
                                </a:lnTo>
                                <a:lnTo>
                                  <a:pt x="85" y="19515"/>
                                </a:lnTo>
                                <a:lnTo>
                                  <a:pt x="85" y="18681"/>
                                </a:lnTo>
                                <a:lnTo>
                                  <a:pt x="298" y="17764"/>
                                </a:lnTo>
                                <a:lnTo>
                                  <a:pt x="298" y="16930"/>
                                </a:lnTo>
                                <a:lnTo>
                                  <a:pt x="340" y="15929"/>
                                </a:lnTo>
                                <a:lnTo>
                                  <a:pt x="425" y="15178"/>
                                </a:lnTo>
                                <a:lnTo>
                                  <a:pt x="425" y="14344"/>
                                </a:lnTo>
                                <a:lnTo>
                                  <a:pt x="1063" y="13927"/>
                                </a:lnTo>
                                <a:lnTo>
                                  <a:pt x="1658" y="13761"/>
                                </a:lnTo>
                                <a:lnTo>
                                  <a:pt x="1956" y="13594"/>
                                </a:lnTo>
                                <a:lnTo>
                                  <a:pt x="2296" y="13594"/>
                                </a:lnTo>
                                <a:lnTo>
                                  <a:pt x="2636" y="13260"/>
                                </a:lnTo>
                                <a:lnTo>
                                  <a:pt x="3019" y="13260"/>
                                </a:lnTo>
                                <a:lnTo>
                                  <a:pt x="3572" y="12927"/>
                                </a:lnTo>
                                <a:lnTo>
                                  <a:pt x="4167" y="12927"/>
                                </a:lnTo>
                                <a:lnTo>
                                  <a:pt x="4380" y="12510"/>
                                </a:lnTo>
                                <a:lnTo>
                                  <a:pt x="4720" y="12510"/>
                                </a:lnTo>
                                <a:lnTo>
                                  <a:pt x="5145" y="12426"/>
                                </a:lnTo>
                                <a:lnTo>
                                  <a:pt x="5485" y="12426"/>
                                </a:lnTo>
                                <a:lnTo>
                                  <a:pt x="6123" y="12009"/>
                                </a:lnTo>
                                <a:lnTo>
                                  <a:pt x="6676" y="11842"/>
                                </a:lnTo>
                                <a:lnTo>
                                  <a:pt x="6973" y="11759"/>
                                </a:lnTo>
                                <a:lnTo>
                                  <a:pt x="7313" y="11425"/>
                                </a:lnTo>
                                <a:lnTo>
                                  <a:pt x="7611" y="11342"/>
                                </a:lnTo>
                                <a:lnTo>
                                  <a:pt x="7951" y="11342"/>
                                </a:lnTo>
                                <a:lnTo>
                                  <a:pt x="8206" y="11008"/>
                                </a:lnTo>
                                <a:lnTo>
                                  <a:pt x="8504" y="11008"/>
                                </a:lnTo>
                                <a:lnTo>
                                  <a:pt x="8844" y="10758"/>
                                </a:lnTo>
                                <a:lnTo>
                                  <a:pt x="9184" y="10592"/>
                                </a:lnTo>
                                <a:lnTo>
                                  <a:pt x="9482" y="10508"/>
                                </a:lnTo>
                                <a:lnTo>
                                  <a:pt x="9822" y="10508"/>
                                </a:lnTo>
                                <a:lnTo>
                                  <a:pt x="10162" y="10341"/>
                                </a:lnTo>
                                <a:lnTo>
                                  <a:pt x="10460" y="10091"/>
                                </a:lnTo>
                                <a:lnTo>
                                  <a:pt x="11055" y="9841"/>
                                </a:lnTo>
                                <a:lnTo>
                                  <a:pt x="11565" y="9257"/>
                                </a:lnTo>
                                <a:lnTo>
                                  <a:pt x="12203" y="8673"/>
                                </a:lnTo>
                                <a:lnTo>
                                  <a:pt x="12798" y="8423"/>
                                </a:lnTo>
                                <a:lnTo>
                                  <a:pt x="13394" y="7923"/>
                                </a:lnTo>
                                <a:lnTo>
                                  <a:pt x="15094" y="6255"/>
                                </a:lnTo>
                                <a:lnTo>
                                  <a:pt x="15690" y="5588"/>
                                </a:lnTo>
                                <a:lnTo>
                                  <a:pt x="16157" y="4920"/>
                                </a:lnTo>
                                <a:lnTo>
                                  <a:pt x="16795" y="4170"/>
                                </a:lnTo>
                                <a:lnTo>
                                  <a:pt x="17348" y="3503"/>
                                </a:lnTo>
                                <a:lnTo>
                                  <a:pt x="17901" y="2669"/>
                                </a:lnTo>
                                <a:lnTo>
                                  <a:pt x="18879" y="751"/>
                                </a:lnTo>
                                <a:lnTo>
                                  <a:pt x="19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0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761365" y="1017270"/>
                            <a:ext cx="292102" cy="1968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64" y="0"/>
                                </a:moveTo>
                                <a:lnTo>
                                  <a:pt x="19675" y="488"/>
                                </a:lnTo>
                                <a:lnTo>
                                  <a:pt x="20144" y="1045"/>
                                </a:lnTo>
                                <a:lnTo>
                                  <a:pt x="20520" y="1603"/>
                                </a:lnTo>
                                <a:lnTo>
                                  <a:pt x="20990" y="2160"/>
                                </a:lnTo>
                                <a:lnTo>
                                  <a:pt x="21224" y="2717"/>
                                </a:lnTo>
                                <a:lnTo>
                                  <a:pt x="21459" y="3414"/>
                                </a:lnTo>
                                <a:lnTo>
                                  <a:pt x="21506" y="4250"/>
                                </a:lnTo>
                                <a:lnTo>
                                  <a:pt x="21600" y="4947"/>
                                </a:lnTo>
                                <a:lnTo>
                                  <a:pt x="21459" y="5574"/>
                                </a:lnTo>
                                <a:lnTo>
                                  <a:pt x="21365" y="6410"/>
                                </a:lnTo>
                                <a:lnTo>
                                  <a:pt x="21130" y="7107"/>
                                </a:lnTo>
                                <a:lnTo>
                                  <a:pt x="20990" y="8013"/>
                                </a:lnTo>
                                <a:lnTo>
                                  <a:pt x="20661" y="8570"/>
                                </a:lnTo>
                                <a:lnTo>
                                  <a:pt x="20379" y="9267"/>
                                </a:lnTo>
                                <a:lnTo>
                                  <a:pt x="20003" y="10034"/>
                                </a:lnTo>
                                <a:lnTo>
                                  <a:pt x="19581" y="10870"/>
                                </a:lnTo>
                                <a:lnTo>
                                  <a:pt x="19064" y="11427"/>
                                </a:lnTo>
                                <a:lnTo>
                                  <a:pt x="18595" y="12194"/>
                                </a:lnTo>
                                <a:lnTo>
                                  <a:pt x="17984" y="12821"/>
                                </a:lnTo>
                                <a:lnTo>
                                  <a:pt x="17515" y="13448"/>
                                </a:lnTo>
                                <a:lnTo>
                                  <a:pt x="16904" y="13935"/>
                                </a:lnTo>
                                <a:lnTo>
                                  <a:pt x="16435" y="14493"/>
                                </a:lnTo>
                                <a:lnTo>
                                  <a:pt x="15824" y="14981"/>
                                </a:lnTo>
                                <a:lnTo>
                                  <a:pt x="15355" y="15538"/>
                                </a:lnTo>
                                <a:lnTo>
                                  <a:pt x="14885" y="16026"/>
                                </a:lnTo>
                                <a:lnTo>
                                  <a:pt x="14275" y="16235"/>
                                </a:lnTo>
                                <a:lnTo>
                                  <a:pt x="13664" y="16583"/>
                                </a:lnTo>
                                <a:lnTo>
                                  <a:pt x="13195" y="16792"/>
                                </a:lnTo>
                                <a:lnTo>
                                  <a:pt x="12584" y="17001"/>
                                </a:lnTo>
                                <a:lnTo>
                                  <a:pt x="12209" y="17141"/>
                                </a:lnTo>
                                <a:lnTo>
                                  <a:pt x="11833" y="17141"/>
                                </a:lnTo>
                                <a:lnTo>
                                  <a:pt x="11457" y="17280"/>
                                </a:lnTo>
                                <a:lnTo>
                                  <a:pt x="10988" y="17350"/>
                                </a:lnTo>
                                <a:lnTo>
                                  <a:pt x="10471" y="17698"/>
                                </a:lnTo>
                                <a:lnTo>
                                  <a:pt x="10237" y="17698"/>
                                </a:lnTo>
                                <a:lnTo>
                                  <a:pt x="9814" y="18046"/>
                                </a:lnTo>
                                <a:lnTo>
                                  <a:pt x="9532" y="18186"/>
                                </a:lnTo>
                                <a:lnTo>
                                  <a:pt x="9157" y="18395"/>
                                </a:lnTo>
                                <a:lnTo>
                                  <a:pt x="8734" y="18604"/>
                                </a:lnTo>
                                <a:lnTo>
                                  <a:pt x="8311" y="18743"/>
                                </a:lnTo>
                                <a:lnTo>
                                  <a:pt x="7842" y="18883"/>
                                </a:lnTo>
                                <a:lnTo>
                                  <a:pt x="7466" y="19161"/>
                                </a:lnTo>
                                <a:lnTo>
                                  <a:pt x="6997" y="19301"/>
                                </a:lnTo>
                                <a:lnTo>
                                  <a:pt x="6057" y="19649"/>
                                </a:lnTo>
                                <a:lnTo>
                                  <a:pt x="5682" y="19858"/>
                                </a:lnTo>
                                <a:lnTo>
                                  <a:pt x="5212" y="19997"/>
                                </a:lnTo>
                                <a:lnTo>
                                  <a:pt x="4837" y="20206"/>
                                </a:lnTo>
                                <a:lnTo>
                                  <a:pt x="4273" y="20346"/>
                                </a:lnTo>
                                <a:lnTo>
                                  <a:pt x="3897" y="20485"/>
                                </a:lnTo>
                                <a:lnTo>
                                  <a:pt x="3428" y="20555"/>
                                </a:lnTo>
                                <a:lnTo>
                                  <a:pt x="3052" y="20764"/>
                                </a:lnTo>
                                <a:lnTo>
                                  <a:pt x="2301" y="21043"/>
                                </a:lnTo>
                                <a:lnTo>
                                  <a:pt x="1972" y="21112"/>
                                </a:lnTo>
                                <a:lnTo>
                                  <a:pt x="1597" y="21112"/>
                                </a:lnTo>
                                <a:lnTo>
                                  <a:pt x="1221" y="21391"/>
                                </a:lnTo>
                                <a:lnTo>
                                  <a:pt x="892" y="21461"/>
                                </a:lnTo>
                                <a:lnTo>
                                  <a:pt x="282" y="21461"/>
                                </a:lnTo>
                                <a:lnTo>
                                  <a:pt x="0" y="21600"/>
                                </a:lnTo>
                                <a:lnTo>
                                  <a:pt x="0" y="19997"/>
                                </a:lnTo>
                                <a:lnTo>
                                  <a:pt x="141" y="19301"/>
                                </a:lnTo>
                                <a:lnTo>
                                  <a:pt x="235" y="18604"/>
                                </a:lnTo>
                                <a:lnTo>
                                  <a:pt x="282" y="17837"/>
                                </a:lnTo>
                                <a:lnTo>
                                  <a:pt x="282" y="17280"/>
                                </a:lnTo>
                                <a:lnTo>
                                  <a:pt x="376" y="16444"/>
                                </a:lnTo>
                                <a:lnTo>
                                  <a:pt x="517" y="15677"/>
                                </a:lnTo>
                                <a:lnTo>
                                  <a:pt x="1080" y="15190"/>
                                </a:lnTo>
                                <a:lnTo>
                                  <a:pt x="1597" y="14841"/>
                                </a:lnTo>
                                <a:lnTo>
                                  <a:pt x="2301" y="14423"/>
                                </a:lnTo>
                                <a:lnTo>
                                  <a:pt x="2817" y="14075"/>
                                </a:lnTo>
                                <a:lnTo>
                                  <a:pt x="3428" y="13796"/>
                                </a:lnTo>
                                <a:lnTo>
                                  <a:pt x="4132" y="13378"/>
                                </a:lnTo>
                                <a:lnTo>
                                  <a:pt x="4696" y="12890"/>
                                </a:lnTo>
                                <a:lnTo>
                                  <a:pt x="5306" y="12821"/>
                                </a:lnTo>
                                <a:lnTo>
                                  <a:pt x="5917" y="12333"/>
                                </a:lnTo>
                                <a:lnTo>
                                  <a:pt x="6621" y="11915"/>
                                </a:lnTo>
                                <a:lnTo>
                                  <a:pt x="7137" y="11636"/>
                                </a:lnTo>
                                <a:lnTo>
                                  <a:pt x="7842" y="11218"/>
                                </a:lnTo>
                                <a:lnTo>
                                  <a:pt x="8452" y="10870"/>
                                </a:lnTo>
                                <a:lnTo>
                                  <a:pt x="8969" y="10382"/>
                                </a:lnTo>
                                <a:lnTo>
                                  <a:pt x="9579" y="10034"/>
                                </a:lnTo>
                                <a:lnTo>
                                  <a:pt x="10283" y="9685"/>
                                </a:lnTo>
                                <a:lnTo>
                                  <a:pt x="10894" y="9267"/>
                                </a:lnTo>
                                <a:lnTo>
                                  <a:pt x="11457" y="8779"/>
                                </a:lnTo>
                                <a:lnTo>
                                  <a:pt x="11974" y="8431"/>
                                </a:lnTo>
                                <a:lnTo>
                                  <a:pt x="12584" y="8013"/>
                                </a:lnTo>
                                <a:lnTo>
                                  <a:pt x="13195" y="7455"/>
                                </a:lnTo>
                                <a:lnTo>
                                  <a:pt x="13664" y="6828"/>
                                </a:lnTo>
                                <a:lnTo>
                                  <a:pt x="14275" y="6410"/>
                                </a:lnTo>
                                <a:lnTo>
                                  <a:pt x="14885" y="5853"/>
                                </a:lnTo>
                                <a:lnTo>
                                  <a:pt x="15355" y="5226"/>
                                </a:lnTo>
                                <a:lnTo>
                                  <a:pt x="15965" y="4459"/>
                                </a:lnTo>
                                <a:lnTo>
                                  <a:pt x="16435" y="3902"/>
                                </a:lnTo>
                                <a:lnTo>
                                  <a:pt x="17045" y="3205"/>
                                </a:lnTo>
                                <a:lnTo>
                                  <a:pt x="17515" y="2299"/>
                                </a:lnTo>
                                <a:lnTo>
                                  <a:pt x="19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0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25095" y="901700"/>
                            <a:ext cx="234952" cy="1009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09" y="0"/>
                                </a:moveTo>
                                <a:lnTo>
                                  <a:pt x="1518" y="1087"/>
                                </a:lnTo>
                                <a:lnTo>
                                  <a:pt x="1985" y="2174"/>
                                </a:lnTo>
                                <a:lnTo>
                                  <a:pt x="2919" y="4075"/>
                                </a:lnTo>
                                <a:lnTo>
                                  <a:pt x="3386" y="4619"/>
                                </a:lnTo>
                                <a:lnTo>
                                  <a:pt x="4086" y="5162"/>
                                </a:lnTo>
                                <a:lnTo>
                                  <a:pt x="4670" y="5298"/>
                                </a:lnTo>
                                <a:lnTo>
                                  <a:pt x="5254" y="5842"/>
                                </a:lnTo>
                                <a:lnTo>
                                  <a:pt x="7239" y="5842"/>
                                </a:lnTo>
                                <a:lnTo>
                                  <a:pt x="7881" y="5977"/>
                                </a:lnTo>
                                <a:lnTo>
                                  <a:pt x="8582" y="5842"/>
                                </a:lnTo>
                                <a:lnTo>
                                  <a:pt x="9224" y="5842"/>
                                </a:lnTo>
                                <a:lnTo>
                                  <a:pt x="9983" y="5298"/>
                                </a:lnTo>
                                <a:lnTo>
                                  <a:pt x="10566" y="5298"/>
                                </a:lnTo>
                                <a:lnTo>
                                  <a:pt x="11150" y="5162"/>
                                </a:lnTo>
                                <a:lnTo>
                                  <a:pt x="11617" y="4891"/>
                                </a:lnTo>
                                <a:lnTo>
                                  <a:pt x="12143" y="4891"/>
                                </a:lnTo>
                                <a:lnTo>
                                  <a:pt x="12610" y="4619"/>
                                </a:lnTo>
                                <a:lnTo>
                                  <a:pt x="13077" y="4211"/>
                                </a:lnTo>
                                <a:lnTo>
                                  <a:pt x="13544" y="4211"/>
                                </a:lnTo>
                                <a:lnTo>
                                  <a:pt x="14011" y="4075"/>
                                </a:lnTo>
                                <a:lnTo>
                                  <a:pt x="14419" y="4075"/>
                                </a:lnTo>
                                <a:lnTo>
                                  <a:pt x="14886" y="3804"/>
                                </a:lnTo>
                                <a:lnTo>
                                  <a:pt x="16988" y="3804"/>
                                </a:lnTo>
                                <a:lnTo>
                                  <a:pt x="17747" y="4211"/>
                                </a:lnTo>
                                <a:lnTo>
                                  <a:pt x="18448" y="4619"/>
                                </a:lnTo>
                                <a:lnTo>
                                  <a:pt x="19090" y="5162"/>
                                </a:lnTo>
                                <a:lnTo>
                                  <a:pt x="19790" y="6249"/>
                                </a:lnTo>
                                <a:lnTo>
                                  <a:pt x="20257" y="7336"/>
                                </a:lnTo>
                                <a:lnTo>
                                  <a:pt x="20608" y="8966"/>
                                </a:lnTo>
                                <a:lnTo>
                                  <a:pt x="21075" y="10868"/>
                                </a:lnTo>
                                <a:lnTo>
                                  <a:pt x="21191" y="12091"/>
                                </a:lnTo>
                                <a:lnTo>
                                  <a:pt x="21308" y="13177"/>
                                </a:lnTo>
                                <a:lnTo>
                                  <a:pt x="21483" y="14264"/>
                                </a:lnTo>
                                <a:lnTo>
                                  <a:pt x="21600" y="15758"/>
                                </a:lnTo>
                                <a:lnTo>
                                  <a:pt x="21075" y="16709"/>
                                </a:lnTo>
                                <a:lnTo>
                                  <a:pt x="20432" y="17389"/>
                                </a:lnTo>
                                <a:lnTo>
                                  <a:pt x="19790" y="18204"/>
                                </a:lnTo>
                                <a:lnTo>
                                  <a:pt x="18973" y="18883"/>
                                </a:lnTo>
                                <a:lnTo>
                                  <a:pt x="18506" y="19426"/>
                                </a:lnTo>
                                <a:lnTo>
                                  <a:pt x="18156" y="19426"/>
                                </a:lnTo>
                                <a:lnTo>
                                  <a:pt x="17630" y="19562"/>
                                </a:lnTo>
                                <a:lnTo>
                                  <a:pt x="17280" y="19834"/>
                                </a:lnTo>
                                <a:lnTo>
                                  <a:pt x="16813" y="20242"/>
                                </a:lnTo>
                                <a:lnTo>
                                  <a:pt x="16346" y="20513"/>
                                </a:lnTo>
                                <a:lnTo>
                                  <a:pt x="15821" y="20649"/>
                                </a:lnTo>
                                <a:lnTo>
                                  <a:pt x="15354" y="20921"/>
                                </a:lnTo>
                                <a:lnTo>
                                  <a:pt x="14886" y="20921"/>
                                </a:lnTo>
                                <a:lnTo>
                                  <a:pt x="14303" y="21328"/>
                                </a:lnTo>
                                <a:lnTo>
                                  <a:pt x="13719" y="21328"/>
                                </a:lnTo>
                                <a:lnTo>
                                  <a:pt x="13252" y="21600"/>
                                </a:lnTo>
                                <a:lnTo>
                                  <a:pt x="9165" y="21600"/>
                                </a:lnTo>
                                <a:lnTo>
                                  <a:pt x="8698" y="21328"/>
                                </a:lnTo>
                                <a:lnTo>
                                  <a:pt x="8115" y="20921"/>
                                </a:lnTo>
                                <a:lnTo>
                                  <a:pt x="7122" y="20921"/>
                                </a:lnTo>
                                <a:lnTo>
                                  <a:pt x="6597" y="20513"/>
                                </a:lnTo>
                                <a:lnTo>
                                  <a:pt x="6071" y="20513"/>
                                </a:lnTo>
                                <a:lnTo>
                                  <a:pt x="5604" y="19834"/>
                                </a:lnTo>
                                <a:lnTo>
                                  <a:pt x="5137" y="19834"/>
                                </a:lnTo>
                                <a:lnTo>
                                  <a:pt x="4670" y="19426"/>
                                </a:lnTo>
                                <a:lnTo>
                                  <a:pt x="4203" y="18883"/>
                                </a:lnTo>
                                <a:lnTo>
                                  <a:pt x="3795" y="18475"/>
                                </a:lnTo>
                                <a:lnTo>
                                  <a:pt x="3386" y="18204"/>
                                </a:lnTo>
                                <a:lnTo>
                                  <a:pt x="2569" y="17389"/>
                                </a:lnTo>
                                <a:lnTo>
                                  <a:pt x="1985" y="16438"/>
                                </a:lnTo>
                                <a:lnTo>
                                  <a:pt x="1401" y="15351"/>
                                </a:lnTo>
                                <a:lnTo>
                                  <a:pt x="934" y="14264"/>
                                </a:lnTo>
                                <a:lnTo>
                                  <a:pt x="467" y="12634"/>
                                </a:lnTo>
                                <a:lnTo>
                                  <a:pt x="175" y="11547"/>
                                </a:lnTo>
                                <a:lnTo>
                                  <a:pt x="0" y="10053"/>
                                </a:lnTo>
                                <a:lnTo>
                                  <a:pt x="0" y="6249"/>
                                </a:lnTo>
                                <a:lnTo>
                                  <a:pt x="175" y="4211"/>
                                </a:lnTo>
                                <a:lnTo>
                                  <a:pt x="234" y="3125"/>
                                </a:lnTo>
                                <a:lnTo>
                                  <a:pt x="525" y="2174"/>
                                </a:lnTo>
                                <a:lnTo>
                                  <a:pt x="759" y="1087"/>
                                </a:lnTo>
                                <a:lnTo>
                                  <a:pt x="1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523875" y="507365"/>
                            <a:ext cx="142877" cy="2578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168" y="0"/>
                                </a:moveTo>
                                <a:lnTo>
                                  <a:pt x="4320" y="160"/>
                                </a:lnTo>
                                <a:lnTo>
                                  <a:pt x="5664" y="319"/>
                                </a:lnTo>
                                <a:lnTo>
                                  <a:pt x="6912" y="585"/>
                                </a:lnTo>
                                <a:lnTo>
                                  <a:pt x="8256" y="1011"/>
                                </a:lnTo>
                                <a:lnTo>
                                  <a:pt x="9120" y="1383"/>
                                </a:lnTo>
                                <a:lnTo>
                                  <a:pt x="10368" y="1649"/>
                                </a:lnTo>
                                <a:lnTo>
                                  <a:pt x="11328" y="2075"/>
                                </a:lnTo>
                                <a:lnTo>
                                  <a:pt x="12576" y="2660"/>
                                </a:lnTo>
                                <a:lnTo>
                                  <a:pt x="13056" y="3139"/>
                                </a:lnTo>
                                <a:lnTo>
                                  <a:pt x="14208" y="3618"/>
                                </a:lnTo>
                                <a:lnTo>
                                  <a:pt x="14976" y="4256"/>
                                </a:lnTo>
                                <a:lnTo>
                                  <a:pt x="15744" y="4841"/>
                                </a:lnTo>
                                <a:lnTo>
                                  <a:pt x="16512" y="5480"/>
                                </a:lnTo>
                                <a:lnTo>
                                  <a:pt x="17184" y="6065"/>
                                </a:lnTo>
                                <a:lnTo>
                                  <a:pt x="17760" y="6757"/>
                                </a:lnTo>
                                <a:lnTo>
                                  <a:pt x="18432" y="7555"/>
                                </a:lnTo>
                                <a:lnTo>
                                  <a:pt x="18720" y="8193"/>
                                </a:lnTo>
                                <a:lnTo>
                                  <a:pt x="19392" y="8885"/>
                                </a:lnTo>
                                <a:lnTo>
                                  <a:pt x="19680" y="9683"/>
                                </a:lnTo>
                                <a:lnTo>
                                  <a:pt x="20160" y="10428"/>
                                </a:lnTo>
                                <a:lnTo>
                                  <a:pt x="20160" y="10800"/>
                                </a:lnTo>
                                <a:lnTo>
                                  <a:pt x="20352" y="11066"/>
                                </a:lnTo>
                                <a:lnTo>
                                  <a:pt x="20448" y="11598"/>
                                </a:lnTo>
                                <a:lnTo>
                                  <a:pt x="20448" y="12024"/>
                                </a:lnTo>
                                <a:lnTo>
                                  <a:pt x="20832" y="12290"/>
                                </a:lnTo>
                                <a:lnTo>
                                  <a:pt x="20928" y="12822"/>
                                </a:lnTo>
                                <a:lnTo>
                                  <a:pt x="20928" y="13034"/>
                                </a:lnTo>
                                <a:lnTo>
                                  <a:pt x="21120" y="13513"/>
                                </a:lnTo>
                                <a:lnTo>
                                  <a:pt x="21120" y="14737"/>
                                </a:lnTo>
                                <a:lnTo>
                                  <a:pt x="21408" y="15216"/>
                                </a:lnTo>
                                <a:lnTo>
                                  <a:pt x="21408" y="16280"/>
                                </a:lnTo>
                                <a:lnTo>
                                  <a:pt x="21600" y="16705"/>
                                </a:lnTo>
                                <a:lnTo>
                                  <a:pt x="21600" y="19844"/>
                                </a:lnTo>
                                <a:lnTo>
                                  <a:pt x="20352" y="20057"/>
                                </a:lnTo>
                                <a:lnTo>
                                  <a:pt x="18432" y="20589"/>
                                </a:lnTo>
                                <a:lnTo>
                                  <a:pt x="17376" y="20749"/>
                                </a:lnTo>
                                <a:lnTo>
                                  <a:pt x="16416" y="21015"/>
                                </a:lnTo>
                                <a:lnTo>
                                  <a:pt x="15264" y="21174"/>
                                </a:lnTo>
                                <a:lnTo>
                                  <a:pt x="14304" y="21440"/>
                                </a:lnTo>
                                <a:lnTo>
                                  <a:pt x="13440" y="21600"/>
                                </a:lnTo>
                                <a:lnTo>
                                  <a:pt x="12960" y="21068"/>
                                </a:lnTo>
                                <a:lnTo>
                                  <a:pt x="12768" y="20376"/>
                                </a:lnTo>
                                <a:lnTo>
                                  <a:pt x="12576" y="19791"/>
                                </a:lnTo>
                                <a:lnTo>
                                  <a:pt x="12576" y="19100"/>
                                </a:lnTo>
                                <a:lnTo>
                                  <a:pt x="12096" y="18408"/>
                                </a:lnTo>
                                <a:lnTo>
                                  <a:pt x="12000" y="17876"/>
                                </a:lnTo>
                                <a:lnTo>
                                  <a:pt x="11808" y="17184"/>
                                </a:lnTo>
                                <a:lnTo>
                                  <a:pt x="11520" y="16546"/>
                                </a:lnTo>
                                <a:lnTo>
                                  <a:pt x="11232" y="15961"/>
                                </a:lnTo>
                                <a:lnTo>
                                  <a:pt x="10848" y="15322"/>
                                </a:lnTo>
                                <a:lnTo>
                                  <a:pt x="10560" y="14737"/>
                                </a:lnTo>
                                <a:lnTo>
                                  <a:pt x="10368" y="14205"/>
                                </a:lnTo>
                                <a:lnTo>
                                  <a:pt x="9984" y="13513"/>
                                </a:lnTo>
                                <a:lnTo>
                                  <a:pt x="9792" y="12875"/>
                                </a:lnTo>
                                <a:lnTo>
                                  <a:pt x="9600" y="12290"/>
                                </a:lnTo>
                                <a:lnTo>
                                  <a:pt x="9120" y="11864"/>
                                </a:lnTo>
                                <a:lnTo>
                                  <a:pt x="8640" y="11226"/>
                                </a:lnTo>
                                <a:lnTo>
                                  <a:pt x="8352" y="10640"/>
                                </a:lnTo>
                                <a:lnTo>
                                  <a:pt x="7872" y="10108"/>
                                </a:lnTo>
                                <a:lnTo>
                                  <a:pt x="7584" y="9417"/>
                                </a:lnTo>
                                <a:lnTo>
                                  <a:pt x="6912" y="8885"/>
                                </a:lnTo>
                                <a:lnTo>
                                  <a:pt x="6048" y="7927"/>
                                </a:lnTo>
                                <a:lnTo>
                                  <a:pt x="5568" y="7501"/>
                                </a:lnTo>
                                <a:lnTo>
                                  <a:pt x="4800" y="6757"/>
                                </a:lnTo>
                                <a:lnTo>
                                  <a:pt x="4128" y="6331"/>
                                </a:lnTo>
                                <a:lnTo>
                                  <a:pt x="3456" y="5746"/>
                                </a:lnTo>
                                <a:lnTo>
                                  <a:pt x="3072" y="5214"/>
                                </a:lnTo>
                                <a:lnTo>
                                  <a:pt x="2208" y="4788"/>
                                </a:lnTo>
                                <a:lnTo>
                                  <a:pt x="1632" y="4256"/>
                                </a:lnTo>
                                <a:lnTo>
                                  <a:pt x="864" y="3831"/>
                                </a:lnTo>
                                <a:lnTo>
                                  <a:pt x="0" y="3299"/>
                                </a:lnTo>
                                <a:lnTo>
                                  <a:pt x="384" y="3033"/>
                                </a:lnTo>
                                <a:lnTo>
                                  <a:pt x="864" y="2607"/>
                                </a:lnTo>
                                <a:lnTo>
                                  <a:pt x="1152" y="2075"/>
                                </a:lnTo>
                                <a:lnTo>
                                  <a:pt x="1632" y="1649"/>
                                </a:lnTo>
                                <a:lnTo>
                                  <a:pt x="1728" y="1170"/>
                                </a:lnTo>
                                <a:lnTo>
                                  <a:pt x="2208" y="745"/>
                                </a:lnTo>
                                <a:lnTo>
                                  <a:pt x="2592" y="319"/>
                                </a:lnTo>
                                <a:lnTo>
                                  <a:pt x="3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472440" y="369570"/>
                            <a:ext cx="152402" cy="2127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510" y="0"/>
                                </a:moveTo>
                                <a:lnTo>
                                  <a:pt x="4230" y="451"/>
                                </a:lnTo>
                                <a:lnTo>
                                  <a:pt x="5220" y="838"/>
                                </a:lnTo>
                                <a:lnTo>
                                  <a:pt x="6120" y="1290"/>
                                </a:lnTo>
                                <a:lnTo>
                                  <a:pt x="7020" y="1805"/>
                                </a:lnTo>
                                <a:lnTo>
                                  <a:pt x="8100" y="2321"/>
                                </a:lnTo>
                                <a:lnTo>
                                  <a:pt x="8820" y="2773"/>
                                </a:lnTo>
                                <a:lnTo>
                                  <a:pt x="10530" y="3998"/>
                                </a:lnTo>
                                <a:lnTo>
                                  <a:pt x="11340" y="4449"/>
                                </a:lnTo>
                                <a:lnTo>
                                  <a:pt x="12150" y="5094"/>
                                </a:lnTo>
                                <a:lnTo>
                                  <a:pt x="12960" y="5803"/>
                                </a:lnTo>
                                <a:lnTo>
                                  <a:pt x="13680" y="6448"/>
                                </a:lnTo>
                                <a:lnTo>
                                  <a:pt x="14220" y="7093"/>
                                </a:lnTo>
                                <a:lnTo>
                                  <a:pt x="15030" y="7802"/>
                                </a:lnTo>
                                <a:lnTo>
                                  <a:pt x="15750" y="8447"/>
                                </a:lnTo>
                                <a:lnTo>
                                  <a:pt x="16470" y="9285"/>
                                </a:lnTo>
                                <a:lnTo>
                                  <a:pt x="17010" y="9930"/>
                                </a:lnTo>
                                <a:lnTo>
                                  <a:pt x="17370" y="10703"/>
                                </a:lnTo>
                                <a:lnTo>
                                  <a:pt x="17910" y="11348"/>
                                </a:lnTo>
                                <a:lnTo>
                                  <a:pt x="18540" y="12186"/>
                                </a:lnTo>
                                <a:lnTo>
                                  <a:pt x="18810" y="12896"/>
                                </a:lnTo>
                                <a:lnTo>
                                  <a:pt x="19260" y="13540"/>
                                </a:lnTo>
                                <a:lnTo>
                                  <a:pt x="19530" y="14379"/>
                                </a:lnTo>
                                <a:lnTo>
                                  <a:pt x="20160" y="15217"/>
                                </a:lnTo>
                                <a:lnTo>
                                  <a:pt x="20430" y="15990"/>
                                </a:lnTo>
                                <a:lnTo>
                                  <a:pt x="20700" y="16829"/>
                                </a:lnTo>
                                <a:lnTo>
                                  <a:pt x="20880" y="17667"/>
                                </a:lnTo>
                                <a:lnTo>
                                  <a:pt x="21330" y="18312"/>
                                </a:lnTo>
                                <a:lnTo>
                                  <a:pt x="21330" y="19150"/>
                                </a:lnTo>
                                <a:lnTo>
                                  <a:pt x="21510" y="19859"/>
                                </a:lnTo>
                                <a:lnTo>
                                  <a:pt x="21510" y="20697"/>
                                </a:lnTo>
                                <a:lnTo>
                                  <a:pt x="21600" y="21600"/>
                                </a:lnTo>
                                <a:lnTo>
                                  <a:pt x="20880" y="21278"/>
                                </a:lnTo>
                                <a:lnTo>
                                  <a:pt x="20160" y="21278"/>
                                </a:lnTo>
                                <a:lnTo>
                                  <a:pt x="19440" y="20955"/>
                                </a:lnTo>
                                <a:lnTo>
                                  <a:pt x="18810" y="20955"/>
                                </a:lnTo>
                                <a:lnTo>
                                  <a:pt x="17460" y="20697"/>
                                </a:lnTo>
                                <a:lnTo>
                                  <a:pt x="16470" y="20439"/>
                                </a:lnTo>
                                <a:lnTo>
                                  <a:pt x="15120" y="20310"/>
                                </a:lnTo>
                                <a:lnTo>
                                  <a:pt x="14220" y="20310"/>
                                </a:lnTo>
                                <a:lnTo>
                                  <a:pt x="13050" y="20181"/>
                                </a:lnTo>
                                <a:lnTo>
                                  <a:pt x="12150" y="20181"/>
                                </a:lnTo>
                                <a:lnTo>
                                  <a:pt x="12150" y="17796"/>
                                </a:lnTo>
                                <a:lnTo>
                                  <a:pt x="11880" y="17216"/>
                                </a:lnTo>
                                <a:lnTo>
                                  <a:pt x="11610" y="16377"/>
                                </a:lnTo>
                                <a:lnTo>
                                  <a:pt x="11160" y="15861"/>
                                </a:lnTo>
                                <a:lnTo>
                                  <a:pt x="10890" y="15023"/>
                                </a:lnTo>
                                <a:lnTo>
                                  <a:pt x="10260" y="14701"/>
                                </a:lnTo>
                                <a:lnTo>
                                  <a:pt x="9540" y="13992"/>
                                </a:lnTo>
                                <a:lnTo>
                                  <a:pt x="8820" y="13347"/>
                                </a:lnTo>
                                <a:lnTo>
                                  <a:pt x="8100" y="12831"/>
                                </a:lnTo>
                                <a:lnTo>
                                  <a:pt x="7470" y="12251"/>
                                </a:lnTo>
                                <a:lnTo>
                                  <a:pt x="6750" y="11541"/>
                                </a:lnTo>
                                <a:lnTo>
                                  <a:pt x="6030" y="11219"/>
                                </a:lnTo>
                                <a:lnTo>
                                  <a:pt x="5220" y="10703"/>
                                </a:lnTo>
                                <a:lnTo>
                                  <a:pt x="4410" y="10059"/>
                                </a:lnTo>
                                <a:lnTo>
                                  <a:pt x="2790" y="8898"/>
                                </a:lnTo>
                                <a:lnTo>
                                  <a:pt x="2160" y="8382"/>
                                </a:lnTo>
                                <a:lnTo>
                                  <a:pt x="1620" y="7802"/>
                                </a:lnTo>
                                <a:lnTo>
                                  <a:pt x="1170" y="7093"/>
                                </a:lnTo>
                                <a:lnTo>
                                  <a:pt x="720" y="6577"/>
                                </a:lnTo>
                                <a:lnTo>
                                  <a:pt x="270" y="5932"/>
                                </a:lnTo>
                                <a:lnTo>
                                  <a:pt x="90" y="5481"/>
                                </a:lnTo>
                                <a:lnTo>
                                  <a:pt x="0" y="4771"/>
                                </a:lnTo>
                                <a:lnTo>
                                  <a:pt x="0" y="4127"/>
                                </a:lnTo>
                                <a:lnTo>
                                  <a:pt x="90" y="3482"/>
                                </a:lnTo>
                                <a:lnTo>
                                  <a:pt x="540" y="2966"/>
                                </a:lnTo>
                                <a:lnTo>
                                  <a:pt x="810" y="2321"/>
                                </a:lnTo>
                                <a:lnTo>
                                  <a:pt x="1620" y="1483"/>
                                </a:lnTo>
                                <a:lnTo>
                                  <a:pt x="2340" y="838"/>
                                </a:lnTo>
                                <a:lnTo>
                                  <a:pt x="3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535305" y="330199"/>
                            <a:ext cx="198757" cy="210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587" y="0"/>
                                </a:moveTo>
                                <a:lnTo>
                                  <a:pt x="2277" y="196"/>
                                </a:lnTo>
                                <a:lnTo>
                                  <a:pt x="3105" y="522"/>
                                </a:lnTo>
                                <a:lnTo>
                                  <a:pt x="3727" y="848"/>
                                </a:lnTo>
                                <a:lnTo>
                                  <a:pt x="5245" y="1566"/>
                                </a:lnTo>
                                <a:lnTo>
                                  <a:pt x="6004" y="2023"/>
                                </a:lnTo>
                                <a:lnTo>
                                  <a:pt x="6556" y="2480"/>
                                </a:lnTo>
                                <a:lnTo>
                                  <a:pt x="7453" y="3002"/>
                                </a:lnTo>
                                <a:lnTo>
                                  <a:pt x="8143" y="3393"/>
                                </a:lnTo>
                                <a:lnTo>
                                  <a:pt x="8833" y="3915"/>
                                </a:lnTo>
                                <a:lnTo>
                                  <a:pt x="10213" y="5090"/>
                                </a:lnTo>
                                <a:lnTo>
                                  <a:pt x="10765" y="5547"/>
                                </a:lnTo>
                                <a:lnTo>
                                  <a:pt x="11663" y="6069"/>
                                </a:lnTo>
                                <a:lnTo>
                                  <a:pt x="12215" y="6852"/>
                                </a:lnTo>
                                <a:lnTo>
                                  <a:pt x="13457" y="8027"/>
                                </a:lnTo>
                                <a:lnTo>
                                  <a:pt x="14285" y="8679"/>
                                </a:lnTo>
                                <a:lnTo>
                                  <a:pt x="14837" y="9397"/>
                                </a:lnTo>
                                <a:lnTo>
                                  <a:pt x="15389" y="10050"/>
                                </a:lnTo>
                                <a:lnTo>
                                  <a:pt x="15941" y="10572"/>
                                </a:lnTo>
                                <a:lnTo>
                                  <a:pt x="16562" y="11224"/>
                                </a:lnTo>
                                <a:lnTo>
                                  <a:pt x="17114" y="11942"/>
                                </a:lnTo>
                                <a:lnTo>
                                  <a:pt x="17666" y="12725"/>
                                </a:lnTo>
                                <a:lnTo>
                                  <a:pt x="18081" y="13378"/>
                                </a:lnTo>
                                <a:lnTo>
                                  <a:pt x="18702" y="14095"/>
                                </a:lnTo>
                                <a:lnTo>
                                  <a:pt x="19116" y="14879"/>
                                </a:lnTo>
                                <a:lnTo>
                                  <a:pt x="19668" y="15531"/>
                                </a:lnTo>
                                <a:lnTo>
                                  <a:pt x="20151" y="16053"/>
                                </a:lnTo>
                                <a:lnTo>
                                  <a:pt x="20565" y="16902"/>
                                </a:lnTo>
                                <a:lnTo>
                                  <a:pt x="21186" y="17554"/>
                                </a:lnTo>
                                <a:lnTo>
                                  <a:pt x="21600" y="18207"/>
                                </a:lnTo>
                                <a:lnTo>
                                  <a:pt x="21048" y="18598"/>
                                </a:lnTo>
                                <a:lnTo>
                                  <a:pt x="20565" y="19055"/>
                                </a:lnTo>
                                <a:lnTo>
                                  <a:pt x="20013" y="19447"/>
                                </a:lnTo>
                                <a:lnTo>
                                  <a:pt x="19668" y="19903"/>
                                </a:lnTo>
                                <a:lnTo>
                                  <a:pt x="19254" y="20230"/>
                                </a:lnTo>
                                <a:lnTo>
                                  <a:pt x="18702" y="20621"/>
                                </a:lnTo>
                                <a:lnTo>
                                  <a:pt x="18219" y="21078"/>
                                </a:lnTo>
                                <a:lnTo>
                                  <a:pt x="18012" y="21600"/>
                                </a:lnTo>
                                <a:lnTo>
                                  <a:pt x="16631" y="20556"/>
                                </a:lnTo>
                                <a:lnTo>
                                  <a:pt x="16079" y="19969"/>
                                </a:lnTo>
                                <a:lnTo>
                                  <a:pt x="15389" y="19447"/>
                                </a:lnTo>
                                <a:lnTo>
                                  <a:pt x="14492" y="18924"/>
                                </a:lnTo>
                                <a:lnTo>
                                  <a:pt x="13802" y="18207"/>
                                </a:lnTo>
                                <a:lnTo>
                                  <a:pt x="12905" y="17554"/>
                                </a:lnTo>
                                <a:lnTo>
                                  <a:pt x="12215" y="17097"/>
                                </a:lnTo>
                                <a:lnTo>
                                  <a:pt x="11249" y="16379"/>
                                </a:lnTo>
                                <a:lnTo>
                                  <a:pt x="10420" y="15727"/>
                                </a:lnTo>
                                <a:lnTo>
                                  <a:pt x="9523" y="15074"/>
                                </a:lnTo>
                                <a:lnTo>
                                  <a:pt x="8626" y="14552"/>
                                </a:lnTo>
                                <a:lnTo>
                                  <a:pt x="7798" y="13900"/>
                                </a:lnTo>
                                <a:lnTo>
                                  <a:pt x="6901" y="13378"/>
                                </a:lnTo>
                                <a:lnTo>
                                  <a:pt x="6004" y="12595"/>
                                </a:lnTo>
                                <a:lnTo>
                                  <a:pt x="5314" y="12073"/>
                                </a:lnTo>
                                <a:lnTo>
                                  <a:pt x="3727" y="10572"/>
                                </a:lnTo>
                                <a:lnTo>
                                  <a:pt x="3105" y="9919"/>
                                </a:lnTo>
                                <a:lnTo>
                                  <a:pt x="2484" y="9201"/>
                                </a:lnTo>
                                <a:lnTo>
                                  <a:pt x="1725" y="8418"/>
                                </a:lnTo>
                                <a:lnTo>
                                  <a:pt x="1242" y="7700"/>
                                </a:lnTo>
                                <a:lnTo>
                                  <a:pt x="966" y="7048"/>
                                </a:lnTo>
                                <a:lnTo>
                                  <a:pt x="621" y="6395"/>
                                </a:lnTo>
                                <a:lnTo>
                                  <a:pt x="345" y="5547"/>
                                </a:lnTo>
                                <a:lnTo>
                                  <a:pt x="0" y="4698"/>
                                </a:lnTo>
                                <a:lnTo>
                                  <a:pt x="0" y="3915"/>
                                </a:lnTo>
                                <a:lnTo>
                                  <a:pt x="138" y="3067"/>
                                </a:lnTo>
                                <a:lnTo>
                                  <a:pt x="345" y="2349"/>
                                </a:lnTo>
                                <a:lnTo>
                                  <a:pt x="621" y="1566"/>
                                </a:lnTo>
                                <a:lnTo>
                                  <a:pt x="1035" y="848"/>
                                </a:lnTo>
                                <a:lnTo>
                                  <a:pt x="1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6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17.6pt;margin-top:25.6pt;width:196.9pt;height:102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499997,1300482">
                <w10:wrap type="topAndBottom" side="bothSides" anchorx="margin"/>
                <v:shape id="_x0000_s1027" style="position:absolute;left:0;top:0;width:2499997;height:1300482;" coordorigin="0,0" coordsize="21600,21600" path="M 21529,10600 L 21474,10515 L 21457,10441 L 21413,10378 L 21386,10346 L 21342,10294 L 21293,10252 L 21249,10199 L 21205,10188 L 21150,10167 L 21106,10136 L 20854,10136 L 20783,10167 L 20728,10188 L 20645,10188 L 20569,10241 L 20497,10252 L 20415,10294 L 20371,10294 L 20289,10346 L 20250,10357 L 20206,10378 L 20163,10410 L 20124,10431 L 20102,10441 L 20053,10484 L 19998,10494 L 19954,10494 L 19910,10536 L 19866,10536 L 19822,10589 L 19784,10589 L 19740,10621 L 19685,10652 L 19641,10673 L 19597,10726 L 19559,10737 L 19471,10779 L 19427,10811 L 19378,10842 L 19318,10863 L 19263,10895 L 19202,10916 L 19159,10969 L 19093,10979 L 19021,11011 L 18939,11064 L 18884,11106 L 18807,11138 L 18714,11169 L 18637,11222 L 18555,11254 L 18473,11306 L 18385,11348 L 18292,11401 L 18204,11443 L 18094,11464 L 17995,11496 L 17891,11549 L 17798,11591 L 17683,11644 L 17573,11675 L 17469,11707 L 17370,11739 L 17244,11791 L 17123,11834 L 17008,11876 L 16898,11918 L 16668,11981 L 16542,12034 L 16426,12076 L 16300,12108 L 16174,12118 L 16048,12161 L 15938,12192 L 15806,12213 L 15686,12224 L 15554,12266 L 15439,12277 L 15302,12298 L 15186,12308 L 15049,12308 L 14934,12361 L 14555,12361 L 14440,12382 L 14314,12361 L 13952,12361 L 13826,12308 L 13711,12308 L 13595,12298 L 13480,12277 L 13370,12224 L 13255,12213 L 13134,12161 L 13036,12139 L 12920,12108 L 12822,12055 L 12712,12023 L 12613,11971 L 12509,11897 L 12410,11834 L 12301,11739 L 12202,11707 L 12103,11644 L 11988,11549 L 11878,11486 L 11779,11412 L 11670,11327 L 11472,11159 L 11357,11064 L 11247,10979 L 11148,10916 L 11050,10821 L 10945,10758 L 10847,10652 L 10627,10484 L 10430,10273 L 10342,10188 L 10232,10104 L 10144,10030 L 10046,9925 L 9936,9809 L 9848,9724 L 9760,9629 L 9667,9545 L 9579,9461 L 9481,9376 L 9398,9292 L 9310,9197 L 9228,9112 L 9140,9028 L 9058,8944 L 8976,8838 L 8904,8754 L 8833,8701 L 8762,8596 L 8680,8543 L 8625,8459 L 8553,8385 L 8493,8321 L 8422,8248 L 8372,8184 L 8317,8132 L 8274,8079 L 8202,8005 L 8169,7942 L 8120,7900 L 8076,7847 L 7999,7762 L 7944,7699 L 7900,7646 L 7851,7594 L 7824,7573 L 7824,7541 L 7818,7520 L 7791,7488 L 7774,7404 L 7725,7298 L 7692,7214 L 7626,7109 L 7577,7003 L 7500,6845 L 7440,6708 L 7357,6539 L 7286,6402 L 7242,6307 L 7154,6138 L 7105,6075 L 7061,5980 L 7001,5896 L 6957,5811 L 6907,5737 L 6847,5643 L 6803,5548 L 6737,5463 L 6682,5379 L 6611,5273 L 6562,5189 L 6496,5105 L 6441,5020 L 6381,4925 L 6309,4862 L 6238,4778 L 6183,4683 L 6112,4598 L 6057,4535 L 5986,4461 L 5920,4409 L 5849,4324 L 5766,4271 L 5695,4198 L 5624,4166 L 5552,4103 L 5470,4050 L 5399,4008 L 5327,3955 L 5245,3923 L 5174,3871 L 5097,3839 L 5015,3807 L 4932,3765 L 4872,3765 L 4790,3734 L 4718,3734 L 4625,3723 L 4548,3702 L 4466,3681 L 3945,3681 L 3879,3702 L 3819,3702 L 3775,3723 L 3709,3723 L 3665,3734 L 3610,3734 L 3550,3765 L 3506,3765 L 3462,3786 L 3413,3786 L 3380,3807 L 3336,3839 L 3286,3860 L 3210,3871 L 3155,3923 L 3072,3955 L 3018,4008 L 2957,4050 L 2913,4103 L 2858,4113 L 2820,4166 L 2749,4250 L 2694,4324 L 2650,4356 L 2623,4430 L 2606,4440 L 2606,4493 L 2354,5590 L 1679,5653 L 1673,5643 L 1651,5590 L 1635,5495 L 1624,5411 L 1591,5252 L 1564,5136 L 1553,5020 L 1547,4925 L 1525,4841 L 1520,4757 L 1509,4651 L 1498,4535 L 1481,4409 L 1481,4324 L 1476,4187 L 1476,3459 L 1481,3322 L 1498,3196 L 1509,3080 L 1525,2953 L 1553,2837 L 1575,2711 L 1602,2573 L 1624,2468 L 1646,2352 L 1673,2246 L 1690,2141 L 1701,2078 L 1723,1993 L 1750,1898 L 1772,1814 L 1800,1751 L 1816,1677 L 1849,1540 L 1898,1455 L 1931,1371 L 1970,1297 L 2003,1245 L 2057,1139 L 2074,1139 L 845,0 L 834,0 L 828,53 L 790,84 L 757,211 L 708,316 L 664,454 L 631,538 L 604,622 L 582,728 L 560,844 L 538,939 L 505,1055 L 466,1181 L 461,1297 L 433,1434 L 411,1593 L 384,1656 L 384,1751 L 368,1835 L 368,1920 L 351,1993 L 351,2078 L 340,2141 L 335,2236 L 335,2320 L 324,2405 L 324,2595 L 307,2668 L 307,3291 L 324,3386 L 324,3681 L 335,3786 L 335,3955 L 340,4082 L 351,4166 L 351,4250 L 368,4345 L 368,4430 L 379,4514 L 384,4598 L 406,4683 L 411,4778 L 422,4862 L 433,4999 L 461,5136 L 477,5252 L 505,5411 L 521,5516 L 560,5653 L 582,5759 L 604,5885 L 636,6054 L 664,6117 L 680,6212 L 730,6349 L 763,6465 L 801,6539 L 828,6602 L 845,6623 L 845,6676 L 828,6708 L 807,6761 L 790,6845 L 757,6940 L 730,7056 L 702,7193 L 664,7351 L 636,7414 L 620,7488 L 593,7573 L 582,7657 L 560,7752 L 538,7921 L 521,8005 L 505,8079 L 494,8163 L 466,8248 L 466,8353 L 461,8459 L 450,8543 L 450,8712 L 433,8786 L 422,8870 L 422,9186 L 433,9302 L 450,9439 L 461,9566 L 477,9671 L 505,9766 L 510,9861 L 538,9946 L 560,10009 L 582,10051 L 593,10136 L 620,10188 L 593,10188 L 582,10241 L 549,10252 L 510,10346 L 461,10431 L 411,10568 L 368,10621 L 351,10684 L 307,10779 L 285,10863 L 252,10969 L 198,11159 L 159,11254 L 137,11401 L 115,11496 L 88,11644 L 71,11791 L 44,11918 L 27,12076 L 11,12139 L 0,12224 L 0,13901 L 11,14006 L 11,14143 L 38,14280 L 55,14407 L 82,14565 L 88,14702 L 115,14861 L 137,14977 L 181,15145 L 208,15293 L 241,15441 L 280,15599 L 324,15757 L 368,15926 L 411,16084 L 461,16242 L 510,16411 L 576,16569 L 631,16727 L 702,16875 L 763,17054 L 834,17213 L 916,17381 L 1097,17729 L 1180,17877 L 1355,18193 L 1476,18352 L 1575,18499 L 1690,18657 L 1816,18837 L 1942,18984 L 2068,19111 L 2200,19269 L 2326,19406 L 2491,19564 L 2639,19659 L 2804,19818 L 2957,19955 L 3144,20081 L 3314,20197 L 3495,20324 L 3665,20440 L 3873,20545 L 4071,20651 L 4279,20767 L 4493,20872 L 4718,20957 L 4949,21030 L 5174,21115 L 5421,21199 L 5678,21284 L 5931,21336 L 6189,21410 L 6468,21442 L 6748,21516 L 7028,21526 L 7313,21547 L 7582,21547 L 7873,21600 L 8427,21600 L 8707,21579 L 8992,21579 L 9261,21547 L 9541,21526 L 9810,21495 L 10090,21442 L 10353,21379 L 10627,21336 L 10891,21284 L 11159,21220 L 11428,21136 L 11670,21062 L 11938,20978 L 12202,20925 L 12454,20809 L 12707,20714 L 12959,20630 L 13206,20524 L 13453,20408 L 13683,20303 L 13925,20197 L 14171,20081 L 14396,19955 L 14627,19839 L 15077,19628 L 15285,19470 L 15499,19332 L 15708,19227 L 15933,19090 L 16130,18932 L 16328,18837 L 16525,18679 L 16712,18541 L 16898,18415 L 17079,18267 L 17249,18120 L 17430,18025 L 17595,17866 L 17765,17729 L 17924,17603 L 18089,17466 L 18220,17329 L 18374,17213 L 18511,17054 L 18643,16917 L 18758,16812 L 18884,16675 L 19005,16569 L 19109,16432 L 19219,16327 L 19318,16189 L 19405,16084 L 19488,16000 L 19570,15873 L 19652,15768 L 19724,15683 L 19784,15599 L 19828,15483 L 19899,15377 L 19976,15272 L 20036,15145 L 20108,15029 L 20190,14892 L 20234,14818 L 20278,14734 L 20322,14660 L 20371,14629 L 20404,14544 L 20448,14460 L 20497,14386 L 20541,14302 L 20574,14217 L 20618,14143 L 20667,14059 L 20711,13975 L 20744,13901 L 20793,13816 L 20881,13648 L 20920,13563 L 20964,13458 L 21007,13363 L 21051,13321 L 21079,13194 L 21123,13131 L 21161,13025 L 21205,12941 L 21221,12846 L 21276,12762 L 21293,12698 L 21331,12604 L 21348,12509 L 21386,12403 L 21413,12308 L 21446,12224 L 21463,12139 L 21490,12055 L 21512,11971 L 21540,11876 L 21545,11791 L 21556,11707 L 21573,11644 L 21584,11549 L 21584,11464 L 21589,11380 L 21589,11296 L 21600,11222 L 21589,11138 L 21589,11053 L 21584,10969 L 21584,10895 L 21545,10737 L 21529,1060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63500;top:476885;width:124461;height:330836;" coordorigin="0,0" coordsize="21600,21600" path="M 13335,0 L 21600,5390 L 20167,15008 L 16971,19030 L 15869,21268 L 3967,21600 L 3637,21559 L 3086,21351 L 1763,20937 L 882,20481 L 661,20066 L 220,19734 L 0,19320 L 0,18200 L 220,17869 L 551,17620 L 661,17247 L 882,16915 L 1433,16666 L 1763,16335 L 1984,15962 L 2535,15547 L 3086,15215 L 3416,14884 L 3967,14635 L 4298,14262 L 4849,14013 L 5620,13723 L 6502,13101 L 7384,12645 L 8265,12106 L 9147,11774 L 9918,11360 L 10800,11069 L 11571,10738 L 12122,10531 L 12784,10199 L 13335,10116 L 13114,10116 L 12453,9909 L 11571,9660 L 10800,9245 L 10249,8914 L 9918,8623 L 9367,8292 L 9037,7960 L 8486,7421 L 8155,6924 L 7714,6302 L 7604,5763 L 7384,5431 L 7384,3856 L 7714,3400 L 8265,2861 L 8486,2446 L 9147,1907 L 9918,1575 L 10249,1244 L 11020,954 L 11571,622 L 12122,415 L 12784,83 L 13335,0 X E">
                  <v:fill color="#FF33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144780;top:437515;width:194311;height:337186;" coordorigin="0,0" coordsize="21600,21600" path="M 14400,2522 L 19765,0 L 20753,5044 L 20682,5125 L 20541,5532 L 20329,5736 L 20188,6061 L 20118,6468 L 20118,7200 L 19976,7729 L 19976,8136 L 20118,8664 L 20118,9112 L 20329,9722 L 20682,10332 L 21247,10942 L 21600,11471 L 21600,12447 L 21247,13058 L 20894,13464 L 20541,13993 L 19976,14319 L 19482,14807 L 18706,15214 L 18141,15376 L 17576,15661 L 17082,15946 L 16306,16271 L 16024,16312 L 4800,19932 L 1129,21600 L 918,21478 L 776,20990 L 565,20583 L 565,20258 L 212,19810 L 212,19444 L 71,18997 L 0,18468 L 0,17939 L 71,17410 L 212,16800 L 565,16271 L 635,15580 L 1129,15214 L 1271,14807 L 1341,14441 L 1835,13871 L 2188,13546 L 2259,13180 L 2400,12854 L 2753,12529 L 2894,12203 L 3176,11878 L 3318,11471 L 3529,11064 L 3812,10739 L 3882,10536 L 4518,9803 L 4518,9600 L 4800,9275 L 4941,8868 L 5082,8664 L 5435,8136 L 5647,7810 L 5788,7403 L 6071,7119 L 6071,6915 L 6212,6915 L 14400,2522 X E">
                  <v:fill color="#173B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64770;top:285114;width:2327912;height:927738;" coordorigin="0,0" coordsize="21600,21600" path="M 20852,9078 L 20810,9078 L 20746,9092 L 20687,9137 L 20645,9137 L 20598,9196 L 20551,9211 L 20510,9240 L 20463,9270 L 20404,9344 L 20357,9359 L 20292,9432 L 20221,9462 L 20145,9477 L 20086,9551 L 20021,9610 L 19944,9684 L 19868,9728 L 19779,9772 L 19703,9817 L 19614,9891 L 19520,9950 L 19343,10068 L 19249,10142 L 19161,10231 L 19066,10290 L 18978,10349 L 18872,10408 L 18772,10482 L 18678,10556 L 18572,10600 L 18465,10674 L 18371,10719 L 18271,10793 L 18165,10837 L 18059,10911 L 17953,10955 L 17847,11029 L 17753,11088 L 17646,11162 L 17546,11221 L 17434,11280 L 17346,11369 L 17240,11399 L 17122,11473 L 17028,11502 L 16934,11561 L 16833,11591 L 16739,11635 L 16651,11709 L 16556,11768 L 16450,11768 L 16350,11828 L 16268,11857 L 16179,11931 L 16103,11931 L 16026,11975 L 15938,11975 L 15861,12049 L 15608,12049 L 15531,12079 L 15272,12079 L 15184,12094 L 15107,12079 L 15019,12079 L 14936,12049 L 14683,12049 L 14594,12034 L 14518,12034 L 14435,11975 L 14347,11961 L 14247,11931 L 14170,11931 L 14088,11857 L 13999,11857 L 13911,11828 L 13846,11828 L 13758,11768 L 13681,11739 L 13593,11709 L 13528,11694 L 13445,11635 L 13369,11621 L 13304,11591 L 13227,11561 L 13151,11502 L 13080,11502 L 13004,11428 L 12927,11399 L 12862,11369 L 12803,11295 L 12727,11280 L 12674,11251 L 12609,11177 L 12550,11177 L 12491,11162 L 12444,11133 L 12397,11088 L 12332,11059 L 12279,11029 L 12244,11014 L 12196,10955 L 12143,10940 L 12108,10911 L 12067,10896 L 12002,10837 L 11961,10822 L 11914,10793 L 11884,10748 L 11855,10748 L 11819,10689 L 11749,10615 L 11690,10571 L 11643,10497 L 11595,10482 L 11548,10408 L 11501,10349 L 11430,10290 L 11372,10231 L 11318,10157 L 11248,10142 L 11183,10009 L 11106,9950 L 11018,9876 L 10947,9772 L 10865,9684 L 10776,9610 L 10688,9477 L 10611,9432 L 10517,9314 L 10429,9211 L 10329,9122 L 10246,9004 L 10146,8871 L 10052,8782 L 9963,8678 L 9881,8590 L 9763,8471 L 9663,8338 L 9474,8102 L 9374,7984 L 9174,7732 L 9097,7644 L 8991,7525 L 8891,7422 L 8797,7303 L 8708,7185 L 8614,7052 L 8526,6934 L 8443,6816 L 8361,6712 L 8284,6594 L 8119,6357 L 8043,6254 L 7966,6136 L 7901,6047 L 7830,5943 L 7777,5825 L 7707,5707 L 7660,5633 L 7612,5500 L 7559,5411 L 7506,5337 L 7477,5263 L 7436,5175 L 7406,5115 L 7341,4923 L 7271,4761 L 7206,4583 L 7129,4421 L 7041,4228 L 6976,4021 L 6917,3933 L 6888,3859 L 6841,3755 L 6799,3667 L 6735,3563 L 6682,3474 L 6634,3400 L 6599,3297 L 6552,3208 L 6499,3105 L 6452,3016 L 6405,2913 L 6346,2839 L 6310,2765 L 6251,2646 L 6192,2602 L 6145,2499 L 6098,2410 L 6045,2306 L 5998,2262 L 5939,2159 L 5892,2070 L 5827,1966 L 5786,1878 L 5727,1774 L 5633,1626 L 5586,1582 L 5515,1478 L 5468,1405 L 5438,1316 L 5391,1271 L 5285,1138 L 5238,1064 L 5191,1020 L 5138,931 L 5091,857 L 5044,798 L 5002,724 L 4908,636 L 4831,562 L 4743,458 L 4678,399 L 4602,340 L 4543,340 L 4466,266 L 4407,222 L 4336,177 L 4283,177 L 4225,118 L 4154,103 L 4101,59 L 4042,59 L 3971,30 L 3924,0 L 3435,0 L 3382,30 L 3335,30 L 3288,59 L 3241,59 L 3199,118 L 3152,118 L 3105,177 L 3064,177 L 3028,222 L 2958,296 L 2881,399 L 2805,488 L 2746,591 L 2687,710 L 2640,828 L 2604,946 L 2557,1064 L 2516,1242 L 2486,1360 L 2469,1478 L 2439,1582 L 2422,1700 L 2410,1774 L 2392,1922 L 2392,1966 L 2439,3888 L 2469,3859 L 2528,3755 L 2563,3696 L 2610,3637 L 2663,3563 L 2740,3519 L 2787,3415 L 2864,3356 L 2922,3253 L 2999,3208 L 3058,3105 L 3135,3060 L 3193,2986 L 3270,2913 L 3317,2868 L 3382,2839 L 3459,2839 L 3541,2868 L 3606,2868 L 3682,2913 L 3771,2986 L 3836,3060 L 3906,3105 L 3971,3179 L 4042,3223 L 4089,3297 L 4124,3326 L 4177,3356 L 4183,3400 L 4195,3400 L 4154,3400 L 4107,3415 L 4060,3445 L 3995,3519 L 3924,3548 L 3836,3593 L 3753,3667 L 3700,3667 L 3653,3740 L 3606,3740 L 3565,3785 L 3518,3785 L 3470,3859 L 3435,3859 L 3406,3903 L 3317,3977 L 3241,4021 L 3182,4095 L 3140,4199 L 3076,4228 L 3017,4273 L 2940,4347 L 2875,4465 L 2793,4539 L 2710,4657 L 2640,4775 L 2563,4923 L 2475,5027 L 2410,5175 L 2333,5337 L 2286,5500 L 2215,5707 L 2186,5914 L 2156,6017 L 2151,6136 L 2139,6254 L 2139,6387 L 2121,6476 L 2121,6712 L 2139,6845 L 2139,6963 L 2168,7185 L 2198,7303 L 2209,7422 L 2215,7525 L 2245,7644 L 2286,7732 L 2333,7954 L 2392,8176 L 2439,8324 L 2486,8516 L 2545,8664 L 2604,8782 L 2640,8871 L 2663,8974 L 2687,9004 L 2699,9078 L 3518,11221 L 3500,11177 L 3470,11162 L 3435,11088 L 3382,11029 L 3317,10940 L 3241,10837 L 3152,10748 L 3064,10674 L 3028,10600 L 2981,10556 L 2928,10482 L 2893,10408 L 2846,10349 L 2793,10334 L 2757,10260 L 2710,10231 L 2622,10142 L 2557,10068 L 2486,10009 L 2439,9994 L 2392,9920 L 2333,9891 L 2274,9817 L 2209,9817 L 2139,9772 L 2062,9772 L 1974,9728 L 1897,9728 L 1809,9699 L 1656,9699 L 1597,9728 L 1444,9817 L 1379,9891 L 1332,9994 L 1261,10039 L 1214,10157 L 1167,10290 L 1119,10408 L 1066,10571 L 1037,10689 L 1008,10837 L 984,11014 L 955,11133 L 931,11251 L 925,11369 L 901,11502 L 896,11635 L 896,11709 L 955,14237 L 395,12049 L 383,11975 L 336,11961 L 289,11901 L 218,11931 L 183,11931 L 159,11975 L 124,12079 L 94,12197 L 65,12375 L 35,12567 L 35,12655 L 24,12774 L 24,13114 L 0,13247 L 18,13409 L 18,13587 L 24,13749 L 35,13897 L 47,14090 L 77,14237 L 112,14430 L 130,14548 L 159,14725 L 200,14888 L 230,15036 L 265,15198 L 306,15331 L 342,15464 L 395,15612 L 430,15731 L 471,15878 L 501,15997 L 536,16130 L 607,16337 L 672,16514 L 742,16677 L 790,16810 L 819,16884 L 878,16972 L 896,17017 L 943,17076 L 984,17150 L 1061,17268 L 1108,17313 L 1173,17416 L 1249,17505 L 1337,17623 L 1379,17697 L 1520,17874 L 1567,17948 L 1620,17993 L 1685,18067 L 1744,18155 L 1791,18214 L 1838,18288 L 1897,18333 L 1974,18407 L 2021,18451 L 2080,18554 L 2156,18628 L 2233,18717 L 2292,18761 L 2351,18835 L 2427,18909 L 2516,19013 L 2575,19087 L 2651,19175 L 2740,19234 L 2822,19323 L 2893,19368 L 2970,19441 L 3046,19545 L 3140,19634 L 3229,19693 L 3317,19767 L 3406,19855 L 3500,19900 L 3588,19974 L 3665,20048 L 3771,20122 L 3865,20195 L 3954,20240 L 4048,20343 L 4148,20447 L 4260,20491 L 4336,20536 L 4448,20580 L 4525,20654 L 4631,20713 L 4714,20787 L 4814,20802 L 4896,20876 L 4985,20920 L 5061,20949 L 5138,21023 L 5226,21053 L 5315,21112 L 5391,21112 L 5456,21171 L 5544,21216 L 5621,21260 L 5680,21260 L 5756,21290 L 5827,21334 L 5904,21363 L 5963,21363 L 6027,21393 L 6086,21393 L 6163,21452 L 6281,21452 L 6346,21482 L 6405,21511 L 6528,21511 L 6575,21526 L 7023,21526 L 7070,21585 L 7430,21585 L 7483,21600 L 7536,21585 L 7665,21585 L 7718,21526 L 8567,21526 L 8691,21511 L 9339,21511 L 9445,21482 L 9557,21482 L 9663,21452 L 10010,21452 L 10117,21408 L 10246,21408 L 10340,21393 L 10458,21393 L 10553,21363 L 10659,21334 L 10759,21334 L 10865,21290 L 10971,21260 L 11065,21260 L 11159,21245 L 11265,21216 L 11366,21171 L 11472,21142 L 11554,21112 L 11672,21112 L 11749,21068 L 11866,21053 L 11961,20994 L 12049,20949 L 12143,20920 L 12261,20876 L 12338,20802 L 12456,20787 L 12550,20728 L 12668,20713 L 12744,20654 L 12862,20580 L 12956,20536 L 13063,20462 L 13180,20388 L 13286,20343 L 13398,20269 L 13504,20225 L 13622,20122 L 13728,20048 L 13846,19974 L 13958,19900 L 14088,19811 L 14211,19767 L 14329,19663 L 14453,19575 L 14577,19471 L 14712,19368 L 14836,19294 L 14983,19205 L 15119,19087 L 15260,18983 L 15396,18894 L 15561,18761 L 15661,18673 L 15755,18569 L 15861,18495 L 15979,18407 L 16062,18303 L 16168,18214 L 16268,18096 L 16380,18037 L 16468,17889 L 16562,17815 L 16663,17726 L 16757,17623 L 16857,17505 L 16939,17416 L 17040,17313 L 17146,17209 L 17210,17091 L 17311,17017 L 17387,16928 L 17482,16810 L 17658,16603 L 17735,16514 L 17817,16411 L 17888,16292 L 17976,16248 L 18053,16130 L 18118,16056 L 18194,15952 L 18271,15878 L 18330,15790 L 18407,15686 L 18465,15598 L 18524,15494 L 18589,15391 L 18648,15331 L 18707,15257 L 18754,15154 L 18825,15110 L 18872,15036 L 18919,14932 L 18966,14888 L 19013,14799 L 19066,14725 L 19102,14666 L 19149,14592 L 19190,14548 L 19237,14518 L 19296,14385 L 19361,14311 L 19414,14208 L 19461,14134 L 19520,14090 L 19544,14060 L 20917,11561 L 20946,11502 L 20987,11428 L 21040,11399 L 21093,11295 L 21170,11221 L 21252,11088 L 21323,10955 L 21459,10615 L 21506,10482 L 21571,10290 L 21582,10157 L 21594,10039 L 21600,9920 L 21600,9462 L 21594,9344 L 21571,9211 L 21541,9092 L 21523,9004 L 21494,8900 L 21447,8752 L 21388,8738 L 21323,8634 L 21264,8634 L 21199,8590 L 21140,8664 L 21070,8678 L 21034,8752 L 20964,8797 L 20934,8871 L 20858,9004 L 20852,9078 X E">
                  <v:fill color="#FF33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style="position:absolute;left:95885;top:100964;width:187961;height:614047;" coordorigin="0,0" coordsize="21600,21600" path="M 9632,0 L 9559,45 L 8903,179 L 8465,290 L 7954,402 L 7516,581 L 7005,871 L 6422,1095 L 5984,1430 L 5692,1586 L 5619,1765 L 5254,1943 L 5254,2189 L 4962,2390 L 4743,2591 L 4670,2859 L 4670,3105 L 4524,3418 L 4524,5160 L 4670,5495 L 4743,5785 L 4962,6120 L 5108,6366 L 5327,6701 L 5619,6992 L 5838,7215 L 6203,7505 L 6422,7840 L 6786,8064 L 7297,8354 L 7516,8577 L 7881,8868 L 8100,9047 L 8465,9270 L 8684,9449 L 9195,9627 L 9268,9806 L 9632,9962 L 9924,10141 L 10289,10297 L 10581,10588 L 10946,10766 L 11238,10834 L 11457,10878 L 11457,10990 L 11603,11146 L 12041,11347 L 12405,11504 L 12989,11794 L 13135,11906 L 13500,12062 L 13719,12241 L 14230,12419 L 14522,12553 L 14668,12754 L 14886,12933 L 15251,13157 L 15616,13335 L 15981,13447 L 16346,13670 L 16857,13894 L 17076,14072 L 17514,14251 L 18608,14787 L 19119,14988 L 19338,15167 L 19849,15390 L 19922,15569 L 20286,15681 L 20505,15904 L 20870,16083 L 20870,16261 L 21235,16440 L 21381,16619 L 21454,16820 L 21454,17334 L 21600,17512 L 21600,18138 L 21381,18361 L 21235,18651 L 21016,18830 L 20870,19054 L 20797,19188 L 20505,19277 L 20505,19411 L 20432,19411 L 20286,19523 L 20141,19679 L 19922,19768 L 19703,19969 L 19338,20193 L 19119,20394 L 18754,20684 L 18243,20885 L 17878,21109 L 17295,21243 L 16565,21421 L 15835,21511 L 15251,21600 L 14522,21600 L 13719,21578 L 12916,21421 L 12405,21243 L 12041,20952 L 11895,20684 L 11895,20103 L 12259,19925 L 12259,19701 L 12405,19523 L 12551,19277 L 12916,19076 L 12916,18830 L 13135,18562 L 13135,18361 L 13208,18138 L 13500,17847 L 13573,17624 L 13719,17356 L 13938,17133 L 13938,16932 L 14084,16663 L 14084,16440 L 14230,16194 L 14084,15971 L 13938,15792 L 13938,15569 L 13719,15390 L 13500,15167 L 13135,14944 L 12916,14765 L 11603,13961 L 11457,13849 L 10946,13581 L 10581,13402 L 10289,13224 L 9924,13045 L 9559,12822 L 9195,12643 L 8903,12419 L 8611,12241 L 7589,11794 L 7297,11548 L 6932,11347 L 6422,11102 L 6203,10834 L 5692,10632 L 5327,10409 L 4962,10119 L 4670,9806 L 4159,9560 L 3941,9315 L 3576,8935 L 3430,8644 L 3065,8354 L 2846,8064 L 2481,7885 L 2481,7684 L 2262,7550 L 2262,7394 L 1897,7081 L 1751,6813 L 1386,6567 L 1314,6299 L 1168,6053 L 949,5852 L 803,5607 L 657,5383 L 584,5205 L 365,5026 L 219,4825 L 219,4423 L 0,4110 L 0,3217 L 219,2971 L 219,2792 L 584,2591 L 584,2390 L 803,2122 L 1168,1899 L 1386,1675 L 1751,1497 L 1897,1251 L 2335,1072 L 2846,916 L 3357,670 L 3941,402 L 4159,223 L 4524,223 L 9632,0 X E">
                  <v:fill color="#94911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215265;top:403860;width:168276;height:134621;" coordorigin="0,0" coordsize="21600,21600" path="M 11900,3158 L 0,0 L 8395,16608 L 11085,21600 L 21600,13042 L 18014,3158 L 11900,3158 X E">
                  <v:fill color="#FF33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style="position:absolute;left:327660;top:314324;width:2056767;height:639448;" coordorigin="0,0" coordsize="21600,21600" path="M 1320,5448 L 2301,4054 L 1387,2681 L 1367,2638 L 1307,2531 L 1247,2317 L 1167,2038 L 1154,1866 L 1127,1737 L 1127,1523 L 1154,1308 L 1167,1051 L 1220,879 L 1254,751 L 1300,665 L 1334,493 L 1387,386 L 1427,257 L 1507,172 L 1574,64 L 1661,64 L 1727,0 L 1907,0 L 2001,64 L 2141,64 L 2194,172 L 2241,172 L 2294,214 L 2347,214 L 2401,322 L 2454,365 L 2514,386 L 2574,429 L 2607,536 L 2661,558 L 2728,665 L 2781,708 L 2848,815 L 2894,858 L 2948,879 L 3001,987 L 3054,1051 L 3101,1094 L 3208,1308 L 3254,1373 L 3308,1416 L 3361,1523 L 3408,1587 L 3461,1695 L 3634,2038 L 3714,2188 L 3788,2359 L 3868,2510 L 3941,2681 L 3988,2810 L 4061,3003 L 4095,3132 L 4141,3239 L 4168,3346 L 4215,3518 L 4248,3625 L 4315,3797 L 4368,3947 L 4475,4290 L 4555,4462 L 4608,4612 L 4681,4783 L 4761,4955 L 4848,5169 L 4935,5320 L 5015,5598 L 5108,5770 L 5208,5985 L 5295,6156 L 5395,6371 L 5448,6478 L 5495,6607 L 5548,6757 L 5708,7078 L 5768,7186 L 5822,7293 L 5875,7422 L 5915,7572 L 5975,7679 L 6042,7808 L 6102,7915 L 6162,8065 L 6215,8172 L 6255,8301 L 6309,8451 L 6375,8580 L 6429,8666 L 6489,8837 L 6542,8945 L 6615,9116 L 6669,9223 L 6735,9331 L 6795,9459 L 6849,9631 L 6922,9781 L 6975,9931 L 7036,10060 L 7096,10210 L 7156,10317 L 7229,10446 L 7296,10596 L 7362,10725 L 7436,10875 L 7516,10982 L 7589,11111 L 7669,11261 L 7756,11390 L 7829,11540 L 7909,11690 L 7982,11776 L 8082,11926 L 8169,12076 L 8256,12184 L 8329,12269 L 8423,12377 L 8516,12570 L 8583,12655 L 8689,12763 L 8769,12870 L 8876,13063 L 8943,13127 L 9043,13235 L 9129,13363 L 9230,13449 L 9303,13535 L 9403,13685 L 9490,13749 L 9590,13900 L 9656,14007 L 9743,14071 L 9816,14178 L 9903,14243 L 9970,14350 L 10056,14414 L 10143,14522 L 10223,14607 L 10277,14672 L 10350,14736 L 10417,14822 L 10503,14886 L 10563,14908 L 10623,15015 L 10683,15101 L 10743,15208 L 10790,15208 L 10843,15229 L 10890,15294 L 10943,15337 L 11030,15401 L 11117,15508 L 11150,15551 L 11197,15594 L 11223,15658 L 11237,15701 L 13137,17310 L 15571,17031 L 18586,14993 L 18586,14908 L 18606,14908 L 18639,14843 L 18699,14843 L 18752,14736 L 18819,14672 L 18892,14564 L 18993,14522 L 19026,14414 L 19079,14350 L 19133,14329 L 19179,14243 L 19233,14221 L 19286,14114 L 19419,14028 L 19459,13942 L 19526,13857 L 19579,13835 L 19659,13749 L 19726,13728 L 19786,13621 L 19846,13578 L 19919,13535 L 19973,13449 L 20040,13406 L 20093,13363 L 20180,13256 L 20300,13127 L 20360,13084 L 20433,13063 L 20486,12956 L 20553,12913 L 20606,12870 L 20660,12848 L 20720,12763 L 20793,12741 L 20840,12698 L 20900,12655 L 20946,12591 L 21000,12570 L 21046,12527 L 21100,12527 L 21173,12462 L 21260,12419 L 21327,12377 L 21380,12377 L 21447,12419 L 21480,12462 L 21560,12570 L 21600,12698 L 21567,12763 L 21527,12913 L 21473,13020 L 21407,13127 L 21320,13256 L 21253,13449 L 21173,13535 L 21120,13728 L 21067,13835 L 21013,14007 L 20933,14114 L 20740,14736 L 20686,14843 L 20640,14908 L 20586,15015 L 20540,15208 L 20480,15229 L 20433,15401 L 20380,15508 L 20326,15701 L 20246,15830 L 20180,15980 L 20113,16087 L 20040,16216 L 19973,16388 L 19899,16538 L 19819,16667 L 19746,16860 L 19659,16988 L 19573,17138 L 19473,17246 L 19386,17439 L 19286,17546 L 19199,17696 L 18999,18039 L 18892,18189 L 18772,18318 L 18686,18468 L 18566,18640 L 18446,18790 L 18346,18962 L 18226,19112 L 18106,19283 L 17986,19348 L 17866,19519 L 17725,19627 L 17592,19777 L 17465,19884 L 17332,20013 L 17192,20163 L 17059,20292 L 16919,20377 L 16772,20506 L 16618,20613 L 16492,20763 L 16338,20828 L 16185,20935 L 16032,20999 L 15878,21107 L 15725,21171 L 15551,21257 L 15398,21278 L 15231,21343 L 15071,21428 L 14885,21450 L 14718,21493 L 14558,21557 L 14391,21557 L 14211,21600 L 13117,21600 L 12917,21493 L 12724,21450 L 12524,21428 L 12330,21343 L 12144,21278 L 11950,21171 L 11750,21107 L 11577,21064 L 11357,20935 L 11170,20828 L 10963,20763 L 10777,20656 L 10570,20506 L 10377,20442 L 10196,20292 L 10003,20184 L 9810,20013 L 9610,19884 L 9403,19777 L 9230,19627 L 9023,19455 L 8836,19305 L 8636,19176 L 8463,19026 L 8276,18854 L 8082,18726 L 7909,18533 L 7742,18361 L 7556,18232 L 7382,18039 L 7209,17932 L 7042,17803 L 6702,17439 L 6542,17246 L 6389,17138 L 6222,16967 L 6069,16752 L 5915,16645 L 5795,16495 L 5502,16152 L 5362,16002 L 5242,15830 L 5108,15701 L 4988,15594 L 4882,15401 L 4761,15337 L 4655,15165 L 4541,15015 L 4441,14886 L 4348,14822 L 4248,14672 L 4168,14522 L 4095,14414 L 4028,14350 L 3941,14243 L 3888,14221 L 3835,14114 L 3788,14028 L 3714,13900 L 3654,13857 L 3601,13728 L 3548,13621 L 3481,13535 L 3428,13406 L 3361,13256 L 3294,13127 L 3221,13063 L 3168,12913 L 3101,12763 L 3034,12655 L 2948,12462 L 2881,12377 L 2794,12248 L 2728,12076 L 2654,11926 L 2587,11776 L 2501,11690 L 2421,11476 L 2347,11368 L 2281,11218 L 2194,11090 L 2127,10939 L 2061,10811 L 1987,10725 L 1921,10596 L 1867,10446 L 1781,10382 L 1727,10274 L 1681,10210 L 1574,9996 L 1527,9996 L 1427,9824 L 1334,9781 L 1254,9738 L 1100,9738 L 1027,9781 L 974,9824 L 914,9931 L 860,9996 L 820,10124 L 767,10232 L 740,10425 L 707,10596 L 687,10768 L 687,11690 L 700,11883 L 707,12076 L 720,12269 L 740,12462 L 754,12741 L 787,13063 L 794,13192 L 807,13342 L 820,13535 L 840,13621 L 807,13535 L 740,13256 L 687,13127 L 640,12956 L 587,12763 L 547,12655 L 493,12377 L 413,12248 L 360,11969 L 307,11776 L 253,11604 L 207,11433 L 187,11261 L 153,11197 L 100,10918 L 53,10703 L 33,10425 L 20,10210 L 0,9931 L 0,9438 L 20,9245 L 33,9073 L 40,8837 L 53,8623 L 87,8408 L 120,8172 L 173,7958 L 207,7743 L 253,7572 L 307,7314 L 380,7143 L 413,6971 L 480,6800 L 513,6649 L 554,6585 L 634,6371 L 654,6306 L 1320,5448 X E">
                  <v:fill color="#D9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style="position:absolute;left:365125;top:330200;width:140336;height:141606;" coordorigin="0,0" coordsize="21600,21600" path="M 16615,775 L 15540,97 L 14367,97 L 13292,0 L 12119,97 L 11044,291 L 9871,969 L 8992,1453 L 8014,2228 L 6842,2809 L 5082,4552 L 4300,5715 L 3519,6780 L 2541,7943 L 2052,9008 L 1564,10267 L 977,11236 L 586,12495 L 98,13464 L 98,14723 L 0,15691 L 0,16660 L 98,17629 L 586,18694 L 782,19372 L 1466,20147 L 3030,21116 L 4007,21406 L 5278,21600 L 6744,21600 L 7526,21406 L 8503,21406 L 8112,20631 L 8308,19953 L 8503,19469 L 8992,19372 L 9774,19178 L 11142,18888 L 11826,18694 L 12608,18597 L 13390,18113 L 14270,17726 L 14856,16951 L 15638,16176 L 16029,15401 L 16518,14917 L 16811,14142 L 17300,13464 L 17397,12204 L 18081,11236 L 18570,10461 L 19352,9686 L 20329,8427 L 21111,7265 L 21307,6683 L 21600,6005 L 21307,5424 L 21111,4552 L 19352,2809 L 18668,2325 L 18081,1743 L 17397,1259 L 16615,775 X E">
                  <v:fill color="#FF664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5" style="position:absolute;left:423545;top:512445;width:453391;height:271781;" coordorigin="0,0" coordsize="21600,21600" path="M 4508,0 L 4356,0 L 4145,151 L 3903,252 L 3661,404 L 3297,555 L 2995,908 L 2723,1060 L 2360,1413 L 2027,1716 L 1634,2069 L 666,2877 L 424,3230 L 182,3381 L 0,3735 L 242,3886 L 726,4391 L 1331,4643 L 1573,4845 L 1876,5047 L 2118,5350 L 2360,5602 L 2602,5804 L 2965,6006 L 3207,6207 L 3449,6460 L 3751,6712 L 3993,6864 L 4356,7116 L 4598,7166 L 4780,7368 L 5082,7621 L 5324,7772 L 5597,8024 L 5839,8277 L 6141,8327 L 6413,8529 L 6686,8781 L 6958,8933 L 7230,9185 L 7472,9437 L 7714,9589 L 8047,9841 L 8319,9993 L 8592,10346 L 8803,10598 L 9045,10750 L 9287,10850 L 9892,11254 L 10134,11557 L 10376,11809 L 10679,11961 L 10891,12213 L 11375,12920 L 11677,13071 L 11919,13323 L 12222,13576 L 12464,13828 L 12766,14232 L 12978,14282 L 13220,14736 L 13462,14989 L 13765,15292 L 14007,15443 L 14218,15897 L 14461,16099 L 14793,16553 L 15035,16856 L 15308,17209 L 15489,17462 L 15731,17966 L 16003,18168 L 16245,18622 L 16487,18925 L 16790,19329 L 16971,19531 L 17213,19581 L 17425,19581 L 17667,19783 L 18061,20036 L 18968,20439 L 19422,20742 L 19543,20944 L 19815,21196 L 20360,21600 L 20450,20944 L 20753,19935 L 20934,19531 L 21146,18925 L 21297,18622 L 21449,18168 L 21600,17764 L 21328,17462 L 21055,17260 L 20753,16856 L 20511,16604 L 20208,16301 L 19966,16099 L 19664,15796 L 19452,15645 L 19119,15292 L 18847,14989 L 18605,14636 L 18363,14484 L 18061,14131 L 17818,13828 L 17576,13475 L 17334,13323 L 16971,12970 L 16790,12667 L 16487,12314 L 16245,11961 L 16003,11759 L 15731,11507 L 15489,11052 L 15247,10850 L 14884,10598 L 14703,10245 L 14400,9942 L 13916,9236 L 13674,8933 L 13402,8680 L 13160,8428 L 12827,8075 L 12585,7772 L 12313,7520 L 12071,7267 L 11829,6864 L 11526,6712 L 11224,6207 L 10982,6006 L 10739,5703 L 10437,5350 L 10195,5047 L 9983,4794 L 9711,4542 L 9348,4189 L 9197,3886 L 8894,3735 L 8592,3381 L 8350,3230 L 8047,2877 L 7805,2624 L 7503,2473 L 7230,2120 L 6958,1867 L 6716,1716 L 6413,1413 L 6141,1161 L 5839,959 L 5597,707 L 5324,555 L 5052,303 L 4508,0 X E">
                  <v:fill color="#FF33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6" style="position:absolute;left:379730;top:541655;width:605156;height:396241;" coordorigin="0,0" coordsize="21600,21600" path="M 2289,104 L 2221,0 L 1451,0 L 1179,104 L 884,208 L 657,450 L 363,727 L 181,1073 L 68,1281 L 23,1592 L 0,1800 L 0,2492 L 23,2873 L 23,3288 L 181,3738 L 227,3912 L 295,4119 L 317,4431 L 408,4708 L 544,5262 L 703,5677 L 839,5954 L 929,6231 L 997,6508 L 1111,6785 L 1247,7096 L 1564,7650 L 1927,8204 L 2063,8515 L 2221,8792 L 2403,9000 L 2584,9312 L 2788,9588 L 2969,9796 L 3150,10108 L 3377,10385 L 3604,10592 L 3785,10835 L 3966,11042 L 4193,11285 L 4374,11562 L 4556,11804 L 4828,11977 L 5009,12185 L 5190,12427 L 5417,12635 L 5598,12877 L 5870,13085 L 6278,13431 L 6482,13673 L 6936,14019 L 7117,14227 L 7298,14331 L 7933,14815 L 8114,14988 L 8318,15092 L 8454,15127 L 8635,15300 L 8839,15438 L 9021,15612 L 9270,15819 L 9678,16096 L 9905,16165 L 10131,16408 L 10494,16685 L 10653,16719 L 10789,16858 L 10834,16892 L 10902,16892 L 11083,17031 L 11287,17135 L 11650,17412 L 11945,17515 L 12285,17827 L 12398,17827 L 12534,17931 L 12715,18035 L 12919,18208 L 13101,18277 L 13237,18450 L 13508,18485 L 13690,18588 L 13871,18727 L 14098,18831 L 14279,19004 L 14551,19108 L 14732,19281 L 14982,19385 L 15186,19523 L 15435,19627 L 15616,19800 L 15843,19869 L 16115,19904 L 16319,20077 L 16546,20181 L 16818,20354 L 16999,20423 L 17226,20596 L 17430,20596 L 17702,20700 L 17883,20804 L 18110,20942 L 18291,20942 L 18563,21115 L 18744,21150 L 18971,21219 L 19152,21288 L 19333,21392 L 19515,21392 L 19696,21427 L 19923,21427 L 20104,21496 L 20217,21496 L 20399,21600 L 20716,21496 L 21011,21496 L 21237,21427 L 21441,21392 L 21555,21150 L 21600,20942 L 21555,20596 L 21441,20319 L 21260,19800 L 21033,19385 L 20897,19108 L 20807,18831 L 20625,18588 L 20399,18450 L 20217,18035 L 19991,17827 L 19809,17515 L 19583,17238 L 19333,16892 L 19107,16615 L 18880,16235 L 18631,15923 L 18359,15612 L 18110,15300 L 17838,14988 L 17543,14642 L 17226,14331 L 16999,14019 L 16704,13708 L 16410,13431 L 16138,13085 L 15798,12704 L 15503,12358 L 15254,12081 L 14914,11665 L 14324,11112 L 14052,10835 L 13758,10558 L 13554,10246 L 13237,9969 L 12987,9692 L 12693,9415 L 12466,9138 L 12217,8896 L 11990,8688 L 11763,8377 L 11537,8169 L 11310,7927 L 11129,7823 L 10947,7581 L 10766,7408 L 10607,7304 L 10494,7131 L 10245,6854 L 10086,6750 L 9950,6612 L 5598,1523 L 2289,104 X E">
                  <v:fill color="#FF66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7" style="position:absolute;left:112395;top:790576;width:1685927;height:405766;" coordorigin="0,0" coordsize="21600,21600" path="M 11349,20485 L 11308,20620 L 11268,20654 L 11203,20823 L 11121,20924 L 11056,20924 L 11016,20992 L 10967,20992 L 10910,21093 L 10845,21093 L 10780,21228 L 10715,21228 L 10658,21262 L 10576,21262 L 10487,21363 L 10243,21363 L 10161,21431 L 9681,21431 L 9592,21499 L 9283,21499 L 9177,21600 L 9055,21499 L 8738,21499 L 8616,21431 L 8062,21431 L 7940,21363 L 7607,21363 L 7485,21262 L 7379,21262 L 7273,21228 L 7167,21228 L 7045,21093 L 6923,21093 L 6834,20992 L 6712,20992 L 6606,20924 L 6500,20924 L 6411,20823 L 6297,20823 L 6191,20721 L 6118,20654 L 6004,20620 L 5915,20620 L 5825,20485 L 5744,20485 L 5638,20451 L 5557,20315 L 5459,20214 L 5369,20146 L 5272,20045 L 5182,19876 L 5085,19842 L 4995,19707 L 4906,19606 L 4808,19437 L 4727,19335 L 4621,19268 L 4532,19099 L 4434,18930 L 4344,18828 L 4247,18761 L 4165,18558 L 4060,18389 L 3986,18287 L 3873,18118 L 3694,17848 L 3612,17713 L 3539,17544 L 3433,17341 L 3360,17206 L 3262,17070 L 3197,16935 L 3100,16766 L 3035,16597 L 2945,16496 L 2880,16327 L 2717,15989 L 2620,15887 L 2489,15549 L 2424,15448 L 2359,15279 L 2294,15177 L 2221,15008 L 2156,14907 L 2075,14738 L 2034,14603 L 1928,14400 L 1822,14231 L 1741,13961 L 1595,13690 L 1546,13623 L 1448,13386 L 1440,13352 L 317,9397 L 309,9296 L 293,9059 L 252,8789 L 228,8518 L 171,8146 L 130,7673 L 106,7200 L 65,6862 L 41,6355 L 0,5915 L 0,5577 L 16,5307 L 41,5070 L 106,5037 L 171,5037 L 293,5239 L 504,5679 L 602,6085 L 732,6355 L 814,6693 L 936,7065 L 1041,7403 L 1115,7741 L 1196,8011 L 1261,8417 L 1342,8620 L 1407,8924 L 1489,9228 L 1529,9397 L 1505,9228 L 1489,8924 L 1481,8518 L 1448,8248 L 1440,7910 L 1440,7538 L 1424,7132 L 1407,6625 L 1407,4158 L 1424,3854 L 1440,3583 L 1440,3380 L 1448,3076 L 1448,2535 L 1481,2130 L 1529,1386 L 1554,980 L 1595,710 L 1635,473 L 1676,304 L 1757,135 L 1822,101 L 1944,101 L 2001,0 L 2050,0 L 2115,101 L 2197,135 L 2262,135 L 2359,203 L 2449,304 L 2546,439 L 2636,473 L 2734,608 L 2847,710 L 2945,879 L 3067,980 L 3181,1149 L 3238,1149 L 3287,1251 L 3360,1251 L 3425,1420 L 3539,1521 L 3661,1758 L 3718,1825 L 3783,1927 L 3824,1994 L 3905,2028 L 3995,2197 L 4133,2434 L 4239,2535 L 4353,2772 L 4450,2907 L 4556,3042 L 4662,3211 L 4743,3380 L 4849,3482 L 4930,3583 L 4995,3752 L 5085,3854 L 5158,3989 L 5223,4023 L 5247,4158 L 5304,4259 L 5369,4293 L 5410,4361 L 7167,5408 L 7379,5408 L 7477,5577 L 7591,5577 L 7664,5645 L 7729,5679 L 7843,5679 L 7916,5814 L 8046,5814 L 8127,5848 L 8217,5915 L 8298,5983 L 8363,5983 L 8469,6085 L 8542,6152 L 8648,6186 L 8729,6287 L 8803,6355 L 8908,6423 L 9022,6456 L 9096,6456 L 9177,6625 L 9275,6625 L 9364,6693 L 9462,6761 L 9551,6862 L 9657,6930 L 9755,6963 L 9844,7065 L 9942,7132 L 10031,7200 L 10129,7369 L 10218,7369 L 10308,7470 L 10405,7470 L 10495,7639 L 10576,7673 L 10674,7741 L 10739,7910 L 10828,7977 L 10910,8011 L 10975,8146 L 11056,8180 L 11154,8282 L 11219,8417 L 11284,8451 L 11349,8518 L 11414,8687 L 11471,8755 L 11536,8789 L 11593,8958 L 11642,9025 L 11723,9194 L 11845,9296 L 11911,9296 L 11976,9465 L 12033,9465 L 12114,9566 L 12179,9566 L 12244,9668 L 12309,9668 L 12407,9735 L 12472,9803 L 12553,9803 L 12643,9837 L 12732,9972 L 12805,9972 L 12895,10006 L 12976,10006 L 13082,10073 L 13245,10073 L 13351,10175 L 13456,10242 L 13725,10242 L 13831,10310 L 14018,10310 L 14107,10344 L 14465,10344 L 14579,10445 L 15197,10445 L 15279,10513 L 15344,10513 L 15425,10580 L 15523,10580 L 15604,10614 L 15799,10614 L 15897,10749 L 16011,10749 L 16084,10783 L 16149,10851 L 16239,10851 L 16344,11020 L 16426,11054 L 16523,11223 L 16572,11290 L 16670,11358 L 16719,11358 L 16776,11392 L 16841,11527 L 16987,11527 L 17068,11561 L 17150,11628 L 17223,11628 L 17296,11696 L 17402,11797 L 17483,11797 L 17589,11831 L 17662,11831 L 17776,11899 L 18077,11899 L 18199,12000 L 18289,12000 L 18411,12068 L 18508,12068 L 18639,12135 L 18956,12135 L 19078,12169 L 19200,12304 L 19623,12304 L 19729,12338 L 20062,12338 L 20160,12406 L 20640,12406 L 20713,12439 L 20811,12439 L 20892,12575 L 21567,12575 L 21600,12608 L 21567,12608 L 21519,12777 L 21437,12913 L 21356,13082 L 21315,13183 L 21226,13352 L 21161,13454 L 21079,13690 L 20982,13893 L 20892,14130 L 20786,14332 L 20664,14501 L 20583,14772 L 20518,14907 L 20388,15110 L 20315,15211 L 20249,15279 L 20168,15448 L 20127,15549 L 20062,15718 L 19973,15786 L 19908,15955 L 19835,15989 L 19769,16158 L 19688,16293 L 19623,16462 L 19534,16563 L 19468,16732 L 19387,16766 L 19322,16834 L 19224,17003 L 19159,17104 L 19062,17206 L 18988,17341 L 18907,17510 L 18826,17544 L 18728,17713 L 18655,17780 L 18574,17848 L 18476,17983 L 18403,18051 L 18321,18118 L 18224,18287 L 18142,18321 L 18037,18389 L 17955,18490 L 17882,18558 L 17784,18592 L 17703,18659 L 17638,18761 L 17548,18828 L 17467,18896 L 17386,18896 L 17296,19065 L 17223,19065 L 17158,19099 L 17077,19099 L 17028,19268 L 16963,19268 L 16889,19369 L 16735,19369 L 16670,19437 L 16613,19538 L 16507,19538 L 16385,19673 L 16263,19673 L 16157,19842 L 16052,19842 L 15970,19876 L 15864,19876 L 15791,19944 L 15710,19944 L 15645,20045 L 15425,20045 L 15401,20113 L 15230,20113 L 15230,20146 L 15230,19842 L 15238,19538 L 15238,19268 L 15271,18896 L 15271,18558 L 15279,18287 L 15238,17848 L 15230,17510 L 15197,17070 L 15132,16766 L 15051,16462 L 14978,16158 L 14904,15989 L 14839,15955 L 14774,15887 L 14709,15786 L 14612,15718 L 14538,15685 L 14457,15685 L 14351,15718 L 14270,15718 L 14172,15786 L 14099,15887 L 14018,15989 L 13912,16056 L 13831,16158 L 13733,16293 L 13652,16496 L 13578,16597 L 13481,16766 L 13399,16935 L 13334,17104 L 13245,17273 L 13180,17510 L 13106,17544 L 13058,17780 L 12993,17882 L 12919,18118 L 12871,18287 L 12846,18389 L 12732,18592 L 12667,18896 L 12643,18930 L 12643,19065 L 11349,20485 X E">
                  <v:fill color="#FF66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8" style="position:absolute;left:365760;top:521335;width:170816;height:116206;" coordorigin="0,0" coordsize="21600,21600" path="M 5942,0 L 5460,472 L 4738,1062 L 4095,1652 L 3453,2597 L 2891,3305 L 2248,4485 L 1767,5430 L 1204,7082 L 723,8616 L 401,9915 L 161,10741 L 0,11685 L 0,12393 L 161,13456 L 161,14400 L 401,15344 L 401,16525 L 723,17705 L 964,18295 L 1124,19239 L 1365,19830 L 1767,21010 L 2007,21600 L 2248,21010 L 2570,20774 L 2570,19948 L 2891,19239 L 3212,17823 L 3453,16879 L 3694,15344 L 4416,14400 L 4898,13220 L 5541,12393 L 6584,11685 L 7789,11449 L 8030,11331 L 8752,10859 L 9395,10741 L 10198,10505 L 10840,9915 L 11483,9679 L 12286,9207 L 12928,9207 L 13570,8734 L 14534,8616 L 15176,8026 L 15979,7790 L 16622,7200 L 17264,7082 L 17906,6492 L 18549,6256 L 19753,5311 L 20717,4367 L 21359,3541 L 21600,3187 L 21600,2361 L 21439,1770 L 20958,1652 L 20717,1416 L 19593,1416 L 18870,1062 L 18147,1062 L 17264,826 L 15979,826 L 15417,590 L 14132,590 L 13490,472 L 9796,472 L 8752,0 L 5942,0 X E">
                  <v:fill color="#FFCC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9" style="position:absolute;left:394335;top:320675;width:81916;height:127001;" coordorigin="0,0" coordsize="21600,21600" path="M 1340,11340 L 1005,10800 L 502,10044 L 167,9180 L 0,8532 L 0,7668 L 167,6912 L 167,4968 L 1005,4212 L 2177,3348 L 3014,2700 L 4353,1728 L 6195,1404 L 8707,864 L 10716,540 L 12558,216 L 14233,0 L 16912,0 L 18251,216 L 19423,540 L 20260,864 L 20763,1404 L 21098,1944 L 21098,2700 L 21600,3348 L 20763,4212 L 20595,5508 L 19758,6588 L 19088,7992 L 17749,9072 L 16744,10476 L 15572,11556 L 14400,12960 L 13060,14040 L 11721,15012 L 10381,16308 L 9209,17388 L 7870,18252 L 6865,19116 L 5358,19656 L 4856,20196 L 3516,21276 L 3516,21600 L 1340,11340 X E">
                  <v:fill color="#FF8C0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style="position:absolute;left:765175;top:824866;width:728981;height:196851;" coordorigin="0,0" coordsize="21600,21600" path="M 16275,19997 L 12983,19997 L 12738,19719 L 12493,19719 L 12230,19649 L 11440,19649 L 11214,19510 L 10951,19510 L 10631,19370 L 10367,19370 L 10085,19161 L 9803,19161 L 9502,18952 L 9220,18952 L 8937,18813 L 8674,18604 L 8354,18465 L 8072,18395 L 7771,18116 L 7489,18046 L 7187,17907 L 6905,17768 L 6623,17559 L 6378,17489 L 5852,17001 L 5513,16792 L 5306,16444 L 5024,16165 L 4497,15747 L 4290,15399 L 4045,14911 L 3763,14702 L 3556,14354 L 3311,14145 L 3123,13657 L 2879,13239 L 2691,13030 L 2540,12681 L 2295,12194 L 2107,11775 L 1957,11427 L 1769,10939 L 1599,10521 L 1449,10034 L 1298,9825 L 960,8779 L 715,7943 L 564,7386 L 433,6828 L 282,6132 L 226,5574 L 94,5017 L 94,4529 L 0,3623 L 0,2926 L 38,2021 L 169,1463 L 245,906 L 376,627 L 583,0 L 715,0 L 10706,8222 L 11440,8222 L 11553,8292 L 11722,8292 L 11872,8431 L 12945,8431 L 13133,8570 L 13284,8570 L 13434,8779 L 13999,8779 L 14206,8919 L 14394,8988 L 14958,8988 L 15128,9197 L 15316,9337 L 15880,9337 L 16087,9476 L 16275,9476 L 16426,9546 L 16990,9546 L 17178,9825 L 17329,9894 L 17686,9894 L 17856,10034 L 18006,10034 L 18157,10173 L 18270,10173 L 18439,10382 L 18552,10382 L 18702,10521 L 18891,10591 L 19135,10800 L 19305,10939 L 19455,11079 L 19643,11427 L 19888,11775 L 20132,12403 L 20377,13239 L 20622,13796 L 20904,14702 L 21092,15608 L 21337,16444 L 21449,17350 L 21581,18046 L 21600,18952 L 21600,19649 L 21506,20206 L 21355,20764 L 21243,20973 L 21148,21112 L 20960,21252 L 20810,21321 L 20226,21321 L 20038,21600 L 19794,21321 L 19267,21321 L 19022,21252 L 18872,21252 L 18646,21112 L 18458,21112 L 18270,20973 L 17780,20973 L 17592,20764 L 17442,20764 L 17291,20555 L 17178,20555 L 16859,20346 L 16670,20206 L 16520,20067 L 16332,19997 L 16275,19997 X E">
                  <v:fill color="#E64D5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1" style="position:absolute;left:1461136;top:773431;width:855981;height:196851;" coordorigin="0,0" coordsize="21600,21600" path="M 3429,21600 L 3509,21600 L 3573,21530 L 3701,21530 L 3798,21391 L 4407,21391 L 4519,21252 L 4615,21043 L 4903,21043 L 5031,20903 L 5176,20903 L 5320,20834 L 5640,20834 L 5801,20555 L 5977,20485 L 6506,20485 L 6714,20346 L 6906,20346 L 7082,20276 L 7275,19997 L 7659,19997 L 7852,19788 L 8028,19788 L 8268,19649 L 8477,19649 L 8685,19440 L 8861,19301 L 9101,19231 L 9310,19231 L 9502,18883 L 9742,18883 L 9951,18743 L 10175,18743 L 10367,18674 L 10608,18395 L 10816,18325 L 11265,18046 L 11473,17837 L 11681,17698 L 11906,17628 L 12130,17419 L 12306,17280 L 12547,17141 L 12755,17071 L 12931,16792 L 13139,16723 L 13380,16583 L 13588,16583 L 13780,16235 L 13957,16165 L 14149,15817 L 14357,15677 L 14518,15538 L 14726,15468 L 14886,15190 L 15094,15120 L 15239,14981 L 15399,14632 L 15591,14563 L 15751,14423 L 15928,14214 L 16248,13935 L 16424,13866 L 16553,13587 L 16713,13517 L 16841,13378 L 17033,13308 L 17113,12960 L 17290,12821 L 17418,12681 L 17578,12472 L 17706,12333 L 17850,12263 L 17979,11915 L 18107,11915 L 18219,11775 L 18347,11706 L 18475,11427 L 18636,11357 L 18844,10870 L 19052,10661 L 19261,10173 L 19501,9825 L 19677,9267 L 19885,9058 L 20046,8570 L 20254,8152 L 20414,7595 L 20542,7107 L 20735,6619 L 20895,6062 L 21023,5644 L 21151,5017 L 21280,4459 L 21392,3902 L 21472,3205 L 21520,2648 L 21600,2160 L 21600,1045 L 21488,627 L 21392,279 L 21280,279 L 21183,139 L 21103,139 L 20911,0 L 20783,0 L 20655,139 L 20542,279 L 20046,279 L 19918,627 L 19789,627 L 19629,697 L 19517,906 L 19389,1045 L 19261,1045 L 19148,1185 L 19052,1254 L 19004,1533 L 18844,1603 L 18796,1603 L 18636,1881 L 18523,2160 L 18347,2299 L 18155,2648 L 18059,2857 L 17915,3135 L 17786,3205 L 17690,3414 L 17562,3763 L 17370,3902 L 17242,4041 L 17113,4390 L 16953,4738 L 16793,4947 L 16617,5295 L 16456,5505 L 16296,5853 L 16088,6062 L 15928,6410 L 15719,6619 L 15559,6968 L 15351,7107 L 15142,7455 L 14982,7874 L 14742,8013 L 14534,8222 L 14325,8570 L 14149,8849 L 13909,9128 L 13716,9476 L 13508,9755 L 13300,10103 L 13123,10173 L 12883,10452 L 12675,10661 L 12482,10870 L 12274,11218 L 12050,11427 L 11890,11706 L 11681,11915 L 11441,11915 L 11281,12263 L 11040,12333 L 10832,12472 L 10656,12681 L 10464,12821 L 10287,12960 L 10095,13030 L 9919,13030 L 9742,13308 L 9582,13378 L 8941,13378 L 8813,13517 L 8637,13378 L 8220,13378 L 8028,13308 L 7611,13308 L 7403,13030 L 4022,13030 L 3878,13308 L 2131,13308 L 1971,13378 L 1266,13378 L 1202,13517 L 833,13517 L 705,13587 L 577,13587 L 449,13935 L 288,14075 L 208,14423 L 112,14632 L 32,15190 L 0,15677 L 0,16444 L 32,17071 L 160,17837 L 288,18674 L 497,19231 L 609,19440 L 705,19788 L 833,19997 L 945,20346 L 1074,20346 L 1202,20485 L 1330,20834 L 1490,20903 L 1618,21043 L 1731,21043 L 2051,21391 L 2436,21391 L 2564,21530 L 2804,21600 L 3429,21600 X E">
                  <v:fill color="#FF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2" style="position:absolute;left:671830;top:582295;width:739141;height:317501;" coordorigin="0,0" coordsize="21600,21600" path="M 19744,21600 L 18816,21600 L 18594,21427 L 17777,21427 L 17573,21384 L 17480,21384 L 17313,21298 L 16478,21298 L 16256,21254 L 16107,21082 L 15718,21082 L 15532,21038 L 15346,20952 L 14957,20952 L 14715,20736 L 14548,20736 L 14344,20650 L 14122,20606 L 13918,20434 L 13769,20434 L 13528,20390 L 13379,20390 L 13120,20304 L 12953,20261 L 12693,20088 L 12526,20045 L 12285,19958 L 12099,19872 L 11858,19742 L 11672,19656 L 11431,19613 L 11245,19483 L 11060,19310 L 10911,19310 L 10670,19094 L 10485,19051 L 10095,18749 L 9872,18619 L 9687,18490 L 9520,18317 L 9297,18274 L 8814,17712 L 8666,17626 L 8499,17410 L 8295,17280 L 8146,17064 L 7998,16891 L 7831,16718 L 7682,16502 L 7571,16330 L 7441,16286 L 7293,15984 L 7144,15768 L 7014,15638 L 6922,15422 L 6680,15120 L 6439,14774 L 6235,14429 L 6068,14083 L 5864,13738 L 5715,13392 L 5530,13003 L 5381,12658 L 5233,12398 L 5103,12010 L 4862,11448 L 4713,11016 L 4528,10627 L 4435,10325 L 4398,10022 L 4305,9979 L 4157,9763 L 4008,9634 L 3860,9461 L 3674,9331 L 3526,9115 L 3303,8856 L 3099,8640 L 2858,8338 L 2394,7690 L 2190,7430 L 1967,7128 L 1726,6869 L 1466,6437 L 1280,6091 L 1039,5702 L 482,4666 L 334,4320 L 241,3888 L 111,3456 L 37,3110 L 0,2678 L 0,1901 L 56,1555 L 148,1339 L 278,994 L 427,562 L 575,346 L 761,130 L 965,43 L 1132,0 L 1540,0 L 1763,43 L 1967,130 L 2190,346 L 2431,389 L 2672,778 L 2858,994 L 3099,1166 L 3303,1469 L 3526,1814 L 3711,2117 L 3897,2376 L 4101,2678 L 4305,3024 L 4472,3326 L 4676,3672 L 4806,3888 L 4992,4320 L 5233,4709 L 5437,5098 L 5567,5357 L 5586,5486 L 5660,5486 L 5864,5702 L 5994,5875 L 6142,6091 L 6384,6307 L 6569,6480 L 6810,6696 L 7089,7085 L 7163,7128 L 7293,7344 L 7441,7474 L 7590,7690 L 7720,7862 L 7868,8078 L 8165,8338 L 8351,8467 L 8499,8683 L 8666,8856 L 8852,9029 L 8963,9202 L 9111,9418 L 9260,9461 L 9427,9677 L 10058,10411 L 10206,10454 L 10355,10670 L 10522,10800 L 10670,11016 L 10781,11189 L 10948,11318 L 11097,11448 L 11245,11664 L 11431,11966 L 11691,12182 L 11913,12398 L 12118,12658 L 12285,12787 L 12433,13003 L 12544,13176 L 12674,13392 L 12823,13392 L 13064,13435 L 13194,13392 L 13825,13392 L 14010,13306 L 14214,13176 L 14678,13176 L 14920,13090 L 15105,13003 L 15625,13003 L 15829,12960 L 16311,12960 L 16534,12787 L 16812,12787 L 17054,12960 L 17313,13003 L 17536,13003 L 17814,13090 L 17981,13176 L 18482,13565 L 18687,13651 L 18928,13954 L 19169,14170 L 19336,14342 L 19670,14947 L 19837,15120 L 20023,15336 L 20208,15638 L 20357,15941 L 20505,16114 L 20784,16632 L 21025,17107 L 21210,17626 L 21359,18058 L 21489,18403 L 21544,18749 L 21544,19094 L 21600,19483 L 21507,19656 L 21396,19958 L 21303,20045 L 21118,20261 L 20913,20261 L 20691,20304 L 20505,20390 L 20394,20606 L 20245,20606 L 20115,20736 L 20060,20866 L 19781,21384 L 19744,21600 X E">
                  <v:fill color="#DE5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3" style="position:absolute;left:222250;top:804546;width:83186;height:144146;" coordorigin="0,0" coordsize="21600,21600" path="M 7915,1142 L 7090,1142 L 6266,2093 L 5276,2569 L 4452,3330 L 2968,5043 L 1979,5804 L 824,7041 L 330,7993 L 330,9611 L 0,10657 L 0,13607 L 330,14368 L 660,15225 L 660,15796 L 824,16557 L 1484,17223 L 1979,17984 L 2968,18936 L 4122,19697 L 4617,20458 L 6266,20934 L 7090,21219 L 8244,21600 L 9728,21600 L 10882,20934 L 11377,20363 L 11707,19697 L 11377,18936 L 10882,18174 L 10553,17223 L 9728,16081 L 9728,12370 L 10388,11419 L 10553,10657 L 10882,9896 L 11377,9230 L 11707,8469 L 12037,7993 L 12202,7232 L 13026,7041 L 21600,0 L 7915,1142 X E">
                  <v:fill color="#FFCC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4" style="position:absolute;left:259715;top:797561;width:899796;height:243841;" coordorigin="0,0" coordsize="21600,21600" path="M 1280,0 L 1204,112 L 1052,619 L 930,900 L 884,1294 L 777,1744 L 701,2194 L 579,2700 L 503,3150 L 412,3600 L 305,4219 L 213,4725 L 107,5175 L 76,5512 L 0,6019 L 305,6075 L 579,6187 L 884,6300 L 1204,6469 L 1479,6637 L 1753,6919 L 2058,7087 L 2378,7369 L 2622,7537 L 2927,7819 L 3201,8212 L 3506,8381 L 3796,8775 L 4070,9112 L 4375,9506 L 4649,9844 L 4954,10069 L 5229,10406 L 5472,10800 L 5777,11138 L 6052,11363 L 6341,11813 L 6600,12150 L 6875,12656 L 7164,12994 L 7424,13388 L 7667,13838 L 7988,14231 L 8247,14456 L 8521,14850 L 8765,15300 L 9070,15694 L 9314,16031 L 9588,16425 L 9893,16763 L 10167,17044 L 10442,17438 L 10716,17775 L 10991,18169 L 11295,18563 L 11539,18731 L 11814,19013 L 12088,19181 L 12393,19575 L 12683,19856 L 12957,20025 L 13262,20306 L 13536,20475 L 13841,20756 L 14115,20869 L 14390,20925 L 14710,21150 L 15015,21206 L 15289,21319 L 15609,21319 L 15929,21600 L 16204,21375 L 17134,21375 L 17454,21319 L 17759,21319 L 18079,21150 L 21493,21150 L 21554,20475 L 21570,20025 L 21570,19575 L 21600,19069 L 21600,18281 L 21570,17888 L 21570,17606 L 21493,16875 L 21448,16425 L 21219,15581 L 21021,15244 L 20884,15131 L 20670,14850 L 20502,14738 L 20381,14681 L 19634,14681 L 19527,14738 L 19222,14738 L 19100,14850 L 18856,14850 L 18551,15131 L 18231,15131 L 18155,15244 L 17957,15300 L 17713,15300 L 17530,15469 L 17454,15469 L 17301,15694 L 16875,15694 L 16753,15750 L 16402,15750 L 16280,15975 L 15853,15975 L 15640,15694 L 15487,15694 L 15228,15581 L 15015,15469 L 14740,15469 L 14542,15300 L 14268,15244 L 13841,15019 L 13384,14681 L 13140,14456 L 12911,14288 L 12683,14231 L 12469,13950 L 12271,13725 L 11814,13163 L 11570,12938 L 11387,12656 L 11158,12263 L 10945,12094 L 10716,11813 L 10518,11419 L 10289,11250 L 10091,10969 L 9863,10519 L 9664,10350 L 9420,9956 L 9222,9675 L 8994,9225 L 8765,9056 L 8567,8662 L 8369,8381 L 8140,8100 L 7942,7762 L 7713,7369 L 7515,7087 L 7302,6637 L 7103,6469 L 6875,6075 L 6646,5737 L 6418,5344 L 6250,5006 L 5991,4781 L 5793,4444 L 5579,4050 L 5350,3881 L 5122,3487 L 4954,3206 L 4680,3037 L 4497,2700 L 4253,2419 L 4024,2194 L 3796,1912 L 3582,1744 L 3354,1462 L 3155,1294 L 2896,1012 L 2683,844 L 2454,619 L 2210,450 L 1982,169 L 1753,169 L 1509,0 L 1280,0 X E">
                  <v:fill color="#FFB3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5" style="position:absolute;left:1148080;top:955041;width:808991;height:122556;" coordorigin="0,0" coordsize="21600,21600" path="M 21041,0 L 20718,0 L 20430,112 L 20108,560 L 19820,672 L 19549,895 L 19243,1007 L 18938,1455 L 18667,1791 L 18362,1791 L 18073,2350 L 17734,2574 L 17497,2686 L 17192,3022 L 16853,3469 L 16581,3469 L 16293,4029 L 15988,4141 L 15717,4365 L 15378,4924 L 15106,5148 L 14767,5260 L 14462,5596 L 13852,6044 L 13581,6155 L 13275,6603 L 12936,6939 L 12665,7275 L 12360,7498 L 12072,7610 L 11749,7834 L 11461,8394 L 11139,8394 L 10851,8618 L 10529,8618 L 10224,8730 L 9918,8730 L 9630,9177 L 9308,9177 L 9003,9513 L 8087,9513 L 7748,9737 L 7443,9737 L 7172,10073 L 5968,10073 L 5612,9737 L 5324,9737 L 5002,9513 L 4713,9513 L 4408,9289 L 4086,9177 L 3781,8730 L 3493,8618 L 3170,8394 L 2882,8394 L 2577,7834 L 2255,7610 L 1950,7498 L 1695,6939 L 1441,7498 L 1221,7834 L 1034,8618 L 831,9513 L 644,10184 L 424,11192 L 186,12087 L 0,12982 L 136,13766 L 305,14661 L 441,15556 L 661,16452 L 966,18466 L 1119,19362 L 1305,20369 L 1441,20369 L 1560,20481 L 1729,20705 L 2001,20705 L 2187,21040 L 2340,21264 L 2950,21264 L 3137,21376 L 3645,21376 L 3798,21600 L 6443,21600 L 6578,21376 L 7799,21376 L 7935,21264 L 11614,21264 L 11766,21376 L 11919,21264 L 12072,21040 L 12224,20705 L 12377,20481 L 12529,20369 L 12665,19921 L 12851,19809 L 12987,19585 L 13140,19362 L 13292,19026 L 13445,18914 L 13597,18914 L 13767,18466 L 13903,18466 L 14072,18131 L 14225,18131 L 14360,17907 L 14547,17795 L 14852,17795 L 14988,17235 L 15140,17235 L 15327,17011 L 15462,17011 L 15598,16788 L 15768,16788 L 15903,16340 L 16192,16340 L 16378,16116 L 16683,16116 L 16819,15556 L 16971,15556 L 17107,15333 L 17294,15333 L 17429,15221 L 17582,14773 L 17734,14661 L 17887,14661 L 18023,14437 L 18209,14325 L 18514,14325 L 18667,13766 L 18803,13766 L 18989,13542 L 19125,13542 L 19277,13318 L 19430,12982 L 19582,12982 L 19769,12759 L 19905,12647 L 20040,12647 L 20210,12087 L 20345,12087 L 20498,11863 L 20684,11751 L 20820,11751 L 20990,11304 L 21108,11192 L 21261,10968 L 21464,10744 L 21600,10744 L 21566,9289 L 21498,7834 L 21464,6939 L 21464,6155 L 21380,5260 L 21380,4701 L 21244,3022 L 21193,1567 L 21108,560 L 21041,0 X E">
                  <v:fill color="#F0242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6" style="position:absolute;left:1027430;top:926466;width:297181;height:87631;" coordorigin="0,0" coordsize="21600,21600" path="M 21185,0 L 20492,783 L 19892,1409 L 19108,2035 L 18508,2817 L 17215,3443 L 16569,3600 L 15969,4226 L 13385,4226 L 12692,3600 L 10754,3600 L 10338,3443 L 9969,3130 L 9277,3130 L 8631,2817 L 8077,2348 L 7431,2348 L 7015,2035 L 5354,2035 L 4985,1878 L 2954,1878 L 2585,2035 L 1892,2035 L 1523,2348 L 1292,2348 L 600,2817 L 0,3443 L 92,4852 L 323,7043 L 462,9078 L 692,10800 L 831,12678 L 1062,14400 L 1292,16435 L 1431,18470 L 1892,18470 L 2400,18783 L 3092,18783 L 3462,19096 L 4246,19096 L 4523,19252 L 4892,19878 L 5723,19878 L 6138,20348 L 6646,20348 L 7108,20661 L 7477,20661 L 8031,21130 L 9277,21130 L 9831,21287 L 10292,21287 L 10892,21600 L 14954,21600 L 15508,21287 L 15877,21130 L 16338,21130 L 16708,20661 L 17031,20348 L 17400,20348 L 17862,20035 L 18138,19878 L 18508,19096 L 18831,18783 L 19200,18783 L 19800,17530 L 20400,16435 L 20769,14870 L 21185,13617 L 21462,11583 L 21600,10017 L 21600,5478 L 21462,4226 L 21462,2817 L 21231,1409 L 21185,0 X E">
                  <v:fill color="#FF66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7" style="position:absolute;left:1634491;top:798831;width:524511;height:146686;" coordorigin="0,0" coordsize="21600,21600" path="M 1046,7294 L 706,7761 L 471,8135 L 262,8509 L 235,9351 L 105,9912 L 52,10566 L 0,11314 L 105,12062 L 105,12810 L 235,13652 L 262,14400 L 445,15148 L 601,15896 L 732,16644 L 941,17299 L 1203,18327 L 1412,18701 L 1647,19449 L 1909,19917 L 2118,20478 L 2406,20852 L 2615,21319 L 2877,21319 L 3138,21600 L 3347,21413 L 3609,21413 L 3818,21319 L 4079,20945 L 4262,20478 L 4419,19917 L 4550,19169 L 4733,18514 L 4942,18327 L 5152,18327 L 5361,18047 L 6093,18047 L 6354,17953 L 6564,17953 L 6825,17766 L 7557,17766 L 7767,17486 L 8499,17486 L 8708,17299 L 8969,17299 L 9126,17112 L 9859,17112 L 10120,17018 L 10329,17018 L 10538,16644 L 10852,16644 L 11062,16551 L 11323,16551 L 11532,16364 L 12264,16364 L 12474,15896 L 12683,15896 L 12944,15803 L 13154,15616 L 13363,15335 L 13598,15335 L 13833,15148 L 14095,15148 L 14304,14868 L 14539,14868 L 14749,14494 L 15036,14494 L 15246,14213 L 15481,14213 L 15716,14119 L 15952,14119 L 16161,13745 L 16370,13465 L 17102,12810 L 17311,12717 L 17573,12343 L 17782,12249 L 17991,12062 L 18305,11969 L 18514,11501 L 18776,11314 L 18985,11127 L 19194,10847 L 19508,10566 L 19717,10566 L 19979,10099 L 20266,9818 L 20476,9351 L 20685,9164 L 20868,8696 L 20999,8416 L 21155,7948 L 21286,7761 L 21522,7013 L 21600,6265 L 21600,5049 L 21469,4301 L 21286,3834 L 21129,2992 L 20920,2712 L 20580,2244 L 20266,1683 L 19926,1309 L 19534,1216 L 19325,842 L 19116,748 L 18933,561 L 18723,561 L 18514,468 L 18305,94 L 17861,94 L 17651,0 L 16841,0 L 16579,94 L 16448,94 L 16318,468 L 15952,561 L 15638,842 L 15350,1216 L 15141,1683 L 14906,2244 L 14749,2992 L 14670,3834 L 14696,4862 L 13964,4862 L 13755,5049 L 13337,5049 L 13127,5143 L 12657,5143 L 12474,5517 L 12264,5517 L 12055,5610 L 11585,5610 L 11349,5797 L 10931,5797 L 10722,5984 L 10538,5984 L 10329,6265 L 9911,6265 L 9702,6452 L 9466,6545 L 8865,6545 L 8656,6826 L 8446,6826 L 8237,7013 L 8028,7013 L 7845,7200 L 7165,7200 L 6956,7294 L 6354,7294 L 6145,7668 L 5492,7668 L 5282,7761 L 2746,7761 L 2484,7668 L 2275,7668 L 2066,7294 L 1046,7294 X E">
                  <v:fill color="#E342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8" style="position:absolute;left:393065;top:544830;width:176531;height:184786;" coordorigin="0,0" coordsize="21600,21600" path="M 10412,0 L 11577,0 L 12509,223 L 13131,223 L 13908,594 L 14607,594 L 15617,965 L 16394,1188 L 17327,1336 L 18104,1559 L 19114,1781 L 19735,1930 L 20512,2301 L 21134,2375 L 21600,2672 L 21289,3266 L 20978,4454 L 20901,5047 L 20512,5715 L 20512,7645 L 19502,7052 L 18803,6755 L 18104,6384 L 17404,6384 L 16705,6309 L 15151,6309 L 14529,6680 L 13753,6680 L 13131,6903 L 12199,7052 L 11577,7497 L 10955,7868 L 10412,8388 L 9790,8759 L 9557,9353 L 8935,10095 L 8391,10466 L 8003,11060 L 7770,11802 L 7381,12173 L 7381,12990 L 7226,13584 L 7381,14177 L 7381,15439 L 7770,16033 L 8003,16627 L 8391,17146 L 9013,17740 L 9712,18260 L 10412,18854 L 9557,19299 L 8547,20190 L 7537,20932 L 6604,21600 L 5750,21006 L 5128,20412 L 4196,19819 L 3729,19299 L 3030,18705 L 1787,17518 L 1243,17146 L 777,16181 L 388,15513 L 155,14845 L 155,14177 L 0,13584 L 0,11060 L 233,10466 L 388,9798 L 777,9204 L 932,8610 L 1243,8016 L 1787,7497 L 2020,7052 L 2953,6087 L 3807,4973 L 4817,4008 L 5983,3043 L 6837,2301 L 8003,1336 L 8624,965 L 9168,594 L 9790,223 L 10412,0 X E">
                  <v:fill color="#FF99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9" style="position:absolute;left:257810;top:814071;width:111126;height:187326;" coordorigin="0,0" coordsize="21600,21600" path="M 16046,0 L 17403,366 L 18391,586 L 19625,1098 L 20242,1684 L 20859,2197 L 20983,2782 L 21600,3368 L 21600,4613 L 21230,5272 L 20983,6004 L 20859,6736 L 20242,7322 L 19872,8201 L 19255,8933 L 19008,9885 L 18267,10471 L 17774,11276 L 17403,12155 L 17033,12887 L 16416,13473 L 16046,14424 L 16046,16108 L 15799,16694 L 16046,17426 L 16046,18012 L 16416,18891 L 17033,19623 L 17774,20209 L 18761,20795 L 20242,21600 L 19255,21380 L 16416,21380 L 14565,21234 L 13207,21161 L 11479,21014 L 10121,20795 L 7282,20795 L 5678,19916 L 4690,19330 L 3703,18525 L 2839,18012 L 1851,17207 L 1234,16621 L 864,15742 L 370,15157 L 247,14571 L 0,13839 L 0,13253 L 247,12594 L 247,11788 L 370,11203 L 987,10471 L 1605,9885 L 2098,9299 L 2592,8420 L 3209,7835 L 4073,7249 L 4690,6517 L 5678,6004 L 6665,5418 L 7529,4833 L 8517,3954 L 9504,3368 L 10368,2782 L 11479,2270 L 12590,1684 L 13577,1098 L 14935,513 L 16046,0 X E">
                  <v:fill color="#FFB3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0" style="position:absolute;left:2056766;top:676911;width:347346;height:144781;" coordorigin="0,0" coordsize="21600,21600" path="M 19941,0 L 20178,0 L 20573,474 L 20850,568 L 21087,1232 L 21284,1800 L 21403,2274 L 21482,3126 L 21600,3884 L 21600,5305 L 21403,6347 L 21403,7105 L 21284,8053 L 21087,8811 L 20889,9947 L 20771,10895 L 20494,11653 L 20178,12411 L 19941,13168 L 19626,13926 L 19270,14400 L 19033,15253 L 18717,15632 L 18362,16011 L 18007,16105 L 16940,16105 L 16585,15821 L 16309,15632 L 15993,14779 L 15677,14305 L 15163,14400 L 14690,14779 L 14176,15063 L 13742,15347 L 13268,15821 L 12834,16105 L 12320,16579 L 11767,16958 L 11333,17242 L 10859,17526 L 10425,18000 L 9912,18284 L 9398,18758 L 8924,19042 L 8411,19516 L 8016,19705 L 7463,19895 L 6950,20368 L 6555,20463 L 6042,20937 L 5449,20937 L 5054,21126 L 4541,21221 L 4107,21600 L 3514,21221 L 2014,21221 L 1501,21126 L 1066,20937 L 513,20463 L 0,20463 L 158,19042 L 276,18189 L 474,17242 L 592,16105 L 790,15253 L 908,14305 L 1106,13168 L 1303,12221 L 1501,12126 L 1816,11747 L 2409,11747 L 2646,11463 L 3001,11463 L 3238,11368 L 3554,11368 L 3830,10989 L 4146,10895 L 4423,10705 L 4739,10705 L 5054,10421 L 5331,10421 L 5647,10232 L 5963,10232 L 6239,10042 L 6555,9947 L 6792,9568 L 7108,9568 L 7463,9284 L 7700,9284 L 8016,8811 L 8371,8811 L 8608,8716 L 8924,8716 L 9201,8242 L 9517,8242 L 9793,7863 L 10109,7863 L 10425,7768 L 10741,7484 L 11215,7105 L 11767,6632 L 12044,6537 L 12360,6347 L 12676,6063 L 13031,5874 L 13268,5589 L 13544,5305 L 14176,4926 L 14453,4453 L 14690,4453 L 15005,4168 L 15321,4168 L 15874,3600 L 16427,3126 L 16782,2747 L 17098,2653 L 17335,2179 L 17651,2179 L 18125,1516 L 18717,947 L 19033,568 L 19270,568 L 19626,95 L 19941,0 X E">
                  <v:fill color="#B30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1" style="position:absolute;left:371475;top:887096;width:505461;height:188596;" coordorigin="0,0" coordsize="21600,21600" path="M 136,0 L 380,0 L 733,218 L 1004,364 L 1357,509 L 1628,582 L 1981,873 L 2252,945 L 2605,1091 L 2876,1164 L 3202,1455 L 3446,1527 L 3772,1818 L 4070,2036 L 4396,2255 L 4694,2473 L 5020,2764 L 5291,2836 L 5590,3200 L 5888,3345 L 6214,3709 L 6513,3855 L 6784,3927 L 7055,4291 L 7408,4509 L 7679,4800 L 7978,5018 L 8304,5382 L 8602,5600 L 8873,5964 L 9226,6182 L 9497,6545 L 9850,6764 L 10067,7055 L 10339,7273 L 10610,7636 L 10963,7855 L 11234,8218 L 11587,8364 L 11858,8727 L 12211,8945 L 12482,9309 L 12781,9527 L 13052,9745 L 13405,10036 L 13676,10400 L 13948,10618 L 14246,10982 L 14572,11200 L 14870,11418 L 15196,11709 L 15494,11782 L 15820,12145 L 16119,12291 L 16390,12655 L 16661,12873 L 17014,13236 L 17285,13382 L 17638,13455 L 17910,13745 L 18262,13964 L 18534,14327 L 18886,14400 L 19239,14545 L 19538,14909 L 19728,15491 L 19945,16073 L 20162,16727 L 20487,17309 L 20705,17891 L 20976,18691 L 21220,19564 L 21600,20364 L 21193,20655 L 20840,20727 L 20487,21018 L 20162,21091 L 19755,21236 L 19456,21236 L 19104,21455 L 18751,21600 L 18425,21455 L 17367,21455 L 17068,21236 L 16743,21236 L 16390,21091 L 16037,21091 L 15712,21018 L 15359,20655 L 15060,20509 L 14708,20364 L 14355,20073 L 14083,19782 L 13731,19564 L 13405,19418 L 13052,19055 L 12699,18836 L 12428,18473 L 12075,18255 L 11777,17891 L 11424,17673 L 11098,17309 L 10746,17091 L 10474,16727 L 10122,16218 L 9769,16000 L 9443,15636 L 9090,15127 L 8738,14909 L 8466,14545 L 8114,14327 L 7815,13818 L 7462,13382 L 7137,13236 L 6838,12873 L 6513,12509 L 6214,12145 L 5888,11782 L 5590,11564 L 5291,11200 L 4912,10982 L 4559,10618 L 4260,10400 L 3935,10036 L 3636,9745 L 3283,9455 L 3012,9309 L 2659,8945 L 2307,8727 L 1981,8436 L 1682,8364 L 1357,8218 L 1004,8145 L 733,7855 L 380,7855 L 353,7491 L 353,7055 L 217,6473 L 217,5964 L 136,5382 L 136,4800 L 81,4291 L 81,3709 L 0,3127 L 0,582 L 136,0 X E">
                  <v:fill color="#FF99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2" style="position:absolute;left:590550;top:418465;width:238126;height:313691;" coordorigin="0,0" coordsize="21600,21600" path="M 1325,0 L 2074,568 L 2822,1006 L 3686,1574 L 4435,2230 L 5184,2667 L 6048,3323 L 6509,3585 L 7373,4241 L 7834,4460 L 9446,5684 L 9734,6034 L 10195,6296 L 10598,6690 L 11405,7302 L 11808,7696 L 12154,7958 L 12672,8308 L 13018,8701 L 13421,9051 L 13709,9401 L 14170,9707 L 14515,10057 L 14918,10406 L 15322,10669 L 15667,11062 L 15840,11412 L 16243,11674 L 16589,12068 L 16992,12418 L 17165,12768 L 17453,13117 L 17856,13467 L 18029,13861 L 18317,14211 L 18605,14648 L 18950,14998 L 19642,16047 L 19814,16440 L 20102,16834 L 20275,17228 L 20506,17665 L 20563,18015 L 20736,18452 L 20966,18802 L 21024,19151 L 21254,20026 L 21427,20376 L 21427,20813 L 21542,21163 L 21600,21600 L 17914,21600 L 17626,21250 L 17280,20857 L 16992,20507 L 16819,20245 L 16358,19851 L 16128,19589 L 15782,19239 L 15494,18845 L 14803,18233 L 14170,17709 L 13594,17053 L 13018,16440 L 12154,15785 L 10886,14648 L 10080,13992 L 9446,13336 L 8698,12768 L 7949,12112 L 7373,11631 L 6970,11281 L 6624,10844 L 6221,10494 L 6048,10275 L 5299,9619 L 4723,9051 L 3974,8395 L 3514,7739 L 2938,7083 L 2534,6602 L 2362,6253 L 2074,5815 L 1786,5466 L 1613,5247 L 1325,4897 L 1210,4460 L 1037,4110 L 864,3891 L 691,3454 L 461,3104 L 403,2711 L 173,2011 L 173,1662 L 0,1312 L 0,1006 L 288,656 L 691,437 L 864,219 L 1325,0 X E">
                  <v:fill color="#FF33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3" style="position:absolute;left:781050;top:540385;width:238126;height:313691;" coordorigin="0,0" coordsize="21600,21600" path="M 1901,0 L 2189,87 L 2650,219 L 2995,350 L 3456,568 L 3859,656 L 4320,874 L 4723,1006 L 5184,1312 L 5933,1662 L 6797,2099 L 7373,2580 L 8179,3104 L 8755,3585 L 9446,4066 L 9965,4679 L 10771,5247 L 11290,5728 L 11866,6384 L 12154,6690 L 12557,7040 L 12730,7389 L 13133,7652 L 14054,8964 L 14342,9270 L 14688,9445 L 14918,9838 L 15206,10232 L 15667,10844 L 16243,11456 L 16474,11762 L 16704,12112 L 16992,12462 L 17568,13117 L 17626,13423 L 17914,13773 L 18317,14123 L 18490,14429 L 18835,14691 L 18950,15041 L 19354,15435 L 19814,16047 L 20448,16615 L 21600,17840 L 21312,18146 L 21024,18496 L 20736,19020 L 20563,19501 L 20275,19982 L 20160,20507 L 19987,21075 L 19699,21600 L 18835,21075 L 18086,20507 L 17453,20070 L 16704,19501 L 16013,18845 L 15264,18408 L 14688,17796 L 14227,17228 L 13594,16615 L 13018,16047 L 12326,15435 L 11866,14779 L 11290,14123 L 10829,13467 L 10368,12986 L 9907,12418 L 9619,12024 L 9446,11674 L 9043,11325 L 8755,11062 L 8294,10406 L 7718,9838 L 7085,9270 L 6509,8614 L 6048,7958 L 5472,7389 L 4781,6690 L 4262,6078 L 3456,5466 L 2938,5028 L 2189,4372 L 1498,3891 L 749,3279 L 0,2886 L 173,2449 L 346,2099 L 634,1705 L 864,1443 L 1152,1093 L 1325,700 L 1901,0 X E">
                  <v:fill color="#FF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4" style="position:absolute;left:958850;top:616585;width:298451;height:339091;" coordorigin="0,0" coordsize="21600,21600" path="M 1425,0 L 1792,121 L 2160,324 L 2482,445 L 2941,728 L 3309,930 L 3677,1052 L 4136,1335 L 4504,1578 L 4734,1699 L 5193,1982 L 5561,2225 L 5929,2508 L 6250,2791 L 6618,2953 L 6986,3236 L 7353,3560 L 7905,4085 L 8594,4611 L 8962,4813 L 9237,5178 L 9559,5501 L 9927,5744 L 10524,6351 L 11214,6957 L 11443,7281 L 11719,7604 L 12041,7928 L 12409,8292 L 12638,8535 L 13006,8858 L 13190,9142 L 13466,9465 L 13787,9789 L 14063,10153 L 14385,10517 L 14614,10719 L 14890,11083 L 15212,11447 L 15488,11811 L 15809,12135 L 15947,12458 L 16315,12782 L 16637,13106 L 16912,13389 L 17556,14036 L 17694,14319 L 18061,14643 L 18291,14966 L 18659,15290 L 18797,15654 L 19118,15978 L 19394,16220 L 19716,16584 L 20037,16908 L 20405,17231 L 20543,17555 L 21600,18485 L 21140,18809 L 20865,19294 L 20543,19618 L 20221,20022 L 20037,20467 L 19624,20831 L 19348,21196 L 19026,21600 L 18659,21276 L 18291,21155 L 17969,20872 L 17694,20670 L 17004,20225 L 16315,19699 L 15809,19173 L 15212,18688 L 14614,18081 L 14063,17555 L 13787,17231 L 13466,16908 L 13190,16625 L 13006,16301 L 12638,16058 L 12409,15694 L 12133,15371 L 11949,15128 L 11581,14764 L 11351,14440 L 11076,14117 L 10892,13834 L 10524,13510 L 10294,13187 L 10019,12863 L 9835,12580 L 9559,12256 L 9329,11933 L 8962,11609 L 8824,11245 L 8410,10921 L 8180,10598 L 7905,10355 L 7767,9991 L 7353,9667 L 7077,9344 L 6756,9020 L 6480,8697 L 6250,8292 L 5653,7766 L 5423,7483 L 5055,7160 L 4734,6836 L 4366,6431 L 4136,6108 L 3447,5501 L 2849,5016 L 2482,4773 L 2114,4449 L 1746,4166 L 1425,3883 L 1057,3721 L 689,3438 L 276,3155 L 0,2953 L 92,2508 L 276,2063 L 460,1658 L 689,1335 L 827,930 L 1057,526 L 1195,202 L 1425,0 X E">
                  <v:fill color="#F0242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5" style="position:absolute;left:1270001;top:744221;width:189866;height:266066;" coordorigin="0,0" coordsize="21600,21600" path="M 1662,0 L 2312,464 L 3251,928 L 4118,1392 L 5057,1959 L 5996,2474 L 6863,3042 L 7802,3660 L 8597,4330 L 10475,5361 L 11342,6032 L 12281,6702 L 13003,7269 L 13942,7990 L 14665,8712 L 15604,9382 L 16182,10001 L 16904,10671 L 17482,11444 L 18277,12218 L 18783,12785 L 19361,13610 L 19505,13970 L 19866,14383 L 19938,14744 L 20227,15156 L 20589,15929 L 21022,16651 L 21167,17012 L 21167,17424 L 21239,17837 L 21383,18301 L 21383,18713 L 21600,19126 L 21600,21600 L 20805,21136 L 19938,20878 L 18999,20569 L 18205,20311 L 17266,19950 L 16326,19796 L 15604,19538 L 14882,19383 L 14520,18713 L 14159,18198 L 13581,17527 L 13365,16909 L 12714,16239 L 12281,15723 L 11559,15156 L 10836,14641 L 10114,13970 L 9464,13352 L 8597,12785 L 6213,11084 L 5563,10413 L 4912,9898 L 3973,9228 L 3395,8712 L 2673,8042 L 1951,7526 L 1662,6856 L 1011,6341 L 650,5671 L 361,5155 L 72,4485 L 0,3918 L 0,2578 L 72,1959 L 361,1289 L 1011,722 L 1662,0 X E">
                  <v:fill color="#FF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6" style="position:absolute;left:1446531;top:793116;width:169546;height:278131;" coordorigin="0,0" coordsize="21600,21600" path="M 1699,0 L 3155,493 L 3883,888 L 4935,1233 L 5420,1627 L 6391,2022 L 6876,2466 L 7928,3008 L 8575,3403 L 9142,3896 L 9789,4290 L 10598,4932 L 11245,5425 L 11892,6016 L 12458,6510 L 13267,7151 L 13753,7545 L 14319,8088 L 14966,8679 L 15613,9222 L 16180,9814 L 16665,10307 L 17231,10948 L 17717,11490 L 18121,12082 L 18688,12575 L 19173,13019 L 19739,13710 L 20306,14153 L 20548,14745 L 21034,15238 L 21600,15879 L 21196,16619 L 20953,17310 L 20548,17901 L 20387,18641 L 19982,19332 L 19901,20071 L 19901,21600 L 18849,21107 L 17879,20564 L 16989,20170 L 16180,19677 L 15533,19085 L 14724,18641 L 14076,18148 L 13510,17556 L 12863,17014 L 12216,16422 L 11649,15879 L 11245,15288 L 10598,14745 L 10355,14153 L 9789,13710 L 9303,13216 L 8737,12575 L 8252,11885 L 7524,11342 L 7281,10800 L 6634,10208 L 6229,9666 L 5663,9173 L 5178,8679 L 4530,8088 L 4126,7545 L 3317,6953 L 2912,6559 L 2022,6016 L 1294,5622 L 0,4734 L 0,4044 L 162,3600 L 162,3353 L 404,2910 L 566,2466 L 647,2022 L 809,1825 L 1052,1332 L 1213,888 L 1213,690 L 1294,444 L 1699,99 L 1699,0 X E">
                  <v:fill color="#E342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7" style="position:absolute;left:176530;top:934721;width:328931;height:126366;" coordorigin="0,0" coordsize="21600,21600" path="M 19682,0 L 20015,0 L 20349,217 L 20641,543 L 20933,977 L 21058,1520 L 21266,1954 L 21392,2714 L 21600,3582 L 21600,7381 L 21392,8249 L 21308,9335 L 21266,10203 L 21058,11397 L 20933,12374 L 20641,13242 L 20349,13893 L 20099,14870 L 19807,15739 L 19557,16390 L 19223,16824 L 19015,17692 L 18514,17801 L 18181,18344 L 17889,18561 L 17138,18561 L 16805,18344 L 16471,17801 L 16221,17692 L 15637,17801 L 15178,18235 L 14636,18561 L 14219,18886 L 13594,19104 L 13135,19321 L 12635,19755 L 12093,20189 L 11509,20189 L 11008,20732 L 10466,20732 L 9924,21057 L 9299,21057 L 8840,21383 L 8215,21383 L 7798,21600 L 7172,21383 L 6046,21383 L 5463,21057 L 5004,20840 L 4462,20732 L 3961,20189 L 3503,19972 L 3002,19321 L 2460,19104 L 2085,18235 L 1710,17692 L 1168,16824 L 751,16064 L 375,14979 L 0,14111 L 208,12699 L 375,11614 L 625,10529 L 917,9443 L 1168,8575 L 1334,7707 L 1585,6838 L 1876,6078 L 2252,6404 L 2836,6838 L 3378,7381 L 3961,7707 L 4378,7707 L 5004,8249 L 5463,8466 L 6088,8575 L 6714,8575 L 7339,8901 L 9716,8901 L 9924,8575 L 10883,8575 L 11509,8466 L 12051,8249 L 12635,7707 L 13260,7381 L 13761,6838 L 14344,6404 L 14886,6078 L 15512,5753 L 16012,4993 L 16596,4342 L 17138,3582 L 17722,3256 L 18097,2388 L 18598,1628 L 19140,760 L 19682,0 X E">
                  <v:fill color="#E342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8" style="position:absolute;left:340360;top:982981;width:351156;height:151131;" coordorigin="0,0" coordsize="21600,21600" path="M 19608,0 L 19999,0 L 20389,182 L 20624,272 L 20975,908 L 21092,1361 L 21288,2087 L 21405,2632 L 21522,3449 L 21522,4175 L 21600,5082 L 21522,5808 L 21405,6988 L 21366,7714 L 21288,8622 L 21092,9620 L 20975,10709 L 20702,11435 L 20506,12524 L 20194,13250 L 20077,13976 L 19764,14612 L 19413,15338 L 19100,15882 L 18788,16336 L 18397,16699 L 18007,16971 L 16991,16971 L 16561,16699 L 16210,16245 L 15858,15429 L 15350,15610 L 14804,15882 L 14374,16245 L 13866,16699 L 13397,16790 L 12890,17062 L 12382,17516 L 11952,17970 L 11444,18151 L 10859,18424 L 10390,18877 L 9960,19150 L 9374,19513 L 8945,19785 L 8437,20239 L 7929,20511 L 7460,20783 L 6875,20965 L 6367,21146 L 5937,21237 L 5351,21237 L 4843,21600 L 3867,21600 L 3359,21237 L 2812,21146 L 2422,20783 L 1914,20511 L 1445,20057 L 937,19603 L 430,19059 L 0,18696 L 0,10709 L 937,10709 L 1250,10982 L 5156,10982 L 5468,10709 L 5820,10709 L 6132,10528 L 6523,10437 L 6835,10437 L 7148,10074 L 7460,9983 L 7734,9983 L 8046,9802 L 8359,9802 L 8671,9620 L 8984,9620 L 9335,9257 L 9648,9257 L 9960,9076 L 10273,9076 L 10546,8622 L 10859,8440 L 11171,8350 L 11444,7987 L 11757,7896 L 11991,7624 L 12343,7261 L 12655,7170 L 12890,6988 L 13241,6534 L 13554,6353 L 13866,6262 L 14101,5808 L 14452,5627 L 14765,5173 L 15077,5082 L 15350,4719 L 15585,4447 L 16210,3903 L 16483,3539 L 16796,3449 L 17108,2995 L 17382,2813 L 17967,2087 L 18514,1361 L 18788,908 L 19100,545 L 19295,272 L 19608,0 X E">
                  <v:fill color="#FF33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9" style="position:absolute;left:510540;top:1010286;width:322581;height:164466;" coordorigin="0,0" coordsize="21600,21600" path="M 19517,0 L 19984,751 L 20537,1501 L 20835,2168 L 21175,2836 L 21302,3503 L 21515,4337 L 21515,5254 L 21600,6088 L 21472,6839 L 21302,7589 L 21047,8423 L 20835,9257 L 20537,10091 L 20197,10758 L 19729,11759 L 19346,12510 L 18879,13260 L 18326,13927 L 17773,14428 L 17348,15262 L 16795,15846 L 16285,16346 L 15732,17013 L 15265,17597 L 14712,17847 L 14159,18264 L 13649,18681 L 13181,19098 L 12756,19348 L 12416,19515 L 12033,19682 L 11225,19682 L 10800,20099 L 10120,20099 L 9737,20182 L 8504,20182 L 8079,20349 L 7654,20599 L 6676,20599 L 6250,20766 L 5868,20849 L 4380,20849 L 3954,21016 L 3061,21016 L 2636,21266 L 1106,21266 L 893,21433 L 340,21433 L 0,21600 L 0,20599 L 85,19515 L 85,18681 L 298,17764 L 298,16930 L 340,15929 L 425,15178 L 425,14344 L 1063,13927 L 1658,13761 L 1956,13594 L 2296,13594 L 2636,13260 L 3019,13260 L 3572,12927 L 4167,12927 L 4380,12510 L 4720,12510 L 5145,12426 L 5485,12426 L 6123,12009 L 6676,11842 L 6973,11759 L 7313,11425 L 7611,11342 L 7951,11342 L 8206,11008 L 8504,11008 L 8844,10758 L 9184,10592 L 9482,10508 L 9822,10508 L 10162,10341 L 10460,10091 L 11055,9841 L 11565,9257 L 12203,8673 L 12798,8423 L 13394,7923 L 15094,6255 L 15690,5588 L 16157,4920 L 16795,4170 L 17348,3503 L 17901,2669 L 18879,751 L 19517,0 X E">
                  <v:fill color="#FF400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0" style="position:absolute;left:761365;top:1017271;width:292101;height:196851;" coordorigin="0,0" coordsize="21600,21600" path="M 19064,0 L 19675,488 L 20144,1045 L 20520,1603 L 20990,2160 L 21224,2717 L 21459,3414 L 21506,4250 L 21600,4947 L 21459,5574 L 21365,6410 L 21130,7107 L 20990,8013 L 20661,8570 L 20379,9267 L 20003,10034 L 19581,10870 L 19064,11427 L 18595,12194 L 17984,12821 L 17515,13448 L 16904,13935 L 16435,14493 L 15824,14981 L 15355,15538 L 14885,16026 L 14275,16235 L 13664,16583 L 13195,16792 L 12584,17001 L 12209,17141 L 11833,17141 L 11457,17280 L 10988,17350 L 10471,17698 L 10237,17698 L 9814,18046 L 9532,18186 L 9157,18395 L 8734,18604 L 8311,18743 L 7842,18883 L 7466,19161 L 6997,19301 L 6057,19649 L 5682,19858 L 5212,19997 L 4837,20206 L 4273,20346 L 3897,20485 L 3428,20555 L 3052,20764 L 2301,21043 L 1972,21112 L 1597,21112 L 1221,21391 L 892,21461 L 282,21461 L 0,21600 L 0,19997 L 141,19301 L 235,18604 L 282,17837 L 282,17280 L 376,16444 L 517,15677 L 1080,15190 L 1597,14841 L 2301,14423 L 2817,14075 L 3428,13796 L 4132,13378 L 4696,12890 L 5306,12821 L 5917,12333 L 6621,11915 L 7137,11636 L 7842,11218 L 8452,10870 L 8969,10382 L 9579,10034 L 10283,9685 L 10894,9267 L 11457,8779 L 11974,8431 L 12584,8013 L 13195,7455 L 13664,6828 L 14275,6410 L 14885,5853 L 15355,5226 L 15965,4459 L 16435,3902 L 17045,3205 L 17515,2299 L 19064,0 X E">
                  <v:fill color="#FF400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1" style="position:absolute;left:125095;top:901701;width:234951;height:100966;" coordorigin="0,0" coordsize="21600,21600" path="M 1109,0 L 1518,1087 L 1985,2174 L 2919,4075 L 3386,4619 L 4086,5162 L 4670,5298 L 5254,5842 L 7239,5842 L 7881,5977 L 8582,5842 L 9224,5842 L 9983,5298 L 10566,5298 L 11150,5162 L 11617,4891 L 12143,4891 L 12610,4619 L 13077,4211 L 13544,4211 L 14011,4075 L 14419,4075 L 14886,3804 L 16988,3804 L 17747,4211 L 18448,4619 L 19090,5162 L 19790,6249 L 20257,7336 L 20608,8966 L 21075,10868 L 21191,12091 L 21308,13177 L 21483,14264 L 21600,15758 L 21075,16709 L 20432,17389 L 19790,18204 L 18973,18883 L 18506,19426 L 18156,19426 L 17630,19562 L 17280,19834 L 16813,20242 L 16346,20513 L 15821,20649 L 15354,20921 L 14886,20921 L 14303,21328 L 13719,21328 L 13252,21600 L 9165,21600 L 8698,21328 L 8115,20921 L 7122,20921 L 6597,20513 L 6071,20513 L 5604,19834 L 5137,19834 L 4670,19426 L 4203,18883 L 3795,18475 L 3386,18204 L 2569,17389 L 1985,16438 L 1401,15351 L 934,14264 L 467,12634 L 175,11547 L 0,10053 L 0,6249 L 175,4211 L 234,3125 L 525,2174 L 759,1087 L 1109,0 X E">
                  <v:fill color="#FF66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2" style="position:absolute;left:523875;top:507365;width:142876;height:257811;" coordorigin="0,0" coordsize="21600,21600" path="M 3168,0 L 4320,160 L 5664,319 L 6912,585 L 8256,1011 L 9120,1383 L 10368,1649 L 11328,2075 L 12576,2660 L 13056,3139 L 14208,3618 L 14976,4256 L 15744,4841 L 16512,5480 L 17184,6065 L 17760,6757 L 18432,7555 L 18720,8193 L 19392,8885 L 19680,9683 L 20160,10428 L 20160,10800 L 20352,11066 L 20448,11598 L 20448,12024 L 20832,12290 L 20928,12822 L 20928,13034 L 21120,13513 L 21120,14737 L 21408,15216 L 21408,16280 L 21600,16705 L 21600,19844 L 20352,20057 L 18432,20589 L 17376,20749 L 16416,21015 L 15264,21174 L 14304,21440 L 13440,21600 L 12960,21068 L 12768,20376 L 12576,19791 L 12576,19100 L 12096,18408 L 12000,17876 L 11808,17184 L 11520,16546 L 11232,15961 L 10848,15322 L 10560,14737 L 10368,14205 L 9984,13513 L 9792,12875 L 9600,12290 L 9120,11864 L 8640,11226 L 8352,10640 L 7872,10108 L 7584,9417 L 6912,8885 L 6048,7927 L 5568,7501 L 4800,6757 L 4128,6331 L 3456,5746 L 3072,5214 L 2208,4788 L 1632,4256 L 864,3831 L 0,3299 L 384,3033 L 864,2607 L 1152,2075 L 1632,1649 L 1728,1170 L 2208,745 L 2592,319 L 3168,0 X E">
                  <v:fill color="#FF66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3" style="position:absolute;left:472440;top:369570;width:152401;height:212726;" coordorigin="0,0" coordsize="21600,21600" path="M 3510,0 L 4230,451 L 5220,838 L 6120,1290 L 7020,1805 L 8100,2321 L 8820,2773 L 10530,3998 L 11340,4449 L 12150,5094 L 12960,5803 L 13680,6448 L 14220,7093 L 15030,7802 L 15750,8447 L 16470,9285 L 17010,9930 L 17370,10703 L 17910,11348 L 18540,12186 L 18810,12896 L 19260,13540 L 19530,14379 L 20160,15217 L 20430,15990 L 20700,16829 L 20880,17667 L 21330,18312 L 21330,19150 L 21510,19859 L 21510,20697 L 21600,21600 L 20880,21278 L 20160,21278 L 19440,20955 L 18810,20955 L 17460,20697 L 16470,20439 L 15120,20310 L 14220,20310 L 13050,20181 L 12150,20181 L 12150,17796 L 11880,17216 L 11610,16377 L 11160,15861 L 10890,15023 L 10260,14701 L 9540,13992 L 8820,13347 L 8100,12831 L 7470,12251 L 6750,11541 L 6030,11219 L 5220,10703 L 4410,10059 L 2790,8898 L 2160,8382 L 1620,7802 L 1170,7093 L 720,6577 L 270,5932 L 90,5481 L 0,4771 L 0,4127 L 90,3482 L 540,2966 L 810,2321 L 1620,1483 L 2340,838 L 3510,0 X E">
                  <v:fill color="#FF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4" style="position:absolute;left:535305;top:330199;width:198756;height:210187;" coordorigin="0,0" coordsize="21600,21600" path="M 1587,0 L 2277,196 L 3105,522 L 3727,848 L 5245,1566 L 6004,2023 L 6556,2480 L 7453,3002 L 8143,3393 L 8833,3915 L 10213,5090 L 10765,5547 L 11663,6069 L 12215,6852 L 13457,8027 L 14285,8679 L 14837,9397 L 15389,10050 L 15941,10572 L 16562,11224 L 17114,11942 L 17666,12725 L 18081,13378 L 18702,14095 L 19116,14879 L 19668,15531 L 20151,16053 L 20565,16902 L 21186,17554 L 21600,18207 L 21048,18598 L 20565,19055 L 20013,19447 L 19668,19903 L 19254,20230 L 18702,20621 L 18219,21078 L 18012,21600 L 16631,20556 L 16079,19969 L 15389,19447 L 14492,18924 L 13802,18207 L 12905,17554 L 12215,17097 L 11249,16379 L 10420,15727 L 9523,15074 L 8626,14552 L 7798,13900 L 6901,13378 L 6004,12595 L 5314,12073 L 3727,10572 L 3105,9919 L 2484,9201 L 1725,8418 L 1242,7700 L 966,7048 L 621,6395 L 345,5547 L 0,4698 L 0,3915 L 138,3067 L 345,2349 L 621,1566 L 1035,848 L 1587,0 X E">
                  <v:fill color="#FF666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 w:rsidR="00EB6783" w:rsidRDefault="00EB6783">
      <w:pPr>
        <w:pStyle w:val="BodyA"/>
        <w:jc w:val="center"/>
        <w:rPr>
          <w:rFonts w:ascii="Marker Felt" w:eastAsia="Marker Felt" w:hAnsi="Marker Felt" w:cs="Marker Felt"/>
          <w:sz w:val="40"/>
          <w:szCs w:val="40"/>
        </w:rPr>
      </w:pPr>
    </w:p>
    <w:p w:rsidR="00EB6783" w:rsidRDefault="00B020A5">
      <w:pPr>
        <w:pStyle w:val="BodyA"/>
        <w:jc w:val="center"/>
        <w:rPr>
          <w:rFonts w:ascii="Marker Felt" w:eastAsia="Marker Felt" w:hAnsi="Marker Felt" w:cs="Marker Felt"/>
          <w:sz w:val="40"/>
          <w:szCs w:val="40"/>
        </w:rPr>
      </w:pPr>
      <w:r>
        <w:rPr>
          <w:rFonts w:ascii="Marker Felt"/>
          <w:sz w:val="40"/>
          <w:szCs w:val="40"/>
        </w:rPr>
        <w:t>It</w:t>
      </w:r>
      <w:r>
        <w:rPr>
          <w:rFonts w:hAnsi="Marker Felt"/>
          <w:sz w:val="40"/>
          <w:szCs w:val="40"/>
          <w:lang w:val="fr-FR"/>
        </w:rPr>
        <w:t>’</w:t>
      </w:r>
      <w:r>
        <w:rPr>
          <w:rFonts w:ascii="Marker Felt"/>
          <w:sz w:val="40"/>
          <w:szCs w:val="40"/>
          <w:lang w:val="en-US"/>
        </w:rPr>
        <w:t>s the Crawfish Boil</w:t>
      </w:r>
      <w:r>
        <w:rPr>
          <w:rFonts w:hAnsi="Marker Felt"/>
          <w:sz w:val="40"/>
          <w:szCs w:val="40"/>
        </w:rPr>
        <w:t>…</w:t>
      </w:r>
      <w:r w:rsidR="00B9671B">
        <w:rPr>
          <w:rFonts w:ascii="Marker Felt"/>
          <w:sz w:val="40"/>
          <w:szCs w:val="40"/>
        </w:rPr>
        <w:t>Chili Style 2015</w:t>
      </w:r>
    </w:p>
    <w:p w:rsidR="00EB6783" w:rsidRDefault="00EB6783">
      <w:pPr>
        <w:pStyle w:val="BodyA"/>
        <w:rPr>
          <w:sz w:val="28"/>
          <w:szCs w:val="28"/>
        </w:rPr>
      </w:pPr>
    </w:p>
    <w:p w:rsidR="00EB6783" w:rsidRDefault="00EB6783">
      <w:pPr>
        <w:pStyle w:val="BodyA"/>
        <w:rPr>
          <w:sz w:val="28"/>
          <w:szCs w:val="28"/>
        </w:rPr>
      </w:pPr>
    </w:p>
    <w:p w:rsidR="00EB6783" w:rsidRDefault="00EB6783">
      <w:pPr>
        <w:pStyle w:val="BodyA"/>
        <w:rPr>
          <w:sz w:val="28"/>
          <w:szCs w:val="28"/>
        </w:rPr>
      </w:pPr>
    </w:p>
    <w:p w:rsidR="00EB6783" w:rsidRDefault="00B020A5">
      <w:pPr>
        <w:pStyle w:val="BodyA"/>
        <w:rPr>
          <w:sz w:val="28"/>
          <w:szCs w:val="28"/>
        </w:rPr>
      </w:pPr>
      <w:r>
        <w:rPr>
          <w:rFonts w:ascii="Times New Roman Bold"/>
          <w:sz w:val="28"/>
          <w:szCs w:val="28"/>
          <w:u w:val="single"/>
          <w:lang w:val="en-US"/>
        </w:rPr>
        <w:t>When:</w:t>
      </w:r>
      <w:r w:rsidR="00B9671B">
        <w:rPr>
          <w:sz w:val="28"/>
          <w:szCs w:val="28"/>
          <w:lang w:val="en-US"/>
        </w:rPr>
        <w:t xml:space="preserve"> </w:t>
      </w:r>
      <w:r w:rsidR="00B9671B">
        <w:rPr>
          <w:sz w:val="28"/>
          <w:szCs w:val="28"/>
          <w:lang w:val="en-US"/>
        </w:rPr>
        <w:tab/>
        <w:t>Thursday, December 3, 2015</w:t>
      </w:r>
    </w:p>
    <w:p w:rsidR="00EB6783" w:rsidRDefault="00B020A5">
      <w:pPr>
        <w:pStyle w:val="BodyA"/>
        <w:rPr>
          <w:sz w:val="28"/>
          <w:szCs w:val="28"/>
        </w:rPr>
      </w:pPr>
      <w:r>
        <w:rPr>
          <w:rFonts w:ascii="Times New Roman Bold"/>
          <w:sz w:val="28"/>
          <w:szCs w:val="28"/>
          <w:u w:val="single"/>
        </w:rPr>
        <w:t>Time: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5:00 p.m. till ?</w:t>
      </w:r>
    </w:p>
    <w:p w:rsidR="00EB6783" w:rsidRDefault="00B020A5">
      <w:pPr>
        <w:pStyle w:val="BodyA"/>
        <w:rPr>
          <w:sz w:val="28"/>
          <w:szCs w:val="28"/>
        </w:rPr>
      </w:pPr>
      <w:r>
        <w:rPr>
          <w:rFonts w:ascii="Times New Roman Bold"/>
          <w:sz w:val="28"/>
          <w:szCs w:val="28"/>
          <w:u w:val="single"/>
          <w:lang w:val="en-US"/>
        </w:rPr>
        <w:t>Where:</w:t>
      </w:r>
      <w:r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ab/>
        <w:t>Indoor Arena/Ag Complex</w:t>
      </w:r>
    </w:p>
    <w:p w:rsidR="00EB6783" w:rsidRDefault="00B020A5">
      <w:pPr>
        <w:pStyle w:val="BodyA"/>
        <w:rPr>
          <w:sz w:val="28"/>
          <w:szCs w:val="28"/>
        </w:rPr>
      </w:pPr>
      <w:r>
        <w:rPr>
          <w:rFonts w:ascii="Times New Roman Bold"/>
          <w:sz w:val="28"/>
          <w:szCs w:val="28"/>
          <w:u w:val="single"/>
          <w:lang w:val="it-IT"/>
        </w:rPr>
        <w:t>Cost: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$5 cover charge</w:t>
      </w:r>
    </w:p>
    <w:p w:rsidR="00EB6783" w:rsidRDefault="00EB6783">
      <w:pPr>
        <w:pStyle w:val="BodyA"/>
        <w:jc w:val="center"/>
        <w:rPr>
          <w:sz w:val="32"/>
          <w:szCs w:val="32"/>
        </w:rPr>
      </w:pPr>
      <w:bookmarkStart w:id="0" w:name="_GoBack"/>
      <w:bookmarkEnd w:id="0"/>
    </w:p>
    <w:p w:rsidR="00EB6783" w:rsidRDefault="00B020A5">
      <w:pPr>
        <w:pStyle w:val="BodyA"/>
        <w:rPr>
          <w:rFonts w:ascii="Times New Roman Bold" w:eastAsia="Times New Roman Bold" w:hAnsi="Times New Roman Bold" w:cs="Times New Roman Bold"/>
          <w:sz w:val="32"/>
          <w:szCs w:val="32"/>
          <w:u w:val="single"/>
        </w:rPr>
      </w:pPr>
      <w:r>
        <w:rPr>
          <w:rFonts w:ascii="Times New Roman Bold"/>
          <w:sz w:val="32"/>
          <w:szCs w:val="32"/>
          <w:u w:val="single"/>
        </w:rPr>
        <w:t>Rules:</w:t>
      </w:r>
    </w:p>
    <w:p w:rsidR="00EB6783" w:rsidRDefault="00B020A5">
      <w:pPr>
        <w:pStyle w:val="BodyA"/>
        <w:numPr>
          <w:ilvl w:val="0"/>
          <w:numId w:val="3"/>
        </w:num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Maximum of 5 members per team</w:t>
      </w:r>
    </w:p>
    <w:p w:rsidR="00EB6783" w:rsidRDefault="00B020A5">
      <w:pPr>
        <w:pStyle w:val="BodyA"/>
        <w:numPr>
          <w:ilvl w:val="0"/>
          <w:numId w:val="3"/>
        </w:numPr>
      </w:pPr>
      <w:r>
        <w:rPr>
          <w:lang w:val="en-US"/>
        </w:rPr>
        <w:t xml:space="preserve">Entry of </w:t>
      </w:r>
      <w:r>
        <w:rPr>
          <w:u w:val="single"/>
          <w:lang w:val="it-IT"/>
        </w:rPr>
        <w:t xml:space="preserve">one </w:t>
      </w:r>
      <w:r>
        <w:rPr>
          <w:lang w:val="en-US"/>
        </w:rPr>
        <w:t xml:space="preserve">chili is a fee of $50.00 per team (includes cover charge). Additional Chili entries:$10.00/entry Beans: $5.00/entry Dessert: $5.00/entry </w:t>
      </w:r>
    </w:p>
    <w:p w:rsidR="00EB6783" w:rsidRDefault="00B020A5">
      <w:pPr>
        <w:pStyle w:val="BodyA"/>
        <w:numPr>
          <w:ilvl w:val="0"/>
          <w:numId w:val="3"/>
        </w:numPr>
      </w:pPr>
      <w:r>
        <w:rPr>
          <w:lang w:val="en-US"/>
        </w:rPr>
        <w:t xml:space="preserve">Teams must supply </w:t>
      </w:r>
      <w:r>
        <w:rPr>
          <w:rFonts w:ascii="Times New Roman Bold"/>
          <w:u w:val="words"/>
        </w:rPr>
        <w:t>ALL</w:t>
      </w:r>
      <w:r>
        <w:rPr>
          <w:lang w:val="en-US"/>
        </w:rPr>
        <w:t xml:space="preserve"> equipment necessary (i.e. stoves, tents, pots, pans, utensils).  First come first serve with electricity outlets</w:t>
      </w:r>
    </w:p>
    <w:p w:rsidR="00EB6783" w:rsidRDefault="00B020A5">
      <w:pPr>
        <w:pStyle w:val="BodyA"/>
        <w:numPr>
          <w:ilvl w:val="0"/>
          <w:numId w:val="3"/>
        </w:numPr>
      </w:pPr>
      <w:r>
        <w:rPr>
          <w:lang w:val="en-US"/>
        </w:rPr>
        <w:t>Waiver must also be attached to each entry form upon submitting (signed by all members of the team)</w:t>
      </w:r>
    </w:p>
    <w:p w:rsidR="00EB6783" w:rsidRDefault="00B020A5">
      <w:pPr>
        <w:pStyle w:val="BodyA"/>
        <w:numPr>
          <w:ilvl w:val="0"/>
          <w:numId w:val="3"/>
        </w:numPr>
      </w:pPr>
      <w:r>
        <w:rPr>
          <w:lang w:val="en-US"/>
        </w:rPr>
        <w:t>There will be judges to pick the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rPr>
          <w:lang w:val="en-US"/>
        </w:rPr>
        <w:t>, and 3</w:t>
      </w:r>
      <w:r>
        <w:rPr>
          <w:vertAlign w:val="superscript"/>
        </w:rPr>
        <w:t>rd</w:t>
      </w:r>
      <w:r>
        <w:rPr>
          <w:lang w:val="en-US"/>
        </w:rPr>
        <w:t xml:space="preserve"> place chili, each team will receive prizes to be announced. ONLY a 1st place for dessert and bean entry </w:t>
      </w:r>
    </w:p>
    <w:p w:rsidR="00EB6783" w:rsidRDefault="00B020A5">
      <w:pPr>
        <w:pStyle w:val="BodyA"/>
        <w:numPr>
          <w:ilvl w:val="0"/>
          <w:numId w:val="3"/>
        </w:numPr>
      </w:pPr>
      <w:r>
        <w:rPr>
          <w:lang w:val="en-US"/>
        </w:rPr>
        <w:t>People not on a team will be charged a $5.00 cover at the gate and must sign a waiver</w:t>
      </w:r>
    </w:p>
    <w:p w:rsidR="00EB6783" w:rsidRDefault="00B020A5">
      <w:pPr>
        <w:pStyle w:val="BodyA"/>
        <w:numPr>
          <w:ilvl w:val="0"/>
          <w:numId w:val="3"/>
        </w:numPr>
      </w:pPr>
      <w:r>
        <w:rPr>
          <w:lang w:val="en-US"/>
        </w:rPr>
        <w:t>Wrist bands will be provided, minor wrist bands will be marked</w:t>
      </w:r>
    </w:p>
    <w:p w:rsidR="00EB6783" w:rsidRDefault="00B020A5">
      <w:pPr>
        <w:pStyle w:val="BodyA"/>
        <w:numPr>
          <w:ilvl w:val="0"/>
          <w:numId w:val="3"/>
        </w:numPr>
      </w:pPr>
      <w:r>
        <w:rPr>
          <w:lang w:val="en-US"/>
        </w:rPr>
        <w:t>Teams can begin to move in at 4:30pm.  Judging will begin around 6:00pm.</w:t>
      </w:r>
    </w:p>
    <w:p w:rsidR="00EB6783" w:rsidRDefault="00B020A5">
      <w:pPr>
        <w:pStyle w:val="BodyA"/>
        <w:numPr>
          <w:ilvl w:val="0"/>
          <w:numId w:val="3"/>
        </w:numPr>
        <w:rPr>
          <w:lang w:val="en-US"/>
        </w:rPr>
      </w:pPr>
      <w:r>
        <w:rPr>
          <w:lang w:val="en-US"/>
        </w:rPr>
        <w:t>Chili MUST be cooked at the arena (hamburger can be browned in advance)</w:t>
      </w:r>
    </w:p>
    <w:p w:rsidR="00EB6783" w:rsidRDefault="00EB6783">
      <w:pPr>
        <w:pStyle w:val="BodyA"/>
        <w:jc w:val="center"/>
        <w:rPr>
          <w:sz w:val="32"/>
          <w:szCs w:val="32"/>
          <w:lang w:val="en-US"/>
        </w:rPr>
      </w:pPr>
    </w:p>
    <w:p w:rsidR="00EB6783" w:rsidRDefault="00EB6783">
      <w:pPr>
        <w:pStyle w:val="BodyA"/>
        <w:jc w:val="center"/>
        <w:rPr>
          <w:lang w:val="en-US"/>
        </w:rPr>
      </w:pPr>
    </w:p>
    <w:p w:rsidR="00EB6783" w:rsidRDefault="00EB6783">
      <w:pPr>
        <w:pStyle w:val="BodyA"/>
        <w:jc w:val="center"/>
        <w:rPr>
          <w:lang w:val="en-US"/>
        </w:rPr>
      </w:pPr>
    </w:p>
    <w:p w:rsidR="00EB6783" w:rsidRDefault="00EB6783">
      <w:pPr>
        <w:pStyle w:val="BodyA"/>
        <w:jc w:val="center"/>
        <w:rPr>
          <w:lang w:val="en-US"/>
        </w:rPr>
      </w:pPr>
    </w:p>
    <w:p w:rsidR="00EB6783" w:rsidRDefault="00B020A5">
      <w:pPr>
        <w:pStyle w:val="BodyA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en-US"/>
        </w:rPr>
        <w:lastRenderedPageBreak/>
        <w:t>Registration Form</w:t>
      </w:r>
    </w:p>
    <w:p w:rsidR="00EB6783" w:rsidRDefault="00EB6783">
      <w:pPr>
        <w:pStyle w:val="BodyA"/>
        <w:rPr>
          <w:sz w:val="32"/>
          <w:szCs w:val="32"/>
        </w:rPr>
      </w:pPr>
    </w:p>
    <w:p w:rsidR="00EB6783" w:rsidRDefault="00EB6783">
      <w:pPr>
        <w:pStyle w:val="BodyA"/>
        <w:rPr>
          <w:sz w:val="32"/>
          <w:szCs w:val="32"/>
        </w:rPr>
      </w:pP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  <w:lang w:val="de-DE"/>
        </w:rPr>
        <w:t>Team Name:___________________________________________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  <w:lang w:val="en-US"/>
        </w:rPr>
        <w:t>Members Name(s):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>1.____________________________________________________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>2.____________________________________________________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>3.____________________________________________________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>4.____________________________________________________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>5.____________________________________________________</w:t>
      </w:r>
    </w:p>
    <w:p w:rsidR="00EB6783" w:rsidRDefault="00EB6783">
      <w:pPr>
        <w:pStyle w:val="BodyA"/>
        <w:rPr>
          <w:sz w:val="32"/>
          <w:szCs w:val="32"/>
        </w:rPr>
      </w:pP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  <w:lang w:val="en-US"/>
        </w:rPr>
        <w:t>Contact Information (just in case)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  <w:lang w:val="de-DE"/>
        </w:rPr>
        <w:t>Name:________________________________________________</w:t>
      </w:r>
    </w:p>
    <w:p w:rsidR="00EB6783" w:rsidRDefault="00EB6783">
      <w:pPr>
        <w:pStyle w:val="BodyA"/>
        <w:rPr>
          <w:sz w:val="32"/>
          <w:szCs w:val="32"/>
        </w:rPr>
      </w:pP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  <w:lang w:val="it-IT"/>
        </w:rPr>
        <w:t>Phone #:______________________________________________</w:t>
      </w:r>
    </w:p>
    <w:p w:rsidR="00EB6783" w:rsidRDefault="00EB6783">
      <w:pPr>
        <w:pStyle w:val="BodyA"/>
        <w:rPr>
          <w:sz w:val="32"/>
          <w:szCs w:val="32"/>
        </w:rPr>
      </w:pP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*Reminder </w:t>
      </w:r>
      <w:r>
        <w:rPr>
          <w:rFonts w:ascii="Arial Unicode MS" w:hAnsi="Times New Roman"/>
          <w:sz w:val="32"/>
          <w:szCs w:val="32"/>
        </w:rPr>
        <w:t>–</w:t>
      </w:r>
      <w:r>
        <w:rPr>
          <w:rFonts w:ascii="Arial Unicode MS" w:hAnsi="Times New Roman"/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all entry fees are due upon the submittal of the forms</w:t>
      </w:r>
    </w:p>
    <w:p w:rsidR="00EB6783" w:rsidRDefault="00B9671B">
      <w:pPr>
        <w:pStyle w:val="BodyA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DUE: December 2</w:t>
      </w:r>
      <w:r>
        <w:rPr>
          <w:rFonts w:ascii="Times New Roman Bold"/>
          <w:sz w:val="32"/>
          <w:szCs w:val="32"/>
          <w:vertAlign w:val="superscript"/>
        </w:rPr>
        <w:t>n</w:t>
      </w:r>
      <w:r w:rsidR="00B020A5">
        <w:rPr>
          <w:rFonts w:ascii="Times New Roman Bold"/>
          <w:sz w:val="32"/>
          <w:szCs w:val="32"/>
          <w:vertAlign w:val="superscript"/>
        </w:rPr>
        <w:t>d</w:t>
      </w:r>
      <w:r w:rsidR="00B020A5">
        <w:rPr>
          <w:rFonts w:ascii="Times New Roman Bold"/>
          <w:sz w:val="32"/>
          <w:szCs w:val="32"/>
        </w:rPr>
        <w:t xml:space="preserve"> </w:t>
      </w:r>
    </w:p>
    <w:p w:rsidR="00EB6783" w:rsidRDefault="00EB6783">
      <w:pPr>
        <w:pStyle w:val="BodyA"/>
        <w:rPr>
          <w:sz w:val="32"/>
          <w:szCs w:val="32"/>
        </w:rPr>
      </w:pP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  <w:lang w:val="en-US"/>
        </w:rPr>
        <w:t>*If there are any questions please feel free to contact: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  <w:lang w:val="en-US"/>
        </w:rPr>
        <w:t>- Dr. Beverly (Thom 307) or by phone (936)294-1222 (advisor)</w:t>
      </w:r>
    </w:p>
    <w:p w:rsidR="00EB6783" w:rsidRDefault="00EB6783">
      <w:pPr>
        <w:pStyle w:val="BodyA"/>
        <w:rPr>
          <w:sz w:val="32"/>
          <w:szCs w:val="32"/>
        </w:rPr>
      </w:pPr>
    </w:p>
    <w:p w:rsidR="00EB6783" w:rsidRDefault="00B020A5">
      <w:pPr>
        <w:pStyle w:val="BodyA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  <w:r>
        <w:rPr>
          <w:rFonts w:ascii="Times New Roman Bold"/>
          <w:sz w:val="44"/>
          <w:szCs w:val="44"/>
          <w:u w:val="single"/>
          <w:lang w:val="en-US"/>
        </w:rPr>
        <w:t>Pricing:</w:t>
      </w:r>
    </w:p>
    <w:p w:rsidR="00EB6783" w:rsidRDefault="00B020A5">
      <w:pPr>
        <w:pStyle w:val="BodyA"/>
        <w:rPr>
          <w:sz w:val="22"/>
          <w:szCs w:val="22"/>
        </w:rPr>
      </w:pPr>
      <w:r>
        <w:rPr>
          <w:sz w:val="32"/>
          <w:szCs w:val="32"/>
          <w:lang w:val="en-US"/>
        </w:rPr>
        <w:t>Team of 5 members with one chili entry: $50.00</w:t>
      </w:r>
      <w:r>
        <w:rPr>
          <w:sz w:val="22"/>
          <w:szCs w:val="22"/>
          <w:lang w:val="en-US"/>
        </w:rPr>
        <w:t xml:space="preserve"> (includes cover charge)</w:t>
      </w:r>
    </w:p>
    <w:p w:rsidR="00EB6783" w:rsidRDefault="00B020A5">
      <w:pPr>
        <w:pStyle w:val="BodyA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Additional chili entries: $10.00 each</w:t>
      </w:r>
    </w:p>
    <w:p w:rsidR="00EB6783" w:rsidRDefault="00B020A5">
      <w:pPr>
        <w:pStyle w:val="BodyA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Dessert entries: $5.00 each</w:t>
      </w:r>
      <w:r>
        <w:rPr>
          <w:sz w:val="32"/>
          <w:szCs w:val="32"/>
          <w:lang w:val="en-US"/>
        </w:rPr>
        <w:tab/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Bean entries: $5.00 each </w:t>
      </w:r>
    </w:p>
    <w:p w:rsidR="00EB6783" w:rsidRDefault="00EB6783">
      <w:pPr>
        <w:pStyle w:val="BodyA"/>
        <w:rPr>
          <w:sz w:val="32"/>
          <w:szCs w:val="32"/>
        </w:rPr>
      </w:pPr>
    </w:p>
    <w:p w:rsidR="00EB6783" w:rsidRDefault="00B020A5">
      <w:pPr>
        <w:pStyle w:val="BodyA"/>
        <w:rPr>
          <w:sz w:val="32"/>
          <w:szCs w:val="32"/>
        </w:rPr>
      </w:pPr>
      <w:r>
        <w:rPr>
          <w:b/>
          <w:bCs/>
          <w:sz w:val="40"/>
          <w:szCs w:val="40"/>
          <w:u w:val="single"/>
        </w:rPr>
        <w:t xml:space="preserve"> Judging: </w:t>
      </w:r>
      <w:r>
        <w:rPr>
          <w:sz w:val="40"/>
          <w:szCs w:val="40"/>
        </w:rPr>
        <w:t xml:space="preserve"> 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>Dessert @ 6:00pm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>Beans   @ 6:30pm</w:t>
      </w:r>
    </w:p>
    <w:p w:rsidR="00EB6783" w:rsidRDefault="00B020A5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Chili     @ 7:00pm </w:t>
      </w:r>
    </w:p>
    <w:p w:rsidR="00EB6783" w:rsidRDefault="00EB6783">
      <w:pPr>
        <w:pStyle w:val="BodyA"/>
      </w:pPr>
    </w:p>
    <w:sectPr w:rsidR="00EB678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AD" w:rsidRDefault="00B020A5">
      <w:r>
        <w:separator/>
      </w:r>
    </w:p>
  </w:endnote>
  <w:endnote w:type="continuationSeparator" w:id="0">
    <w:p w:rsidR="00FF75AD" w:rsidRDefault="00B0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AD" w:rsidRDefault="00B020A5">
      <w:r>
        <w:separator/>
      </w:r>
    </w:p>
  </w:footnote>
  <w:footnote w:type="continuationSeparator" w:id="0">
    <w:p w:rsidR="00FF75AD" w:rsidRDefault="00B0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41BB"/>
    <w:multiLevelType w:val="multilevel"/>
    <w:tmpl w:val="DAF2FA6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</w:abstractNum>
  <w:abstractNum w:abstractNumId="1" w15:restartNumberingAfterBreak="0">
    <w:nsid w:val="0C1663A9"/>
    <w:multiLevelType w:val="multilevel"/>
    <w:tmpl w:val="48C6414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4FDF6207"/>
    <w:multiLevelType w:val="multilevel"/>
    <w:tmpl w:val="E53E1C94"/>
    <w:styleLink w:val="List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83"/>
    <w:rsid w:val="00B020A5"/>
    <w:rsid w:val="00B9671B"/>
    <w:rsid w:val="00EB6783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506AE-341C-40F4-A04D-DFEB62C7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sv-SE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1EB7FE80</Template>
  <TotalTime>26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Erin</dc:creator>
  <cp:lastModifiedBy>Smith, Erin</cp:lastModifiedBy>
  <cp:revision>4</cp:revision>
  <dcterms:created xsi:type="dcterms:W3CDTF">2014-11-17T22:29:00Z</dcterms:created>
  <dcterms:modified xsi:type="dcterms:W3CDTF">2015-12-01T14:09:00Z</dcterms:modified>
</cp:coreProperties>
</file>