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873129">
        <w:rPr>
          <w:rFonts w:ascii="Times New Roman" w:hAnsi="Times New Roman"/>
          <w:b/>
          <w:sz w:val="24"/>
          <w:szCs w:val="24"/>
        </w:rPr>
        <w:t xml:space="preserve"> </w:t>
      </w:r>
      <w:r w:rsidR="00217056">
        <w:rPr>
          <w:rFonts w:ascii="Times New Roman" w:hAnsi="Times New Roman"/>
          <w:b/>
          <w:sz w:val="24"/>
          <w:szCs w:val="24"/>
        </w:rPr>
        <w:t>Bone Growth and Development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600F11">
        <w:rPr>
          <w:rFonts w:ascii="Times New Roman" w:hAnsi="Times New Roman"/>
          <w:sz w:val="24"/>
          <w:szCs w:val="24"/>
        </w:rPr>
        <w:t xml:space="preserve">  130.7(C) 11 (b)(c) 1 (a)(b) 2(g) 15 (b)(c) </w:t>
      </w:r>
      <w:bookmarkStart w:id="0" w:name="_GoBack"/>
      <w:bookmarkEnd w:id="0"/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6D45CB" w:rsidRPr="004E1E12" w:rsidRDefault="00437489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bone density</w:t>
      </w:r>
    </w:p>
    <w:p w:rsidR="006D45CB" w:rsidRDefault="00437489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Observe demineralization in chicken bones</w:t>
      </w:r>
    </w:p>
    <w:p w:rsidR="00437489" w:rsidRPr="004E1E12" w:rsidRDefault="00437489" w:rsidP="004E1E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Fill out record books</w:t>
      </w:r>
    </w:p>
    <w:p w:rsidR="004D75B7" w:rsidRPr="004E1E12" w:rsidRDefault="004D75B7" w:rsidP="004E1E12">
      <w:pPr>
        <w:rPr>
          <w:rFonts w:ascii="Times New Roman" w:hAnsi="Times New Roman"/>
        </w:rPr>
      </w:pP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217056">
        <w:rPr>
          <w:rFonts w:ascii="Times New Roman" w:hAnsi="Times New Roman"/>
          <w:sz w:val="24"/>
          <w:szCs w:val="24"/>
        </w:rPr>
        <w:t xml:space="preserve">Bone growth and </w:t>
      </w:r>
      <w:r w:rsidR="00873129"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4E1E12">
        <w:trPr>
          <w:trHeight w:val="3495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E1E12" w:rsidRDefault="004D75B7" w:rsidP="00DA6E8A">
            <w:pPr>
              <w:pStyle w:val="NormalWeb"/>
            </w:pPr>
            <w:r>
              <w:t>1. Link –</w:t>
            </w:r>
            <w:r w:rsidR="00631EC5">
              <w:t xml:space="preserve"> </w:t>
            </w:r>
            <w:r w:rsidR="00437489" w:rsidRPr="00437489">
              <w:t>http://www.youtube.com/watch?v=OJbcJVmgvz4</w:t>
            </w:r>
          </w:p>
          <w:p w:rsidR="004D75B7" w:rsidRDefault="004D75B7" w:rsidP="00DA6E8A">
            <w:pPr>
              <w:pStyle w:val="NormalWeb"/>
            </w:pPr>
            <w:r>
              <w:t xml:space="preserve">2. Motivation – </w:t>
            </w:r>
            <w:r w:rsidR="00437489">
              <w:t>Ask the students the state of their bones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4E1E12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437489">
              <w:t>Evaluate bone density</w:t>
            </w:r>
          </w:p>
          <w:p w:rsidR="004D75B7" w:rsidRDefault="00437489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Students will compare the two bones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437489">
              <w:t>Observe demineralization in chicken bones</w:t>
            </w:r>
          </w:p>
          <w:p w:rsidR="00631EC5" w:rsidRDefault="00437489" w:rsidP="00437489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Because the bones have been backed and soaked in vinegar, minerals needed for healthy bones have been broken down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437489">
              <w:rPr>
                <w:rFonts w:ascii="Times New Roman" w:hAnsi="Times New Roman"/>
                <w:sz w:val="24"/>
                <w:szCs w:val="24"/>
              </w:rPr>
              <w:t>Fill out record books</w:t>
            </w:r>
          </w:p>
          <w:p w:rsidR="00631EC5" w:rsidRPr="00631EC5" w:rsidRDefault="00437489" w:rsidP="004374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fill out the necessary information in their record books</w:t>
            </w:r>
          </w:p>
          <w:p w:rsidR="00631EC5" w:rsidRP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</w:p>
          <w:p w:rsidR="00631EC5" w:rsidRPr="00631EC5" w:rsidRDefault="00631EC5" w:rsidP="00631EC5">
            <w:pPr>
              <w:pStyle w:val="ListParagraph"/>
              <w:rPr>
                <w:rFonts w:ascii="Times New Roman" w:hAnsi="Times New Roman"/>
              </w:rPr>
            </w:pP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lastRenderedPageBreak/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4D75B7" w:rsidP="00EA5CAE">
      <w:pPr>
        <w:pStyle w:val="NormalWeb"/>
        <w:ind w:firstLine="720"/>
      </w:pPr>
      <w:r>
        <w:t xml:space="preserve">Students will </w:t>
      </w:r>
      <w:r w:rsidR="00631EC5">
        <w:t>make a bone remodeling chart that should help them understand the different phases of bone remodeling.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631E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Short Q&amp;A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37489" w:rsidRDefault="00437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lab requires preparation </w:t>
      </w:r>
      <w:r w:rsidRPr="00437489">
        <w:rPr>
          <w:rFonts w:ascii="Times New Roman" w:hAnsi="Times New Roman"/>
          <w:b/>
          <w:sz w:val="24"/>
          <w:szCs w:val="24"/>
          <w:u w:val="single"/>
        </w:rPr>
        <w:t xml:space="preserve">7 days </w:t>
      </w:r>
      <w:r>
        <w:rPr>
          <w:rFonts w:ascii="Times New Roman" w:hAnsi="Times New Roman"/>
          <w:sz w:val="24"/>
          <w:szCs w:val="24"/>
        </w:rPr>
        <w:t>ahead of time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B" w:rsidRDefault="00A4710B" w:rsidP="00F1520E">
      <w:pPr>
        <w:spacing w:after="0" w:line="240" w:lineRule="auto"/>
      </w:pPr>
      <w:r>
        <w:separator/>
      </w:r>
    </w:p>
  </w:endnote>
  <w:endnote w:type="continuationSeparator" w:id="0">
    <w:p w:rsidR="00A4710B" w:rsidRDefault="00A4710B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B" w:rsidRDefault="00A4710B" w:rsidP="00F1520E">
      <w:pPr>
        <w:spacing w:after="0" w:line="240" w:lineRule="auto"/>
      </w:pPr>
      <w:r>
        <w:separator/>
      </w:r>
    </w:p>
  </w:footnote>
  <w:footnote w:type="continuationSeparator" w:id="0">
    <w:p w:rsidR="00A4710B" w:rsidRDefault="00A4710B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70CDD"/>
    <w:multiLevelType w:val="hybridMultilevel"/>
    <w:tmpl w:val="4ACCFF06"/>
    <w:lvl w:ilvl="0" w:tplc="0EDA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66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2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2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A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4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5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A84041"/>
    <w:multiLevelType w:val="hybridMultilevel"/>
    <w:tmpl w:val="9A32E66C"/>
    <w:lvl w:ilvl="0" w:tplc="40C66E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66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A90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016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E08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C6F6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03C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A0C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C68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A107EC"/>
    <w:multiLevelType w:val="hybridMultilevel"/>
    <w:tmpl w:val="0FA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17056"/>
    <w:rsid w:val="002B6DA4"/>
    <w:rsid w:val="0030393B"/>
    <w:rsid w:val="00314BB2"/>
    <w:rsid w:val="00355403"/>
    <w:rsid w:val="00357F76"/>
    <w:rsid w:val="00375EF5"/>
    <w:rsid w:val="003D3C99"/>
    <w:rsid w:val="003F0BAC"/>
    <w:rsid w:val="00437489"/>
    <w:rsid w:val="0044489F"/>
    <w:rsid w:val="004D75B7"/>
    <w:rsid w:val="004E1E12"/>
    <w:rsid w:val="00591B63"/>
    <w:rsid w:val="00600F11"/>
    <w:rsid w:val="00603DFB"/>
    <w:rsid w:val="00631EC5"/>
    <w:rsid w:val="00692D7D"/>
    <w:rsid w:val="006A2D2C"/>
    <w:rsid w:val="006C01B0"/>
    <w:rsid w:val="006D45CB"/>
    <w:rsid w:val="00703E44"/>
    <w:rsid w:val="00713EB9"/>
    <w:rsid w:val="00830BC4"/>
    <w:rsid w:val="00873129"/>
    <w:rsid w:val="008879CE"/>
    <w:rsid w:val="008A78A1"/>
    <w:rsid w:val="008E604A"/>
    <w:rsid w:val="009736D1"/>
    <w:rsid w:val="009C4EDC"/>
    <w:rsid w:val="00A04452"/>
    <w:rsid w:val="00A10C81"/>
    <w:rsid w:val="00A246C2"/>
    <w:rsid w:val="00A4710B"/>
    <w:rsid w:val="00A7705A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90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77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5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C42871D</Template>
  <TotalTime>362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11</cp:revision>
  <dcterms:created xsi:type="dcterms:W3CDTF">2013-02-05T22:25:00Z</dcterms:created>
  <dcterms:modified xsi:type="dcterms:W3CDTF">2013-06-04T15:22:00Z</dcterms:modified>
</cp:coreProperties>
</file>