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84672D">
        <w:rPr>
          <w:rFonts w:ascii="Times New Roman" w:hAnsi="Times New Roman" w:cs="Times New Roman"/>
          <w:b/>
          <w:sz w:val="24"/>
          <w:szCs w:val="24"/>
        </w:rPr>
        <w:t xml:space="preserve"> Breeding </w:t>
      </w:r>
      <w:r w:rsidR="00C7024B">
        <w:rPr>
          <w:rFonts w:ascii="Times New Roman" w:hAnsi="Times New Roman" w:cs="Times New Roman"/>
          <w:b/>
          <w:sz w:val="24"/>
          <w:szCs w:val="24"/>
        </w:rPr>
        <w:t>Swine</w:t>
      </w:r>
      <w:bookmarkStart w:id="0" w:name="_GoBack"/>
      <w:bookmarkEnd w:id="0"/>
      <w:r w:rsidR="0084672D">
        <w:rPr>
          <w:rFonts w:ascii="Times New Roman" w:hAnsi="Times New Roman" w:cs="Times New Roman"/>
          <w:b/>
          <w:sz w:val="24"/>
          <w:szCs w:val="24"/>
        </w:rPr>
        <w:t xml:space="preserve"> Evaluation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1A4CD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0E7182">
        <w:rPr>
          <w:rFonts w:ascii="Times New Roman" w:hAnsi="Times New Roman" w:cs="Times New Roman"/>
          <w:sz w:val="24"/>
          <w:szCs w:val="24"/>
        </w:rPr>
        <w:t xml:space="preserve"> </w:t>
      </w:r>
      <w:r w:rsidR="000E7182">
        <w:rPr>
          <w:rFonts w:ascii="Times New Roman" w:hAnsi="Times New Roman"/>
          <w:sz w:val="24"/>
          <w:szCs w:val="24"/>
        </w:rPr>
        <w:t>130.7(C) 5 (a</w:t>
      </w:r>
      <w:proofErr w:type="gramStart"/>
      <w:r w:rsidR="000E7182">
        <w:rPr>
          <w:rFonts w:ascii="Times New Roman" w:hAnsi="Times New Roman"/>
          <w:sz w:val="24"/>
          <w:szCs w:val="24"/>
        </w:rPr>
        <w:t>)(</w:t>
      </w:r>
      <w:proofErr w:type="gramEnd"/>
      <w:r w:rsidR="000E7182">
        <w:rPr>
          <w:rFonts w:ascii="Times New Roman" w:hAnsi="Times New Roman"/>
          <w:sz w:val="24"/>
          <w:szCs w:val="24"/>
        </w:rPr>
        <w:t xml:space="preserve">b)(c)    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0353EF" w:rsidP="007E0061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Evaluate market hogs</w:t>
      </w:r>
    </w:p>
    <w:p w:rsidR="000353EF" w:rsidRPr="007E0061" w:rsidRDefault="000353EF" w:rsidP="007E0061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Evaluate breeding hogs</w:t>
      </w: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9C150D" w:rsidRDefault="001A4CD2" w:rsidP="009C150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CEV Multimedia Video Livestock Evaluation</w:t>
      </w:r>
    </w:p>
    <w:p w:rsidR="001A4CD2" w:rsidRDefault="001A4CD2" w:rsidP="009C150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Free livestock judging website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0E7182">
        <w:trPr>
          <w:trHeight w:val="1857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0061" w:rsidRPr="00C8544E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  <w:r w:rsidRPr="00C8544E">
              <w:rPr>
                <w:rFonts w:ascii="Palatino Linotype" w:hAnsi="Palatino Linotype"/>
                <w:sz w:val="24"/>
                <w:szCs w:val="24"/>
              </w:rPr>
              <w:t>Te</w:t>
            </w:r>
            <w:r>
              <w:rPr>
                <w:rFonts w:ascii="Palatino Linotype" w:hAnsi="Palatino Linotype"/>
                <w:sz w:val="24"/>
                <w:szCs w:val="24"/>
              </w:rPr>
              <w:t>acher led review of breeding heifer</w:t>
            </w:r>
            <w:r w:rsidRPr="00C8544E">
              <w:rPr>
                <w:rFonts w:ascii="Palatino Linotype" w:hAnsi="Palatino Linotype"/>
                <w:sz w:val="24"/>
                <w:szCs w:val="24"/>
              </w:rPr>
              <w:t xml:space="preserve"> evaluation</w:t>
            </w:r>
          </w:p>
          <w:p w:rsidR="00B602FA" w:rsidRPr="00B602FA" w:rsidRDefault="007E0061" w:rsidP="007E00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Evaluate a judging class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0061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Give HO</w:t>
            </w:r>
          </w:p>
          <w:p w:rsidR="00B602FA" w:rsidRPr="00B602FA" w:rsidRDefault="007E0061" w:rsidP="007E00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Teacher may need to remind the students what to look for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0061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Evaluate a judging class.  Give students ample time to see all views</w:t>
            </w:r>
          </w:p>
          <w:p w:rsidR="007E0061" w:rsidRDefault="007E0061" w:rsidP="007E0061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F0BAC" w:rsidRPr="009C150D" w:rsidRDefault="007E0061" w:rsidP="00184B51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After</w:t>
            </w:r>
            <w:r w:rsidR="001A4CD2">
              <w:rPr>
                <w:rFonts w:ascii="Palatino Linotype" w:hAnsi="Palatino Linotype"/>
                <w:sz w:val="24"/>
                <w:szCs w:val="24"/>
              </w:rPr>
              <w:t xml:space="preserve"> evaluation students will “draw and label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the perfect</w:t>
            </w:r>
            <w:r w:rsidR="00184B51">
              <w:rPr>
                <w:rFonts w:ascii="Palatino Linotype" w:hAnsi="Palatino Linotype"/>
                <w:sz w:val="24"/>
                <w:szCs w:val="24"/>
              </w:rPr>
              <w:t xml:space="preserve"> hog</w:t>
            </w:r>
            <w:r>
              <w:rPr>
                <w:rFonts w:ascii="Palatino Linotype" w:hAnsi="Palatino Linotype"/>
                <w:sz w:val="24"/>
                <w:szCs w:val="24"/>
              </w:rPr>
              <w:t>”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1A4CD2" w:rsidP="001A4CD2">
            <w:pPr>
              <w:rPr>
                <w:szCs w:val="20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Minimal teacher participation</w:t>
            </w: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7E0061" w:rsidRDefault="007E0061" w:rsidP="007E0061">
      <w:pPr>
        <w:rPr>
          <w:rFonts w:ascii="Palatino Linotype" w:hAnsi="Palatino Linotype"/>
          <w:sz w:val="24"/>
          <w:szCs w:val="24"/>
        </w:rPr>
      </w:pPr>
      <w:r w:rsidRPr="00BA2276">
        <w:rPr>
          <w:rFonts w:ascii="Palatino Linotype" w:hAnsi="Palatino Linotype"/>
          <w:b/>
          <w:sz w:val="24"/>
          <w:szCs w:val="24"/>
        </w:rPr>
        <w:t>Evaluate:</w:t>
      </w:r>
    </w:p>
    <w:p w:rsidR="007E0061" w:rsidRDefault="007E0061" w:rsidP="007E006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Students will evaluate sets of 4 breeding heifers and calculate their scores</w:t>
      </w:r>
    </w:p>
    <w:p w:rsidR="009C150D" w:rsidRDefault="009C150D" w:rsidP="009C150D">
      <w:pPr>
        <w:rPr>
          <w:rFonts w:ascii="Palatino Linotype" w:hAnsi="Palatino Linotype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EVALUATION</w:t>
      </w:r>
    </w:p>
    <w:p w:rsidR="00EA5CAE" w:rsidRDefault="007E006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Evaluation will come from looking at their scores on how they place the cattle and also looking at their ability to correctly add up their scores on the individual classes.</w:t>
      </w:r>
    </w:p>
    <w:p w:rsidR="001A4CD2" w:rsidRPr="007E0061" w:rsidRDefault="001A4CD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Students will also draw and label the perfect animal.  Throughout their drawing parts should be label (ex. Deep rib, heavy muscled leg, correct angle to shoulder).</w:t>
      </w: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7E0061" w:rsidRDefault="007E0061">
      <w:pPr>
        <w:rPr>
          <w:rFonts w:ascii="Times New Roman" w:hAnsi="Times New Roman" w:cs="Times New Roman"/>
          <w:sz w:val="24"/>
          <w:szCs w:val="24"/>
        </w:rPr>
      </w:pPr>
    </w:p>
    <w:p w:rsidR="00A246C2" w:rsidRPr="009C150D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0D" w:rsidRDefault="00A77E0D" w:rsidP="00F1520E">
      <w:pPr>
        <w:spacing w:after="0" w:line="240" w:lineRule="auto"/>
      </w:pPr>
      <w:r>
        <w:separator/>
      </w:r>
    </w:p>
  </w:endnote>
  <w:endnote w:type="continuationSeparator" w:id="0">
    <w:p w:rsidR="00A77E0D" w:rsidRDefault="00A77E0D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0D" w:rsidRDefault="00A77E0D" w:rsidP="00F1520E">
      <w:pPr>
        <w:spacing w:after="0" w:line="240" w:lineRule="auto"/>
      </w:pPr>
      <w:r>
        <w:separator/>
      </w:r>
    </w:p>
  </w:footnote>
  <w:footnote w:type="continuationSeparator" w:id="0">
    <w:p w:rsidR="00A77E0D" w:rsidRDefault="00A77E0D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2D" w:rsidRPr="00C4532C" w:rsidRDefault="0084672D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84672D" w:rsidRDefault="0084672D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9685D"/>
    <w:multiLevelType w:val="hybridMultilevel"/>
    <w:tmpl w:val="D8EA0738"/>
    <w:lvl w:ilvl="0" w:tplc="ED7EB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353EF"/>
    <w:rsid w:val="0009013D"/>
    <w:rsid w:val="000E7182"/>
    <w:rsid w:val="001721F4"/>
    <w:rsid w:val="00180436"/>
    <w:rsid w:val="00184B51"/>
    <w:rsid w:val="001A4CD2"/>
    <w:rsid w:val="001E0861"/>
    <w:rsid w:val="00212D1A"/>
    <w:rsid w:val="00215DF7"/>
    <w:rsid w:val="002B6DA4"/>
    <w:rsid w:val="003D3C99"/>
    <w:rsid w:val="003F0BAC"/>
    <w:rsid w:val="0044489F"/>
    <w:rsid w:val="004735D0"/>
    <w:rsid w:val="00591B63"/>
    <w:rsid w:val="00692D7D"/>
    <w:rsid w:val="00713EB9"/>
    <w:rsid w:val="007E0061"/>
    <w:rsid w:val="00830BC4"/>
    <w:rsid w:val="0084672D"/>
    <w:rsid w:val="008A78A1"/>
    <w:rsid w:val="008B5958"/>
    <w:rsid w:val="008E604A"/>
    <w:rsid w:val="009C150D"/>
    <w:rsid w:val="009C4EDC"/>
    <w:rsid w:val="00A04452"/>
    <w:rsid w:val="00A10C81"/>
    <w:rsid w:val="00A246C2"/>
    <w:rsid w:val="00A77E0D"/>
    <w:rsid w:val="00B26AD5"/>
    <w:rsid w:val="00B602FA"/>
    <w:rsid w:val="00B65798"/>
    <w:rsid w:val="00C4532C"/>
    <w:rsid w:val="00C7024B"/>
    <w:rsid w:val="00D55106"/>
    <w:rsid w:val="00DA6E8A"/>
    <w:rsid w:val="00DB1B59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2FFA87ED</Template>
  <TotalTime>39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Amy N. Wilson</cp:lastModifiedBy>
  <cp:revision>7</cp:revision>
  <dcterms:created xsi:type="dcterms:W3CDTF">2012-05-25T19:01:00Z</dcterms:created>
  <dcterms:modified xsi:type="dcterms:W3CDTF">2013-07-26T21:46:00Z</dcterms:modified>
</cp:coreProperties>
</file>