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7299B" w:rsidRPr="0087299B" w:rsidRDefault="00607544" w:rsidP="004678A9">
      <w:pPr>
        <w:jc w:val="center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7A37333" wp14:editId="748727B1">
            <wp:extent cx="1095375" cy="1085850"/>
            <wp:effectExtent l="0" t="0" r="9525" b="0"/>
            <wp:docPr id="10" name="Picture 10" descr="https://encrypted-tbn0.gstatic.com/images?q=tbn:ANd9GcQtDG7-4iLXkGTebxUeh_C742gdOHABizNcb142gMvJjhRiQaj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tDG7-4iLXkGTebxUeh_C742gdOHABizNcb142gMvJjhRiQaj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AC5">
        <w:rPr>
          <w:b/>
        </w:rPr>
        <w:tab/>
      </w:r>
      <w:r w:rsidR="00DD509D" w:rsidRPr="00F142A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4CBC1E1" wp14:editId="57D9B2EC">
            <wp:extent cx="4848225" cy="1200150"/>
            <wp:effectExtent l="0" t="0" r="9525" b="0"/>
            <wp:docPr id="2" name="Picture 2" descr="https://encrypted-tbn3.gstatic.com/images?q=tbn:ANd9GcQF1pKDCtOB0Epf3s7C_ZjBQHbm_YCXLsYPkDVTYS3L_pOFAAWa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F1pKDCtOB0Epf3s7C_ZjBQHbm_YCXLsYPkDVTYS3L_pOFAAWa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62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CB8530" wp14:editId="52C13FA7">
            <wp:extent cx="1095375" cy="1085850"/>
            <wp:effectExtent l="0" t="0" r="9525" b="0"/>
            <wp:docPr id="6" name="Picture 6" descr="https://encrypted-tbn0.gstatic.com/images?q=tbn:ANd9GcQtDG7-4iLXkGTebxUeh_C742gdOHABizNcb142gMvJjhRiQaj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tDG7-4iLXkGTebxUeh_C742gdOHABizNcb142gMvJjhRiQaj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4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2234"/>
        <w:gridCol w:w="2074"/>
        <w:gridCol w:w="2074"/>
        <w:gridCol w:w="2074"/>
        <w:gridCol w:w="1915"/>
        <w:gridCol w:w="2002"/>
      </w:tblGrid>
      <w:tr w:rsidR="003E4851" w:rsidRPr="002715F4" w:rsidTr="00A65D06">
        <w:tc>
          <w:tcPr>
            <w:tcW w:w="1728" w:type="dxa"/>
          </w:tcPr>
          <w:p w:rsidR="004678A9" w:rsidRPr="002715F4" w:rsidRDefault="004678A9" w:rsidP="004678A9">
            <w:pPr>
              <w:spacing w:line="276" w:lineRule="auto"/>
              <w:jc w:val="center"/>
              <w:rPr>
                <w:b/>
                <w:color w:val="000099"/>
                <w:sz w:val="32"/>
                <w:szCs w:val="32"/>
              </w:rPr>
            </w:pPr>
            <w:r w:rsidRPr="002715F4">
              <w:rPr>
                <w:b/>
                <w:color w:val="000099"/>
                <w:sz w:val="32"/>
                <w:szCs w:val="32"/>
              </w:rPr>
              <w:t>SUNDAY</w:t>
            </w:r>
          </w:p>
        </w:tc>
        <w:tc>
          <w:tcPr>
            <w:tcW w:w="2016" w:type="dxa"/>
          </w:tcPr>
          <w:p w:rsidR="004678A9" w:rsidRPr="002715F4" w:rsidRDefault="004678A9" w:rsidP="004678A9">
            <w:pPr>
              <w:spacing w:line="276" w:lineRule="auto"/>
              <w:jc w:val="center"/>
              <w:rPr>
                <w:b/>
                <w:color w:val="000099"/>
                <w:sz w:val="32"/>
                <w:szCs w:val="32"/>
              </w:rPr>
            </w:pPr>
            <w:r w:rsidRPr="002715F4">
              <w:rPr>
                <w:b/>
                <w:color w:val="000099"/>
                <w:sz w:val="32"/>
                <w:szCs w:val="32"/>
              </w:rPr>
              <w:t>MONDAY</w:t>
            </w:r>
          </w:p>
        </w:tc>
        <w:tc>
          <w:tcPr>
            <w:tcW w:w="1872" w:type="dxa"/>
          </w:tcPr>
          <w:p w:rsidR="004678A9" w:rsidRPr="002715F4" w:rsidRDefault="004678A9" w:rsidP="004678A9">
            <w:pPr>
              <w:spacing w:line="276" w:lineRule="auto"/>
              <w:jc w:val="center"/>
              <w:rPr>
                <w:b/>
                <w:color w:val="000099"/>
                <w:sz w:val="32"/>
                <w:szCs w:val="32"/>
              </w:rPr>
            </w:pPr>
            <w:r w:rsidRPr="002715F4">
              <w:rPr>
                <w:b/>
                <w:color w:val="000099"/>
                <w:sz w:val="32"/>
                <w:szCs w:val="32"/>
              </w:rPr>
              <w:t>TUESDAY</w:t>
            </w:r>
          </w:p>
        </w:tc>
        <w:tc>
          <w:tcPr>
            <w:tcW w:w="1872" w:type="dxa"/>
          </w:tcPr>
          <w:p w:rsidR="004678A9" w:rsidRPr="002715F4" w:rsidRDefault="004678A9" w:rsidP="004678A9">
            <w:pPr>
              <w:spacing w:line="276" w:lineRule="auto"/>
              <w:jc w:val="center"/>
              <w:rPr>
                <w:b/>
                <w:color w:val="000099"/>
                <w:sz w:val="32"/>
                <w:szCs w:val="32"/>
              </w:rPr>
            </w:pPr>
            <w:r w:rsidRPr="002715F4">
              <w:rPr>
                <w:b/>
                <w:color w:val="000099"/>
                <w:sz w:val="32"/>
                <w:szCs w:val="32"/>
              </w:rPr>
              <w:t>WEDNESDAY</w:t>
            </w:r>
          </w:p>
        </w:tc>
        <w:tc>
          <w:tcPr>
            <w:tcW w:w="1872" w:type="dxa"/>
          </w:tcPr>
          <w:p w:rsidR="004678A9" w:rsidRPr="002715F4" w:rsidRDefault="004678A9" w:rsidP="004678A9">
            <w:pPr>
              <w:spacing w:line="276" w:lineRule="auto"/>
              <w:jc w:val="center"/>
              <w:rPr>
                <w:b/>
                <w:color w:val="000099"/>
                <w:sz w:val="32"/>
                <w:szCs w:val="32"/>
              </w:rPr>
            </w:pPr>
            <w:r w:rsidRPr="002715F4">
              <w:rPr>
                <w:b/>
                <w:color w:val="000099"/>
                <w:sz w:val="32"/>
                <w:szCs w:val="32"/>
              </w:rPr>
              <w:t>THURSDAY</w:t>
            </w:r>
          </w:p>
        </w:tc>
        <w:tc>
          <w:tcPr>
            <w:tcW w:w="1728" w:type="dxa"/>
          </w:tcPr>
          <w:p w:rsidR="004678A9" w:rsidRPr="002715F4" w:rsidRDefault="004678A9" w:rsidP="004678A9">
            <w:pPr>
              <w:spacing w:line="276" w:lineRule="auto"/>
              <w:jc w:val="center"/>
              <w:rPr>
                <w:b/>
                <w:color w:val="000099"/>
                <w:sz w:val="32"/>
                <w:szCs w:val="32"/>
              </w:rPr>
            </w:pPr>
            <w:r w:rsidRPr="002715F4">
              <w:rPr>
                <w:b/>
                <w:color w:val="000099"/>
                <w:sz w:val="32"/>
                <w:szCs w:val="32"/>
              </w:rPr>
              <w:t>FRIDAY</w:t>
            </w:r>
          </w:p>
        </w:tc>
        <w:tc>
          <w:tcPr>
            <w:tcW w:w="1807" w:type="dxa"/>
          </w:tcPr>
          <w:p w:rsidR="004678A9" w:rsidRPr="002715F4" w:rsidRDefault="004678A9" w:rsidP="004678A9">
            <w:pPr>
              <w:spacing w:line="276" w:lineRule="auto"/>
              <w:jc w:val="center"/>
              <w:rPr>
                <w:b/>
                <w:color w:val="000099"/>
                <w:sz w:val="32"/>
                <w:szCs w:val="32"/>
              </w:rPr>
            </w:pPr>
            <w:r w:rsidRPr="002715F4">
              <w:rPr>
                <w:b/>
                <w:color w:val="000099"/>
                <w:sz w:val="32"/>
                <w:szCs w:val="32"/>
              </w:rPr>
              <w:t>SATURDAY</w:t>
            </w:r>
          </w:p>
        </w:tc>
      </w:tr>
      <w:tr w:rsidR="003E4851" w:rsidTr="00A65D06">
        <w:tc>
          <w:tcPr>
            <w:tcW w:w="1728" w:type="dxa"/>
          </w:tcPr>
          <w:p w:rsidR="004678A9" w:rsidRDefault="004678A9" w:rsidP="001676C8"/>
          <w:p w:rsidR="004678A9" w:rsidRPr="00D60D1E" w:rsidRDefault="00B437F2" w:rsidP="00D60D1E">
            <w:pPr>
              <w:jc w:val="center"/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846EE1F" wp14:editId="342A12EC">
                  <wp:extent cx="542925" cy="600075"/>
                  <wp:effectExtent l="0" t="0" r="9525" b="9525"/>
                  <wp:docPr id="11" name="Picture 11" descr="https://encrypted-tbn3.gstatic.com/images?q=tbn:ANd9GcSShT0b5VMc-4IWp_a7xMjg9iKQq5wJ4bO06e6H5PtUbvh9XF7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SShT0b5VMc-4IWp_a7xMjg9iKQq5wJ4bO06e6H5PtUbvh9XF7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1676C8" w:rsidRDefault="001676C8" w:rsidP="009B755D"/>
        </w:tc>
        <w:tc>
          <w:tcPr>
            <w:tcW w:w="1872" w:type="dxa"/>
          </w:tcPr>
          <w:p w:rsidR="004678A9" w:rsidRDefault="004678A9" w:rsidP="004678A9"/>
        </w:tc>
        <w:tc>
          <w:tcPr>
            <w:tcW w:w="1872" w:type="dxa"/>
          </w:tcPr>
          <w:p w:rsidR="004678A9" w:rsidRDefault="004678A9" w:rsidP="004678A9"/>
        </w:tc>
        <w:tc>
          <w:tcPr>
            <w:tcW w:w="1872" w:type="dxa"/>
          </w:tcPr>
          <w:p w:rsidR="00DD509D" w:rsidRPr="00DD509D" w:rsidRDefault="00DD509D" w:rsidP="00DD509D">
            <w:pPr>
              <w:rPr>
                <w:rFonts w:cs="Arial"/>
                <w:b/>
                <w:noProof/>
                <w:sz w:val="36"/>
                <w:szCs w:val="36"/>
              </w:rPr>
            </w:pPr>
            <w:r w:rsidRPr="00DD509D">
              <w:rPr>
                <w:rFonts w:cs="Arial"/>
                <w:b/>
                <w:noProof/>
                <w:sz w:val="36"/>
                <w:szCs w:val="36"/>
              </w:rPr>
              <w:t>1</w:t>
            </w:r>
          </w:p>
          <w:p w:rsidR="001676C8" w:rsidRPr="00DD509D" w:rsidRDefault="00DD509D" w:rsidP="00976F6E">
            <w:pPr>
              <w:jc w:val="center"/>
              <w:rPr>
                <w:b/>
              </w:rPr>
            </w:pPr>
            <w:r w:rsidRPr="004A673E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44DD3CD" wp14:editId="78C34273">
                  <wp:extent cx="695325" cy="552450"/>
                  <wp:effectExtent l="0" t="0" r="9525" b="0"/>
                  <wp:docPr id="7" name="Picture 7" descr="https://encrypted-tbn1.gstatic.com/images?q=tbn:ANd9GcT7NIFukkRBwDljOI3j1HstBjDsM6poqqNC-SgpQ900oT4AU-Z_C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T7NIFukkRBwDljOI3j1HstBjDsM6poqqNC-SgpQ900oT4AU-Z_C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807" w:type="dxa"/>
          </w:tcPr>
          <w:p w:rsidR="004678A9" w:rsidRDefault="0087299B" w:rsidP="004678A9">
            <w:pPr>
              <w:rPr>
                <w:b/>
                <w:sz w:val="16"/>
                <w:szCs w:val="16"/>
              </w:rPr>
            </w:pPr>
            <w:r w:rsidRPr="0087299B">
              <w:rPr>
                <w:b/>
                <w:sz w:val="36"/>
                <w:szCs w:val="36"/>
              </w:rPr>
              <w:t>3</w:t>
            </w:r>
          </w:p>
          <w:p w:rsidR="00D60D1E" w:rsidRPr="008E4AAA" w:rsidRDefault="008E4AAA" w:rsidP="00D60D1E">
            <w:pPr>
              <w:rPr>
                <w:rFonts w:ascii="Arial" w:hAnsi="Arial" w:cs="Arial"/>
                <w:noProof/>
                <w:color w:val="0000FF"/>
                <w:sz w:val="16"/>
                <w:szCs w:val="16"/>
              </w:rPr>
            </w:pPr>
            <w:r w:rsidRPr="00E07042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 wp14:anchorId="6DEE430E" wp14:editId="688F5D41">
                  <wp:extent cx="400050" cy="504825"/>
                  <wp:effectExtent l="0" t="0" r="0" b="9525"/>
                  <wp:docPr id="13" name="Picture 13" descr="\\winfshd2\users$\tsh017\Desktop\snow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nfshd2\users$\tsh017\Desktop\snow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D1E" w:rsidRPr="00D60D1E" w:rsidRDefault="00D60D1E" w:rsidP="00D60D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E4851" w:rsidRPr="0087299B" w:rsidTr="00A65D06">
        <w:tc>
          <w:tcPr>
            <w:tcW w:w="1728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4</w:t>
            </w:r>
          </w:p>
          <w:p w:rsidR="004678A9" w:rsidRDefault="004678A9" w:rsidP="009B755D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:rsidR="004678A9" w:rsidRDefault="004678A9" w:rsidP="004678A9">
            <w:pPr>
              <w:rPr>
                <w:b/>
              </w:rPr>
            </w:pPr>
          </w:p>
          <w:p w:rsidR="0076762B" w:rsidRPr="0087299B" w:rsidRDefault="0076762B" w:rsidP="004678A9">
            <w:pPr>
              <w:rPr>
                <w:b/>
              </w:rPr>
            </w:pPr>
          </w:p>
        </w:tc>
        <w:tc>
          <w:tcPr>
            <w:tcW w:w="2016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872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872" w:type="dxa"/>
          </w:tcPr>
          <w:p w:rsidR="004678A9" w:rsidRDefault="007B0CFF" w:rsidP="004678A9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 wp14:anchorId="02D29727" wp14:editId="63FD53AF">
                  <wp:simplePos x="0" y="0"/>
                  <wp:positionH relativeFrom="column">
                    <wp:posOffset>-1793240</wp:posOffset>
                  </wp:positionH>
                  <wp:positionV relativeFrom="paragraph">
                    <wp:posOffset>-882015</wp:posOffset>
                  </wp:positionV>
                  <wp:extent cx="4638675" cy="4457700"/>
                  <wp:effectExtent l="0" t="0" r="9525" b="0"/>
                  <wp:wrapNone/>
                  <wp:docPr id="9" name="Picture 9" descr="https://encrypted-tbn0.gstatic.com/images?q=tbn:ANd9GcScOnk5N51EHbygH9xMhDHa-hzfvmaEI2lPssCahEgfJfji7-DSvw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cOnk5N51EHbygH9xMhDHa-hzfvmaEI2lPssCahEgfJfji7-DSvw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99B" w:rsidRPr="0087299B">
              <w:rPr>
                <w:b/>
                <w:sz w:val="36"/>
                <w:szCs w:val="36"/>
              </w:rPr>
              <w:t>7</w:t>
            </w:r>
          </w:p>
          <w:p w:rsidR="0033260F" w:rsidRDefault="0033260F" w:rsidP="004678A9">
            <w:pPr>
              <w:rPr>
                <w:b/>
                <w:sz w:val="16"/>
                <w:szCs w:val="16"/>
              </w:rPr>
            </w:pPr>
          </w:p>
          <w:p w:rsidR="0033260F" w:rsidRPr="0033260F" w:rsidRDefault="0033260F" w:rsidP="004678A9">
            <w:pPr>
              <w:rPr>
                <w:b/>
                <w:sz w:val="16"/>
                <w:szCs w:val="16"/>
              </w:rPr>
            </w:pPr>
          </w:p>
        </w:tc>
        <w:tc>
          <w:tcPr>
            <w:tcW w:w="1872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28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807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10</w:t>
            </w:r>
          </w:p>
        </w:tc>
      </w:tr>
      <w:tr w:rsidR="003E4851" w:rsidRPr="0087299B" w:rsidTr="00A65D06">
        <w:tc>
          <w:tcPr>
            <w:tcW w:w="1728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11</w:t>
            </w:r>
          </w:p>
          <w:p w:rsidR="004678A9" w:rsidRPr="0087299B" w:rsidRDefault="004678A9" w:rsidP="004678A9">
            <w:pPr>
              <w:rPr>
                <w:b/>
              </w:rPr>
            </w:pPr>
          </w:p>
          <w:p w:rsidR="004678A9" w:rsidRPr="0087299B" w:rsidRDefault="004678A9" w:rsidP="004678A9">
            <w:pPr>
              <w:rPr>
                <w:b/>
              </w:rPr>
            </w:pPr>
          </w:p>
          <w:p w:rsidR="004678A9" w:rsidRPr="0087299B" w:rsidRDefault="004678A9" w:rsidP="004678A9">
            <w:pPr>
              <w:rPr>
                <w:b/>
              </w:rPr>
            </w:pPr>
          </w:p>
          <w:p w:rsidR="004678A9" w:rsidRPr="0087299B" w:rsidRDefault="004678A9" w:rsidP="004678A9">
            <w:pPr>
              <w:rPr>
                <w:b/>
              </w:rPr>
            </w:pPr>
          </w:p>
        </w:tc>
        <w:tc>
          <w:tcPr>
            <w:tcW w:w="2016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872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872" w:type="dxa"/>
          </w:tcPr>
          <w:p w:rsidR="009B755D" w:rsidRDefault="0087299B" w:rsidP="004678A9">
            <w:pPr>
              <w:rPr>
                <w:b/>
                <w:sz w:val="16"/>
                <w:szCs w:val="16"/>
              </w:rPr>
            </w:pPr>
            <w:r w:rsidRPr="0087299B">
              <w:rPr>
                <w:b/>
                <w:sz w:val="36"/>
                <w:szCs w:val="36"/>
              </w:rPr>
              <w:t>14</w:t>
            </w:r>
          </w:p>
          <w:p w:rsidR="009304CE" w:rsidRPr="00A65D06" w:rsidRDefault="009304CE" w:rsidP="009304CE">
            <w:pPr>
              <w:jc w:val="center"/>
              <w:rPr>
                <w:rFonts w:ascii="Franklin Gothic Medium Cond" w:hAnsi="Franklin Gothic Medium Cond"/>
                <w:b/>
                <w:color w:val="990099"/>
                <w:sz w:val="28"/>
                <w:szCs w:val="28"/>
              </w:rPr>
            </w:pPr>
            <w:r w:rsidRPr="00A65D06">
              <w:rPr>
                <w:rFonts w:ascii="Franklin Gothic Medium Cond" w:hAnsi="Franklin Gothic Medium Cond"/>
                <w:b/>
                <w:color w:val="990099"/>
                <w:sz w:val="28"/>
                <w:szCs w:val="28"/>
              </w:rPr>
              <w:t>Classes Begin</w:t>
            </w:r>
          </w:p>
          <w:p w:rsidR="009B755D" w:rsidRPr="009B755D" w:rsidRDefault="008B7CD4" w:rsidP="009B755D">
            <w:pPr>
              <w:jc w:val="center"/>
              <w:rPr>
                <w:b/>
                <w:sz w:val="16"/>
                <w:szCs w:val="16"/>
              </w:rPr>
            </w:pPr>
            <w:r w:rsidRPr="008B7CD4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485775" cy="533400"/>
                  <wp:effectExtent l="0" t="0" r="9525" b="0"/>
                  <wp:docPr id="1" name="Picture 1" descr="\\winfshd2\users$\tsh017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nfshd2\users$\tsh017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4678A9" w:rsidRDefault="0087299B" w:rsidP="004678A9">
            <w:pPr>
              <w:rPr>
                <w:b/>
                <w:sz w:val="16"/>
                <w:szCs w:val="16"/>
              </w:rPr>
            </w:pPr>
            <w:r w:rsidRPr="0087299B">
              <w:rPr>
                <w:b/>
                <w:sz w:val="36"/>
                <w:szCs w:val="36"/>
              </w:rPr>
              <w:t>15</w:t>
            </w:r>
          </w:p>
          <w:p w:rsidR="008E4AAA" w:rsidRPr="008E4AAA" w:rsidRDefault="008E4AAA" w:rsidP="008E4AAA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MCNR 4301</w:t>
            </w:r>
          </w:p>
          <w:p w:rsidR="008E4AAA" w:rsidRPr="008E4AAA" w:rsidRDefault="008E4AAA" w:rsidP="008E4AAA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11:00-12:20</w:t>
            </w:r>
          </w:p>
          <w:p w:rsidR="005D4589" w:rsidRPr="005D4589" w:rsidRDefault="008E4AAA" w:rsidP="008E4AA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CFS 101</w:t>
            </w:r>
          </w:p>
        </w:tc>
        <w:tc>
          <w:tcPr>
            <w:tcW w:w="1728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807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17</w:t>
            </w:r>
          </w:p>
        </w:tc>
      </w:tr>
      <w:tr w:rsidR="003E4851" w:rsidRPr="0087299B" w:rsidTr="00A65D06">
        <w:tc>
          <w:tcPr>
            <w:tcW w:w="1728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18</w:t>
            </w:r>
          </w:p>
          <w:p w:rsidR="004678A9" w:rsidRPr="0087299B" w:rsidRDefault="004678A9" w:rsidP="004678A9">
            <w:pPr>
              <w:rPr>
                <w:b/>
              </w:rPr>
            </w:pPr>
          </w:p>
          <w:p w:rsidR="004678A9" w:rsidRPr="0087299B" w:rsidRDefault="004678A9" w:rsidP="004678A9">
            <w:pPr>
              <w:rPr>
                <w:b/>
              </w:rPr>
            </w:pPr>
          </w:p>
          <w:p w:rsidR="004678A9" w:rsidRPr="0087299B" w:rsidRDefault="004678A9" w:rsidP="004678A9">
            <w:pPr>
              <w:rPr>
                <w:b/>
              </w:rPr>
            </w:pPr>
          </w:p>
          <w:p w:rsidR="004678A9" w:rsidRPr="0087299B" w:rsidRDefault="004678A9" w:rsidP="004678A9">
            <w:pPr>
              <w:rPr>
                <w:b/>
              </w:rPr>
            </w:pPr>
          </w:p>
        </w:tc>
        <w:tc>
          <w:tcPr>
            <w:tcW w:w="2016" w:type="dxa"/>
          </w:tcPr>
          <w:p w:rsidR="004678A9" w:rsidRDefault="0087299B" w:rsidP="004678A9">
            <w:pPr>
              <w:rPr>
                <w:b/>
              </w:rPr>
            </w:pPr>
            <w:r w:rsidRPr="0087299B">
              <w:rPr>
                <w:b/>
                <w:sz w:val="36"/>
                <w:szCs w:val="36"/>
              </w:rPr>
              <w:t>19</w:t>
            </w:r>
          </w:p>
          <w:p w:rsidR="005D4589" w:rsidRPr="008E4AAA" w:rsidRDefault="005D4589" w:rsidP="005D4589">
            <w:pPr>
              <w:jc w:val="center"/>
              <w:rPr>
                <w:rFonts w:ascii="Franklin Gothic Medium Cond" w:hAnsi="Franklin Gothic Medium Cond"/>
                <w:b/>
                <w:color w:val="000099"/>
                <w:sz w:val="24"/>
                <w:szCs w:val="24"/>
              </w:rPr>
            </w:pPr>
            <w:r w:rsidRPr="008E4AAA">
              <w:rPr>
                <w:rFonts w:ascii="Franklin Gothic Medium Cond" w:hAnsi="Franklin Gothic Medium Cond"/>
                <w:b/>
                <w:color w:val="000099"/>
                <w:sz w:val="24"/>
                <w:szCs w:val="24"/>
              </w:rPr>
              <w:t>University Holiday</w:t>
            </w:r>
          </w:p>
          <w:p w:rsidR="000D45F9" w:rsidRPr="008B7CD4" w:rsidRDefault="005D4589" w:rsidP="005D4589">
            <w:pPr>
              <w:jc w:val="center"/>
              <w:rPr>
                <w:rFonts w:ascii="Arial Narrow" w:hAnsi="Arial Narrow"/>
                <w:b/>
                <w:color w:val="008000"/>
              </w:rPr>
            </w:pPr>
            <w:r w:rsidRPr="008E4AAA">
              <w:rPr>
                <w:rFonts w:ascii="Franklin Gothic Medium Cond" w:hAnsi="Franklin Gothic Medium Cond"/>
                <w:b/>
                <w:color w:val="FF3300"/>
              </w:rPr>
              <w:t>Martin Luther King Day</w:t>
            </w:r>
          </w:p>
        </w:tc>
        <w:tc>
          <w:tcPr>
            <w:tcW w:w="1872" w:type="dxa"/>
          </w:tcPr>
          <w:p w:rsidR="004678A9" w:rsidRDefault="0087299B" w:rsidP="004678A9">
            <w:pPr>
              <w:rPr>
                <w:b/>
                <w:sz w:val="16"/>
                <w:szCs w:val="16"/>
              </w:rPr>
            </w:pPr>
            <w:r w:rsidRPr="0087299B">
              <w:rPr>
                <w:b/>
                <w:sz w:val="36"/>
                <w:szCs w:val="36"/>
              </w:rPr>
              <w:t>20</w:t>
            </w:r>
          </w:p>
          <w:p w:rsidR="008E4AAA" w:rsidRPr="008E4AAA" w:rsidRDefault="008E4AAA" w:rsidP="008E4AAA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MCNR 4301</w:t>
            </w:r>
          </w:p>
          <w:p w:rsidR="008E4AAA" w:rsidRPr="008E4AAA" w:rsidRDefault="008E4AAA" w:rsidP="008E4AAA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11:00-12:20</w:t>
            </w:r>
          </w:p>
          <w:p w:rsidR="008B7CD4" w:rsidRPr="008B7CD4" w:rsidRDefault="008E4AAA" w:rsidP="008E4AAA">
            <w:pPr>
              <w:jc w:val="center"/>
              <w:rPr>
                <w:b/>
                <w:sz w:val="16"/>
                <w:szCs w:val="16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CFS 101</w:t>
            </w:r>
          </w:p>
        </w:tc>
        <w:tc>
          <w:tcPr>
            <w:tcW w:w="1872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872" w:type="dxa"/>
          </w:tcPr>
          <w:p w:rsidR="004678A9" w:rsidRDefault="0087299B" w:rsidP="004678A9">
            <w:pPr>
              <w:rPr>
                <w:b/>
                <w:sz w:val="16"/>
                <w:szCs w:val="16"/>
              </w:rPr>
            </w:pPr>
            <w:r w:rsidRPr="0087299B">
              <w:rPr>
                <w:b/>
                <w:sz w:val="36"/>
                <w:szCs w:val="36"/>
              </w:rPr>
              <w:t>22</w:t>
            </w:r>
          </w:p>
          <w:p w:rsidR="008E4AAA" w:rsidRPr="008E4AAA" w:rsidRDefault="008E4AAA" w:rsidP="008E4AAA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MCNR 4301</w:t>
            </w:r>
          </w:p>
          <w:p w:rsidR="008E4AAA" w:rsidRPr="008E4AAA" w:rsidRDefault="008E4AAA" w:rsidP="008E4AAA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11:00-12:20</w:t>
            </w:r>
          </w:p>
          <w:p w:rsidR="008B7CD4" w:rsidRPr="008B7CD4" w:rsidRDefault="008E4AAA" w:rsidP="008E4AAA">
            <w:pPr>
              <w:jc w:val="center"/>
              <w:rPr>
                <w:b/>
                <w:sz w:val="16"/>
                <w:szCs w:val="16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CFS 101</w:t>
            </w:r>
          </w:p>
        </w:tc>
        <w:tc>
          <w:tcPr>
            <w:tcW w:w="1728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807" w:type="dxa"/>
          </w:tcPr>
          <w:p w:rsidR="004678A9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24</w:t>
            </w:r>
          </w:p>
        </w:tc>
      </w:tr>
      <w:tr w:rsidR="003E4851" w:rsidRPr="0087299B" w:rsidTr="00A65D06">
        <w:tc>
          <w:tcPr>
            <w:tcW w:w="1728" w:type="dxa"/>
          </w:tcPr>
          <w:p w:rsidR="0087299B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25</w:t>
            </w:r>
          </w:p>
          <w:p w:rsidR="0087299B" w:rsidRDefault="007B0CFF" w:rsidP="008E4AAA">
            <w:pPr>
              <w:jc w:val="center"/>
              <w:rPr>
                <w:b/>
              </w:rPr>
            </w:pPr>
            <w:r w:rsidRPr="00E07042"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 wp14:anchorId="61ECEFA1" wp14:editId="59B1EDB2">
                  <wp:extent cx="476250" cy="552450"/>
                  <wp:effectExtent l="0" t="0" r="0" b="0"/>
                  <wp:docPr id="8" name="Picture 8" descr="\\winfshd2\users$\tsh017\Desktop\snow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nfshd2\users$\tsh017\Desktop\snow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55D" w:rsidRPr="0087299B" w:rsidRDefault="009B755D" w:rsidP="004678A9">
            <w:pPr>
              <w:rPr>
                <w:b/>
              </w:rPr>
            </w:pPr>
          </w:p>
          <w:p w:rsidR="0087299B" w:rsidRPr="0087299B" w:rsidRDefault="0087299B" w:rsidP="004678A9">
            <w:pPr>
              <w:rPr>
                <w:b/>
              </w:rPr>
            </w:pPr>
          </w:p>
        </w:tc>
        <w:tc>
          <w:tcPr>
            <w:tcW w:w="2016" w:type="dxa"/>
          </w:tcPr>
          <w:p w:rsidR="0087299B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872" w:type="dxa"/>
          </w:tcPr>
          <w:p w:rsidR="0087299B" w:rsidRDefault="0087299B" w:rsidP="004678A9">
            <w:pPr>
              <w:rPr>
                <w:b/>
                <w:sz w:val="16"/>
                <w:szCs w:val="16"/>
              </w:rPr>
            </w:pPr>
            <w:r w:rsidRPr="0087299B">
              <w:rPr>
                <w:b/>
                <w:sz w:val="36"/>
                <w:szCs w:val="36"/>
              </w:rPr>
              <w:t>27</w:t>
            </w:r>
          </w:p>
          <w:p w:rsidR="008E4AAA" w:rsidRPr="008E4AAA" w:rsidRDefault="008E4AAA" w:rsidP="008E4AAA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MCNR 4301</w:t>
            </w:r>
          </w:p>
          <w:p w:rsidR="008E4AAA" w:rsidRPr="008E4AAA" w:rsidRDefault="008E4AAA" w:rsidP="008E4AAA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11:00-12:20</w:t>
            </w:r>
          </w:p>
          <w:p w:rsidR="008B7CD4" w:rsidRPr="008B7CD4" w:rsidRDefault="008E4AAA" w:rsidP="008E4AAA">
            <w:pPr>
              <w:jc w:val="center"/>
              <w:rPr>
                <w:b/>
                <w:sz w:val="16"/>
                <w:szCs w:val="16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CFS 101</w:t>
            </w:r>
          </w:p>
        </w:tc>
        <w:tc>
          <w:tcPr>
            <w:tcW w:w="1872" w:type="dxa"/>
          </w:tcPr>
          <w:p w:rsidR="0087299B" w:rsidRDefault="0087299B" w:rsidP="004678A9">
            <w:pPr>
              <w:rPr>
                <w:b/>
                <w:sz w:val="16"/>
                <w:szCs w:val="16"/>
              </w:rPr>
            </w:pPr>
            <w:r w:rsidRPr="0087299B">
              <w:rPr>
                <w:b/>
                <w:sz w:val="36"/>
                <w:szCs w:val="36"/>
              </w:rPr>
              <w:t>28</w:t>
            </w:r>
          </w:p>
          <w:p w:rsidR="00D60D1E" w:rsidRPr="00D60D1E" w:rsidRDefault="00D60D1E" w:rsidP="00D60D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2" w:type="dxa"/>
          </w:tcPr>
          <w:p w:rsidR="0087299B" w:rsidRDefault="0087299B" w:rsidP="004678A9">
            <w:pPr>
              <w:rPr>
                <w:b/>
                <w:sz w:val="16"/>
                <w:szCs w:val="16"/>
              </w:rPr>
            </w:pPr>
            <w:r w:rsidRPr="0087299B">
              <w:rPr>
                <w:b/>
                <w:sz w:val="36"/>
                <w:szCs w:val="36"/>
              </w:rPr>
              <w:t>29</w:t>
            </w:r>
          </w:p>
          <w:p w:rsidR="008E4AAA" w:rsidRPr="008E4AAA" w:rsidRDefault="008E4AAA" w:rsidP="008E4AAA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MCNR 4301</w:t>
            </w:r>
          </w:p>
          <w:p w:rsidR="008E4AAA" w:rsidRPr="008E4AAA" w:rsidRDefault="008E4AAA" w:rsidP="008E4AAA">
            <w:pPr>
              <w:jc w:val="center"/>
              <w:rPr>
                <w:rFonts w:ascii="Arial Narrow" w:hAnsi="Arial Narrow"/>
                <w:b/>
                <w:color w:val="006600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11:00-12:20</w:t>
            </w:r>
          </w:p>
          <w:p w:rsidR="008B7CD4" w:rsidRPr="008B7CD4" w:rsidRDefault="008E4AAA" w:rsidP="008E4AAA">
            <w:pPr>
              <w:jc w:val="center"/>
              <w:rPr>
                <w:b/>
                <w:sz w:val="16"/>
                <w:szCs w:val="16"/>
              </w:rPr>
            </w:pPr>
            <w:r w:rsidRPr="008E4AAA">
              <w:rPr>
                <w:rFonts w:ascii="Arial Narrow" w:hAnsi="Arial Narrow"/>
                <w:b/>
                <w:color w:val="006600"/>
              </w:rPr>
              <w:t>CFS 101</w:t>
            </w:r>
          </w:p>
        </w:tc>
        <w:tc>
          <w:tcPr>
            <w:tcW w:w="1728" w:type="dxa"/>
          </w:tcPr>
          <w:p w:rsidR="0087299B" w:rsidRPr="0087299B" w:rsidRDefault="0087299B" w:rsidP="004678A9">
            <w:pPr>
              <w:rPr>
                <w:b/>
                <w:sz w:val="36"/>
                <w:szCs w:val="36"/>
              </w:rPr>
            </w:pPr>
            <w:r w:rsidRPr="0087299B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807" w:type="dxa"/>
          </w:tcPr>
          <w:p w:rsidR="0087299B" w:rsidRDefault="0087299B" w:rsidP="004678A9">
            <w:pPr>
              <w:rPr>
                <w:b/>
                <w:sz w:val="16"/>
                <w:szCs w:val="16"/>
              </w:rPr>
            </w:pPr>
            <w:r w:rsidRPr="0087299B">
              <w:rPr>
                <w:b/>
                <w:sz w:val="36"/>
                <w:szCs w:val="36"/>
              </w:rPr>
              <w:t>31</w:t>
            </w:r>
          </w:p>
          <w:p w:rsidR="00B437F2" w:rsidRPr="00B437F2" w:rsidRDefault="00BB15C9" w:rsidP="00B437F2">
            <w:pPr>
              <w:jc w:val="center"/>
              <w:rPr>
                <w:b/>
                <w:sz w:val="16"/>
                <w:szCs w:val="16"/>
              </w:rPr>
            </w:pPr>
            <w:r w:rsidRPr="002F7B1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C2EF661" wp14:editId="10AECF04">
                  <wp:extent cx="476250" cy="676275"/>
                  <wp:effectExtent l="0" t="0" r="0" b="9525"/>
                  <wp:docPr id="16" name="Picture 16" descr="https://encrypted-tbn0.gstatic.com/images?q=tbn:ANd9GcSk-kU1U5Byw595RXhMSlGoFareGwKagcKaY39O2N5DfIapclH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0.gstatic.com/images?q=tbn:ANd9GcSk-kU1U5Byw595RXhMSlGoFareGwKagcKaY39O2N5DfIapclH3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BE8" w:rsidRDefault="00B93BE8"/>
    <w:sectPr w:rsidR="00B93BE8" w:rsidSect="004678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A9"/>
    <w:rsid w:val="0003024B"/>
    <w:rsid w:val="000D45F9"/>
    <w:rsid w:val="001676C8"/>
    <w:rsid w:val="001B3D77"/>
    <w:rsid w:val="002715F4"/>
    <w:rsid w:val="0033260F"/>
    <w:rsid w:val="003E4851"/>
    <w:rsid w:val="004678A9"/>
    <w:rsid w:val="0056071D"/>
    <w:rsid w:val="005D4589"/>
    <w:rsid w:val="00607544"/>
    <w:rsid w:val="0076762B"/>
    <w:rsid w:val="007B0CFF"/>
    <w:rsid w:val="00846E70"/>
    <w:rsid w:val="0087299B"/>
    <w:rsid w:val="008B7CD4"/>
    <w:rsid w:val="008D2D05"/>
    <w:rsid w:val="008E4AAA"/>
    <w:rsid w:val="00903419"/>
    <w:rsid w:val="009304CE"/>
    <w:rsid w:val="00976F6E"/>
    <w:rsid w:val="009B755D"/>
    <w:rsid w:val="00A65D06"/>
    <w:rsid w:val="00A87AC5"/>
    <w:rsid w:val="00B437F2"/>
    <w:rsid w:val="00B93BE8"/>
    <w:rsid w:val="00BB15C9"/>
    <w:rsid w:val="00D60D1E"/>
    <w:rsid w:val="00DD509D"/>
    <w:rsid w:val="00E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9100C5D-1360-4587-8D30-136EC3A8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3.bp.blogspot.com/-NjgUoJN7Jvc/UOR7D5igvmI/AAAAAAAAAyU/vw3gF1VnVd0/s1600/penguin-clipart-xmas-wallpaper.png&amp;imgrefurl=http://galleryhip.com/january-clipart.html&amp;h=1521&amp;w=1289&amp;tbnid=95DfIAbWEUw-KM:&amp;zoom=1&amp;docid=R7VXARmpgMSI2M&amp;ei=EK6JVN8uxPbJBKLNgYAD&amp;tbm=isch&amp;ved=0CCMQMygbMBs4ZA&amp;iact=rc&amp;uact=3&amp;dur=622&amp;page=4&amp;start=120&amp;ndsp=44" TargetMode="External"/><Relationship Id="rId13" Type="http://schemas.openxmlformats.org/officeDocument/2006/relationships/hyperlink" Target="http://www.google.com/imgres?imgurl=http%3A%2F%2Fwww.designedtoat.com%2Fclipart8%2Fwinter7.gif&amp;imgrefurl=http%3A%2F%2Fwww.designedtoat.com%2Fwinter.shtml&amp;h=176&amp;w=177&amp;tbnid=mTbokUoL2Uzj4M%3A&amp;zoom=1&amp;docid=Hv3sJrJmdwU2uM&amp;ei=2T-tVLGtL8ityATU8YHwBg&amp;tbm=isch&amp;ved=0CKMBEDMoYDBg&amp;iact=rc&amp;uact=3&amp;dur=704&amp;page=3&amp;start=84&amp;ndsp=47" TargetMode="External"/><Relationship Id="rId18" Type="http://schemas.openxmlformats.org/officeDocument/2006/relationships/hyperlink" Target="http://www.google.com/url?sa=i&amp;rct=j&amp;q=&amp;esrc=s&amp;source=images&amp;cd=&amp;cad=rja&amp;uact=8&amp;ved=0CAcQjRw&amp;url=http://www.clipartguide.com/_search_terms/snowman.html&amp;ei=5cOJVNWvBYydNtz2g9AJ&amp;bvm=bv.81456516,d.aWw&amp;psig=AFQjCNFu9yUe54Or_adKpn3Bhp-tMuQasA&amp;ust=141839911195842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CAcQjRw&amp;url=http://www.cclibraryks.org/january-calendar-of-events/&amp;ei=EK6JVKyACcGoyASo04GADQ&amp;bvm=bv.81456516,d.aWw&amp;psig=AFQjCNEGDKL0lKorC5OfR4BfdjpsnSR_TQ&amp;ust=141839522959429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hyperlink" Target="http://www.google.com/url?sa=i&amp;rct=j&amp;q=&amp;esrc=s&amp;source=images&amp;cd=&amp;cad=rja&amp;uact=8&amp;ved=0CAcQjRw&amp;url=http://clicks.skem1.com/archive/view/?c%3D4368%26g%3D109&amp;ei=da-JVJGCNNGOyATkrYKABQ&amp;bvm=bv.81456516,d.aWw&amp;psig=AFQjCNEGDKL0lKorC5OfR4BfdjpsnSR_TQ&amp;ust=1418395229594297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://www.google.com/imgres?imgurl=http%3A%2F%2Fwww.polyvore.com%2Fcgi%2Fimg-thing%253F.out%253Djpg%2526size%253Dl%2526tid%253D32998955&amp;imgrefurl=http%3A%2F%2Fwww.polyvore.com%2Fclip_art_vector_winter_tree%2Fthing%3Fid%3D32998955&amp;h=300&amp;w=300&amp;tbnid=IbuQ8L_e0IXfEM%3A&amp;zoom=1&amp;docid=0hQqzDBmp9huZM&amp;ei=2T-tVLGtL8ityATU8YHwBg&amp;tbm=isch&amp;ved=0CGAQMygdMB0&amp;iact=rc&amp;uact=3&amp;dur=358&amp;page=1&amp;start=0&amp;ndsp=37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806D0E6E</Template>
  <TotalTime>34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Hamrick, Tama</dc:creator>
  <cp:keywords/>
  <dc:description/>
  <cp:lastModifiedBy>Hamrick, Tama</cp:lastModifiedBy>
  <cp:revision>5</cp:revision>
  <cp:lastPrinted>2015-01-07T15:04:00Z</cp:lastPrinted>
  <dcterms:created xsi:type="dcterms:W3CDTF">2015-01-07T14:29:00Z</dcterms:created>
  <dcterms:modified xsi:type="dcterms:W3CDTF">2015-01-07T15:10:00Z</dcterms:modified>
</cp:coreProperties>
</file>