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CC" w:rsidRPr="006D73A4" w:rsidRDefault="00332DCC" w:rsidP="0007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Pre-Law </w:t>
      </w:r>
      <w:r w:rsidRPr="006D73A4">
        <w:rPr>
          <w:b/>
          <w:sz w:val="28"/>
          <w:szCs w:val="28"/>
        </w:rPr>
        <w:t>Learning Community Schedule</w:t>
      </w:r>
    </w:p>
    <w:p w:rsidR="00332DCC" w:rsidRDefault="00D8454A" w:rsidP="0007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2016</w:t>
      </w: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</w:tblGrid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Time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M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T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W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R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F</w:t>
            </w: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8:00a</w:t>
            </w: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8:30a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F875CE" w:rsidTr="00F875CE">
        <w:trPr>
          <w:trHeight w:val="392"/>
        </w:trPr>
        <w:tc>
          <w:tcPr>
            <w:tcW w:w="1658" w:type="dxa"/>
          </w:tcPr>
          <w:p w:rsidR="00F875CE" w:rsidRPr="008B7EC5" w:rsidRDefault="00F875CE" w:rsidP="00F875CE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9:00a</w:t>
            </w:r>
          </w:p>
        </w:tc>
        <w:tc>
          <w:tcPr>
            <w:tcW w:w="1658" w:type="dxa"/>
            <w:tcBorders>
              <w:bottom w:val="nil"/>
            </w:tcBorders>
            <w:shd w:val="clear" w:color="auto" w:fill="FFE599" w:themeFill="accent4" w:themeFillTint="66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1301.51</w:t>
            </w:r>
          </w:p>
        </w:tc>
        <w:tc>
          <w:tcPr>
            <w:tcW w:w="1658" w:type="dxa"/>
            <w:shd w:val="clear" w:color="auto" w:fill="auto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FFE599" w:themeFill="accent4" w:themeFillTint="66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1301.51</w:t>
            </w:r>
          </w:p>
        </w:tc>
        <w:tc>
          <w:tcPr>
            <w:tcW w:w="1658" w:type="dxa"/>
            <w:shd w:val="clear" w:color="auto" w:fill="auto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FFE599" w:themeFill="accent4" w:themeFillTint="66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1301.51</w:t>
            </w:r>
          </w:p>
        </w:tc>
      </w:tr>
      <w:tr w:rsidR="00F875CE" w:rsidTr="00F875CE">
        <w:trPr>
          <w:trHeight w:val="415"/>
        </w:trPr>
        <w:tc>
          <w:tcPr>
            <w:tcW w:w="1658" w:type="dxa"/>
          </w:tcPr>
          <w:p w:rsidR="00F875CE" w:rsidRPr="008B7EC5" w:rsidRDefault="00F875CE" w:rsidP="00F875CE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9:30a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CRN: 8</w:t>
            </w:r>
            <w:r>
              <w:rPr>
                <w:sz w:val="24"/>
                <w:szCs w:val="24"/>
              </w:rPr>
              <w:t>4042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CRN: 8</w:t>
            </w:r>
            <w:r>
              <w:rPr>
                <w:sz w:val="24"/>
                <w:szCs w:val="24"/>
              </w:rPr>
              <w:t>4042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F875CE" w:rsidRPr="008B7EC5" w:rsidRDefault="00F875CE" w:rsidP="00F875CE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CRN: 8</w:t>
            </w:r>
            <w:r>
              <w:rPr>
                <w:sz w:val="24"/>
                <w:szCs w:val="24"/>
              </w:rPr>
              <w:t>4042</w:t>
            </w: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10:00a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10:30a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8E77BD">
            <w:pPr>
              <w:jc w:val="center"/>
              <w:rPr>
                <w:sz w:val="24"/>
                <w:szCs w:val="24"/>
              </w:rPr>
            </w:pPr>
          </w:p>
        </w:tc>
      </w:tr>
      <w:tr w:rsidR="00074159" w:rsidTr="00F875CE">
        <w:trPr>
          <w:trHeight w:val="409"/>
        </w:trPr>
        <w:tc>
          <w:tcPr>
            <w:tcW w:w="1658" w:type="dxa"/>
          </w:tcPr>
          <w:p w:rsidR="00074159" w:rsidRPr="008B7EC5" w:rsidRDefault="00074159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11:00a</w:t>
            </w:r>
          </w:p>
        </w:tc>
        <w:tc>
          <w:tcPr>
            <w:tcW w:w="1658" w:type="dxa"/>
            <w:tcBorders>
              <w:bottom w:val="nil"/>
            </w:tcBorders>
            <w:shd w:val="clear" w:color="auto" w:fill="FFE599" w:themeFill="accent4" w:themeFillTint="66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UNIV 1301.51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FFE599" w:themeFill="accent4" w:themeFillTint="66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UNIV 1301.51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FFE599" w:themeFill="accent4" w:themeFillTint="66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UNIV 1301.51</w:t>
            </w:r>
          </w:p>
        </w:tc>
      </w:tr>
      <w:tr w:rsidR="00074159" w:rsidTr="00F875CE">
        <w:trPr>
          <w:trHeight w:val="409"/>
        </w:trPr>
        <w:tc>
          <w:tcPr>
            <w:tcW w:w="1658" w:type="dxa"/>
          </w:tcPr>
          <w:p w:rsidR="00074159" w:rsidRPr="008B7EC5" w:rsidRDefault="00074159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11:30a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074159" w:rsidRPr="008B7EC5" w:rsidRDefault="00074159" w:rsidP="00AD3157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CRN: 82</w:t>
            </w:r>
            <w:r w:rsidR="00AD3157">
              <w:rPr>
                <w:sz w:val="24"/>
                <w:szCs w:val="24"/>
              </w:rPr>
              <w:t>734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074159" w:rsidRPr="008B7EC5" w:rsidRDefault="00074159" w:rsidP="00AD3157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CRN: 82</w:t>
            </w:r>
            <w:r w:rsidR="00AD3157">
              <w:rPr>
                <w:sz w:val="24"/>
                <w:szCs w:val="24"/>
              </w:rPr>
              <w:t>734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159" w:rsidRPr="008B7EC5" w:rsidRDefault="00074159" w:rsidP="008E7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074159" w:rsidRPr="008B7EC5" w:rsidRDefault="00074159" w:rsidP="00AD3157">
            <w:pPr>
              <w:jc w:val="center"/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CRN:82</w:t>
            </w:r>
            <w:r w:rsidR="00AD3157">
              <w:rPr>
                <w:sz w:val="24"/>
                <w:szCs w:val="24"/>
              </w:rPr>
              <w:t>734</w:t>
            </w: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12:00p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12:30p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1:00p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1:30p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2:00p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2:30p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3:00p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3:30p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jc w:val="center"/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4:00p</w:t>
            </w:r>
          </w:p>
        </w:tc>
        <w:tc>
          <w:tcPr>
            <w:tcW w:w="1658" w:type="dxa"/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415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4:30p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</w:tr>
      <w:tr w:rsidR="00332DCC" w:rsidTr="00F875CE">
        <w:trPr>
          <w:trHeight w:val="392"/>
        </w:trPr>
        <w:tc>
          <w:tcPr>
            <w:tcW w:w="1658" w:type="dxa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  <w:r w:rsidRPr="008B7EC5">
              <w:rPr>
                <w:sz w:val="24"/>
                <w:szCs w:val="24"/>
              </w:rPr>
              <w:t>5:00p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332DCC" w:rsidRPr="008B7EC5" w:rsidRDefault="00332DCC" w:rsidP="00D8454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32DCC" w:rsidRDefault="00332DCC" w:rsidP="00332DCC">
      <w:pPr>
        <w:rPr>
          <w:b/>
          <w:sz w:val="28"/>
          <w:szCs w:val="28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846"/>
        <w:gridCol w:w="1016"/>
        <w:gridCol w:w="2302"/>
        <w:gridCol w:w="1573"/>
      </w:tblGrid>
      <w:tr w:rsidR="00332DCC" w:rsidTr="00D8454A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C" w:rsidRDefault="00332DCC" w:rsidP="00D8454A">
            <w:r>
              <w:t>Course Title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C" w:rsidRDefault="00332DCC" w:rsidP="00D8454A">
            <w:r>
              <w:t>CRN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C" w:rsidRDefault="00332DCC" w:rsidP="00D8454A">
            <w:r>
              <w:t>Day/Time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C" w:rsidRDefault="00332DCC" w:rsidP="00D8454A">
            <w:r>
              <w:t>Location</w:t>
            </w:r>
          </w:p>
        </w:tc>
      </w:tr>
      <w:tr w:rsidR="00332DCC" w:rsidTr="00D8454A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Pr="004D59CB" w:rsidRDefault="0047501D" w:rsidP="00D8454A">
            <w:r>
              <w:t xml:space="preserve">PSYC </w:t>
            </w:r>
            <w:r w:rsidR="00332DCC">
              <w:t>1301</w:t>
            </w:r>
            <w:r w:rsidR="00F875CE">
              <w:t>.5</w:t>
            </w:r>
            <w:r w:rsidR="00332DCC" w:rsidRPr="004D59CB">
              <w:t xml:space="preserve">1 </w:t>
            </w:r>
            <w:r w:rsidR="00332DCC">
              <w:rPr>
                <w:color w:val="000000"/>
              </w:rPr>
              <w:t>Introduction To Psychology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F875CE" w:rsidP="00D8454A">
            <w:r>
              <w:t>84042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332DCC" w:rsidP="00D8454A">
            <w:r>
              <w:t>MWF 9:00a-9:30a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332DCC" w:rsidP="00D8454A">
            <w:r>
              <w:t xml:space="preserve">CHSS </w:t>
            </w:r>
            <w:r w:rsidRPr="00143AC3">
              <w:t>090</w:t>
            </w:r>
          </w:p>
        </w:tc>
      </w:tr>
      <w:tr w:rsidR="00332DCC" w:rsidTr="00D8454A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332DCC" w:rsidP="00D8454A">
            <w:r>
              <w:t xml:space="preserve">UNIV 1301.51 </w:t>
            </w:r>
            <w:r>
              <w:rPr>
                <w:color w:val="000000"/>
              </w:rPr>
              <w:t>Intro To Collegiate Studies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7672F2" w:rsidP="00D8454A">
            <w:r>
              <w:t>82734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332DCC" w:rsidP="00D8454A">
            <w:r>
              <w:t>MWF 11:00a-11:50a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C" w:rsidRDefault="0089131B" w:rsidP="00D8454A">
            <w:r>
              <w:t>SHB 138</w:t>
            </w:r>
          </w:p>
        </w:tc>
      </w:tr>
    </w:tbl>
    <w:p w:rsidR="00D8454A" w:rsidRDefault="00D8454A"/>
    <w:p w:rsidR="00F875CE" w:rsidRPr="007744E1" w:rsidRDefault="00F875CE" w:rsidP="00F875CE">
      <w:pPr>
        <w:spacing w:after="0" w:line="240" w:lineRule="auto"/>
        <w:contextualSpacing/>
        <w:rPr>
          <w:b/>
          <w:sz w:val="24"/>
          <w:szCs w:val="24"/>
        </w:rPr>
      </w:pPr>
      <w:r w:rsidRPr="007744E1">
        <w:rPr>
          <w:b/>
          <w:sz w:val="24"/>
          <w:szCs w:val="24"/>
        </w:rPr>
        <w:t>Important Notes</w:t>
      </w:r>
    </w:p>
    <w:p w:rsidR="00F875CE" w:rsidRDefault="00F875CE" w:rsidP="00F875CE">
      <w:pPr>
        <w:pStyle w:val="ListParagraph"/>
        <w:numPr>
          <w:ilvl w:val="0"/>
          <w:numId w:val="2"/>
        </w:numPr>
        <w:spacing w:after="0" w:line="240" w:lineRule="auto"/>
      </w:pPr>
      <w:r w:rsidRPr="00A34054">
        <w:t xml:space="preserve">Spring Classes (do </w:t>
      </w:r>
      <w:r w:rsidRPr="00F875CE">
        <w:rPr>
          <w:color w:val="FF0000"/>
        </w:rPr>
        <w:t>NOT</w:t>
      </w:r>
      <w:r w:rsidRPr="00A34054">
        <w:t xml:space="preserve"> take in the fall): </w:t>
      </w:r>
      <w:r>
        <w:t>POLS 2306 (Texas Government) and PHIL 2306 (Cotemporary Moral Issues)</w:t>
      </w:r>
    </w:p>
    <w:p w:rsidR="00F875CE" w:rsidRPr="007744E1" w:rsidRDefault="00F875CE" w:rsidP="00F875CE">
      <w:pPr>
        <w:pStyle w:val="ListParagraph"/>
        <w:numPr>
          <w:ilvl w:val="0"/>
          <w:numId w:val="2"/>
        </w:numPr>
        <w:spacing w:after="0" w:line="240" w:lineRule="auto"/>
      </w:pPr>
      <w:r w:rsidRPr="007744E1">
        <w:t>You must register for all three learning community classes simultaneously using the “Add or Drop Classes” page</w:t>
      </w:r>
    </w:p>
    <w:sectPr w:rsidR="00F875CE" w:rsidRPr="007744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4A" w:rsidRDefault="00D8454A" w:rsidP="0087476C">
      <w:pPr>
        <w:spacing w:after="0" w:line="240" w:lineRule="auto"/>
      </w:pPr>
      <w:r>
        <w:separator/>
      </w:r>
    </w:p>
  </w:endnote>
  <w:endnote w:type="continuationSeparator" w:id="0">
    <w:p w:rsidR="00D8454A" w:rsidRDefault="00D8454A" w:rsidP="0087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4A" w:rsidRDefault="008B7EC5" w:rsidP="008E77BD">
    <w:pPr>
      <w:pStyle w:val="Footer"/>
      <w:jc w:val="right"/>
    </w:pPr>
    <w:r>
      <w:t>Updated: 03/2</w:t>
    </w:r>
    <w:r w:rsidR="00F875CE">
      <w:t>3</w:t>
    </w:r>
    <w:r w:rsidR="00AF3837">
      <w:t>/16</w:t>
    </w:r>
  </w:p>
  <w:p w:rsidR="00D8454A" w:rsidRDefault="00D84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4A" w:rsidRDefault="00D8454A" w:rsidP="0087476C">
      <w:pPr>
        <w:spacing w:after="0" w:line="240" w:lineRule="auto"/>
      </w:pPr>
      <w:r>
        <w:separator/>
      </w:r>
    </w:p>
  </w:footnote>
  <w:footnote w:type="continuationSeparator" w:id="0">
    <w:p w:rsidR="00D8454A" w:rsidRDefault="00D8454A" w:rsidP="0087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C6B"/>
    <w:multiLevelType w:val="hybridMultilevel"/>
    <w:tmpl w:val="1070E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924"/>
    <w:multiLevelType w:val="hybridMultilevel"/>
    <w:tmpl w:val="EDC0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CC"/>
    <w:rsid w:val="00074159"/>
    <w:rsid w:val="00134181"/>
    <w:rsid w:val="00164200"/>
    <w:rsid w:val="00226488"/>
    <w:rsid w:val="00332DCC"/>
    <w:rsid w:val="0047501D"/>
    <w:rsid w:val="005242DE"/>
    <w:rsid w:val="007672F2"/>
    <w:rsid w:val="0087476C"/>
    <w:rsid w:val="0089131B"/>
    <w:rsid w:val="008B7EC5"/>
    <w:rsid w:val="008E77BD"/>
    <w:rsid w:val="00AD3157"/>
    <w:rsid w:val="00AF3837"/>
    <w:rsid w:val="00BA2AB1"/>
    <w:rsid w:val="00D8454A"/>
    <w:rsid w:val="00F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31A64-9CC7-48CE-9270-FDCF8BA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6C"/>
  </w:style>
  <w:style w:type="paragraph" w:styleId="Footer">
    <w:name w:val="footer"/>
    <w:basedOn w:val="Normal"/>
    <w:link w:val="FooterChar"/>
    <w:uiPriority w:val="99"/>
    <w:unhideWhenUsed/>
    <w:rsid w:val="0087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98BA6238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Bosley, Tavia</dc:creator>
  <cp:keywords/>
  <dc:description/>
  <cp:lastModifiedBy>Hanner, Candice</cp:lastModifiedBy>
  <cp:revision>7</cp:revision>
  <dcterms:created xsi:type="dcterms:W3CDTF">2016-02-08T21:36:00Z</dcterms:created>
  <dcterms:modified xsi:type="dcterms:W3CDTF">2016-03-23T18:00:00Z</dcterms:modified>
</cp:coreProperties>
</file>