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4EC7" w14:textId="774F1409" w:rsidR="006A049A" w:rsidRPr="00151E72" w:rsidRDefault="0029119F" w:rsidP="006A049A">
      <w:pPr>
        <w:shd w:val="clear" w:color="auto" w:fill="FFFFFF"/>
        <w:rPr>
          <w:rFonts w:cs="Times New Roman"/>
          <w:b/>
          <w:color w:val="365F91" w:themeColor="accent1" w:themeShade="BF"/>
          <w:sz w:val="28"/>
          <w:u w:val="single"/>
        </w:rPr>
      </w:pPr>
      <w:bookmarkStart w:id="0" w:name="_GoBack"/>
      <w:bookmarkEnd w:id="0"/>
      <w:r w:rsidRPr="00151E72">
        <w:rPr>
          <w:rFonts w:cs="Times New Roman"/>
          <w:b/>
          <w:color w:val="365F91" w:themeColor="accent1" w:themeShade="BF"/>
          <w:sz w:val="28"/>
          <w:szCs w:val="28"/>
          <w:u w:val="single"/>
        </w:rPr>
        <w:t>Richard A. Hartley</w:t>
      </w:r>
      <w:r w:rsidR="006A049A" w:rsidRPr="006A049A">
        <w:rPr>
          <w:rFonts w:cs="Times New Roman"/>
          <w:b/>
          <w:color w:val="365F91" w:themeColor="accent1" w:themeShade="BF"/>
          <w:sz w:val="28"/>
          <w:szCs w:val="28"/>
        </w:rPr>
        <w:t xml:space="preserve"> </w:t>
      </w:r>
    </w:p>
    <w:p w14:paraId="4A10DCBE" w14:textId="77777777" w:rsidR="0029119F" w:rsidRPr="00A4230D" w:rsidRDefault="0029119F" w:rsidP="0029119F">
      <w:pPr>
        <w:rPr>
          <w:rFonts w:cs="Times New Roman"/>
        </w:rPr>
      </w:pPr>
      <w:r w:rsidRPr="00A4230D">
        <w:rPr>
          <w:rFonts w:cs="Times New Roman"/>
        </w:rPr>
        <w:t>Position: President</w:t>
      </w:r>
    </w:p>
    <w:p w14:paraId="03F14F0D" w14:textId="5AC73F04" w:rsidR="0029119F" w:rsidRPr="00A4230D" w:rsidRDefault="00A37F64" w:rsidP="0029119F">
      <w:pPr>
        <w:rPr>
          <w:rFonts w:cs="Times New Roman"/>
        </w:rPr>
      </w:pPr>
      <w:r w:rsidRPr="00A4230D">
        <w:rPr>
          <w:rFonts w:cs="Times New Roman"/>
        </w:rPr>
        <w:t>Permanent Trustee</w:t>
      </w:r>
    </w:p>
    <w:p w14:paraId="5B725A05" w14:textId="77777777" w:rsidR="0029119F" w:rsidRPr="00A4230D" w:rsidRDefault="0029119F" w:rsidP="0029119F">
      <w:pPr>
        <w:rPr>
          <w:rFonts w:cs="Times New Roman"/>
        </w:rPr>
      </w:pPr>
    </w:p>
    <w:p w14:paraId="4CF469C7" w14:textId="40A6D584" w:rsidR="0029119F" w:rsidRPr="00A4230D" w:rsidRDefault="0029119F" w:rsidP="0029119F">
      <w:r w:rsidRPr="00A4230D">
        <w:rPr>
          <w:rFonts w:cs="Times New Roman"/>
        </w:rPr>
        <w:t>A media professional who is serving his 21</w:t>
      </w:r>
      <w:r w:rsidRPr="00A4230D">
        <w:rPr>
          <w:rFonts w:cs="Times New Roman"/>
          <w:vertAlign w:val="superscript"/>
        </w:rPr>
        <w:t>st</w:t>
      </w:r>
      <w:r w:rsidRPr="00A4230D">
        <w:rPr>
          <w:rFonts w:cs="Times New Roman"/>
        </w:rPr>
        <w:t xml:space="preserve"> year as Executive Director of The 100 Club, Rick Hartley is a 1992 Sam Houston State University graduate with his master’s degree in criminal justice management. Hartley’s continued support of SHSU includes a Life Membership in and past president of the Alumni Association</w:t>
      </w:r>
      <w:r w:rsidR="00F87D6A" w:rsidRPr="00A4230D">
        <w:rPr>
          <w:rFonts w:cs="Times New Roman"/>
        </w:rPr>
        <w:t>, as well as support of the</w:t>
      </w:r>
      <w:r w:rsidRPr="00A4230D">
        <w:rPr>
          <w:rFonts w:cs="Times New Roman"/>
        </w:rPr>
        <w:t xml:space="preserve"> Colle</w:t>
      </w:r>
      <w:r w:rsidR="00F87D6A" w:rsidRPr="00A4230D">
        <w:rPr>
          <w:rFonts w:cs="Times New Roman"/>
        </w:rPr>
        <w:t>ge of Criminal Justice through T</w:t>
      </w:r>
      <w:r w:rsidRPr="00A4230D">
        <w:rPr>
          <w:rFonts w:cs="Times New Roman"/>
        </w:rPr>
        <w:t xml:space="preserve">he100 Club, which has provided scholarships to Criminal Justice students for more than 25 years. He is a 2004 recipient of the College of Criminal Justice’s Distinguished Alumnus Award and a </w:t>
      </w:r>
      <w:r w:rsidR="00F87D6A" w:rsidRPr="00A4230D">
        <w:rPr>
          <w:rFonts w:cs="Times New Roman"/>
        </w:rPr>
        <w:t xml:space="preserve">recipient of the 2005 </w:t>
      </w:r>
      <w:r w:rsidRPr="00A4230D">
        <w:rPr>
          <w:rFonts w:cs="Times New Roman"/>
        </w:rPr>
        <w:t>Alumni Association Service Award. His professional achievements include serving as an award-winning newsman for Houston’s Channels 2 and 13 and organizing the first public information office in the Houston Police Department’s history</w:t>
      </w:r>
      <w:r w:rsidR="00A37F64" w:rsidRPr="00A4230D">
        <w:rPr>
          <w:rFonts w:cs="Times New Roman"/>
        </w:rPr>
        <w:t>. H</w:t>
      </w:r>
      <w:r w:rsidRPr="00A4230D">
        <w:rPr>
          <w:rFonts w:cs="Times New Roman"/>
        </w:rPr>
        <w:t xml:space="preserve">e is the only person to have served four police chiefs as HPD’s Director of Media Relations. Hartley is the recipient of numerous honors, including an HPD Chief of Police Commendation and the FBI Directors Community Leadership Award.  He is a lifetime member of the Houston Livestock Show &amp; Rodeo, the Sigma Chi Fraternity and the International Association of Chiefs of Police. </w:t>
      </w:r>
      <w:r w:rsidR="009C182A" w:rsidRPr="00A4230D">
        <w:rPr>
          <w:rFonts w:cs="Times New Roman"/>
        </w:rPr>
        <w:t>Rick lives in Houston with his wife Maud Ella.</w:t>
      </w:r>
    </w:p>
    <w:p w14:paraId="578AC9B7" w14:textId="77777777" w:rsidR="0029119F" w:rsidRPr="00151E72" w:rsidRDefault="0029119F" w:rsidP="0029119F">
      <w:pPr>
        <w:rPr>
          <w:color w:val="365F91" w:themeColor="accent1" w:themeShade="BF"/>
        </w:rPr>
      </w:pPr>
    </w:p>
    <w:p w14:paraId="2795A085" w14:textId="77777777" w:rsidR="005B2FC8" w:rsidRPr="00151E72" w:rsidRDefault="005B2FC8" w:rsidP="0029119F">
      <w:pPr>
        <w:rPr>
          <w:color w:val="365F91" w:themeColor="accent1" w:themeShade="BF"/>
        </w:rPr>
      </w:pPr>
    </w:p>
    <w:p w14:paraId="026943D5" w14:textId="77777777" w:rsidR="0029119F" w:rsidRPr="00151E72" w:rsidRDefault="0029119F" w:rsidP="0029119F">
      <w:pPr>
        <w:rPr>
          <w:rFonts w:cs="Times New Roman"/>
          <w:color w:val="365F91" w:themeColor="accent1" w:themeShade="BF"/>
        </w:rPr>
      </w:pPr>
    </w:p>
    <w:p w14:paraId="128A4766" w14:textId="696F8BB2" w:rsidR="005B2FC8" w:rsidRPr="00151E72" w:rsidRDefault="005B2FC8" w:rsidP="005B2FC8">
      <w:pPr>
        <w:rPr>
          <w:b/>
          <w:color w:val="365F91" w:themeColor="accent1" w:themeShade="BF"/>
          <w:sz w:val="28"/>
          <w:u w:val="single"/>
        </w:rPr>
      </w:pPr>
      <w:r w:rsidRPr="00151E72">
        <w:rPr>
          <w:b/>
          <w:color w:val="365F91" w:themeColor="accent1" w:themeShade="BF"/>
          <w:sz w:val="28"/>
          <w:u w:val="single"/>
        </w:rPr>
        <w:t>Leo T. “Tommy” Metcalf</w:t>
      </w:r>
      <w:r w:rsidR="00A4230D" w:rsidRPr="00A4230D">
        <w:rPr>
          <w:b/>
          <w:color w:val="365F91" w:themeColor="accent1" w:themeShade="BF"/>
          <w:sz w:val="28"/>
        </w:rPr>
        <w:t xml:space="preserve"> </w:t>
      </w:r>
    </w:p>
    <w:p w14:paraId="5DE1D923" w14:textId="77777777" w:rsidR="005B2FC8" w:rsidRPr="00430C8F" w:rsidRDefault="005B2FC8" w:rsidP="005B2FC8">
      <w:r w:rsidRPr="00430C8F">
        <w:t>Position: Vice President</w:t>
      </w:r>
    </w:p>
    <w:p w14:paraId="3C53FFB0" w14:textId="77777777" w:rsidR="005B2FC8" w:rsidRPr="00430C8F" w:rsidRDefault="005B2FC8" w:rsidP="005B2FC8">
      <w:r w:rsidRPr="00430C8F">
        <w:t>2013-2016</w:t>
      </w:r>
    </w:p>
    <w:p w14:paraId="7D84D2F5" w14:textId="77777777" w:rsidR="005B2FC8" w:rsidRPr="00151E72" w:rsidRDefault="005B2FC8" w:rsidP="005B2FC8">
      <w:pPr>
        <w:rPr>
          <w:color w:val="365F91" w:themeColor="accent1" w:themeShade="BF"/>
        </w:rPr>
      </w:pPr>
    </w:p>
    <w:p w14:paraId="6B9E00E7" w14:textId="3A069444" w:rsidR="005B2FC8" w:rsidRPr="00430C8F" w:rsidRDefault="005B2FC8" w:rsidP="005B2FC8">
      <w:r w:rsidRPr="00430C8F">
        <w:rPr>
          <w:rFonts w:cs="Times New Roman"/>
        </w:rPr>
        <w:t xml:space="preserve">Tommy Metcalf is a private investor who currently serves on the board of directors of Spirit </w:t>
      </w:r>
      <w:r w:rsidR="00DE598C" w:rsidRPr="00430C8F">
        <w:rPr>
          <w:rFonts w:cs="Times New Roman"/>
        </w:rPr>
        <w:t xml:space="preserve">of </w:t>
      </w:r>
      <w:r w:rsidRPr="00430C8F">
        <w:rPr>
          <w:rFonts w:cs="Times New Roman"/>
        </w:rPr>
        <w:t>Texas Bank</w:t>
      </w:r>
      <w:r w:rsidR="00DE598C" w:rsidRPr="00430C8F">
        <w:rPr>
          <w:rFonts w:cs="Times New Roman"/>
        </w:rPr>
        <w:t xml:space="preserve"> and is a former member of the Greater Conroe Economic Development Council</w:t>
      </w:r>
      <w:r w:rsidR="00B865F0" w:rsidRPr="00430C8F">
        <w:rPr>
          <w:rFonts w:cs="Times New Roman"/>
        </w:rPr>
        <w:t>.</w:t>
      </w:r>
      <w:r w:rsidRPr="00430C8F">
        <w:rPr>
          <w:rFonts w:cs="Times New Roman"/>
        </w:rPr>
        <w:t xml:space="preserve"> He served a four-year term as mayor of the City of Conroe following his election in 2004, and during his term </w:t>
      </w:r>
      <w:r w:rsidR="009348FC" w:rsidRPr="00430C8F">
        <w:rPr>
          <w:rFonts w:cs="Times New Roman"/>
        </w:rPr>
        <w:t xml:space="preserve">he lowered taxes and </w:t>
      </w:r>
      <w:r w:rsidRPr="00430C8F">
        <w:rPr>
          <w:rFonts w:cs="Times New Roman"/>
        </w:rPr>
        <w:t>turned a $1.5-million deficit into a $28-million surplus. Metcalf earned his bachelor’s degree in general business administration from Sam Houston State University in 1971. He established the “Tommy Metcalf Endowed Scholarship” at SHSU for Conroe-area students with a financial need. He is a member of the President’s Circle, the 1879 Society</w:t>
      </w:r>
      <w:r w:rsidR="00430C8F" w:rsidRPr="00430C8F">
        <w:rPr>
          <w:rFonts w:cs="Times New Roman"/>
        </w:rPr>
        <w:t>,</w:t>
      </w:r>
      <w:r w:rsidRPr="00430C8F">
        <w:rPr>
          <w:rFonts w:cs="Times New Roman"/>
        </w:rPr>
        <w:t xml:space="preserve"> has served on the board of directors for the Alumni Association</w:t>
      </w:r>
      <w:r w:rsidR="00A37F64" w:rsidRPr="00430C8F">
        <w:rPr>
          <w:rFonts w:cs="Times New Roman"/>
        </w:rPr>
        <w:t xml:space="preserve"> </w:t>
      </w:r>
      <w:r w:rsidR="00430C8F" w:rsidRPr="00430C8F">
        <w:rPr>
          <w:rFonts w:cs="Times New Roman"/>
        </w:rPr>
        <w:t>and</w:t>
      </w:r>
      <w:r w:rsidR="00A37F64" w:rsidRPr="00430C8F">
        <w:rPr>
          <w:rFonts w:cs="Times New Roman"/>
        </w:rPr>
        <w:t xml:space="preserve"> h</w:t>
      </w:r>
      <w:r w:rsidRPr="00430C8F">
        <w:rPr>
          <w:rFonts w:cs="Times New Roman"/>
        </w:rPr>
        <w:t>e is a Life Endowed Member</w:t>
      </w:r>
      <w:r w:rsidR="00A37F64" w:rsidRPr="00430C8F">
        <w:rPr>
          <w:rFonts w:cs="Times New Roman"/>
        </w:rPr>
        <w:t>.</w:t>
      </w:r>
      <w:r w:rsidRPr="00430C8F">
        <w:rPr>
          <w:rFonts w:cs="Times New Roman"/>
        </w:rPr>
        <w:t xml:space="preserve"> </w:t>
      </w:r>
      <w:r w:rsidR="00A37F64" w:rsidRPr="00430C8F">
        <w:rPr>
          <w:rFonts w:cs="Times New Roman"/>
        </w:rPr>
        <w:t>H</w:t>
      </w:r>
      <w:r w:rsidRPr="00430C8F">
        <w:rPr>
          <w:rFonts w:cs="Times New Roman"/>
        </w:rPr>
        <w:t xml:space="preserve">e was honored with </w:t>
      </w:r>
      <w:r w:rsidR="00A37F64" w:rsidRPr="00430C8F">
        <w:rPr>
          <w:rFonts w:cs="Times New Roman"/>
        </w:rPr>
        <w:t>the association’s</w:t>
      </w:r>
      <w:r w:rsidRPr="00430C8F">
        <w:rPr>
          <w:rFonts w:cs="Times New Roman"/>
        </w:rPr>
        <w:t xml:space="preserve"> Service Award in 2012. </w:t>
      </w:r>
      <w:r w:rsidRPr="00430C8F">
        <w:t xml:space="preserve">He has been a member of the Samuel Houston Society for 8 years. </w:t>
      </w:r>
      <w:r w:rsidRPr="00430C8F">
        <w:rPr>
          <w:rFonts w:cs="Times New Roman"/>
        </w:rPr>
        <w:t>Metcalf also is a founding member and first board chairman of the Montgomery County Crime Stoppers or</w:t>
      </w:r>
      <w:r w:rsidR="009348FC" w:rsidRPr="00430C8F">
        <w:rPr>
          <w:rFonts w:cs="Times New Roman"/>
        </w:rPr>
        <w:t xml:space="preserve">ganization, former board member, past president, and Drive chairman of the Montgomery United Way, past president of the Conroe Rotary Club, </w:t>
      </w:r>
      <w:r w:rsidRPr="00430C8F">
        <w:rPr>
          <w:rFonts w:cs="Times New Roman"/>
        </w:rPr>
        <w:t>and lifetime vice-president of the Montgomery County Fair Association. He and his wife Mary Ann live in Conroe, and they have three children and six grandchildren.</w:t>
      </w:r>
      <w:r w:rsidRPr="00430C8F">
        <w:rPr>
          <w:highlight w:val="yellow"/>
        </w:rPr>
        <w:t xml:space="preserve"> </w:t>
      </w:r>
    </w:p>
    <w:p w14:paraId="5C8E7734" w14:textId="77777777" w:rsidR="006C249C" w:rsidRPr="00151E72" w:rsidRDefault="006C249C">
      <w:pPr>
        <w:rPr>
          <w:color w:val="365F91" w:themeColor="accent1" w:themeShade="BF"/>
        </w:rPr>
      </w:pPr>
    </w:p>
    <w:p w14:paraId="6A63D945" w14:textId="77777777" w:rsidR="005B2FC8" w:rsidRPr="00151E72" w:rsidRDefault="005B2FC8">
      <w:pPr>
        <w:rPr>
          <w:color w:val="365F91" w:themeColor="accent1" w:themeShade="BF"/>
        </w:rPr>
      </w:pPr>
    </w:p>
    <w:p w14:paraId="13932DC5" w14:textId="77777777" w:rsidR="005B2FC8" w:rsidRPr="00151E72" w:rsidRDefault="005B2FC8">
      <w:pPr>
        <w:rPr>
          <w:color w:val="365F91" w:themeColor="accent1" w:themeShade="BF"/>
        </w:rPr>
      </w:pPr>
    </w:p>
    <w:p w14:paraId="104FA228" w14:textId="77777777" w:rsidR="005B2FC8" w:rsidRPr="00151E72" w:rsidRDefault="005B2FC8">
      <w:pPr>
        <w:rPr>
          <w:color w:val="365F91" w:themeColor="accent1" w:themeShade="BF"/>
        </w:rPr>
      </w:pPr>
    </w:p>
    <w:p w14:paraId="399A4EF2" w14:textId="77777777" w:rsidR="00A37F64" w:rsidRPr="00151E72" w:rsidRDefault="00A37F64">
      <w:pPr>
        <w:rPr>
          <w:color w:val="365F91" w:themeColor="accent1" w:themeShade="BF"/>
        </w:rPr>
      </w:pPr>
    </w:p>
    <w:p w14:paraId="5A0C85DD" w14:textId="77777777" w:rsidR="005B2FC8" w:rsidRPr="00151E72" w:rsidRDefault="005B2FC8">
      <w:pPr>
        <w:rPr>
          <w:color w:val="365F91" w:themeColor="accent1" w:themeShade="BF"/>
        </w:rPr>
      </w:pPr>
    </w:p>
    <w:p w14:paraId="2D784501" w14:textId="77777777" w:rsidR="005B2FC8" w:rsidRPr="00151E72" w:rsidRDefault="005B2FC8">
      <w:pPr>
        <w:rPr>
          <w:color w:val="365F91" w:themeColor="accent1" w:themeShade="BF"/>
        </w:rPr>
      </w:pPr>
    </w:p>
    <w:p w14:paraId="1B2EBB06" w14:textId="2FC09E72" w:rsidR="005B2FC8" w:rsidRPr="00151E72" w:rsidRDefault="005B2FC8" w:rsidP="005B2FC8">
      <w:pPr>
        <w:shd w:val="clear" w:color="auto" w:fill="FFFFFF"/>
        <w:rPr>
          <w:rFonts w:cs="Times New Roman"/>
          <w:b/>
          <w:color w:val="365F91" w:themeColor="accent1" w:themeShade="BF"/>
          <w:sz w:val="28"/>
          <w:u w:val="single"/>
        </w:rPr>
      </w:pPr>
      <w:r w:rsidRPr="00151E72">
        <w:rPr>
          <w:rFonts w:cs="Times New Roman"/>
          <w:b/>
          <w:color w:val="365F91" w:themeColor="accent1" w:themeShade="BF"/>
          <w:sz w:val="28"/>
          <w:u w:val="single"/>
        </w:rPr>
        <w:lastRenderedPageBreak/>
        <w:t>Erin M. Steele</w:t>
      </w:r>
      <w:r w:rsidR="00BF63B7" w:rsidRPr="00BF63B7">
        <w:rPr>
          <w:rFonts w:cs="Times New Roman"/>
          <w:b/>
          <w:color w:val="365F91" w:themeColor="accent1" w:themeShade="BF"/>
          <w:sz w:val="28"/>
        </w:rPr>
        <w:t xml:space="preserve"> </w:t>
      </w:r>
    </w:p>
    <w:p w14:paraId="6AC9A2A7" w14:textId="77777777" w:rsidR="005B2FC8" w:rsidRPr="00A4230D" w:rsidRDefault="005B2FC8" w:rsidP="005B2FC8">
      <w:pPr>
        <w:shd w:val="clear" w:color="auto" w:fill="FFFFFF"/>
        <w:rPr>
          <w:rFonts w:cs="Times New Roman"/>
        </w:rPr>
      </w:pPr>
      <w:r w:rsidRPr="00A4230D">
        <w:rPr>
          <w:rFonts w:cs="Times New Roman"/>
        </w:rPr>
        <w:t>Position: Secretary</w:t>
      </w:r>
    </w:p>
    <w:p w14:paraId="5471D9D3" w14:textId="77777777" w:rsidR="005B2FC8" w:rsidRPr="00A4230D" w:rsidRDefault="005B2FC8" w:rsidP="005B2FC8">
      <w:pPr>
        <w:shd w:val="clear" w:color="auto" w:fill="FFFFFF"/>
        <w:rPr>
          <w:rFonts w:cs="Times New Roman"/>
        </w:rPr>
      </w:pPr>
      <w:r w:rsidRPr="00A4230D">
        <w:rPr>
          <w:rFonts w:cs="Times New Roman"/>
        </w:rPr>
        <w:t>2013-2016</w:t>
      </w:r>
    </w:p>
    <w:p w14:paraId="2EBE68EB" w14:textId="77777777" w:rsidR="005B2FC8" w:rsidRPr="00A4230D" w:rsidRDefault="005B2FC8" w:rsidP="005B2FC8">
      <w:pPr>
        <w:shd w:val="clear" w:color="auto" w:fill="FFFFFF"/>
        <w:rPr>
          <w:rFonts w:cs="Times New Roman"/>
        </w:rPr>
      </w:pPr>
    </w:p>
    <w:p w14:paraId="59CBBD1C" w14:textId="71B8D246" w:rsidR="005B2FC8" w:rsidRPr="00A4230D" w:rsidRDefault="005B2FC8" w:rsidP="005B2FC8">
      <w:pPr>
        <w:shd w:val="clear" w:color="auto" w:fill="FFFFFF"/>
      </w:pPr>
      <w:r w:rsidRPr="00A4230D">
        <w:rPr>
          <w:rFonts w:cs="Times New Roman"/>
        </w:rPr>
        <w:t>Erin Steele is co-owner of Sterling Country Club at Houston National and a former speech language pathologist in the Pasadena and Pearland school districts. She graduated summa cum laude from Sam Houston State University in 1980 with her bachelor’s degree in speech pathology. She is a member of the President’s Circle and a Life Member of the Alumni Association. In 2010</w:t>
      </w:r>
      <w:r w:rsidR="00A37F64" w:rsidRPr="00A4230D">
        <w:rPr>
          <w:rFonts w:cs="Times New Roman"/>
        </w:rPr>
        <w:t>,</w:t>
      </w:r>
      <w:r w:rsidRPr="00A4230D">
        <w:rPr>
          <w:rFonts w:cs="Times New Roman"/>
        </w:rPr>
        <w:t xml:space="preserve"> she and husband Robert pledged $1 million to SHSU </w:t>
      </w:r>
      <w:r w:rsidR="00A37F64" w:rsidRPr="00A4230D">
        <w:rPr>
          <w:rFonts w:cs="Times New Roman"/>
        </w:rPr>
        <w:t>for</w:t>
      </w:r>
      <w:r w:rsidRPr="00A4230D">
        <w:rPr>
          <w:rFonts w:cs="Times New Roman"/>
        </w:rPr>
        <w:t xml:space="preserve"> two endowments benefitting science or engineering students and students in educator preparation programs. They also contribute to athletics and are proud sponsors the annual “Let’s Talk” scholarship banquet benefitting the Elliott T. Bowers Honors College. In 2015, the “Steele Center for Professional Practice” was established to house vital components of preparing effective teachers and professional educators. Steele also is a recipient of the 2010 Alumni Association Service Award. </w:t>
      </w:r>
      <w:r w:rsidRPr="00A4230D">
        <w:t xml:space="preserve">She has supported SHSU for more than 34 years and has been a member of the Samuel Houston Society for 16 years. </w:t>
      </w:r>
      <w:r w:rsidRPr="00A4230D">
        <w:rPr>
          <w:rFonts w:cs="Times New Roman"/>
        </w:rPr>
        <w:t>The Steeles were named Citizens of the Year for 2008 by the Pearland Area Chamber of Commerce, and Er</w:t>
      </w:r>
      <w:r w:rsidR="00F87D6A" w:rsidRPr="00A4230D">
        <w:rPr>
          <w:rFonts w:cs="Times New Roman"/>
        </w:rPr>
        <w:t>in has served as past president</w:t>
      </w:r>
      <w:r w:rsidRPr="00A4230D">
        <w:rPr>
          <w:rFonts w:cs="Times New Roman"/>
        </w:rPr>
        <w:t xml:space="preserve"> of Women in Leadership Society of Pearland and Keep Pearland Beautiful. </w:t>
      </w:r>
      <w:r w:rsidR="009C182A" w:rsidRPr="00A4230D">
        <w:rPr>
          <w:rFonts w:cs="Times New Roman"/>
        </w:rPr>
        <w:t>Erin resides in Pearland with her husband Robert.</w:t>
      </w:r>
    </w:p>
    <w:p w14:paraId="7822CEC8" w14:textId="77777777" w:rsidR="005B2FC8" w:rsidRPr="00151E72" w:rsidRDefault="005B2FC8" w:rsidP="005B2FC8">
      <w:pPr>
        <w:shd w:val="clear" w:color="auto" w:fill="FFFFFF"/>
        <w:rPr>
          <w:rFonts w:cs="Times New Roman"/>
          <w:color w:val="365F91" w:themeColor="accent1" w:themeShade="BF"/>
        </w:rPr>
      </w:pPr>
    </w:p>
    <w:p w14:paraId="607FF41C" w14:textId="77777777" w:rsidR="00921135" w:rsidRPr="00151E72" w:rsidRDefault="00921135">
      <w:pPr>
        <w:rPr>
          <w:color w:val="365F91" w:themeColor="accent1" w:themeShade="BF"/>
        </w:rPr>
      </w:pPr>
    </w:p>
    <w:p w14:paraId="20D285D1" w14:textId="77777777" w:rsidR="003B3244" w:rsidRPr="00151E72" w:rsidRDefault="003B3244">
      <w:pPr>
        <w:rPr>
          <w:color w:val="365F91" w:themeColor="accent1" w:themeShade="BF"/>
        </w:rPr>
      </w:pPr>
    </w:p>
    <w:p w14:paraId="13A4323F" w14:textId="0B8B5AF3" w:rsidR="005B2FC8" w:rsidRPr="00151E72" w:rsidRDefault="005B2FC8" w:rsidP="005B2FC8">
      <w:pPr>
        <w:rPr>
          <w:rFonts w:cs="Times New Roman"/>
          <w:b/>
          <w:color w:val="365F91" w:themeColor="accent1" w:themeShade="BF"/>
          <w:sz w:val="28"/>
          <w:szCs w:val="28"/>
          <w:u w:val="single"/>
        </w:rPr>
      </w:pPr>
      <w:r w:rsidRPr="00151E72">
        <w:rPr>
          <w:rFonts w:cs="Times New Roman"/>
          <w:b/>
          <w:color w:val="365F91" w:themeColor="accent1" w:themeShade="BF"/>
          <w:sz w:val="28"/>
          <w:szCs w:val="28"/>
          <w:u w:val="single"/>
        </w:rPr>
        <w:t>Ferne S. Frosch</w:t>
      </w:r>
      <w:r w:rsidR="007E719C" w:rsidRPr="007E719C">
        <w:rPr>
          <w:rFonts w:cs="Times New Roman"/>
          <w:b/>
          <w:color w:val="FF0000"/>
          <w:sz w:val="28"/>
        </w:rPr>
        <w:t xml:space="preserve"> </w:t>
      </w:r>
    </w:p>
    <w:p w14:paraId="1D28558F" w14:textId="77777777" w:rsidR="005B2FC8" w:rsidRPr="00A4230D" w:rsidRDefault="005B2FC8" w:rsidP="005B2FC8">
      <w:pPr>
        <w:rPr>
          <w:rFonts w:cs="Times New Roman"/>
        </w:rPr>
      </w:pPr>
      <w:r w:rsidRPr="00A4230D">
        <w:rPr>
          <w:rFonts w:cs="Times New Roman"/>
        </w:rPr>
        <w:t>Position: Treasurer</w:t>
      </w:r>
    </w:p>
    <w:p w14:paraId="2F670B0B" w14:textId="3AECBDF8" w:rsidR="005B2FC8" w:rsidRPr="00A4230D" w:rsidRDefault="00A37F64" w:rsidP="005B2FC8">
      <w:pPr>
        <w:rPr>
          <w:rFonts w:cs="Times New Roman"/>
        </w:rPr>
      </w:pPr>
      <w:r w:rsidRPr="00A4230D">
        <w:rPr>
          <w:rFonts w:cs="Times New Roman"/>
        </w:rPr>
        <w:t>Permanent Trustee</w:t>
      </w:r>
    </w:p>
    <w:p w14:paraId="1F1F7266" w14:textId="77777777" w:rsidR="005B2FC8" w:rsidRPr="00A4230D" w:rsidRDefault="005B2FC8" w:rsidP="005B2FC8">
      <w:pPr>
        <w:rPr>
          <w:rFonts w:cs="Times New Roman"/>
        </w:rPr>
      </w:pPr>
    </w:p>
    <w:p w14:paraId="14747EE3" w14:textId="08F86C2B" w:rsidR="005B2FC8" w:rsidRPr="00A4230D" w:rsidRDefault="00AB63E9" w:rsidP="005B2FC8">
      <w:pPr>
        <w:rPr>
          <w:rFonts w:cs="Times New Roman"/>
        </w:rPr>
      </w:pPr>
      <w:r w:rsidRPr="00A4230D">
        <w:rPr>
          <w:rFonts w:cs="Times New Roman"/>
        </w:rPr>
        <w:t>Ferne Frosch is a</w:t>
      </w:r>
      <w:r w:rsidR="005B2FC8" w:rsidRPr="00A4230D">
        <w:rPr>
          <w:rFonts w:cs="Times New Roman"/>
        </w:rPr>
        <w:t xml:space="preserve"> </w:t>
      </w:r>
      <w:r w:rsidR="007E719C" w:rsidRPr="00A4230D">
        <w:rPr>
          <w:rFonts w:cs="Times New Roman"/>
        </w:rPr>
        <w:t>Manager</w:t>
      </w:r>
      <w:r w:rsidR="005B2FC8" w:rsidRPr="00A4230D">
        <w:rPr>
          <w:rFonts w:cs="Times New Roman"/>
        </w:rPr>
        <w:t xml:space="preserve"> of Gibbs Brothers and Company, LP, a real estate and investment firm in Huntsville.  She graduated from Sam Houston State University in 1989 with a Bachelor of Business Administration degree in accounting, with summa cum laude honors. </w:t>
      </w:r>
      <w:r w:rsidR="005B2FC8" w:rsidRPr="00A4230D">
        <w:t xml:space="preserve">As a student, she participated in the Alpha Chi Honorary Society and the Golden Key Honor Society and has continued her support since graduation </w:t>
      </w:r>
      <w:r w:rsidR="005B2FC8" w:rsidRPr="00A4230D">
        <w:rPr>
          <w:rFonts w:cs="Times New Roman"/>
        </w:rPr>
        <w:t xml:space="preserve">as a Life Member of the Alumni Association and with the athletics program. She also is a Robert A. Josey Hospital Fund Trustee, serves as the treasurer of Faith Lutheran Church of Huntsville, and is a board member of the Huntsville Education Foundation and Huntsville Main Street Program. </w:t>
      </w:r>
      <w:r w:rsidR="005B2FC8" w:rsidRPr="00A4230D">
        <w:t>She has supported SHSU for more than 16 years.</w:t>
      </w:r>
      <w:r w:rsidR="009C182A" w:rsidRPr="00A4230D">
        <w:t xml:space="preserve"> She lives in Huntsville with her husband Wayne.</w:t>
      </w:r>
    </w:p>
    <w:p w14:paraId="5434770C" w14:textId="77777777" w:rsidR="005B2FC8" w:rsidRPr="00151E72" w:rsidRDefault="005B2FC8" w:rsidP="005B2FC8">
      <w:pPr>
        <w:rPr>
          <w:rFonts w:cs="Times New Roman"/>
          <w:color w:val="365F91" w:themeColor="accent1" w:themeShade="BF"/>
        </w:rPr>
      </w:pPr>
    </w:p>
    <w:p w14:paraId="3E874E28" w14:textId="77777777" w:rsidR="005B2FC8" w:rsidRPr="00151E72" w:rsidRDefault="005B2FC8" w:rsidP="005B2FC8">
      <w:pPr>
        <w:rPr>
          <w:rFonts w:cs="Times New Roman"/>
          <w:color w:val="365F91" w:themeColor="accent1" w:themeShade="BF"/>
        </w:rPr>
      </w:pPr>
    </w:p>
    <w:p w14:paraId="67CE26BA" w14:textId="77777777" w:rsidR="005B2FC8" w:rsidRPr="00151E72" w:rsidRDefault="005B2FC8" w:rsidP="005B2FC8">
      <w:pPr>
        <w:rPr>
          <w:rFonts w:cs="Times New Roman"/>
          <w:color w:val="365F91" w:themeColor="accent1" w:themeShade="BF"/>
        </w:rPr>
      </w:pPr>
    </w:p>
    <w:p w14:paraId="6AB0915F" w14:textId="77777777" w:rsidR="005B2FC8" w:rsidRPr="00151E72" w:rsidRDefault="005B2FC8" w:rsidP="005B2FC8">
      <w:pPr>
        <w:rPr>
          <w:rFonts w:cs="Times New Roman"/>
          <w:color w:val="365F91" w:themeColor="accent1" w:themeShade="BF"/>
        </w:rPr>
      </w:pPr>
    </w:p>
    <w:p w14:paraId="12C5E79E" w14:textId="77777777" w:rsidR="005B2FC8" w:rsidRPr="00151E72" w:rsidRDefault="005B2FC8" w:rsidP="005B2FC8">
      <w:pPr>
        <w:rPr>
          <w:rFonts w:cs="Times New Roman"/>
          <w:color w:val="365F91" w:themeColor="accent1" w:themeShade="BF"/>
        </w:rPr>
      </w:pPr>
    </w:p>
    <w:p w14:paraId="4D5366C6" w14:textId="77777777" w:rsidR="005B2FC8" w:rsidRPr="00151E72" w:rsidRDefault="005B2FC8" w:rsidP="005B2FC8">
      <w:pPr>
        <w:rPr>
          <w:rFonts w:cs="Times New Roman"/>
          <w:color w:val="365F91" w:themeColor="accent1" w:themeShade="BF"/>
        </w:rPr>
      </w:pPr>
    </w:p>
    <w:p w14:paraId="139A939F" w14:textId="77777777" w:rsidR="005B2FC8" w:rsidRPr="00151E72" w:rsidRDefault="005B2FC8" w:rsidP="005B2FC8">
      <w:pPr>
        <w:rPr>
          <w:rFonts w:cs="Times New Roman"/>
          <w:color w:val="365F91" w:themeColor="accent1" w:themeShade="BF"/>
        </w:rPr>
      </w:pPr>
    </w:p>
    <w:p w14:paraId="2C1DFE80" w14:textId="77777777" w:rsidR="005B2FC8" w:rsidRPr="00151E72" w:rsidRDefault="005B2FC8" w:rsidP="005B2FC8">
      <w:pPr>
        <w:rPr>
          <w:rFonts w:cs="Times New Roman"/>
          <w:color w:val="365F91" w:themeColor="accent1" w:themeShade="BF"/>
        </w:rPr>
      </w:pPr>
    </w:p>
    <w:p w14:paraId="15B92FC5" w14:textId="77777777" w:rsidR="005B2FC8" w:rsidRPr="00151E72" w:rsidRDefault="005B2FC8" w:rsidP="005B2FC8">
      <w:pPr>
        <w:rPr>
          <w:rFonts w:cs="Times New Roman"/>
          <w:color w:val="365F91" w:themeColor="accent1" w:themeShade="BF"/>
        </w:rPr>
      </w:pPr>
    </w:p>
    <w:p w14:paraId="7C6A660A" w14:textId="77777777" w:rsidR="005B2FC8" w:rsidRPr="00151E72" w:rsidRDefault="005B2FC8" w:rsidP="005B2FC8">
      <w:pPr>
        <w:rPr>
          <w:rFonts w:cs="Times New Roman"/>
          <w:color w:val="365F91" w:themeColor="accent1" w:themeShade="BF"/>
        </w:rPr>
      </w:pPr>
    </w:p>
    <w:p w14:paraId="18D986CB" w14:textId="77777777" w:rsidR="005B2FC8" w:rsidRPr="00151E72" w:rsidRDefault="005B2FC8" w:rsidP="005B2FC8">
      <w:pPr>
        <w:rPr>
          <w:rFonts w:cs="Times New Roman"/>
          <w:color w:val="365F91" w:themeColor="accent1" w:themeShade="BF"/>
        </w:rPr>
      </w:pPr>
    </w:p>
    <w:p w14:paraId="6C14E8A5" w14:textId="77777777" w:rsidR="005B2FC8" w:rsidRPr="00151E72" w:rsidRDefault="005B2FC8" w:rsidP="005B2FC8">
      <w:pPr>
        <w:rPr>
          <w:rFonts w:cs="Times New Roman"/>
          <w:color w:val="365F91" w:themeColor="accent1" w:themeShade="BF"/>
        </w:rPr>
      </w:pPr>
    </w:p>
    <w:p w14:paraId="1480F2E1" w14:textId="7C2CE674" w:rsidR="00BE4276" w:rsidRDefault="00BE4276" w:rsidP="00BE4276">
      <w:pPr>
        <w:rPr>
          <w:rFonts w:eastAsia="PMingLiU"/>
          <w:b/>
          <w:bCs/>
          <w:color w:val="2E74B5"/>
          <w:sz w:val="28"/>
          <w:szCs w:val="28"/>
          <w:u w:val="single"/>
        </w:rPr>
      </w:pPr>
      <w:r w:rsidRPr="00BE4276">
        <w:rPr>
          <w:b/>
          <w:bCs/>
          <w:color w:val="365F91" w:themeColor="accent1" w:themeShade="BF"/>
          <w:sz w:val="28"/>
          <w:szCs w:val="28"/>
          <w:u w:val="single"/>
        </w:rPr>
        <w:lastRenderedPageBreak/>
        <w:t>Charles E. Amato</w:t>
      </w:r>
      <w:r w:rsidRPr="00BE4276">
        <w:rPr>
          <w:b/>
          <w:bCs/>
          <w:color w:val="365F91" w:themeColor="accent1" w:themeShade="BF"/>
          <w:sz w:val="28"/>
          <w:szCs w:val="28"/>
        </w:rPr>
        <w:t xml:space="preserve"> </w:t>
      </w:r>
    </w:p>
    <w:p w14:paraId="38B910C8" w14:textId="77777777" w:rsidR="00BE4276" w:rsidRPr="00430C8F" w:rsidRDefault="00BE4276" w:rsidP="00BE4276">
      <w:pPr>
        <w:shd w:val="clear" w:color="auto" w:fill="FFFFFF"/>
      </w:pPr>
      <w:r w:rsidRPr="00430C8F">
        <w:t>Position: Trustee</w:t>
      </w:r>
    </w:p>
    <w:p w14:paraId="2EC5A62B" w14:textId="77777777" w:rsidR="00BE4276" w:rsidRPr="00430C8F" w:rsidRDefault="00BE4276" w:rsidP="00BE4276">
      <w:pPr>
        <w:shd w:val="clear" w:color="auto" w:fill="FFFFFF"/>
        <w:rPr>
          <w:sz w:val="22"/>
          <w:szCs w:val="22"/>
        </w:rPr>
      </w:pPr>
      <w:r w:rsidRPr="00430C8F">
        <w:t>2013-2016</w:t>
      </w:r>
    </w:p>
    <w:p w14:paraId="6F848D78" w14:textId="77777777" w:rsidR="00BE4276" w:rsidRPr="00BE4276" w:rsidRDefault="00BE4276" w:rsidP="00BE4276">
      <w:pPr>
        <w:shd w:val="clear" w:color="auto" w:fill="FFFFFF"/>
        <w:rPr>
          <w:color w:val="365F91" w:themeColor="accent1" w:themeShade="BF"/>
        </w:rPr>
      </w:pPr>
    </w:p>
    <w:p w14:paraId="6CB87C6D" w14:textId="329C5313" w:rsidR="005B2FC8" w:rsidRPr="00430C8F" w:rsidRDefault="00BE4276" w:rsidP="00BE4276">
      <w:pPr>
        <w:shd w:val="clear" w:color="auto" w:fill="FFFFFF"/>
        <w:rPr>
          <w:rFonts w:cs="Times New Roman"/>
        </w:rPr>
      </w:pPr>
      <w:r w:rsidRPr="00430C8F">
        <w:t xml:space="preserve">Charlie Amato is the chairman and co-founder of SWBC. With nearly 40 years of experience in insurance operations, underwriting and product development, Amato is known in the community for his innovative relationship-building process. He received his bachelor’s degree in business administration from Sam Houston State University in 1970. Amato is a member of the President’s Circle, the COBA Advisory Board, a Life Member of the Alumni Association and served on the Share the Vision Capital Campaign Executive Leadership Council. He helped establish the Amato-Dudley COBA Dean’s Chair Endowment and the James E. Gilmore Scholarship Endowment, and contributes to athletics. Amato was honored with the 2001 Alumni Association Distinguished Alumnus Award and, in 2006, was inducted into the COBA Hall of Honor. He has been a member of the Samuel Houston Society for 15 years. He is currently serving a second term as a regent for the Texas State University System, is vice-chairman of the Texas Business Leadership Council, is a member of the Business and Community Advisory Council for the Federal Reserve Bank of Dallas and the Chairman for the Lone Star Capital Bank Advisory Board. He was also inducted into the Texas Business Hall of Fame and the San Antonio Business Hall of Fame. Amato received the 2015 Citation award from Sigma Phi Epsilon Fraternity. He is an investor in the San Antonio Spurs and a board member for the Silver and Black Give Back. </w:t>
      </w:r>
      <w:r w:rsidR="00A4230D" w:rsidRPr="00430C8F">
        <w:t xml:space="preserve">He is a member of the board of directors of the Lone Star Capital Bank and chairman of the Lone Star Capital Bank advisory board. </w:t>
      </w:r>
      <w:r w:rsidRPr="00430C8F">
        <w:t>Amato lives in San Antonio with his wife Cathy.</w:t>
      </w:r>
    </w:p>
    <w:p w14:paraId="7324977F" w14:textId="77777777" w:rsidR="005B2FC8" w:rsidRPr="00430C8F" w:rsidRDefault="005B2FC8" w:rsidP="005B2FC8">
      <w:pPr>
        <w:shd w:val="clear" w:color="auto" w:fill="FFFFFF"/>
        <w:rPr>
          <w:rFonts w:cs="Times New Roman"/>
        </w:rPr>
      </w:pPr>
    </w:p>
    <w:p w14:paraId="732FF6BD" w14:textId="77777777" w:rsidR="005B2FC8" w:rsidRPr="00151E72" w:rsidRDefault="005B2FC8" w:rsidP="005B2FC8">
      <w:pPr>
        <w:shd w:val="clear" w:color="auto" w:fill="FFFFFF"/>
        <w:rPr>
          <w:color w:val="365F91" w:themeColor="accent1" w:themeShade="BF"/>
        </w:rPr>
      </w:pPr>
    </w:p>
    <w:p w14:paraId="7C8A65FE" w14:textId="77777777" w:rsidR="005B2FC8" w:rsidRPr="00151E72" w:rsidRDefault="005B2FC8" w:rsidP="005B2FC8">
      <w:pPr>
        <w:shd w:val="clear" w:color="auto" w:fill="FFFFFF"/>
        <w:rPr>
          <w:rFonts w:cs="Times New Roman"/>
          <w:color w:val="365F91" w:themeColor="accent1" w:themeShade="BF"/>
        </w:rPr>
      </w:pPr>
    </w:p>
    <w:p w14:paraId="38672989" w14:textId="6191E999" w:rsidR="005B2FC8" w:rsidRPr="00151E72" w:rsidRDefault="005B2FC8" w:rsidP="005B2FC8">
      <w:pPr>
        <w:rPr>
          <w:b/>
          <w:color w:val="365F91" w:themeColor="accent1" w:themeShade="BF"/>
          <w:u w:val="single"/>
        </w:rPr>
      </w:pPr>
      <w:r w:rsidRPr="00151E72">
        <w:rPr>
          <w:b/>
          <w:color w:val="365F91" w:themeColor="accent1" w:themeShade="BF"/>
          <w:sz w:val="28"/>
          <w:u w:val="single"/>
        </w:rPr>
        <w:t>Robert L. Bruner</w:t>
      </w:r>
      <w:r w:rsidR="0025569E" w:rsidRPr="0025569E">
        <w:rPr>
          <w:b/>
          <w:color w:val="365F91" w:themeColor="accent1" w:themeShade="BF"/>
          <w:sz w:val="28"/>
        </w:rPr>
        <w:t xml:space="preserve"> </w:t>
      </w:r>
    </w:p>
    <w:p w14:paraId="7378C6ED" w14:textId="77777777" w:rsidR="00A37F64" w:rsidRPr="00A4230D" w:rsidRDefault="00A37F64" w:rsidP="00A37F64">
      <w:pPr>
        <w:rPr>
          <w:rFonts w:cs="Times New Roman"/>
        </w:rPr>
      </w:pPr>
      <w:r w:rsidRPr="00A4230D">
        <w:rPr>
          <w:rFonts w:cs="Times New Roman"/>
        </w:rPr>
        <w:t>Position: Trustee</w:t>
      </w:r>
    </w:p>
    <w:p w14:paraId="1872CA0B" w14:textId="7B74657C" w:rsidR="00A37F64" w:rsidRPr="00A4230D" w:rsidRDefault="00A37F64" w:rsidP="00A37F64">
      <w:pPr>
        <w:rPr>
          <w:rFonts w:cs="Times New Roman"/>
        </w:rPr>
      </w:pPr>
      <w:r w:rsidRPr="00A4230D">
        <w:rPr>
          <w:rFonts w:cs="Times New Roman"/>
        </w:rPr>
        <w:t>Permanent Trustee</w:t>
      </w:r>
    </w:p>
    <w:p w14:paraId="732B2F28" w14:textId="77777777" w:rsidR="005B2FC8" w:rsidRPr="00A4230D" w:rsidRDefault="005B2FC8" w:rsidP="005B2FC8"/>
    <w:p w14:paraId="74C4DFAD" w14:textId="77777777" w:rsidR="00545C5C" w:rsidRDefault="0025569E" w:rsidP="005B2FC8">
      <w:r w:rsidRPr="00A4230D">
        <w:t xml:space="preserve">Robert Bruner is the owner of Bruner Angus Ranch.  He graduated from Sam Houston State University in 1962 with a bachelor’s degree in agriculture-business and worked 25 years in the agriculture-chemical industry.  He is a Life Member of the Alumni Association and was awarded the 2003 Service Award.  He served on the Texas Beef Council, holding the job as Board Chairman one year.  In addition, he was appointed to the national Cattlemen’s Beef Board by the United States Secretary of Agriculture and served on the Audit Committee, both as Vice-Chairman and as Chairman.  His work within the agriculture community has earned him numerous awards, including “Man of the Year in Agriculture” by the Texas County Agents Association and the “Bill Clements Award for Outstanding Leadership in Agriculture” award from the Build East Texas Committee. He continues to support SHSU in total, all agriculture activities and events, as well as the community and state. He has served as Huntsville Memorial Hospital Director, Creekside Retirement Community Director, Texas Angus Association Director, Independent Cattlemen’s Association Director, and is a founding director of the Walker County Fair Association.  He and his wife Toni reside in Huntsville. </w:t>
      </w:r>
    </w:p>
    <w:p w14:paraId="5ABCFBDA" w14:textId="3FC5E4F6" w:rsidR="005B2FC8" w:rsidRPr="00A4230D" w:rsidRDefault="0025569E" w:rsidP="005B2FC8">
      <w:r w:rsidRPr="00A4230D">
        <w:t xml:space="preserve"> </w:t>
      </w:r>
    </w:p>
    <w:p w14:paraId="1F16D0CF" w14:textId="77777777" w:rsidR="005B2FC8" w:rsidRPr="00151E72" w:rsidRDefault="005B2FC8" w:rsidP="005B2FC8">
      <w:pPr>
        <w:rPr>
          <w:rFonts w:ascii="Times" w:eastAsia="Times New Roman" w:hAnsi="Times" w:cs="Times New Roman"/>
          <w:color w:val="365F91" w:themeColor="accent1" w:themeShade="BF"/>
          <w:sz w:val="20"/>
          <w:szCs w:val="20"/>
        </w:rPr>
      </w:pPr>
    </w:p>
    <w:p w14:paraId="51056C59" w14:textId="35BB7D5B" w:rsidR="005B2FC8" w:rsidRPr="00151E72" w:rsidRDefault="005B2FC8" w:rsidP="005B2FC8">
      <w:pPr>
        <w:rPr>
          <w:rFonts w:cs="Times New Roman"/>
          <w:b/>
          <w:color w:val="365F91" w:themeColor="accent1" w:themeShade="BF"/>
          <w:sz w:val="28"/>
          <w:szCs w:val="28"/>
          <w:u w:val="single"/>
        </w:rPr>
      </w:pPr>
      <w:r w:rsidRPr="00151E72">
        <w:rPr>
          <w:rFonts w:cs="Times New Roman"/>
          <w:b/>
          <w:color w:val="365F91" w:themeColor="accent1" w:themeShade="BF"/>
          <w:sz w:val="28"/>
          <w:szCs w:val="28"/>
          <w:u w:val="single"/>
        </w:rPr>
        <w:lastRenderedPageBreak/>
        <w:t>Robert E. Hutson</w:t>
      </w:r>
      <w:r w:rsidR="001F31BE" w:rsidRPr="001F31BE">
        <w:rPr>
          <w:rFonts w:cs="Times New Roman"/>
          <w:b/>
          <w:color w:val="365F91" w:themeColor="accent1" w:themeShade="BF"/>
          <w:sz w:val="28"/>
          <w:szCs w:val="28"/>
        </w:rPr>
        <w:t xml:space="preserve"> </w:t>
      </w:r>
    </w:p>
    <w:p w14:paraId="581A8559" w14:textId="77777777" w:rsidR="005B2FC8" w:rsidRPr="00A4230D" w:rsidRDefault="005B2FC8" w:rsidP="005B2FC8">
      <w:pPr>
        <w:rPr>
          <w:rFonts w:cs="Times New Roman"/>
        </w:rPr>
      </w:pPr>
      <w:r w:rsidRPr="00A4230D">
        <w:rPr>
          <w:rFonts w:cs="Times New Roman"/>
        </w:rPr>
        <w:t>Position: Trustee</w:t>
      </w:r>
    </w:p>
    <w:p w14:paraId="0C7A7A35" w14:textId="77777777" w:rsidR="005B2FC8" w:rsidRPr="00A4230D" w:rsidRDefault="005B2FC8" w:rsidP="005B2FC8">
      <w:pPr>
        <w:rPr>
          <w:rFonts w:cs="Times New Roman"/>
        </w:rPr>
      </w:pPr>
      <w:r w:rsidRPr="00A4230D">
        <w:rPr>
          <w:rFonts w:cs="Times New Roman"/>
        </w:rPr>
        <w:t>2012-2015</w:t>
      </w:r>
    </w:p>
    <w:p w14:paraId="51AEF2AF" w14:textId="77777777" w:rsidR="005B2FC8" w:rsidRPr="00A4230D" w:rsidRDefault="005B2FC8" w:rsidP="005B2FC8">
      <w:pPr>
        <w:rPr>
          <w:rFonts w:cs="Times New Roman"/>
        </w:rPr>
      </w:pPr>
    </w:p>
    <w:p w14:paraId="3FA0FC97" w14:textId="0B0FE6B8" w:rsidR="005B2FC8" w:rsidRPr="00A4230D" w:rsidRDefault="005B2FC8" w:rsidP="005B2FC8">
      <w:r w:rsidRPr="00A4230D">
        <w:rPr>
          <w:rFonts w:cs="Times New Roman"/>
        </w:rPr>
        <w:t xml:space="preserve">A retired Executive Vice President of Texas Capital Bank in Houston, Robert Hutson is a 1965 Sam Houston State University graduate with a Bachelor of Business Administration degree. </w:t>
      </w:r>
      <w:r w:rsidR="00BF63B7" w:rsidRPr="00A4230D">
        <w:rPr>
          <w:rFonts w:cs="Times New Roman"/>
        </w:rPr>
        <w:t>H</w:t>
      </w:r>
      <w:r w:rsidRPr="00A4230D">
        <w:rPr>
          <w:rFonts w:cs="Times New Roman"/>
        </w:rPr>
        <w:t xml:space="preserve">e </w:t>
      </w:r>
      <w:r w:rsidR="00BF63B7" w:rsidRPr="00A4230D">
        <w:rPr>
          <w:rFonts w:cs="Times New Roman"/>
        </w:rPr>
        <w:t>i</w:t>
      </w:r>
      <w:r w:rsidRPr="00A4230D">
        <w:rPr>
          <w:rFonts w:cs="Times New Roman"/>
        </w:rPr>
        <w:t>s</w:t>
      </w:r>
      <w:r w:rsidR="00BF63B7" w:rsidRPr="00A4230D">
        <w:rPr>
          <w:rFonts w:cs="Times New Roman"/>
        </w:rPr>
        <w:t xml:space="preserve"> a </w:t>
      </w:r>
      <w:r w:rsidRPr="00A4230D">
        <w:rPr>
          <w:rFonts w:cs="Times New Roman"/>
        </w:rPr>
        <w:t xml:space="preserve">director </w:t>
      </w:r>
      <w:r w:rsidR="00BF63B7" w:rsidRPr="00A4230D">
        <w:rPr>
          <w:rFonts w:cs="Times New Roman"/>
        </w:rPr>
        <w:t xml:space="preserve">and officer </w:t>
      </w:r>
      <w:r w:rsidRPr="00A4230D">
        <w:rPr>
          <w:rFonts w:cs="Times New Roman"/>
        </w:rPr>
        <w:t xml:space="preserve">of the GHS Foundation, which established the Smith-Hutson Scholarship program in 1996 to provide scholarships to students at SHSU and four other colleges, as well as the Smith-Hutson Endowed Chair of Banking at SHSU. Hutson is a Life Member of the Alumni Association, </w:t>
      </w:r>
      <w:r w:rsidR="00BF63B7" w:rsidRPr="00A4230D">
        <w:rPr>
          <w:rFonts w:cs="Times New Roman"/>
        </w:rPr>
        <w:t xml:space="preserve">a member of the Advisory Board of the Smith-Hutson Endowed Chair of Banking, </w:t>
      </w:r>
      <w:r w:rsidRPr="00A4230D">
        <w:rPr>
          <w:rFonts w:cs="Times New Roman"/>
        </w:rPr>
        <w:t xml:space="preserve">active in the Alpha Tau Omega Alumni Association, the President’s Circle, the COBA Advisory Board, the Investment Committee SHSU, and </w:t>
      </w:r>
      <w:r w:rsidR="00BF63B7" w:rsidRPr="00A4230D">
        <w:rPr>
          <w:rFonts w:cs="Times New Roman"/>
        </w:rPr>
        <w:t>served</w:t>
      </w:r>
      <w:r w:rsidRPr="00A4230D">
        <w:rPr>
          <w:rFonts w:cs="Times New Roman"/>
        </w:rPr>
        <w:t xml:space="preserve"> on the Share the Vision Capital Campaign Executive Leadership Council. </w:t>
      </w:r>
      <w:r w:rsidR="00BF63B7" w:rsidRPr="00A4230D">
        <w:rPr>
          <w:rFonts w:cs="Times New Roman"/>
        </w:rPr>
        <w:t xml:space="preserve">He and his wife Sylvia manage the Smith-Hutson Scholarship program that has more than 300 scholarship students enrolled in five colleges. </w:t>
      </w:r>
      <w:r w:rsidRPr="00A4230D">
        <w:rPr>
          <w:rFonts w:cs="Times New Roman"/>
        </w:rPr>
        <w:t xml:space="preserve">In 2006, he was initiated to the COBA Hall of Honor in 2006. </w:t>
      </w:r>
      <w:r w:rsidRPr="00A4230D">
        <w:t>He has supported SHSU for more than 18 years and has been a member of the Samuel Houston Society for 4 years.</w:t>
      </w:r>
      <w:r w:rsidR="009C182A" w:rsidRPr="00A4230D">
        <w:t xml:space="preserve"> He resides in Katy with his wife Sylvia.</w:t>
      </w:r>
    </w:p>
    <w:p w14:paraId="0D623A4E" w14:textId="77777777" w:rsidR="005B2FC8" w:rsidRPr="00151E72" w:rsidRDefault="005B2FC8" w:rsidP="005B2FC8">
      <w:pPr>
        <w:rPr>
          <w:rFonts w:cs="Times New Roman"/>
          <w:color w:val="365F91" w:themeColor="accent1" w:themeShade="BF"/>
        </w:rPr>
      </w:pPr>
    </w:p>
    <w:p w14:paraId="1E06FE9B" w14:textId="77777777" w:rsidR="005B2FC8" w:rsidRPr="00151E72" w:rsidRDefault="005B2FC8" w:rsidP="005B2FC8">
      <w:pPr>
        <w:rPr>
          <w:rFonts w:cs="Times New Roman"/>
          <w:color w:val="365F91" w:themeColor="accent1" w:themeShade="BF"/>
        </w:rPr>
      </w:pPr>
    </w:p>
    <w:p w14:paraId="5DD4D6AD" w14:textId="77777777" w:rsidR="005B2FC8" w:rsidRPr="00151E72" w:rsidRDefault="005B2FC8" w:rsidP="005B2FC8">
      <w:pPr>
        <w:rPr>
          <w:rFonts w:cs="Times New Roman"/>
          <w:color w:val="365F91" w:themeColor="accent1" w:themeShade="BF"/>
        </w:rPr>
      </w:pPr>
    </w:p>
    <w:p w14:paraId="27C4B76E" w14:textId="25ED879D" w:rsidR="006C249C" w:rsidRPr="00151E72" w:rsidRDefault="00363413">
      <w:pPr>
        <w:rPr>
          <w:b/>
          <w:color w:val="365F91" w:themeColor="accent1" w:themeShade="BF"/>
          <w:sz w:val="28"/>
          <w:u w:val="single"/>
        </w:rPr>
      </w:pPr>
      <w:r w:rsidRPr="00151E72">
        <w:rPr>
          <w:b/>
          <w:color w:val="365F91" w:themeColor="accent1" w:themeShade="BF"/>
          <w:sz w:val="28"/>
          <w:u w:val="single"/>
        </w:rPr>
        <w:t>Preston Johnson</w:t>
      </w:r>
      <w:r w:rsidR="00921135" w:rsidRPr="00151E72">
        <w:rPr>
          <w:b/>
          <w:color w:val="365F91" w:themeColor="accent1" w:themeShade="BF"/>
          <w:sz w:val="28"/>
          <w:u w:val="single"/>
        </w:rPr>
        <w:t xml:space="preserve"> Jr.</w:t>
      </w:r>
      <w:r w:rsidR="0025569E" w:rsidRPr="0025569E">
        <w:rPr>
          <w:rFonts w:cs="Times New Roman"/>
          <w:b/>
          <w:color w:val="FF0000"/>
          <w:sz w:val="28"/>
        </w:rPr>
        <w:t xml:space="preserve"> </w:t>
      </w:r>
    </w:p>
    <w:p w14:paraId="40BDC7F5" w14:textId="7366F61D" w:rsidR="00921135" w:rsidRPr="00A4230D" w:rsidRDefault="00921135">
      <w:r w:rsidRPr="00A4230D">
        <w:t xml:space="preserve">Position: </w:t>
      </w:r>
      <w:r w:rsidR="0033287A" w:rsidRPr="00A4230D">
        <w:t>Trustee</w:t>
      </w:r>
    </w:p>
    <w:p w14:paraId="4BACE968" w14:textId="29830A72" w:rsidR="00921135" w:rsidRPr="00A4230D" w:rsidRDefault="00921135">
      <w:r w:rsidRPr="00A4230D">
        <w:t>201</w:t>
      </w:r>
      <w:r w:rsidR="0033287A" w:rsidRPr="00A4230D">
        <w:t>3</w:t>
      </w:r>
      <w:r w:rsidRPr="00A4230D">
        <w:t>-2016</w:t>
      </w:r>
    </w:p>
    <w:p w14:paraId="438307BC" w14:textId="77777777" w:rsidR="00921135" w:rsidRPr="00A4230D" w:rsidRDefault="00921135"/>
    <w:p w14:paraId="14CC7FAE" w14:textId="3D8ACDEA" w:rsidR="00C71020" w:rsidRPr="00A4230D" w:rsidRDefault="00363413">
      <w:r w:rsidRPr="00A4230D">
        <w:t>Preston Johnson</w:t>
      </w:r>
      <w:r w:rsidR="00921135" w:rsidRPr="00A4230D">
        <w:t xml:space="preserve"> Jr. is the former Houston and Southeast Texas Market President for </w:t>
      </w:r>
      <w:r w:rsidR="00BB6617" w:rsidRPr="00A4230D">
        <w:t>Blue Cross Blue Shield of Texas</w:t>
      </w:r>
      <w:r w:rsidR="00921135" w:rsidRPr="00A4230D">
        <w:t xml:space="preserve">. Prior to </w:t>
      </w:r>
      <w:r w:rsidRPr="00A4230D">
        <w:t>this appointment</w:t>
      </w:r>
      <w:r w:rsidR="00BB6617" w:rsidRPr="00A4230D">
        <w:t>,</w:t>
      </w:r>
      <w:r w:rsidR="00C71020" w:rsidRPr="00A4230D">
        <w:t xml:space="preserve"> he held positions in the </w:t>
      </w:r>
      <w:r w:rsidR="0025569E" w:rsidRPr="00A4230D">
        <w:t>energy and manufacturing</w:t>
      </w:r>
      <w:r w:rsidR="00C71020" w:rsidRPr="00A4230D">
        <w:t xml:space="preserve"> industries. He received his bachelor’s degree from Sam Houston State University in 1977 and a Master of Business Administration from the University of Houston in 1983. As a</w:t>
      </w:r>
      <w:r w:rsidRPr="00A4230D">
        <w:t>n</w:t>
      </w:r>
      <w:r w:rsidR="00C71020" w:rsidRPr="00A4230D">
        <w:t xml:space="preserve"> SHSU student, he was the founding president of the Iota Sigma chapter of Alpha Kappa Psi Business Fraternity</w:t>
      </w:r>
      <w:r w:rsidRPr="00A4230D">
        <w:t xml:space="preserve"> and</w:t>
      </w:r>
      <w:r w:rsidR="00C71020" w:rsidRPr="00A4230D">
        <w:t xml:space="preserve"> a member of Beta Gamma Sigma and the management and marketing club. </w:t>
      </w:r>
      <w:r w:rsidRPr="00A4230D">
        <w:t>Johnson</w:t>
      </w:r>
      <w:r w:rsidR="00C71020" w:rsidRPr="00A4230D">
        <w:t xml:space="preserve"> is now on the COBA Advisory Council</w:t>
      </w:r>
      <w:r w:rsidR="00D14FC7" w:rsidRPr="00A4230D">
        <w:t>,</w:t>
      </w:r>
      <w:r w:rsidR="00C71020" w:rsidRPr="00A4230D">
        <w:t xml:space="preserve"> a member of the President’s Circle, </w:t>
      </w:r>
      <w:r w:rsidR="00D14FC7" w:rsidRPr="00A4230D">
        <w:t>a Life M</w:t>
      </w:r>
      <w:r w:rsidR="00C71020" w:rsidRPr="00A4230D">
        <w:t>ember of the Alumni Association</w:t>
      </w:r>
      <w:r w:rsidR="00BB6617" w:rsidRPr="00A4230D">
        <w:t xml:space="preserve">, and </w:t>
      </w:r>
      <w:r w:rsidR="0033287A" w:rsidRPr="00A4230D">
        <w:t>was</w:t>
      </w:r>
      <w:r w:rsidR="00BB6617" w:rsidRPr="00A4230D">
        <w:t xml:space="preserve"> a</w:t>
      </w:r>
      <w:r w:rsidR="0033287A" w:rsidRPr="00A4230D">
        <w:t xml:space="preserve"> 2003</w:t>
      </w:r>
      <w:r w:rsidR="00BB6617" w:rsidRPr="00A4230D">
        <w:t xml:space="preserve"> recipient of the Distinguished Alumnus Award</w:t>
      </w:r>
      <w:r w:rsidR="00C71020" w:rsidRPr="00A4230D">
        <w:t>.</w:t>
      </w:r>
      <w:r w:rsidR="00F41B98" w:rsidRPr="00A4230D">
        <w:t xml:space="preserve"> He has suppor</w:t>
      </w:r>
      <w:r w:rsidR="00D14FC7" w:rsidRPr="00A4230D">
        <w:t>ted SHSU for more than 38 years</w:t>
      </w:r>
      <w:r w:rsidR="00F41B98" w:rsidRPr="00A4230D">
        <w:t xml:space="preserve"> and has been a member of the Sam</w:t>
      </w:r>
      <w:r w:rsidR="0033287A" w:rsidRPr="00A4230D">
        <w:t>uel</w:t>
      </w:r>
      <w:r w:rsidR="00F41B98" w:rsidRPr="00A4230D">
        <w:t xml:space="preserve"> Houston Society for 12 years. He has contributed to </w:t>
      </w:r>
      <w:r w:rsidR="00D14FC7" w:rsidRPr="00A4230D">
        <w:t>SHSU’s</w:t>
      </w:r>
      <w:r w:rsidR="00F41B98" w:rsidRPr="00A4230D">
        <w:t xml:space="preserve"> Department of Accounting, College </w:t>
      </w:r>
      <w:r w:rsidR="0033287A" w:rsidRPr="00A4230D">
        <w:t>o</w:t>
      </w:r>
      <w:r w:rsidR="00F41B98" w:rsidRPr="00A4230D">
        <w:t>f B</w:t>
      </w:r>
      <w:r w:rsidR="00D14FC7" w:rsidRPr="00A4230D">
        <w:t xml:space="preserve">usiness </w:t>
      </w:r>
      <w:r w:rsidR="00F41B98" w:rsidRPr="00A4230D">
        <w:t>A</w:t>
      </w:r>
      <w:r w:rsidR="00D14FC7" w:rsidRPr="00A4230D">
        <w:t>dministration, and the</w:t>
      </w:r>
      <w:r w:rsidR="00F41B98" w:rsidRPr="00A4230D">
        <w:t xml:space="preserve"> Alumni Association. </w:t>
      </w:r>
      <w:r w:rsidR="00BB6617" w:rsidRPr="00A4230D">
        <w:t xml:space="preserve">He also holds positions in a number of business-affiliated organizations.  </w:t>
      </w:r>
      <w:r w:rsidR="00F41B98" w:rsidRPr="00A4230D">
        <w:t>He resides in Sugar Land with his wife Joslen and his two children.</w:t>
      </w:r>
    </w:p>
    <w:p w14:paraId="52F36A0A" w14:textId="77777777" w:rsidR="00DE5D8F" w:rsidRPr="00151E72" w:rsidRDefault="00DE5D8F">
      <w:pPr>
        <w:rPr>
          <w:b/>
          <w:color w:val="365F91" w:themeColor="accent1" w:themeShade="BF"/>
          <w:sz w:val="28"/>
          <w:u w:val="single"/>
        </w:rPr>
      </w:pPr>
    </w:p>
    <w:p w14:paraId="524EA496" w14:textId="77777777" w:rsidR="007A1468" w:rsidRPr="00151E72" w:rsidRDefault="007A1468" w:rsidP="007A1468">
      <w:pPr>
        <w:rPr>
          <w:rFonts w:cs="Times New Roman"/>
          <w:color w:val="365F91" w:themeColor="accent1" w:themeShade="BF"/>
        </w:rPr>
      </w:pPr>
    </w:p>
    <w:p w14:paraId="4C3DB83A" w14:textId="77777777" w:rsidR="005B2FC8" w:rsidRPr="00151E72" w:rsidRDefault="005B2FC8" w:rsidP="005B2FC8">
      <w:pPr>
        <w:rPr>
          <w:rFonts w:cs="Times New Roman"/>
          <w:color w:val="365F91" w:themeColor="accent1" w:themeShade="BF"/>
        </w:rPr>
      </w:pPr>
    </w:p>
    <w:p w14:paraId="3CD93FD4" w14:textId="77777777" w:rsidR="005B2FC8" w:rsidRPr="00151E72" w:rsidRDefault="005B2FC8" w:rsidP="005B2FC8">
      <w:pPr>
        <w:rPr>
          <w:rFonts w:cs="Times New Roman"/>
          <w:b/>
          <w:color w:val="365F91" w:themeColor="accent1" w:themeShade="BF"/>
          <w:sz w:val="28"/>
          <w:szCs w:val="28"/>
          <w:u w:val="single"/>
        </w:rPr>
      </w:pPr>
    </w:p>
    <w:p w14:paraId="75727544" w14:textId="77777777" w:rsidR="005B2FC8" w:rsidRDefault="005B2FC8" w:rsidP="005B2FC8">
      <w:pPr>
        <w:rPr>
          <w:rFonts w:cs="Times New Roman"/>
          <w:b/>
          <w:color w:val="365F91" w:themeColor="accent1" w:themeShade="BF"/>
          <w:sz w:val="28"/>
          <w:szCs w:val="28"/>
          <w:u w:val="single"/>
        </w:rPr>
      </w:pPr>
    </w:p>
    <w:p w14:paraId="79610648" w14:textId="77777777" w:rsidR="009348FC" w:rsidRDefault="009348FC" w:rsidP="005B2FC8">
      <w:pPr>
        <w:rPr>
          <w:rFonts w:cs="Times New Roman"/>
          <w:b/>
          <w:color w:val="365F91" w:themeColor="accent1" w:themeShade="BF"/>
          <w:sz w:val="28"/>
          <w:szCs w:val="28"/>
          <w:u w:val="single"/>
        </w:rPr>
      </w:pPr>
    </w:p>
    <w:p w14:paraId="1A3AF909" w14:textId="77777777" w:rsidR="009348FC" w:rsidRPr="00151E72" w:rsidRDefault="009348FC" w:rsidP="005B2FC8">
      <w:pPr>
        <w:rPr>
          <w:rFonts w:cs="Times New Roman"/>
          <w:b/>
          <w:color w:val="365F91" w:themeColor="accent1" w:themeShade="BF"/>
          <w:sz w:val="28"/>
          <w:szCs w:val="28"/>
          <w:u w:val="single"/>
        </w:rPr>
      </w:pPr>
    </w:p>
    <w:p w14:paraId="430995F5" w14:textId="77777777" w:rsidR="005B2FC8" w:rsidRPr="00151E72" w:rsidRDefault="005B2FC8" w:rsidP="005B2FC8">
      <w:pPr>
        <w:rPr>
          <w:rFonts w:cs="Times New Roman"/>
          <w:b/>
          <w:color w:val="365F91" w:themeColor="accent1" w:themeShade="BF"/>
          <w:sz w:val="28"/>
          <w:szCs w:val="28"/>
          <w:u w:val="single"/>
        </w:rPr>
      </w:pPr>
    </w:p>
    <w:p w14:paraId="76D1733E" w14:textId="24784823" w:rsidR="005B2FC8" w:rsidRPr="00151E72" w:rsidRDefault="005B2FC8" w:rsidP="005B2FC8">
      <w:pPr>
        <w:rPr>
          <w:rFonts w:cs="Times New Roman"/>
          <w:b/>
          <w:color w:val="365F91" w:themeColor="accent1" w:themeShade="BF"/>
          <w:sz w:val="28"/>
          <w:szCs w:val="28"/>
          <w:u w:val="single"/>
        </w:rPr>
      </w:pPr>
      <w:r w:rsidRPr="00151E72">
        <w:rPr>
          <w:rFonts w:cs="Times New Roman"/>
          <w:b/>
          <w:color w:val="365F91" w:themeColor="accent1" w:themeShade="BF"/>
          <w:sz w:val="28"/>
          <w:szCs w:val="28"/>
          <w:u w:val="single"/>
        </w:rPr>
        <w:lastRenderedPageBreak/>
        <w:t>Jack C. Parker</w:t>
      </w:r>
      <w:r w:rsidR="00BC77E1" w:rsidRPr="00BC77E1">
        <w:rPr>
          <w:rFonts w:cs="Times New Roman"/>
          <w:b/>
          <w:color w:val="365F91" w:themeColor="accent1" w:themeShade="BF"/>
          <w:sz w:val="28"/>
          <w:szCs w:val="28"/>
        </w:rPr>
        <w:t xml:space="preserve"> </w:t>
      </w:r>
    </w:p>
    <w:p w14:paraId="5C3EFA1F" w14:textId="77777777" w:rsidR="005B2FC8" w:rsidRPr="00A4230D" w:rsidRDefault="005B2FC8" w:rsidP="005B2FC8">
      <w:pPr>
        <w:rPr>
          <w:rFonts w:cs="Times New Roman"/>
        </w:rPr>
      </w:pPr>
      <w:r w:rsidRPr="00A4230D">
        <w:rPr>
          <w:rFonts w:cs="Times New Roman"/>
        </w:rPr>
        <w:t>Position: Trustee</w:t>
      </w:r>
    </w:p>
    <w:p w14:paraId="1D056823" w14:textId="77777777" w:rsidR="00A37F64" w:rsidRPr="00A4230D" w:rsidRDefault="00A37F64" w:rsidP="00A37F64">
      <w:pPr>
        <w:rPr>
          <w:rFonts w:cs="Times New Roman"/>
        </w:rPr>
      </w:pPr>
      <w:r w:rsidRPr="00A4230D">
        <w:rPr>
          <w:rFonts w:cs="Times New Roman"/>
        </w:rPr>
        <w:t>Permanent Trustee</w:t>
      </w:r>
    </w:p>
    <w:p w14:paraId="7E917E5A" w14:textId="77777777" w:rsidR="005B2FC8" w:rsidRPr="00A4230D" w:rsidRDefault="005B2FC8" w:rsidP="005B2FC8">
      <w:pPr>
        <w:rPr>
          <w:rFonts w:cs="Times New Roman"/>
        </w:rPr>
      </w:pPr>
    </w:p>
    <w:p w14:paraId="2EA93483" w14:textId="080775FF" w:rsidR="005B2FC8" w:rsidRPr="00A4230D" w:rsidRDefault="005B2FC8" w:rsidP="005B2FC8">
      <w:pPr>
        <w:shd w:val="clear" w:color="auto" w:fill="FFFFFF"/>
      </w:pPr>
      <w:r w:rsidRPr="00A4230D">
        <w:rPr>
          <w:rFonts w:cs="Times New Roman"/>
        </w:rPr>
        <w:t xml:space="preserve">A retired Sam Houston State University administrator, Jack Parker graduated from SHSU with a Bachelor of Business Administration degree in accounting in 1964 and earned his Masters of Education degree from Texas A&amp;M in 1969. Following a brief career in public accounting, he returned to SHSU in 1967 as associate director of admissions and ultimately rose to the rank of vice president for Finance and Operations, from which he retired in 2008 after 42 years of service. </w:t>
      </w:r>
      <w:r w:rsidR="006267C2" w:rsidRPr="00A4230D">
        <w:rPr>
          <w:rFonts w:cs="Times New Roman"/>
        </w:rPr>
        <w:t xml:space="preserve">He is a certified public accountant. </w:t>
      </w:r>
      <w:r w:rsidRPr="00A4230D">
        <w:rPr>
          <w:rFonts w:cs="Times New Roman"/>
        </w:rPr>
        <w:t xml:space="preserve">Parker is currently president and CEO of 4P Investments and </w:t>
      </w:r>
      <w:r w:rsidR="006267C2" w:rsidRPr="00A4230D">
        <w:rPr>
          <w:rFonts w:cs="Times New Roman"/>
        </w:rPr>
        <w:t xml:space="preserve">was </w:t>
      </w:r>
      <w:r w:rsidRPr="00A4230D">
        <w:rPr>
          <w:rFonts w:cs="Times New Roman"/>
        </w:rPr>
        <w:t xml:space="preserve">the board chairman of Lake Area National Bank. He was honored as an SHSU Distinguished Alumnus in 1995 and was initiated to the COBA Hall of Honor in 2009. </w:t>
      </w:r>
      <w:r w:rsidR="00AD780B" w:rsidRPr="00A4230D">
        <w:rPr>
          <w:rFonts w:cs="Times New Roman"/>
        </w:rPr>
        <w:t xml:space="preserve">He is also a Life Member of the Alumni Association. </w:t>
      </w:r>
      <w:r w:rsidRPr="00A4230D">
        <w:rPr>
          <w:rFonts w:cs="Times New Roman"/>
        </w:rPr>
        <w:t xml:space="preserve">Parker shows his support for SHSU through the COBA Ruth Lynn and Jack C. Parker Scholarship Endowment, SHSU athletics and theatre, as well as having served on the Share the Vision Capital Campaign Executive Leadership Council. </w:t>
      </w:r>
      <w:r w:rsidRPr="00A4230D">
        <w:t xml:space="preserve">He has supported SHSU for more than 33 years and has been a member of the Samuel Houston Society for 5 years. </w:t>
      </w:r>
      <w:r w:rsidRPr="00A4230D">
        <w:rPr>
          <w:rFonts w:cs="Times New Roman"/>
        </w:rPr>
        <w:t>Parker is also a member of the Rotary Club of Huntsville, is a Rotary International Fellow and is a member of the East Texas a</w:t>
      </w:r>
      <w:r w:rsidR="009C182A" w:rsidRPr="00A4230D">
        <w:rPr>
          <w:rFonts w:cs="Times New Roman"/>
        </w:rPr>
        <w:t>nd National Brangus Breeders. Jack resides in Huntsville with his wife Ruth Lynn.</w:t>
      </w:r>
    </w:p>
    <w:p w14:paraId="2C505C22" w14:textId="77777777" w:rsidR="005B2FC8" w:rsidRPr="00151E72" w:rsidRDefault="005B2FC8" w:rsidP="005B2FC8">
      <w:pPr>
        <w:rPr>
          <w:rFonts w:cs="Times New Roman"/>
          <w:color w:val="365F91" w:themeColor="accent1" w:themeShade="BF"/>
        </w:rPr>
      </w:pPr>
    </w:p>
    <w:p w14:paraId="21EB5653" w14:textId="77777777" w:rsidR="005B2FC8" w:rsidRPr="00151E72" w:rsidRDefault="005B2FC8" w:rsidP="005B2FC8">
      <w:pPr>
        <w:rPr>
          <w:rFonts w:cs="Times New Roman"/>
          <w:color w:val="365F91" w:themeColor="accent1" w:themeShade="BF"/>
        </w:rPr>
      </w:pPr>
    </w:p>
    <w:p w14:paraId="5C5B7D0D" w14:textId="77777777" w:rsidR="005B2FC8" w:rsidRPr="00151E72" w:rsidRDefault="005B2FC8" w:rsidP="005B2FC8">
      <w:pPr>
        <w:rPr>
          <w:rFonts w:cs="Times New Roman"/>
          <w:color w:val="365F91" w:themeColor="accent1" w:themeShade="BF"/>
        </w:rPr>
      </w:pPr>
    </w:p>
    <w:p w14:paraId="2E0CF0A6" w14:textId="35741FBC" w:rsidR="007A1468" w:rsidRPr="00151E72" w:rsidRDefault="007A1468" w:rsidP="007A1468">
      <w:pPr>
        <w:rPr>
          <w:rFonts w:cs="Times New Roman"/>
          <w:b/>
          <w:color w:val="365F91" w:themeColor="accent1" w:themeShade="BF"/>
          <w:sz w:val="28"/>
          <w:szCs w:val="28"/>
          <w:u w:val="single"/>
        </w:rPr>
      </w:pPr>
      <w:r w:rsidRPr="00151E72">
        <w:rPr>
          <w:rFonts w:cs="Times New Roman"/>
          <w:b/>
          <w:color w:val="365F91" w:themeColor="accent1" w:themeShade="BF"/>
          <w:sz w:val="28"/>
          <w:szCs w:val="28"/>
          <w:u w:val="single"/>
        </w:rPr>
        <w:t>Don A. Sanders</w:t>
      </w:r>
      <w:r w:rsidR="006A049A" w:rsidRPr="006A049A">
        <w:rPr>
          <w:rFonts w:cs="Times New Roman"/>
          <w:b/>
          <w:color w:val="365F91" w:themeColor="accent1" w:themeShade="BF"/>
          <w:sz w:val="28"/>
          <w:szCs w:val="28"/>
        </w:rPr>
        <w:t xml:space="preserve"> </w:t>
      </w:r>
    </w:p>
    <w:p w14:paraId="4178E832" w14:textId="7ADD2C84" w:rsidR="007A1468" w:rsidRPr="00A4230D" w:rsidRDefault="007A1468" w:rsidP="007A1468">
      <w:pPr>
        <w:rPr>
          <w:rFonts w:cs="Times New Roman"/>
        </w:rPr>
      </w:pPr>
      <w:r w:rsidRPr="00A4230D">
        <w:rPr>
          <w:rFonts w:cs="Times New Roman"/>
        </w:rPr>
        <w:t xml:space="preserve">Position: </w:t>
      </w:r>
      <w:r w:rsidR="00F164A7" w:rsidRPr="00A4230D">
        <w:rPr>
          <w:rFonts w:cs="Times New Roman"/>
        </w:rPr>
        <w:t>Trustee</w:t>
      </w:r>
    </w:p>
    <w:p w14:paraId="598ADAA9" w14:textId="3EF3732A" w:rsidR="00F164A7" w:rsidRPr="00A4230D" w:rsidRDefault="00F164A7" w:rsidP="007A1468">
      <w:pPr>
        <w:rPr>
          <w:rFonts w:cs="Times New Roman"/>
        </w:rPr>
      </w:pPr>
      <w:r w:rsidRPr="00A4230D">
        <w:rPr>
          <w:rFonts w:cs="Times New Roman"/>
        </w:rPr>
        <w:t>2012-2018</w:t>
      </w:r>
    </w:p>
    <w:p w14:paraId="5670A27A" w14:textId="77777777" w:rsidR="007A1468" w:rsidRPr="00A4230D" w:rsidRDefault="007A1468" w:rsidP="007A1468">
      <w:pPr>
        <w:rPr>
          <w:rFonts w:cs="Times New Roman"/>
        </w:rPr>
      </w:pPr>
    </w:p>
    <w:p w14:paraId="3A15F3C5" w14:textId="6F48C582" w:rsidR="007A1468" w:rsidRPr="00A4230D" w:rsidRDefault="007A1468" w:rsidP="00255BD7">
      <w:pPr>
        <w:shd w:val="clear" w:color="auto" w:fill="FFFFFF"/>
        <w:rPr>
          <w:rFonts w:cs="Times New Roman"/>
        </w:rPr>
      </w:pPr>
      <w:r w:rsidRPr="00A4230D">
        <w:rPr>
          <w:rFonts w:cs="Times New Roman"/>
        </w:rPr>
        <w:t>Don Sanders is the founder of Sanders Morris Harris, one of the nati</w:t>
      </w:r>
      <w:r w:rsidR="009A3B7F" w:rsidRPr="00A4230D">
        <w:rPr>
          <w:rFonts w:cs="Times New Roman"/>
        </w:rPr>
        <w:t xml:space="preserve">on’s leading investment firms. </w:t>
      </w:r>
      <w:r w:rsidRPr="00A4230D">
        <w:rPr>
          <w:rFonts w:cs="Times New Roman"/>
        </w:rPr>
        <w:t>Prior to founding the SMH group in 1987, Sanders was employed by E.F. Hutton, one of the nation’s leading securities firms</w:t>
      </w:r>
      <w:r w:rsidR="00077FCB" w:rsidRPr="00A4230D">
        <w:rPr>
          <w:rFonts w:cs="Times New Roman"/>
        </w:rPr>
        <w:t>,</w:t>
      </w:r>
      <w:r w:rsidRPr="00A4230D">
        <w:rPr>
          <w:rFonts w:cs="Times New Roman"/>
        </w:rPr>
        <w:t xml:space="preserve"> for nearly 30 years </w:t>
      </w:r>
      <w:r w:rsidR="00077FCB" w:rsidRPr="00A4230D">
        <w:rPr>
          <w:rFonts w:cs="Times New Roman"/>
        </w:rPr>
        <w:t xml:space="preserve">and </w:t>
      </w:r>
      <w:r w:rsidRPr="00A4230D">
        <w:rPr>
          <w:rFonts w:cs="Times New Roman"/>
        </w:rPr>
        <w:t>serv</w:t>
      </w:r>
      <w:r w:rsidR="00077FCB" w:rsidRPr="00A4230D">
        <w:rPr>
          <w:rFonts w:cs="Times New Roman"/>
        </w:rPr>
        <w:t>ed</w:t>
      </w:r>
      <w:r w:rsidRPr="00A4230D">
        <w:rPr>
          <w:rFonts w:cs="Times New Roman"/>
        </w:rPr>
        <w:t xml:space="preserve"> as Executive Vice President </w:t>
      </w:r>
      <w:r w:rsidR="00077FCB" w:rsidRPr="00A4230D">
        <w:rPr>
          <w:rFonts w:cs="Times New Roman"/>
        </w:rPr>
        <w:t>and</w:t>
      </w:r>
      <w:r w:rsidR="009A3B7F" w:rsidRPr="00A4230D">
        <w:rPr>
          <w:rFonts w:cs="Times New Roman"/>
        </w:rPr>
        <w:t xml:space="preserve"> as a board member. </w:t>
      </w:r>
      <w:r w:rsidRPr="00A4230D">
        <w:rPr>
          <w:rFonts w:cs="Times New Roman"/>
        </w:rPr>
        <w:t>Sanders received his Bachelor of Business Administration from Sam Houston State University and his Master of Business Administration degree from the</w:t>
      </w:r>
      <w:r w:rsidR="009A3B7F" w:rsidRPr="00A4230D">
        <w:rPr>
          <w:rFonts w:cs="Times New Roman"/>
        </w:rPr>
        <w:t xml:space="preserve"> University of Texas at Austin.</w:t>
      </w:r>
      <w:r w:rsidRPr="00A4230D">
        <w:rPr>
          <w:rFonts w:cs="Times New Roman"/>
        </w:rPr>
        <w:t xml:space="preserve"> An active community leader, Sanders serves as a director for the Nolan Ryan Foundation</w:t>
      </w:r>
      <w:r w:rsidR="006A049A" w:rsidRPr="00A4230D">
        <w:rPr>
          <w:rFonts w:cs="Times New Roman"/>
        </w:rPr>
        <w:t xml:space="preserve">, </w:t>
      </w:r>
      <w:r w:rsidR="006A049A" w:rsidRPr="00A4230D">
        <w:t xml:space="preserve">AdvoCare Texas Bowl, The Houston Police Foundation, and has also been a member of the Houston Police Officers Pension Board, as well as serving on the University Of Houston Board Of Regents. He previously served as Chairman of the Board and Director of Friends for Life, where his tremendous love for animals led him to personally finance Friends For Life, The Don Sanders Adoption Center, their state-of-the-art shelter and facility. </w:t>
      </w:r>
      <w:r w:rsidR="00077FCB" w:rsidRPr="00A4230D">
        <w:rPr>
          <w:rFonts w:cs="Times New Roman"/>
        </w:rPr>
        <w:t>At SHSU, Sanders has participated on the Share the Vision Capital Campaign Exec</w:t>
      </w:r>
      <w:r w:rsidR="009A3B7F" w:rsidRPr="00A4230D">
        <w:rPr>
          <w:rFonts w:cs="Times New Roman"/>
        </w:rPr>
        <w:t xml:space="preserve">utive Leadership Council and </w:t>
      </w:r>
      <w:r w:rsidR="00077FCB" w:rsidRPr="00A4230D">
        <w:rPr>
          <w:rFonts w:cs="Times New Roman"/>
        </w:rPr>
        <w:t>as a past member of the</w:t>
      </w:r>
      <w:r w:rsidR="009A3B7F" w:rsidRPr="00A4230D">
        <w:rPr>
          <w:rFonts w:cs="Times New Roman"/>
        </w:rPr>
        <w:t xml:space="preserve"> board of directors for the</w:t>
      </w:r>
      <w:r w:rsidR="00077FCB" w:rsidRPr="00A4230D">
        <w:rPr>
          <w:rFonts w:cs="Times New Roman"/>
        </w:rPr>
        <w:t xml:space="preserve"> SHSU A</w:t>
      </w:r>
      <w:r w:rsidR="009A3B7F" w:rsidRPr="00A4230D">
        <w:rPr>
          <w:rFonts w:cs="Times New Roman"/>
        </w:rPr>
        <w:t>lumni Association, for which he is a Life Endowed Member.</w:t>
      </w:r>
      <w:r w:rsidRPr="00A4230D">
        <w:rPr>
          <w:rFonts w:cs="Times New Roman"/>
        </w:rPr>
        <w:t xml:space="preserve"> Sanders was honored in 1980 as a </w:t>
      </w:r>
      <w:r w:rsidR="009A3B7F" w:rsidRPr="00A4230D">
        <w:rPr>
          <w:rFonts w:cs="Times New Roman"/>
        </w:rPr>
        <w:t>D</w:t>
      </w:r>
      <w:r w:rsidRPr="00A4230D">
        <w:rPr>
          <w:rFonts w:cs="Times New Roman"/>
        </w:rPr>
        <w:t xml:space="preserve">istinguished </w:t>
      </w:r>
      <w:r w:rsidR="009A3B7F" w:rsidRPr="00A4230D">
        <w:rPr>
          <w:rFonts w:cs="Times New Roman"/>
        </w:rPr>
        <w:t>Alumnus</w:t>
      </w:r>
      <w:r w:rsidRPr="00A4230D">
        <w:rPr>
          <w:rFonts w:cs="Times New Roman"/>
        </w:rPr>
        <w:t xml:space="preserve"> and </w:t>
      </w:r>
      <w:r w:rsidR="009A3B7F" w:rsidRPr="00A4230D">
        <w:rPr>
          <w:rFonts w:cs="Times New Roman"/>
        </w:rPr>
        <w:t xml:space="preserve">was named to the </w:t>
      </w:r>
      <w:r w:rsidRPr="00A4230D">
        <w:rPr>
          <w:rFonts w:cs="Times New Roman"/>
        </w:rPr>
        <w:t>COBA Hall of Honor in 2007. He shows his continued support of SHSU through th</w:t>
      </w:r>
      <w:r w:rsidR="00A37F64" w:rsidRPr="00A4230D">
        <w:rPr>
          <w:rFonts w:cs="Times New Roman"/>
        </w:rPr>
        <w:t>e Don Sanders Baseball E</w:t>
      </w:r>
      <w:r w:rsidRPr="00A4230D">
        <w:rPr>
          <w:rFonts w:cs="Times New Roman"/>
        </w:rPr>
        <w:t>ndowment</w:t>
      </w:r>
      <w:r w:rsidR="009A3B7F" w:rsidRPr="00A4230D">
        <w:rPr>
          <w:rFonts w:cs="Times New Roman"/>
        </w:rPr>
        <w:t xml:space="preserve"> and</w:t>
      </w:r>
      <w:r w:rsidRPr="00A4230D">
        <w:rPr>
          <w:rFonts w:cs="Times New Roman"/>
        </w:rPr>
        <w:t xml:space="preserve"> other athletic programs. </w:t>
      </w:r>
      <w:r w:rsidR="00255BD7" w:rsidRPr="00A4230D">
        <w:t>He has supported SHSU for more than 31 years and has been a member of the Samuel Houston Society for 10 years.</w:t>
      </w:r>
      <w:r w:rsidR="009C182A" w:rsidRPr="00A4230D">
        <w:t xml:space="preserve"> Don lives in Houston with his wife Laura.</w:t>
      </w:r>
    </w:p>
    <w:p w14:paraId="5D0A7A4F" w14:textId="77777777" w:rsidR="007A1468" w:rsidRPr="00A4230D" w:rsidRDefault="007A1468" w:rsidP="007A1468">
      <w:pPr>
        <w:rPr>
          <w:rFonts w:cs="Times New Roman"/>
        </w:rPr>
      </w:pPr>
    </w:p>
    <w:p w14:paraId="216A741B" w14:textId="77777777" w:rsidR="005B2FC8" w:rsidRPr="00151E72" w:rsidRDefault="005B2FC8" w:rsidP="005B2FC8">
      <w:pPr>
        <w:rPr>
          <w:rFonts w:cs="Times New Roman"/>
          <w:b/>
          <w:color w:val="365F91" w:themeColor="accent1" w:themeShade="BF"/>
          <w:sz w:val="28"/>
          <w:szCs w:val="28"/>
          <w:u w:val="single"/>
        </w:rPr>
      </w:pPr>
    </w:p>
    <w:p w14:paraId="2667B736" w14:textId="42F251E7" w:rsidR="005B2FC8" w:rsidRPr="00151E72" w:rsidRDefault="005B2FC8" w:rsidP="005B2FC8">
      <w:pPr>
        <w:rPr>
          <w:rFonts w:cs="Times New Roman"/>
          <w:b/>
          <w:color w:val="365F91" w:themeColor="accent1" w:themeShade="BF"/>
          <w:sz w:val="28"/>
          <w:szCs w:val="28"/>
          <w:u w:val="single"/>
        </w:rPr>
      </w:pPr>
      <w:r w:rsidRPr="00151E72">
        <w:rPr>
          <w:rFonts w:cs="Times New Roman"/>
          <w:b/>
          <w:color w:val="365F91" w:themeColor="accent1" w:themeShade="BF"/>
          <w:sz w:val="28"/>
          <w:szCs w:val="28"/>
          <w:u w:val="single"/>
        </w:rPr>
        <w:lastRenderedPageBreak/>
        <w:t>William P. “Bill” Thomas</w:t>
      </w:r>
      <w:r w:rsidR="008E1CBC" w:rsidRPr="008E1CBC">
        <w:rPr>
          <w:rFonts w:cs="Times New Roman"/>
          <w:b/>
          <w:color w:val="365F91" w:themeColor="accent1" w:themeShade="BF"/>
          <w:sz w:val="28"/>
          <w:szCs w:val="28"/>
        </w:rPr>
        <w:t xml:space="preserve"> </w:t>
      </w:r>
    </w:p>
    <w:p w14:paraId="73EC46B1" w14:textId="77777777" w:rsidR="005B2FC8" w:rsidRPr="00A4230D" w:rsidRDefault="005B2FC8" w:rsidP="005B2FC8">
      <w:pPr>
        <w:rPr>
          <w:rFonts w:cs="Times New Roman"/>
        </w:rPr>
      </w:pPr>
      <w:r w:rsidRPr="00A4230D">
        <w:rPr>
          <w:rFonts w:cs="Times New Roman"/>
        </w:rPr>
        <w:t>Position: Trustee</w:t>
      </w:r>
    </w:p>
    <w:p w14:paraId="4A60D75B" w14:textId="77777777" w:rsidR="005B2FC8" w:rsidRPr="00A4230D" w:rsidRDefault="005B2FC8" w:rsidP="005B2FC8">
      <w:pPr>
        <w:rPr>
          <w:rFonts w:cs="Times New Roman"/>
        </w:rPr>
      </w:pPr>
      <w:r w:rsidRPr="00A4230D">
        <w:rPr>
          <w:rFonts w:cs="Times New Roman"/>
        </w:rPr>
        <w:t>2012-2018</w:t>
      </w:r>
    </w:p>
    <w:p w14:paraId="00329CFF" w14:textId="77777777" w:rsidR="005B2FC8" w:rsidRPr="00A4230D" w:rsidRDefault="005B2FC8" w:rsidP="005B2FC8">
      <w:pPr>
        <w:rPr>
          <w:rFonts w:cs="Times New Roman"/>
        </w:rPr>
      </w:pPr>
    </w:p>
    <w:p w14:paraId="30BD9B6F" w14:textId="49F3D1E5" w:rsidR="005B2FC8" w:rsidRPr="00A4230D" w:rsidRDefault="005B2FC8" w:rsidP="005B2FC8">
      <w:pPr>
        <w:shd w:val="clear" w:color="auto" w:fill="FFFFFF"/>
        <w:rPr>
          <w:rFonts w:ascii="MS Sans Serif" w:hAnsi="MS Sans Serif" w:cs="MS Sans Serif"/>
          <w:sz w:val="20"/>
          <w:szCs w:val="20"/>
        </w:rPr>
      </w:pPr>
      <w:r w:rsidRPr="00A4230D">
        <w:rPr>
          <w:rFonts w:cs="Times New Roman"/>
        </w:rPr>
        <w:t xml:space="preserve">Bill Thomas puts his ranching and farming expertise to use in the fields of agriculture and commercial cow-calf operation, as well as in his vineyard and home.  He is very active in conservation, </w:t>
      </w:r>
      <w:r w:rsidR="0025569E" w:rsidRPr="00A4230D">
        <w:rPr>
          <w:rFonts w:cs="Times New Roman"/>
        </w:rPr>
        <w:t xml:space="preserve">currently </w:t>
      </w:r>
      <w:r w:rsidRPr="00A4230D">
        <w:rPr>
          <w:rFonts w:cs="Times New Roman"/>
        </w:rPr>
        <w:t xml:space="preserve">serving as </w:t>
      </w:r>
      <w:r w:rsidR="008E1CBC" w:rsidRPr="00A4230D">
        <w:rPr>
          <w:rFonts w:cs="Times New Roman"/>
        </w:rPr>
        <w:t>the president of the</w:t>
      </w:r>
      <w:r w:rsidR="0025569E" w:rsidRPr="00A4230D">
        <w:rPr>
          <w:rFonts w:cs="Times New Roman"/>
        </w:rPr>
        <w:t xml:space="preserve"> local</w:t>
      </w:r>
      <w:r w:rsidR="008E1CBC" w:rsidRPr="00A4230D">
        <w:rPr>
          <w:rFonts w:cs="Times New Roman"/>
        </w:rPr>
        <w:t xml:space="preserve"> </w:t>
      </w:r>
      <w:r w:rsidR="003406D8" w:rsidRPr="00A4230D">
        <w:rPr>
          <w:rFonts w:cs="Times New Roman"/>
        </w:rPr>
        <w:t>Navasota</w:t>
      </w:r>
      <w:r w:rsidR="00544454" w:rsidRPr="00A4230D">
        <w:rPr>
          <w:rFonts w:cs="Times New Roman"/>
        </w:rPr>
        <w:t xml:space="preserve"> #440</w:t>
      </w:r>
      <w:r w:rsidR="008E1CBC" w:rsidRPr="00A4230D">
        <w:rPr>
          <w:rFonts w:cs="Times New Roman"/>
        </w:rPr>
        <w:t xml:space="preserve"> Soil and Water District</w:t>
      </w:r>
      <w:r w:rsidR="0025569E" w:rsidRPr="00A4230D">
        <w:rPr>
          <w:rFonts w:cs="Times New Roman"/>
        </w:rPr>
        <w:t xml:space="preserve"> Board. He also served </w:t>
      </w:r>
      <w:r w:rsidR="005E61FC" w:rsidRPr="00A4230D">
        <w:rPr>
          <w:rFonts w:cs="Times New Roman"/>
        </w:rPr>
        <w:t>on</w:t>
      </w:r>
      <w:r w:rsidR="0025569E" w:rsidRPr="00A4230D">
        <w:rPr>
          <w:rFonts w:cs="Times New Roman"/>
        </w:rPr>
        <w:t xml:space="preserve"> the </w:t>
      </w:r>
      <w:r w:rsidR="005E61FC" w:rsidRPr="00A4230D">
        <w:rPr>
          <w:rFonts w:cs="Times New Roman"/>
        </w:rPr>
        <w:t xml:space="preserve">board of directors for the </w:t>
      </w:r>
      <w:r w:rsidR="00544454" w:rsidRPr="00A4230D">
        <w:rPr>
          <w:rFonts w:cs="Times New Roman"/>
        </w:rPr>
        <w:t>N</w:t>
      </w:r>
      <w:r w:rsidR="005E61FC" w:rsidRPr="00A4230D">
        <w:rPr>
          <w:rFonts w:cs="Times New Roman"/>
        </w:rPr>
        <w:t>ational</w:t>
      </w:r>
      <w:r w:rsidR="00544454" w:rsidRPr="00A4230D">
        <w:rPr>
          <w:rFonts w:cs="Times New Roman"/>
        </w:rPr>
        <w:t xml:space="preserve"> Soil and Water</w:t>
      </w:r>
      <w:r w:rsidR="005E61FC" w:rsidRPr="00A4230D">
        <w:rPr>
          <w:rFonts w:cs="Times New Roman"/>
        </w:rPr>
        <w:t xml:space="preserve"> </w:t>
      </w:r>
      <w:r w:rsidR="00544454" w:rsidRPr="00A4230D">
        <w:rPr>
          <w:rFonts w:cs="Times New Roman"/>
        </w:rPr>
        <w:t>B</w:t>
      </w:r>
      <w:r w:rsidR="005E61FC" w:rsidRPr="00A4230D">
        <w:rPr>
          <w:rFonts w:cs="Times New Roman"/>
        </w:rPr>
        <w:t xml:space="preserve">oard representing the entire state of Texas, as the president of the state </w:t>
      </w:r>
      <w:r w:rsidR="00F15A77" w:rsidRPr="00A4230D">
        <w:rPr>
          <w:rFonts w:cs="Times New Roman"/>
        </w:rPr>
        <w:t xml:space="preserve">association </w:t>
      </w:r>
      <w:r w:rsidR="00544454" w:rsidRPr="00A4230D">
        <w:rPr>
          <w:rFonts w:cs="Times New Roman"/>
        </w:rPr>
        <w:t>board</w:t>
      </w:r>
      <w:r w:rsidR="005E61FC" w:rsidRPr="00A4230D">
        <w:rPr>
          <w:rFonts w:cs="Times New Roman"/>
        </w:rPr>
        <w:t>, and one term as chairman of the national south central region. Thomas also served as the former director of the Grimes County Historical Commission and currently</w:t>
      </w:r>
      <w:r w:rsidR="008E1CBC" w:rsidRPr="00A4230D">
        <w:rPr>
          <w:rFonts w:cs="Times New Roman"/>
        </w:rPr>
        <w:t xml:space="preserve"> as a member of Producers Cooperative and as a director on the Bluebonnet Groundwater District. </w:t>
      </w:r>
      <w:r w:rsidRPr="00A4230D">
        <w:rPr>
          <w:rFonts w:cs="Times New Roman"/>
        </w:rPr>
        <w:t xml:space="preserve">Thomas is a major supporter of the SHSU School of Music and the James and Nancy Gaertner Performing Arts Center, and hosts concerts at his vineyard and home for SHSU students. </w:t>
      </w:r>
      <w:r w:rsidRPr="00A4230D">
        <w:t xml:space="preserve">He has supported SHSU for more than 6 years and has been a member of the Samuel Houston Society for 6 years. </w:t>
      </w:r>
      <w:r w:rsidR="0006436F" w:rsidRPr="00A4230D">
        <w:rPr>
          <w:rFonts w:cs="Times New Roman"/>
        </w:rPr>
        <w:t>Thomas holds a B</w:t>
      </w:r>
      <w:r w:rsidRPr="00A4230D">
        <w:rPr>
          <w:rFonts w:cs="Times New Roman"/>
        </w:rPr>
        <w:t xml:space="preserve">achelor of </w:t>
      </w:r>
      <w:r w:rsidR="0006436F" w:rsidRPr="00A4230D">
        <w:rPr>
          <w:rFonts w:cs="Times New Roman"/>
        </w:rPr>
        <w:t>S</w:t>
      </w:r>
      <w:r w:rsidRPr="00A4230D">
        <w:rPr>
          <w:rFonts w:cs="Times New Roman"/>
        </w:rPr>
        <w:t>cience degree from Southwestern University and a master</w:t>
      </w:r>
      <w:r w:rsidR="0006436F" w:rsidRPr="00A4230D">
        <w:rPr>
          <w:rFonts w:cs="Times New Roman"/>
        </w:rPr>
        <w:t>’s</w:t>
      </w:r>
      <w:r w:rsidRPr="00A4230D">
        <w:rPr>
          <w:rFonts w:cs="Times New Roman"/>
        </w:rPr>
        <w:t xml:space="preserve"> degree in education from Texas A&amp;M</w:t>
      </w:r>
      <w:r w:rsidRPr="00A4230D">
        <w:rPr>
          <w:rFonts w:ascii="MS Sans Serif" w:hAnsi="MS Sans Serif" w:cs="MS Sans Serif"/>
          <w:sz w:val="20"/>
          <w:szCs w:val="20"/>
        </w:rPr>
        <w:t>.</w:t>
      </w:r>
    </w:p>
    <w:p w14:paraId="39BC050F" w14:textId="77777777" w:rsidR="005B2FC8" w:rsidRPr="00151E72" w:rsidRDefault="005B2FC8" w:rsidP="005B2FC8">
      <w:pPr>
        <w:shd w:val="clear" w:color="auto" w:fill="FFFFFF"/>
        <w:rPr>
          <w:rFonts w:ascii="MS Sans Serif" w:hAnsi="MS Sans Serif" w:cs="MS Sans Serif"/>
          <w:color w:val="365F91" w:themeColor="accent1" w:themeShade="BF"/>
          <w:sz w:val="20"/>
          <w:szCs w:val="20"/>
        </w:rPr>
      </w:pPr>
    </w:p>
    <w:p w14:paraId="7D1AE74A" w14:textId="77777777" w:rsidR="005B2FC8" w:rsidRPr="00151E72" w:rsidRDefault="005B2FC8" w:rsidP="005B2FC8">
      <w:pPr>
        <w:shd w:val="clear" w:color="auto" w:fill="FFFFFF"/>
        <w:rPr>
          <w:rFonts w:ascii="MS Sans Serif" w:hAnsi="MS Sans Serif" w:cs="MS Sans Serif"/>
          <w:color w:val="365F91" w:themeColor="accent1" w:themeShade="BF"/>
          <w:sz w:val="20"/>
          <w:szCs w:val="20"/>
        </w:rPr>
      </w:pPr>
    </w:p>
    <w:p w14:paraId="0C27EFBB" w14:textId="77777777" w:rsidR="005B2FC8" w:rsidRPr="00151E72" w:rsidRDefault="005B2FC8" w:rsidP="005B2FC8">
      <w:pPr>
        <w:shd w:val="clear" w:color="auto" w:fill="FFFFFF"/>
        <w:rPr>
          <w:color w:val="365F91" w:themeColor="accent1" w:themeShade="BF"/>
        </w:rPr>
      </w:pPr>
    </w:p>
    <w:p w14:paraId="1EFDD477" w14:textId="653CE641" w:rsidR="005B2FC8" w:rsidRPr="00151E72" w:rsidRDefault="005B2FC8" w:rsidP="005B2FC8">
      <w:pPr>
        <w:rPr>
          <w:b/>
          <w:color w:val="365F91" w:themeColor="accent1" w:themeShade="BF"/>
          <w:sz w:val="28"/>
          <w:u w:val="single"/>
        </w:rPr>
      </w:pPr>
      <w:r w:rsidRPr="00151E72">
        <w:rPr>
          <w:b/>
          <w:color w:val="365F91" w:themeColor="accent1" w:themeShade="BF"/>
          <w:sz w:val="28"/>
          <w:u w:val="single"/>
        </w:rPr>
        <w:t>Gary L. Whitlock</w:t>
      </w:r>
      <w:r w:rsidR="0086275C" w:rsidRPr="0086275C">
        <w:rPr>
          <w:color w:val="365F91" w:themeColor="accent1" w:themeShade="BF"/>
          <w:sz w:val="28"/>
        </w:rPr>
        <w:t xml:space="preserve"> </w:t>
      </w:r>
    </w:p>
    <w:p w14:paraId="0ACC8930" w14:textId="77777777" w:rsidR="005B2FC8" w:rsidRPr="0086275C" w:rsidRDefault="005B2FC8" w:rsidP="005B2FC8">
      <w:r w:rsidRPr="0086275C">
        <w:t>Position: Trustee</w:t>
      </w:r>
    </w:p>
    <w:p w14:paraId="63B7B381" w14:textId="77777777" w:rsidR="005B2FC8" w:rsidRPr="0086275C" w:rsidRDefault="005B2FC8" w:rsidP="005B2FC8">
      <w:r w:rsidRPr="0086275C">
        <w:t>2012-2018</w:t>
      </w:r>
    </w:p>
    <w:p w14:paraId="196E3721" w14:textId="77777777" w:rsidR="005B2FC8" w:rsidRPr="00151E72" w:rsidRDefault="005B2FC8" w:rsidP="005B2FC8">
      <w:pPr>
        <w:rPr>
          <w:color w:val="365F91" w:themeColor="accent1" w:themeShade="BF"/>
        </w:rPr>
      </w:pPr>
    </w:p>
    <w:p w14:paraId="6FB0606E" w14:textId="77777777" w:rsidR="0086275C" w:rsidRPr="00340484" w:rsidRDefault="0086275C" w:rsidP="0086275C">
      <w:pPr>
        <w:pStyle w:val="PlainText"/>
        <w:rPr>
          <w:rFonts w:ascii="Times New Roman" w:hAnsi="Times New Roman" w:cs="Times New Roman"/>
          <w:sz w:val="24"/>
          <w:szCs w:val="24"/>
        </w:rPr>
      </w:pPr>
      <w:r w:rsidRPr="00340484">
        <w:rPr>
          <w:rFonts w:ascii="Times New Roman" w:hAnsi="Times New Roman" w:cs="Times New Roman"/>
          <w:sz w:val="24"/>
          <w:szCs w:val="24"/>
        </w:rPr>
        <w:t>Gary L. Whitlock is the retired Executive Vice President and Chief Financial Officer of CenterPoint Energy, a Fortune 250 electric and gas utility where he was responsible for all financial activities, risk management and strategy.  He has worked in the chemicals and energy industry since 1972 and prior to joining CenterPoint Energy in 2001 he served in a number of global financial roles of increasing responsibility with The Dow Chemical Company. He received a BBA with a major in accounting from Sam Houston in 1972.  He is a Certified Public Accountant, a member of the Texas Society of CPA's, American Institute of CPA's, Financial Executives International and the Indiana University Kelly School of Business Dean's Council. He is a member of the President's Circle at Sam Houston and was recognized as a Distinguished Alumnus of the university in 1997 and inducted into the College of Business Hall of Honor in 2006. He has supported the university since graduation and is a member of the Samuel Houston Society. He is and his wife Pam are Sam Houston Alumni Association Life Members. They support the university with contributions for scholarships in business, education and nursing. He and his wife Pam live in The Woodlands, Texas and have two children and one granddaughter.</w:t>
      </w:r>
    </w:p>
    <w:p w14:paraId="46263141" w14:textId="77777777" w:rsidR="007A1468" w:rsidRPr="00151E72" w:rsidRDefault="007A1468" w:rsidP="00E3556F">
      <w:pPr>
        <w:shd w:val="clear" w:color="auto" w:fill="FFFFFF"/>
        <w:rPr>
          <w:rFonts w:cs="Times New Roman"/>
          <w:color w:val="365F91" w:themeColor="accent1" w:themeShade="BF"/>
        </w:rPr>
      </w:pPr>
    </w:p>
    <w:sectPr w:rsidR="007A1468" w:rsidRPr="00151E72" w:rsidSect="00BB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Sans 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6"/>
    <w:rsid w:val="0006436F"/>
    <w:rsid w:val="00067660"/>
    <w:rsid w:val="00077FCB"/>
    <w:rsid w:val="00115402"/>
    <w:rsid w:val="00147140"/>
    <w:rsid w:val="00151E72"/>
    <w:rsid w:val="001F31BE"/>
    <w:rsid w:val="00210700"/>
    <w:rsid w:val="00247413"/>
    <w:rsid w:val="00252436"/>
    <w:rsid w:val="0025569E"/>
    <w:rsid w:val="00255BD7"/>
    <w:rsid w:val="0029119F"/>
    <w:rsid w:val="00331ACC"/>
    <w:rsid w:val="0033287A"/>
    <w:rsid w:val="003406D8"/>
    <w:rsid w:val="00350D14"/>
    <w:rsid w:val="00363413"/>
    <w:rsid w:val="00364DFE"/>
    <w:rsid w:val="00391FE6"/>
    <w:rsid w:val="003B3244"/>
    <w:rsid w:val="00417E0D"/>
    <w:rsid w:val="00430C8F"/>
    <w:rsid w:val="00472EBA"/>
    <w:rsid w:val="00544454"/>
    <w:rsid w:val="00545C5C"/>
    <w:rsid w:val="005B2FC8"/>
    <w:rsid w:val="005E22D1"/>
    <w:rsid w:val="005E61FC"/>
    <w:rsid w:val="006267C2"/>
    <w:rsid w:val="006559FE"/>
    <w:rsid w:val="00662260"/>
    <w:rsid w:val="006644D0"/>
    <w:rsid w:val="006A049A"/>
    <w:rsid w:val="006C0115"/>
    <w:rsid w:val="006C249C"/>
    <w:rsid w:val="006E11EB"/>
    <w:rsid w:val="00706E1F"/>
    <w:rsid w:val="007664B1"/>
    <w:rsid w:val="007A1468"/>
    <w:rsid w:val="007A28A0"/>
    <w:rsid w:val="007E719C"/>
    <w:rsid w:val="0086275C"/>
    <w:rsid w:val="00872423"/>
    <w:rsid w:val="008D616E"/>
    <w:rsid w:val="008E1CBC"/>
    <w:rsid w:val="00921135"/>
    <w:rsid w:val="009348FC"/>
    <w:rsid w:val="009A3B7F"/>
    <w:rsid w:val="009C182A"/>
    <w:rsid w:val="00A3613D"/>
    <w:rsid w:val="00A37F64"/>
    <w:rsid w:val="00A4230D"/>
    <w:rsid w:val="00A934EB"/>
    <w:rsid w:val="00AB63E9"/>
    <w:rsid w:val="00AD780B"/>
    <w:rsid w:val="00B81C59"/>
    <w:rsid w:val="00B865F0"/>
    <w:rsid w:val="00BB6617"/>
    <w:rsid w:val="00BC1FC3"/>
    <w:rsid w:val="00BC77E1"/>
    <w:rsid w:val="00BE4276"/>
    <w:rsid w:val="00BF63B7"/>
    <w:rsid w:val="00C10679"/>
    <w:rsid w:val="00C571B9"/>
    <w:rsid w:val="00C60590"/>
    <w:rsid w:val="00C71020"/>
    <w:rsid w:val="00C95B6F"/>
    <w:rsid w:val="00CA5ADF"/>
    <w:rsid w:val="00D14FC7"/>
    <w:rsid w:val="00D52F0B"/>
    <w:rsid w:val="00D66D9F"/>
    <w:rsid w:val="00D84AFE"/>
    <w:rsid w:val="00D86BC8"/>
    <w:rsid w:val="00DA5D07"/>
    <w:rsid w:val="00DC38BA"/>
    <w:rsid w:val="00DE598C"/>
    <w:rsid w:val="00DE5D8F"/>
    <w:rsid w:val="00E3556F"/>
    <w:rsid w:val="00E44765"/>
    <w:rsid w:val="00EE2D96"/>
    <w:rsid w:val="00F15A77"/>
    <w:rsid w:val="00F164A7"/>
    <w:rsid w:val="00F1766F"/>
    <w:rsid w:val="00F41B98"/>
    <w:rsid w:val="00F87D6A"/>
    <w:rsid w:val="00FB2576"/>
    <w:rsid w:val="00FB5B32"/>
    <w:rsid w:val="00FB6949"/>
    <w:rsid w:val="00FD4166"/>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CA7D2"/>
  <w14:defaultImageDpi w14:val="300"/>
  <w15:docId w15:val="{A908388D-FA89-4885-8FC4-F992616B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6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5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50D14"/>
  </w:style>
  <w:style w:type="paragraph" w:styleId="BalloonText">
    <w:name w:val="Balloon Text"/>
    <w:basedOn w:val="Normal"/>
    <w:link w:val="BalloonTextChar"/>
    <w:uiPriority w:val="99"/>
    <w:semiHidden/>
    <w:unhideWhenUsed/>
    <w:rsid w:val="00F87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6A"/>
    <w:rPr>
      <w:rFonts w:ascii="Segoe UI" w:hAnsi="Segoe UI" w:cs="Segoe UI"/>
      <w:sz w:val="18"/>
      <w:szCs w:val="18"/>
    </w:rPr>
  </w:style>
  <w:style w:type="paragraph" w:styleId="PlainText">
    <w:name w:val="Plain Text"/>
    <w:basedOn w:val="Normal"/>
    <w:link w:val="PlainTextChar"/>
    <w:uiPriority w:val="99"/>
    <w:semiHidden/>
    <w:unhideWhenUsed/>
    <w:rsid w:val="0086275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6275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5018">
      <w:bodyDiv w:val="1"/>
      <w:marLeft w:val="0"/>
      <w:marRight w:val="0"/>
      <w:marTop w:val="0"/>
      <w:marBottom w:val="0"/>
      <w:divBdr>
        <w:top w:val="none" w:sz="0" w:space="0" w:color="auto"/>
        <w:left w:val="none" w:sz="0" w:space="0" w:color="auto"/>
        <w:bottom w:val="none" w:sz="0" w:space="0" w:color="auto"/>
        <w:right w:val="none" w:sz="0" w:space="0" w:color="auto"/>
      </w:divBdr>
    </w:div>
    <w:div w:id="584611073">
      <w:bodyDiv w:val="1"/>
      <w:marLeft w:val="0"/>
      <w:marRight w:val="0"/>
      <w:marTop w:val="0"/>
      <w:marBottom w:val="0"/>
      <w:divBdr>
        <w:top w:val="none" w:sz="0" w:space="0" w:color="auto"/>
        <w:left w:val="none" w:sz="0" w:space="0" w:color="auto"/>
        <w:bottom w:val="none" w:sz="0" w:space="0" w:color="auto"/>
        <w:right w:val="none" w:sz="0" w:space="0" w:color="auto"/>
      </w:divBdr>
    </w:div>
    <w:div w:id="1415131219">
      <w:bodyDiv w:val="1"/>
      <w:marLeft w:val="0"/>
      <w:marRight w:val="0"/>
      <w:marTop w:val="0"/>
      <w:marBottom w:val="0"/>
      <w:divBdr>
        <w:top w:val="none" w:sz="0" w:space="0" w:color="auto"/>
        <w:left w:val="none" w:sz="0" w:space="0" w:color="auto"/>
        <w:bottom w:val="none" w:sz="0" w:space="0" w:color="auto"/>
        <w:right w:val="none" w:sz="0" w:space="0" w:color="auto"/>
      </w:divBdr>
    </w:div>
    <w:div w:id="1867481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8E6AE46</Template>
  <TotalTime>0</TotalTime>
  <Pages>7</Pages>
  <Words>2345</Words>
  <Characters>13373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SHSU</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Parrett</dc:creator>
  <cp:keywords/>
  <dc:description/>
  <cp:lastModifiedBy>Kleppelid, Riley</cp:lastModifiedBy>
  <cp:revision>2</cp:revision>
  <cp:lastPrinted>2015-08-07T14:45:00Z</cp:lastPrinted>
  <dcterms:created xsi:type="dcterms:W3CDTF">2015-09-15T19:52:00Z</dcterms:created>
  <dcterms:modified xsi:type="dcterms:W3CDTF">2015-09-15T19:52:00Z</dcterms:modified>
</cp:coreProperties>
</file>