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4D" w:rsidRPr="0006698D" w:rsidRDefault="00207B4D" w:rsidP="00207B4D">
      <w:pPr>
        <w:rPr>
          <w:rFonts w:cs="Times New Roman"/>
          <w:sz w:val="20"/>
          <w:szCs w:val="22"/>
        </w:rPr>
      </w:pPr>
      <w:r w:rsidRPr="0006698D">
        <w:rPr>
          <w:rFonts w:cs="Times New Roman"/>
          <w:sz w:val="20"/>
          <w:szCs w:val="22"/>
        </w:rPr>
        <w:t>This form is to be completed by the program representative</w:t>
      </w:r>
      <w:r w:rsidR="008003F2" w:rsidRPr="0006698D">
        <w:rPr>
          <w:rFonts w:cs="Times New Roman"/>
          <w:sz w:val="20"/>
          <w:szCs w:val="22"/>
        </w:rPr>
        <w:t xml:space="preserve"> of the admitting program</w:t>
      </w:r>
      <w:r w:rsidR="0044790B" w:rsidRPr="0006698D">
        <w:rPr>
          <w:rFonts w:cs="Times New Roman"/>
          <w:sz w:val="20"/>
          <w:szCs w:val="22"/>
        </w:rPr>
        <w:t xml:space="preserve"> </w:t>
      </w:r>
      <w:r w:rsidR="008517DC" w:rsidRPr="0006698D">
        <w:rPr>
          <w:rFonts w:cs="Times New Roman"/>
          <w:sz w:val="20"/>
          <w:szCs w:val="22"/>
        </w:rPr>
        <w:t xml:space="preserve">to enter an </w:t>
      </w:r>
      <w:r w:rsidR="0044790B" w:rsidRPr="0006698D">
        <w:rPr>
          <w:rFonts w:cs="Times New Roman"/>
          <w:sz w:val="20"/>
          <w:szCs w:val="22"/>
        </w:rPr>
        <w:t xml:space="preserve">admission </w:t>
      </w:r>
      <w:r w:rsidR="008003F2" w:rsidRPr="0006698D">
        <w:rPr>
          <w:rFonts w:cs="Times New Roman"/>
          <w:sz w:val="20"/>
          <w:szCs w:val="22"/>
        </w:rPr>
        <w:t xml:space="preserve">decision </w:t>
      </w:r>
      <w:r w:rsidR="008517DC" w:rsidRPr="0006698D">
        <w:rPr>
          <w:rFonts w:cs="Times New Roman"/>
          <w:sz w:val="20"/>
          <w:szCs w:val="22"/>
        </w:rPr>
        <w:t xml:space="preserve">for a new student. It is also used to change </w:t>
      </w:r>
      <w:r w:rsidR="008003F2" w:rsidRPr="0006698D">
        <w:rPr>
          <w:rFonts w:cs="Times New Roman"/>
          <w:sz w:val="20"/>
          <w:szCs w:val="22"/>
        </w:rPr>
        <w:t xml:space="preserve">a student’s application.  </w:t>
      </w:r>
      <w:r w:rsidR="0044790B" w:rsidRPr="0006698D">
        <w:rPr>
          <w:rFonts w:cs="Times New Roman"/>
          <w:sz w:val="20"/>
          <w:szCs w:val="22"/>
        </w:rPr>
        <w:t xml:space="preserve">An </w:t>
      </w:r>
      <w:r w:rsidR="008003F2" w:rsidRPr="0006698D">
        <w:rPr>
          <w:rFonts w:cs="Times New Roman"/>
          <w:sz w:val="20"/>
          <w:szCs w:val="22"/>
        </w:rPr>
        <w:t>a</w:t>
      </w:r>
      <w:r w:rsidRPr="0006698D">
        <w:rPr>
          <w:rFonts w:cs="Times New Roman"/>
          <w:sz w:val="20"/>
          <w:szCs w:val="22"/>
        </w:rPr>
        <w:t xml:space="preserve">pplication </w:t>
      </w:r>
      <w:r w:rsidR="008003F2" w:rsidRPr="0006698D">
        <w:rPr>
          <w:rFonts w:cs="Times New Roman"/>
          <w:sz w:val="20"/>
          <w:szCs w:val="22"/>
        </w:rPr>
        <w:t>c</w:t>
      </w:r>
      <w:r w:rsidRPr="0006698D">
        <w:rPr>
          <w:rFonts w:cs="Times New Roman"/>
          <w:sz w:val="20"/>
          <w:szCs w:val="22"/>
        </w:rPr>
        <w:t>hange for the following reasons</w:t>
      </w:r>
      <w:r w:rsidR="0044790B" w:rsidRPr="0006698D">
        <w:rPr>
          <w:rFonts w:cs="Times New Roman"/>
          <w:sz w:val="20"/>
          <w:szCs w:val="22"/>
        </w:rPr>
        <w:t xml:space="preserve"> is permitted</w:t>
      </w:r>
      <w:r w:rsidRPr="0006698D">
        <w:rPr>
          <w:rFonts w:cs="Times New Roman"/>
          <w:sz w:val="20"/>
          <w:szCs w:val="22"/>
        </w:rPr>
        <w:t>:  change of admission type (e.g. Conditional to Regular), change of classification (</w:t>
      </w:r>
      <w:r w:rsidR="008003F2" w:rsidRPr="0006698D">
        <w:rPr>
          <w:rFonts w:cs="Times New Roman"/>
          <w:sz w:val="20"/>
          <w:szCs w:val="22"/>
        </w:rPr>
        <w:t>f</w:t>
      </w:r>
      <w:r w:rsidRPr="0006698D">
        <w:rPr>
          <w:rFonts w:cs="Times New Roman"/>
          <w:sz w:val="20"/>
          <w:szCs w:val="22"/>
        </w:rPr>
        <w:t>or students regularly admitted into a doctoral program who are completing the required Master’s degree or 30 graduate hours leading toward the desired doctorate), change of degree within the same major (e.g. M.A. in Counseling to M.Ed. in Cou</w:t>
      </w:r>
      <w:r w:rsidR="0044790B" w:rsidRPr="0006698D">
        <w:rPr>
          <w:rFonts w:cs="Times New Roman"/>
          <w:sz w:val="20"/>
          <w:szCs w:val="22"/>
        </w:rPr>
        <w:t xml:space="preserve">nseling), </w:t>
      </w:r>
      <w:r w:rsidRPr="0006698D">
        <w:rPr>
          <w:rFonts w:cs="Times New Roman"/>
          <w:sz w:val="20"/>
          <w:szCs w:val="22"/>
        </w:rPr>
        <w:t xml:space="preserve">or change of major within the same department (e.g. Clinical Psychology to General Psychology).  </w:t>
      </w:r>
      <w:r w:rsidR="008517DC" w:rsidRPr="0006698D">
        <w:rPr>
          <w:rFonts w:cs="Times New Roman"/>
          <w:sz w:val="20"/>
          <w:szCs w:val="22"/>
        </w:rPr>
        <w:t>All o</w:t>
      </w:r>
      <w:r w:rsidR="0044790B" w:rsidRPr="0006698D">
        <w:rPr>
          <w:rFonts w:cs="Times New Roman"/>
          <w:sz w:val="20"/>
          <w:szCs w:val="22"/>
        </w:rPr>
        <w:t>ther situations require the student to submit a new</w:t>
      </w:r>
      <w:r w:rsidR="008517DC" w:rsidRPr="0006698D">
        <w:rPr>
          <w:rFonts w:cs="Times New Roman"/>
          <w:sz w:val="20"/>
          <w:szCs w:val="22"/>
        </w:rPr>
        <w:t xml:space="preserve"> ApplyTexas</w:t>
      </w:r>
      <w:r w:rsidR="0044790B" w:rsidRPr="0006698D">
        <w:rPr>
          <w:rFonts w:cs="Times New Roman"/>
          <w:sz w:val="20"/>
          <w:szCs w:val="22"/>
        </w:rPr>
        <w:t xml:space="preserve"> a</w:t>
      </w:r>
      <w:r w:rsidRPr="0006698D">
        <w:rPr>
          <w:rFonts w:cs="Times New Roman"/>
          <w:sz w:val="20"/>
          <w:szCs w:val="22"/>
        </w:rPr>
        <w:t xml:space="preserve">pplication </w:t>
      </w:r>
      <w:r w:rsidR="008517DC" w:rsidRPr="0006698D">
        <w:rPr>
          <w:rFonts w:cs="Times New Roman"/>
          <w:sz w:val="20"/>
          <w:szCs w:val="22"/>
        </w:rPr>
        <w:t xml:space="preserve">and pay the $45 non-refundable application fee. </w:t>
      </w:r>
    </w:p>
    <w:p w:rsidR="00207B4D" w:rsidRPr="00673748" w:rsidRDefault="00207B4D" w:rsidP="00673748">
      <w:pPr>
        <w:jc w:val="center"/>
        <w:rPr>
          <w:rFonts w:cs="Times New Roman"/>
          <w:b/>
          <w:color w:val="E36C0A" w:themeColor="accent6" w:themeShade="BF"/>
          <w:sz w:val="22"/>
          <w:szCs w:val="22"/>
        </w:rPr>
      </w:pPr>
    </w:p>
    <w:p w:rsidR="001F78DB" w:rsidRPr="001F78DB" w:rsidRDefault="00C82DFA" w:rsidP="000821A6">
      <w:pPr>
        <w:tabs>
          <w:tab w:val="left" w:pos="2700"/>
          <w:tab w:val="right" w:pos="4680"/>
        </w:tabs>
        <w:rPr>
          <w:rFonts w:cs="Times New Roman"/>
          <w:u w:val="single"/>
        </w:rPr>
      </w:pPr>
      <w:r>
        <w:rPr>
          <w:rFonts w:cs="Times New Roman"/>
          <w:b/>
        </w:rPr>
        <w:t>Banner</w:t>
      </w:r>
      <w:r w:rsidR="00567062">
        <w:rPr>
          <w:rFonts w:cs="Times New Roman"/>
          <w:b/>
        </w:rPr>
        <w:t xml:space="preserve"> ID</w:t>
      </w:r>
      <w:r w:rsidR="008273BD">
        <w:rPr>
          <w:rFonts w:cs="Times New Roman"/>
          <w:b/>
        </w:rPr>
        <w:tab/>
      </w:r>
      <w:r w:rsidR="00426D09">
        <w:rPr>
          <w:rFonts w:cs="Times New Roman"/>
          <w:u w:val="single"/>
        </w:rPr>
        <w:fldChar w:fldCharType="begin">
          <w:ffData>
            <w:name w:val=""/>
            <w:enabled/>
            <w:calcOnExit w:val="0"/>
            <w:textInput>
              <w:maxLength w:val="11"/>
            </w:textInput>
          </w:ffData>
        </w:fldChar>
      </w:r>
      <w:r w:rsidR="00F444DF">
        <w:rPr>
          <w:rFonts w:cs="Times New Roman"/>
          <w:u w:val="single"/>
        </w:rPr>
        <w:instrText xml:space="preserve"> FORMTEXT </w:instrText>
      </w:r>
      <w:r w:rsidR="00426D09">
        <w:rPr>
          <w:rFonts w:cs="Times New Roman"/>
          <w:u w:val="single"/>
        </w:rPr>
      </w:r>
      <w:r w:rsidR="00426D09">
        <w:rPr>
          <w:rFonts w:cs="Times New Roman"/>
          <w:u w:val="single"/>
        </w:rPr>
        <w:fldChar w:fldCharType="separate"/>
      </w:r>
      <w:r w:rsidR="00F444DF">
        <w:rPr>
          <w:rFonts w:cs="Times New Roman"/>
          <w:noProof/>
          <w:u w:val="single"/>
        </w:rPr>
        <w:t> </w:t>
      </w:r>
      <w:r w:rsidR="00F444DF">
        <w:rPr>
          <w:rFonts w:cs="Times New Roman"/>
          <w:noProof/>
          <w:u w:val="single"/>
        </w:rPr>
        <w:t> </w:t>
      </w:r>
      <w:r w:rsidR="00F444DF">
        <w:rPr>
          <w:rFonts w:cs="Times New Roman"/>
          <w:noProof/>
          <w:u w:val="single"/>
        </w:rPr>
        <w:t> </w:t>
      </w:r>
      <w:r w:rsidR="00F444DF">
        <w:rPr>
          <w:rFonts w:cs="Times New Roman"/>
          <w:noProof/>
          <w:u w:val="single"/>
        </w:rPr>
        <w:t> </w:t>
      </w:r>
      <w:r w:rsidR="00F444DF">
        <w:rPr>
          <w:rFonts w:cs="Times New Roman"/>
          <w:noProof/>
          <w:u w:val="single"/>
        </w:rPr>
        <w:t> </w:t>
      </w:r>
      <w:r w:rsidR="00426D09">
        <w:rPr>
          <w:rFonts w:cs="Times New Roman"/>
          <w:u w:val="single"/>
        </w:rPr>
        <w:fldChar w:fldCharType="end"/>
      </w:r>
      <w:r w:rsidR="00791681" w:rsidRPr="0092490D">
        <w:rPr>
          <w:rFonts w:cs="Times New Roman"/>
          <w:u w:val="single"/>
        </w:rPr>
        <w:tab/>
      </w:r>
    </w:p>
    <w:p w:rsidR="00567062" w:rsidRDefault="00567062" w:rsidP="00584060">
      <w:pPr>
        <w:tabs>
          <w:tab w:val="left" w:pos="2700"/>
          <w:tab w:val="right" w:pos="7200"/>
        </w:tabs>
        <w:rPr>
          <w:rFonts w:cs="Times New Roman"/>
          <w:b/>
        </w:rPr>
      </w:pPr>
      <w:r>
        <w:rPr>
          <w:rFonts w:cs="Times New Roman"/>
          <w:b/>
        </w:rPr>
        <w:t>Applicant Name</w:t>
      </w:r>
      <w:r w:rsidR="008273BD">
        <w:rPr>
          <w:rFonts w:cs="Times New Roman"/>
          <w:b/>
        </w:rPr>
        <w:tab/>
      </w:r>
      <w:r w:rsidR="00426D09">
        <w:rPr>
          <w:rFonts w:cs="Times New Roman"/>
          <w:u w:val="single"/>
        </w:rPr>
        <w:fldChar w:fldCharType="begin">
          <w:ffData>
            <w:name w:val=""/>
            <w:enabled/>
            <w:calcOnExit w:val="0"/>
            <w:textInput/>
          </w:ffData>
        </w:fldChar>
      </w:r>
      <w:r w:rsidR="00F444DF">
        <w:rPr>
          <w:rFonts w:cs="Times New Roman"/>
          <w:u w:val="single"/>
        </w:rPr>
        <w:instrText xml:space="preserve"> FORMTEXT </w:instrText>
      </w:r>
      <w:r w:rsidR="00426D09">
        <w:rPr>
          <w:rFonts w:cs="Times New Roman"/>
          <w:u w:val="single"/>
        </w:rPr>
      </w:r>
      <w:r w:rsidR="00426D09">
        <w:rPr>
          <w:rFonts w:cs="Times New Roman"/>
          <w:u w:val="single"/>
        </w:rPr>
        <w:fldChar w:fldCharType="separate"/>
      </w:r>
      <w:r w:rsidR="00F444DF">
        <w:rPr>
          <w:rFonts w:cs="Times New Roman"/>
          <w:noProof/>
          <w:u w:val="single"/>
        </w:rPr>
        <w:t> </w:t>
      </w:r>
      <w:r w:rsidR="00F444DF">
        <w:rPr>
          <w:rFonts w:cs="Times New Roman"/>
          <w:noProof/>
          <w:u w:val="single"/>
        </w:rPr>
        <w:t> </w:t>
      </w:r>
      <w:r w:rsidR="00F444DF">
        <w:rPr>
          <w:rFonts w:cs="Times New Roman"/>
          <w:noProof/>
          <w:u w:val="single"/>
        </w:rPr>
        <w:t> </w:t>
      </w:r>
      <w:r w:rsidR="00F444DF">
        <w:rPr>
          <w:rFonts w:cs="Times New Roman"/>
          <w:noProof/>
          <w:u w:val="single"/>
        </w:rPr>
        <w:t> </w:t>
      </w:r>
      <w:r w:rsidR="00F444DF">
        <w:rPr>
          <w:rFonts w:cs="Times New Roman"/>
          <w:noProof/>
          <w:u w:val="single"/>
        </w:rPr>
        <w:t> </w:t>
      </w:r>
      <w:r w:rsidR="00426D09">
        <w:rPr>
          <w:rFonts w:cs="Times New Roman"/>
          <w:u w:val="single"/>
        </w:rPr>
        <w:fldChar w:fldCharType="end"/>
      </w:r>
      <w:r w:rsidR="00791681" w:rsidRPr="0092490D">
        <w:rPr>
          <w:rFonts w:cs="Times New Roman"/>
          <w:u w:val="single"/>
        </w:rPr>
        <w:tab/>
      </w:r>
    </w:p>
    <w:p w:rsidR="00F45692" w:rsidRDefault="00567062" w:rsidP="000821A6">
      <w:pPr>
        <w:tabs>
          <w:tab w:val="left" w:pos="2700"/>
          <w:tab w:val="right" w:pos="4680"/>
          <w:tab w:val="left" w:pos="6300"/>
          <w:tab w:val="left" w:pos="6750"/>
        </w:tabs>
        <w:rPr>
          <w:rFonts w:cs="Times New Roman"/>
          <w:u w:val="single"/>
        </w:rPr>
      </w:pPr>
      <w:r>
        <w:rPr>
          <w:rFonts w:cs="Times New Roman"/>
          <w:b/>
        </w:rPr>
        <w:t xml:space="preserve">Semester of </w:t>
      </w:r>
      <w:r w:rsidR="006B06FB">
        <w:rPr>
          <w:rFonts w:cs="Times New Roman"/>
          <w:b/>
        </w:rPr>
        <w:t>A</w:t>
      </w:r>
      <w:r w:rsidR="00993094">
        <w:rPr>
          <w:rFonts w:cs="Times New Roman"/>
          <w:b/>
        </w:rPr>
        <w:t>pplication</w:t>
      </w:r>
      <w:r w:rsidR="008273BD">
        <w:rPr>
          <w:rFonts w:cs="Times New Roman"/>
          <w:b/>
        </w:rPr>
        <w:tab/>
      </w:r>
      <w:r w:rsidR="00191109">
        <w:rPr>
          <w:rFonts w:cs="Times New Roman"/>
          <w:u w:val="single"/>
        </w:rPr>
        <w:fldChar w:fldCharType="begin">
          <w:ffData>
            <w:name w:val=""/>
            <w:enabled/>
            <w:calcOnExit w:val="0"/>
            <w:ddList>
              <w:listEntry w:val="                   "/>
              <w:listEntry w:val="Fall 2018"/>
              <w:listEntry w:val="Summer 2018"/>
              <w:listEntry w:val="Spring 2018"/>
              <w:listEntry w:val="Fall 2017"/>
              <w:listEntry w:val="Summer 2017"/>
              <w:listEntry w:val="Spring 2017"/>
              <w:listEntry w:val="Fall 2016"/>
              <w:listEntry w:val="Spring 2016"/>
              <w:listEntry w:val="Summer 2016"/>
              <w:listEntry w:val="Fall 2015"/>
              <w:listEntry w:val="Spring 2015"/>
              <w:listEntry w:val="Summer 2015"/>
              <w:listEntry w:val="Fall 2014"/>
              <w:listEntry w:val="Spring 2014"/>
              <w:listEntry w:val="Summer 2014"/>
              <w:listEntry w:val="Fall 2013"/>
              <w:listEntry w:val="Spring 2013"/>
              <w:listEntry w:val="Summer 2013"/>
            </w:ddList>
          </w:ffData>
        </w:fldChar>
      </w:r>
      <w:r w:rsidR="00191109">
        <w:rPr>
          <w:rFonts w:cs="Times New Roman"/>
          <w:u w:val="single"/>
        </w:rPr>
        <w:instrText xml:space="preserve"> FORMDROPDOWN </w:instrText>
      </w:r>
      <w:r w:rsidR="00191109">
        <w:rPr>
          <w:rFonts w:cs="Times New Roman"/>
          <w:u w:val="single"/>
        </w:rPr>
      </w:r>
      <w:r w:rsidR="00191109">
        <w:rPr>
          <w:rFonts w:cs="Times New Roman"/>
          <w:u w:val="single"/>
        </w:rPr>
        <w:fldChar w:fldCharType="end"/>
      </w:r>
      <w:r w:rsidR="00791681" w:rsidRPr="0092490D">
        <w:rPr>
          <w:rFonts w:cs="Times New Roman"/>
          <w:u w:val="single"/>
        </w:rPr>
        <w:tab/>
      </w:r>
    </w:p>
    <w:p w:rsidR="00F65638" w:rsidRDefault="00191109" w:rsidP="00584060">
      <w:pPr>
        <w:tabs>
          <w:tab w:val="left" w:pos="2700"/>
        </w:tabs>
        <w:spacing w:before="40"/>
        <w:rPr>
          <w:rFonts w:cs="Times New Roman"/>
          <w:u w:val="single"/>
        </w:rPr>
      </w:pPr>
      <w:sdt>
        <w:sdtPr>
          <w:rPr>
            <w:rFonts w:cs="Times New Roman"/>
            <w:b/>
          </w:rPr>
          <w:id w:val="-95325951"/>
          <w14:checkbox>
            <w14:checked w14:val="0"/>
            <w14:checkedState w14:val="2612" w14:font="MS Gothic"/>
            <w14:uncheckedState w14:val="2610" w14:font="MS Gothic"/>
          </w14:checkbox>
        </w:sdtPr>
        <w:sdtContent>
          <w:r w:rsidR="00584060">
            <w:rPr>
              <w:rFonts w:ascii="MS Gothic" w:eastAsia="MS Gothic" w:hAnsi="MS Gothic" w:cs="Times New Roman" w:hint="eastAsia"/>
              <w:b/>
            </w:rPr>
            <w:t>☐</w:t>
          </w:r>
        </w:sdtContent>
      </w:sdt>
      <w:r w:rsidR="00F65638" w:rsidRPr="00F65638">
        <w:rPr>
          <w:rFonts w:cs="Times New Roman"/>
          <w:b/>
        </w:rPr>
        <w:t>Thesis</w:t>
      </w:r>
      <w:r w:rsidR="00584060">
        <w:rPr>
          <w:rFonts w:cs="Times New Roman"/>
          <w:b/>
        </w:rPr>
        <w:tab/>
      </w:r>
      <w:sdt>
        <w:sdtPr>
          <w:rPr>
            <w:rFonts w:cs="Times New Roman"/>
            <w:b/>
          </w:rPr>
          <w:id w:val="181171624"/>
          <w14:checkbox>
            <w14:checked w14:val="0"/>
            <w14:checkedState w14:val="2612" w14:font="MS Gothic"/>
            <w14:uncheckedState w14:val="2610" w14:font="MS Gothic"/>
          </w14:checkbox>
        </w:sdtPr>
        <w:sdtContent>
          <w:r w:rsidR="00584060">
            <w:rPr>
              <w:rFonts w:ascii="MS Gothic" w:eastAsia="MS Gothic" w:hAnsi="MS Gothic" w:cs="Times New Roman" w:hint="eastAsia"/>
              <w:b/>
            </w:rPr>
            <w:t>☐</w:t>
          </w:r>
        </w:sdtContent>
      </w:sdt>
      <w:r w:rsidR="00F65638" w:rsidRPr="00F65638">
        <w:rPr>
          <w:rFonts w:cs="Times New Roman"/>
          <w:b/>
        </w:rPr>
        <w:t>Non-Thesis</w:t>
      </w:r>
      <w:r w:rsidR="00F65638" w:rsidRPr="00F65638">
        <w:rPr>
          <w:rFonts w:cs="Times New Roman"/>
          <w:b/>
        </w:rPr>
        <w:tab/>
      </w:r>
    </w:p>
    <w:p w:rsidR="00567062" w:rsidRPr="00AC48FA" w:rsidRDefault="00AC48FA" w:rsidP="008517DC">
      <w:r w:rsidRPr="00AC48FA">
        <w:tab/>
      </w:r>
    </w:p>
    <w:p w:rsidR="00567062" w:rsidRPr="008003F2" w:rsidRDefault="00567062" w:rsidP="008517DC">
      <w:pPr>
        <w:pBdr>
          <w:bottom w:val="single" w:sz="18" w:space="1" w:color="auto"/>
        </w:pBdr>
        <w:tabs>
          <w:tab w:val="right" w:pos="4680"/>
        </w:tabs>
        <w:spacing w:before="120" w:after="120"/>
        <w:rPr>
          <w:rFonts w:cs="Times New Roman"/>
        </w:rPr>
      </w:pPr>
      <w:r>
        <w:rPr>
          <w:rFonts w:cs="Times New Roman"/>
          <w:b/>
        </w:rPr>
        <w:t>Decision</w:t>
      </w:r>
      <w:r w:rsidR="008273BD">
        <w:rPr>
          <w:rFonts w:cs="Times New Roman"/>
          <w:b/>
        </w:rPr>
        <w:t xml:space="preserve"> Information</w:t>
      </w:r>
      <w:r w:rsidR="00C82DFA">
        <w:rPr>
          <w:rFonts w:cs="Times New Roman"/>
          <w:b/>
        </w:rPr>
        <w:t xml:space="preserve"> </w:t>
      </w:r>
      <w:r w:rsidR="008003F2">
        <w:rPr>
          <w:rFonts w:cs="Times New Roman"/>
          <w:b/>
        </w:rPr>
        <w:t xml:space="preserve">– </w:t>
      </w:r>
      <w:r w:rsidR="008003F2" w:rsidRPr="008003F2">
        <w:rPr>
          <w:rFonts w:cs="Times New Roman"/>
        </w:rPr>
        <w:t xml:space="preserve">Please indicate the </w:t>
      </w:r>
      <w:r w:rsidR="008003F2">
        <w:rPr>
          <w:rFonts w:cs="Times New Roman"/>
        </w:rPr>
        <w:t>decision or change.</w:t>
      </w:r>
    </w:p>
    <w:p w:rsidR="008E7D6C" w:rsidRDefault="008854C6" w:rsidP="003730DE">
      <w:pPr>
        <w:tabs>
          <w:tab w:val="left" w:pos="-2700"/>
          <w:tab w:val="left" w:pos="1800"/>
          <w:tab w:val="center" w:pos="9720"/>
        </w:tabs>
        <w:rPr>
          <w:rFonts w:cs="Times New Roman"/>
          <w:b/>
          <w:sz w:val="20"/>
          <w:szCs w:val="20"/>
        </w:rPr>
      </w:pPr>
      <w:r>
        <w:rPr>
          <w:rFonts w:cs="Times New Roma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1"/>
        <w:gridCol w:w="3316"/>
        <w:gridCol w:w="472"/>
        <w:gridCol w:w="3524"/>
        <w:gridCol w:w="417"/>
      </w:tblGrid>
      <w:tr w:rsidR="003730DE" w:rsidTr="003730DE">
        <w:tc>
          <w:tcPr>
            <w:tcW w:w="3791" w:type="dxa"/>
          </w:tcPr>
          <w:p w:rsidR="003730DE" w:rsidRPr="00D85160" w:rsidRDefault="003730DE" w:rsidP="003730DE">
            <w:pPr>
              <w:tabs>
                <w:tab w:val="left" w:pos="-2700"/>
                <w:tab w:val="left" w:pos="1800"/>
                <w:tab w:val="center" w:pos="9720"/>
              </w:tabs>
              <w:rPr>
                <w:rFonts w:cs="Times New Roman"/>
              </w:rPr>
            </w:pPr>
          </w:p>
        </w:tc>
        <w:tc>
          <w:tcPr>
            <w:tcW w:w="3788" w:type="dxa"/>
            <w:gridSpan w:val="2"/>
          </w:tcPr>
          <w:p w:rsidR="003730DE" w:rsidRDefault="003730DE" w:rsidP="003730DE">
            <w:pPr>
              <w:tabs>
                <w:tab w:val="left" w:pos="-2700"/>
                <w:tab w:val="left" w:pos="1800"/>
                <w:tab w:val="center" w:pos="9720"/>
              </w:tabs>
              <w:jc w:val="center"/>
              <w:rPr>
                <w:rFonts w:cs="Times New Roman"/>
                <w:b/>
                <w:sz w:val="20"/>
                <w:szCs w:val="20"/>
              </w:rPr>
            </w:pPr>
            <w:r w:rsidRPr="008854C6">
              <w:rPr>
                <w:rFonts w:cs="Times New Roman"/>
                <w:b/>
                <w:sz w:val="20"/>
                <w:szCs w:val="20"/>
              </w:rPr>
              <w:t>Check if Change to</w:t>
            </w:r>
          </w:p>
          <w:p w:rsidR="003730DE" w:rsidRDefault="003730DE" w:rsidP="003730DE">
            <w:pPr>
              <w:tabs>
                <w:tab w:val="left" w:pos="-2700"/>
                <w:tab w:val="left" w:pos="1800"/>
                <w:tab w:val="center" w:pos="9720"/>
              </w:tabs>
              <w:jc w:val="center"/>
              <w:rPr>
                <w:rFonts w:cs="Times New Roman"/>
                <w:b/>
                <w:sz w:val="20"/>
                <w:szCs w:val="20"/>
              </w:rPr>
            </w:pPr>
            <w:r w:rsidRPr="008854C6">
              <w:rPr>
                <w:rFonts w:cs="Times New Roman"/>
                <w:b/>
                <w:sz w:val="20"/>
                <w:szCs w:val="20"/>
              </w:rPr>
              <w:t>Student’s Application</w:t>
            </w:r>
          </w:p>
        </w:tc>
        <w:tc>
          <w:tcPr>
            <w:tcW w:w="3941" w:type="dxa"/>
            <w:gridSpan w:val="2"/>
          </w:tcPr>
          <w:p w:rsidR="003730DE" w:rsidRDefault="003730DE" w:rsidP="003730DE">
            <w:pPr>
              <w:tabs>
                <w:tab w:val="left" w:pos="-2700"/>
                <w:tab w:val="left" w:pos="1800"/>
                <w:tab w:val="center" w:pos="9720"/>
              </w:tabs>
              <w:jc w:val="center"/>
              <w:rPr>
                <w:rFonts w:cs="Times New Roman"/>
                <w:b/>
                <w:sz w:val="20"/>
                <w:szCs w:val="20"/>
              </w:rPr>
            </w:pPr>
            <w:r w:rsidRPr="008854C6">
              <w:rPr>
                <w:rFonts w:cs="Times New Roman"/>
                <w:b/>
                <w:sz w:val="20"/>
                <w:szCs w:val="20"/>
              </w:rPr>
              <w:t>Check if Change to</w:t>
            </w:r>
          </w:p>
          <w:p w:rsidR="003730DE" w:rsidRDefault="003730DE" w:rsidP="003730DE">
            <w:pPr>
              <w:tabs>
                <w:tab w:val="left" w:pos="-2700"/>
                <w:tab w:val="left" w:pos="1800"/>
                <w:tab w:val="center" w:pos="9720"/>
              </w:tabs>
              <w:jc w:val="center"/>
              <w:rPr>
                <w:rFonts w:cs="Times New Roman"/>
                <w:b/>
                <w:sz w:val="20"/>
                <w:szCs w:val="20"/>
              </w:rPr>
            </w:pPr>
            <w:r w:rsidRPr="008854C6">
              <w:rPr>
                <w:rFonts w:cs="Times New Roman"/>
                <w:b/>
                <w:sz w:val="20"/>
                <w:szCs w:val="20"/>
              </w:rPr>
              <w:t>Student’s Application</w:t>
            </w:r>
          </w:p>
        </w:tc>
      </w:tr>
      <w:tr w:rsidR="00B623C2" w:rsidTr="003730DE">
        <w:tc>
          <w:tcPr>
            <w:tcW w:w="3791" w:type="dxa"/>
          </w:tcPr>
          <w:p w:rsidR="00B623C2" w:rsidRDefault="00B623C2" w:rsidP="00B623C2">
            <w:pPr>
              <w:tabs>
                <w:tab w:val="left" w:pos="-2700"/>
                <w:tab w:val="left" w:pos="1800"/>
                <w:tab w:val="center" w:pos="9720"/>
              </w:tabs>
              <w:rPr>
                <w:rFonts w:cs="Times New Roman"/>
                <w:b/>
                <w:sz w:val="20"/>
                <w:szCs w:val="20"/>
              </w:rPr>
            </w:pPr>
            <w:r w:rsidRPr="00D85160">
              <w:rPr>
                <w:rFonts w:cs="Times New Roman"/>
              </w:rPr>
              <w:t>Degree Sought</w:t>
            </w:r>
          </w:p>
        </w:tc>
        <w:sdt>
          <w:sdtPr>
            <w:rPr>
              <w:rFonts w:cs="Times New Roman"/>
              <w:b/>
              <w:sz w:val="20"/>
              <w:szCs w:val="20"/>
            </w:rPr>
            <w:alias w:val="Degree Type"/>
            <w:tag w:val="Degree Type"/>
            <w:id w:val="-1362431563"/>
            <w:placeholder>
              <w:docPart w:val="DefaultPlaceholder_1081868575"/>
            </w:placeholder>
            <w:showingPlcHdr/>
            <w15:color w:val="0000FF"/>
            <w:dropDownList>
              <w:listItem w:value="Choose an item."/>
              <w:listItem w:displayText="M.A." w:value="M.A."/>
              <w:listItem w:displayText="M.AG" w:value="M.AG"/>
              <w:listItem w:displayText="M.B.A." w:value="M.B.A."/>
              <w:listItem w:displayText="M.Ed." w:value="M.Ed."/>
              <w:listItem w:displayText="M.F.A." w:value="M.F.A."/>
              <w:listItem w:displayText="M.L.S." w:value="M.L.S."/>
              <w:listItem w:displayText="M.M." w:value="M.M."/>
              <w:listItem w:displayText="M.P.A." w:value="M.P.A."/>
              <w:listItem w:displayText="M.S." w:value="M.S."/>
              <w:listItem w:displayText="S.S.P." w:value="S.S.P."/>
              <w:listItem w:displayText="Ed.D." w:value="Ed.D."/>
              <w:listItem w:displayText="Ph.D." w:value="Ph.D."/>
              <w:listItem w:displayText="None" w:value="None"/>
            </w:dropDownList>
          </w:sdtPr>
          <w:sdtContent>
            <w:tc>
              <w:tcPr>
                <w:tcW w:w="3788" w:type="dxa"/>
                <w:gridSpan w:val="2"/>
              </w:tcPr>
              <w:p w:rsidR="00B623C2" w:rsidRDefault="00941E49" w:rsidP="00B623C2">
                <w:pPr>
                  <w:tabs>
                    <w:tab w:val="left" w:pos="-2700"/>
                    <w:tab w:val="left" w:pos="1800"/>
                    <w:tab w:val="center" w:pos="9720"/>
                  </w:tabs>
                  <w:rPr>
                    <w:rFonts w:cs="Times New Roman"/>
                    <w:b/>
                    <w:sz w:val="20"/>
                    <w:szCs w:val="20"/>
                  </w:rPr>
                </w:pPr>
                <w:r w:rsidRPr="006A0789">
                  <w:rPr>
                    <w:rStyle w:val="PlaceholderText"/>
                  </w:rPr>
                  <w:t>Choose an item.</w:t>
                </w:r>
              </w:p>
            </w:tc>
          </w:sdtContent>
        </w:sdt>
        <w:sdt>
          <w:sdtPr>
            <w:rPr>
              <w:rFonts w:cs="Times New Roman"/>
              <w:b/>
              <w:sz w:val="20"/>
              <w:szCs w:val="20"/>
            </w:rPr>
            <w:id w:val="1069701904"/>
            <w14:checkbox>
              <w14:checked w14:val="0"/>
              <w14:checkedState w14:val="2612" w14:font="MS Gothic"/>
              <w14:uncheckedState w14:val="2610" w14:font="MS Gothic"/>
            </w14:checkbox>
          </w:sdtPr>
          <w:sdtContent>
            <w:tc>
              <w:tcPr>
                <w:tcW w:w="3941" w:type="dxa"/>
                <w:gridSpan w:val="2"/>
              </w:tcPr>
              <w:p w:rsidR="00B623C2" w:rsidRDefault="00B623C2" w:rsidP="00B623C2">
                <w:pPr>
                  <w:tabs>
                    <w:tab w:val="left" w:pos="-2700"/>
                    <w:tab w:val="left" w:pos="1800"/>
                    <w:tab w:val="center" w:pos="9720"/>
                  </w:tabs>
                  <w:rPr>
                    <w:rFonts w:cs="Times New Roman"/>
                    <w:b/>
                    <w:sz w:val="20"/>
                    <w:szCs w:val="20"/>
                  </w:rPr>
                </w:pPr>
                <w:r>
                  <w:rPr>
                    <w:rFonts w:ascii="MS Gothic" w:eastAsia="MS Gothic" w:hAnsi="MS Gothic" w:cs="Times New Roman" w:hint="eastAsia"/>
                    <w:b/>
                    <w:sz w:val="20"/>
                    <w:szCs w:val="20"/>
                  </w:rPr>
                  <w:t>☐</w:t>
                </w:r>
              </w:p>
            </w:tc>
          </w:sdtContent>
        </w:sdt>
      </w:tr>
      <w:tr w:rsidR="00B623C2" w:rsidTr="003730DE">
        <w:tc>
          <w:tcPr>
            <w:tcW w:w="3791" w:type="dxa"/>
          </w:tcPr>
          <w:p w:rsidR="00B623C2" w:rsidRDefault="00B623C2" w:rsidP="00B623C2">
            <w:pPr>
              <w:tabs>
                <w:tab w:val="left" w:pos="-2700"/>
                <w:tab w:val="left" w:pos="1800"/>
                <w:tab w:val="center" w:pos="9720"/>
              </w:tabs>
              <w:rPr>
                <w:rFonts w:cs="Times New Roman"/>
                <w:b/>
                <w:sz w:val="20"/>
                <w:szCs w:val="20"/>
              </w:rPr>
            </w:pPr>
            <w:r w:rsidRPr="00D85160">
              <w:rPr>
                <w:rFonts w:cs="Times New Roman"/>
              </w:rPr>
              <w:t>Certification</w:t>
            </w:r>
          </w:p>
        </w:tc>
        <w:sdt>
          <w:sdtPr>
            <w:rPr>
              <w:rFonts w:cs="Times New Roman"/>
              <w:b/>
              <w:sz w:val="20"/>
              <w:szCs w:val="20"/>
            </w:rPr>
            <w:alias w:val="Certificates A - D"/>
            <w:tag w:val="Certificates A - D"/>
            <w:id w:val="-2005424555"/>
            <w:placeholder>
              <w:docPart w:val="0096C880A6EB42B086F73E4D92A05809"/>
            </w:placeholder>
            <w:showingPlcHdr/>
            <w15:color w:val="993366"/>
            <w:comboBox>
              <w:listItem w:value="Choose an item."/>
              <w:listItem w:displayText="Academic Advising" w:value="Academic Advising"/>
              <w:listItem w:displayText="Adult Education" w:value="Adult Education"/>
              <w:listItem w:displayText="Advanced Exercise Testing and Prescription" w:value="Advanced Exercise Testing and Prescription"/>
              <w:listItem w:displayText="Applied GIS" w:value="Applied GIS"/>
              <w:listItem w:displayText="Bilingual Educational Diagnostician" w:value="Bilingual Educational Diagnostician"/>
              <w:listItem w:displayText="Board Certified Behavior Analyst" w:value="Board Certified Behavior Analyst"/>
              <w:listItem w:displayText="Children and Young Adult Literature" w:value="Children and Young Adult Literature"/>
              <w:listItem w:displayText="Community Development" w:value="Community Development"/>
              <w:listItem w:displayText="Comparative and International Education" w:value="Comparative and International Education"/>
              <w:listItem w:displayText="Criminal Justice Leadership and Mgmt" w:value="Criminal Justice Leadership and Mgmt"/>
              <w:listItem w:displayText="Criticial Infrastructure Protection" w:value="Criticial Infrastructure Protection"/>
              <w:listItem w:displayText="Cyber Security" w:value="Cyber Security"/>
              <w:listItem w:displayText="Data Assurance" w:value="Data Assurance"/>
              <w:listItem w:displayText="Developmental Reading" w:value="Developmental Reading"/>
              <w:listItem w:displayText="Digital Investigation" w:value="Digital Investigation"/>
              <w:listItem w:displayText="Digital Literacy" w:value="Digital Literacy"/>
              <w:listItem w:displayText="Dyslexia" w:value="Dyslexia"/>
            </w:comboBox>
          </w:sdtPr>
          <w:sdtContent>
            <w:tc>
              <w:tcPr>
                <w:tcW w:w="3316" w:type="dxa"/>
              </w:tcPr>
              <w:p w:rsidR="00B623C2" w:rsidRDefault="00B623C2" w:rsidP="00B623C2">
                <w:pPr>
                  <w:tabs>
                    <w:tab w:val="left" w:pos="-2700"/>
                    <w:tab w:val="left" w:pos="1800"/>
                    <w:tab w:val="center" w:pos="9720"/>
                  </w:tabs>
                  <w:rPr>
                    <w:rFonts w:cs="Times New Roman"/>
                    <w:b/>
                    <w:sz w:val="20"/>
                    <w:szCs w:val="20"/>
                  </w:rPr>
                </w:pPr>
                <w:r w:rsidRPr="006A0789">
                  <w:rPr>
                    <w:rStyle w:val="PlaceholderText"/>
                  </w:rPr>
                  <w:t>Choose an item.</w:t>
                </w:r>
              </w:p>
            </w:tc>
          </w:sdtContent>
        </w:sdt>
        <w:sdt>
          <w:sdtPr>
            <w:rPr>
              <w:rFonts w:cs="Times New Roman"/>
              <w:b/>
              <w:sz w:val="20"/>
              <w:szCs w:val="20"/>
            </w:rPr>
            <w:id w:val="-2087679048"/>
            <w14:checkbox>
              <w14:checked w14:val="0"/>
              <w14:checkedState w14:val="2612" w14:font="MS Gothic"/>
              <w14:uncheckedState w14:val="2610" w14:font="MS Gothic"/>
            </w14:checkbox>
          </w:sdtPr>
          <w:sdtContent>
            <w:tc>
              <w:tcPr>
                <w:tcW w:w="472" w:type="dxa"/>
              </w:tcPr>
              <w:p w:rsidR="00B623C2" w:rsidRDefault="00B623C2" w:rsidP="00B623C2">
                <w:pPr>
                  <w:tabs>
                    <w:tab w:val="left" w:pos="-2700"/>
                    <w:tab w:val="left" w:pos="1800"/>
                    <w:tab w:val="center" w:pos="9720"/>
                  </w:tabs>
                  <w:rPr>
                    <w:rFonts w:cs="Times New Roman"/>
                    <w:b/>
                    <w:sz w:val="20"/>
                    <w:szCs w:val="20"/>
                  </w:rPr>
                </w:pPr>
                <w:r>
                  <w:rPr>
                    <w:rFonts w:ascii="MS Gothic" w:eastAsia="MS Gothic" w:hAnsi="MS Gothic" w:cs="Times New Roman" w:hint="eastAsia"/>
                    <w:b/>
                    <w:sz w:val="20"/>
                    <w:szCs w:val="20"/>
                  </w:rPr>
                  <w:t>☐</w:t>
                </w:r>
              </w:p>
            </w:tc>
          </w:sdtContent>
        </w:sdt>
        <w:sdt>
          <w:sdtPr>
            <w:rPr>
              <w:rFonts w:cs="Times New Roman"/>
              <w:b/>
              <w:sz w:val="20"/>
              <w:szCs w:val="20"/>
            </w:rPr>
            <w:alias w:val="Certificates E - Z"/>
            <w:tag w:val="Certificates E - Z"/>
            <w:id w:val="273216107"/>
            <w:placeholder>
              <w:docPart w:val="0096C880A6EB42B086F73E4D92A05809"/>
            </w:placeholder>
            <w:showingPlcHdr/>
            <w:dropDownList>
              <w:listItem w:value="Choose an item."/>
              <w:listItem w:displayText="Early Childhood Education" w:value="Early Childhood Education"/>
              <w:listItem w:displayText="Early Childhood Special Education" w:value="Early Childhood Special Education"/>
              <w:listItem w:displayText="Educational Technology" w:value="Educational Technology"/>
              <w:listItem w:displayText="Effective Online Instruction" w:value="Effective Online Instruction"/>
              <w:listItem w:displayText="Emergency Management " w:value="Emergency Management "/>
              <w:listItem w:displayText="General Psychology" w:value="General Psychology"/>
              <w:listItem w:displayText="Higher Education Assessment and IR" w:value="Higher Education Assessment and IR"/>
              <w:listItem w:displayText="Play Therapy" w:value="Play Therapy"/>
              <w:listItem w:displayText="Principal" w:value="Principal"/>
              <w:listItem w:displayText="Reading Specialist" w:value="Reading Specialist"/>
              <w:listItem w:displayText="School Librarian" w:value="School Librarian"/>
              <w:listItem w:displayText="Second Language Instruction" w:value="Second Language Instruction"/>
              <w:listItem w:displayText="Superintendent" w:value="Superintendent"/>
              <w:listItem w:displayText="Sustainable Agriculture" w:value="Sustainable Agriculture"/>
              <w:listItem w:displayText="Teacher" w:value="Teacher"/>
              <w:listItem w:displayText="Youth Services Libraries" w:value="Youth Services Libraries"/>
            </w:dropDownList>
          </w:sdtPr>
          <w:sdtContent>
            <w:tc>
              <w:tcPr>
                <w:tcW w:w="3524" w:type="dxa"/>
              </w:tcPr>
              <w:p w:rsidR="00B623C2" w:rsidRDefault="00B623C2" w:rsidP="00B623C2">
                <w:pPr>
                  <w:tabs>
                    <w:tab w:val="left" w:pos="-2700"/>
                    <w:tab w:val="left" w:pos="1800"/>
                    <w:tab w:val="center" w:pos="9720"/>
                  </w:tabs>
                  <w:rPr>
                    <w:rFonts w:cs="Times New Roman"/>
                    <w:b/>
                    <w:sz w:val="20"/>
                    <w:szCs w:val="20"/>
                  </w:rPr>
                </w:pPr>
                <w:r w:rsidRPr="006A0789">
                  <w:rPr>
                    <w:rStyle w:val="PlaceholderText"/>
                  </w:rPr>
                  <w:t>Choose an item.</w:t>
                </w:r>
              </w:p>
            </w:tc>
          </w:sdtContent>
        </w:sdt>
        <w:sdt>
          <w:sdtPr>
            <w:rPr>
              <w:rFonts w:cs="Times New Roman"/>
              <w:b/>
              <w:sz w:val="20"/>
              <w:szCs w:val="20"/>
            </w:rPr>
            <w:id w:val="398027497"/>
            <w14:checkbox>
              <w14:checked w14:val="0"/>
              <w14:checkedState w14:val="2612" w14:font="MS Gothic"/>
              <w14:uncheckedState w14:val="2610" w14:font="MS Gothic"/>
            </w14:checkbox>
          </w:sdtPr>
          <w:sdtContent>
            <w:tc>
              <w:tcPr>
                <w:tcW w:w="417" w:type="dxa"/>
              </w:tcPr>
              <w:p w:rsidR="00B623C2" w:rsidRDefault="00B623C2" w:rsidP="00B623C2">
                <w:pPr>
                  <w:tabs>
                    <w:tab w:val="left" w:pos="-2700"/>
                    <w:tab w:val="left" w:pos="1800"/>
                    <w:tab w:val="center" w:pos="9720"/>
                  </w:tabs>
                  <w:rPr>
                    <w:rFonts w:cs="Times New Roman"/>
                    <w:b/>
                    <w:sz w:val="20"/>
                    <w:szCs w:val="20"/>
                  </w:rPr>
                </w:pPr>
                <w:r>
                  <w:rPr>
                    <w:rFonts w:ascii="MS Gothic" w:eastAsia="MS Gothic" w:hAnsi="MS Gothic" w:cs="Times New Roman" w:hint="eastAsia"/>
                    <w:b/>
                    <w:sz w:val="20"/>
                    <w:szCs w:val="20"/>
                  </w:rPr>
                  <w:t>☐</w:t>
                </w:r>
              </w:p>
            </w:tc>
          </w:sdtContent>
        </w:sdt>
      </w:tr>
      <w:tr w:rsidR="00B623C2" w:rsidTr="003730DE">
        <w:tc>
          <w:tcPr>
            <w:tcW w:w="3791" w:type="dxa"/>
          </w:tcPr>
          <w:p w:rsidR="00B623C2" w:rsidRDefault="00B623C2" w:rsidP="00B623C2">
            <w:pPr>
              <w:tabs>
                <w:tab w:val="left" w:pos="-2700"/>
                <w:tab w:val="left" w:pos="1800"/>
                <w:tab w:val="center" w:pos="9720"/>
              </w:tabs>
              <w:rPr>
                <w:rFonts w:cs="Times New Roman"/>
                <w:b/>
                <w:sz w:val="20"/>
                <w:szCs w:val="20"/>
              </w:rPr>
            </w:pPr>
            <w:r w:rsidRPr="00D85160">
              <w:rPr>
                <w:rFonts w:cs="Times New Roman"/>
              </w:rPr>
              <w:t>Major</w:t>
            </w:r>
          </w:p>
        </w:tc>
        <w:tc>
          <w:tcPr>
            <w:tcW w:w="3788" w:type="dxa"/>
            <w:gridSpan w:val="2"/>
          </w:tcPr>
          <w:p w:rsidR="00B623C2" w:rsidRDefault="00B623C2" w:rsidP="00B623C2">
            <w:pPr>
              <w:tabs>
                <w:tab w:val="left" w:pos="-2700"/>
                <w:tab w:val="left" w:pos="1800"/>
                <w:tab w:val="center" w:pos="9720"/>
              </w:tabs>
              <w:rPr>
                <w:rFonts w:cs="Times New Roman"/>
                <w:b/>
                <w:sz w:val="20"/>
                <w:szCs w:val="20"/>
              </w:rPr>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bookmarkStart w:id="0" w:name="_GoBack"/>
            <w:r>
              <w:rPr>
                <w:rFonts w:cs="Times New Roman"/>
                <w:u w:val="single"/>
              </w:rPr>
              <w:t> </w:t>
            </w:r>
            <w:r>
              <w:rPr>
                <w:rFonts w:cs="Times New Roman"/>
                <w:u w:val="single"/>
              </w:rPr>
              <w:t> </w:t>
            </w:r>
            <w:r>
              <w:rPr>
                <w:rFonts w:cs="Times New Roman"/>
                <w:u w:val="single"/>
              </w:rPr>
              <w:t> </w:t>
            </w:r>
            <w:r>
              <w:rPr>
                <w:rFonts w:cs="Times New Roman"/>
                <w:u w:val="single"/>
              </w:rPr>
              <w:t> </w:t>
            </w:r>
            <w:r>
              <w:rPr>
                <w:rFonts w:cs="Times New Roman"/>
                <w:u w:val="single"/>
              </w:rPr>
              <w:t> </w:t>
            </w:r>
            <w:bookmarkEnd w:id="0"/>
            <w:r>
              <w:rPr>
                <w:rFonts w:cs="Times New Roman"/>
                <w:u w:val="single"/>
              </w:rPr>
              <w:fldChar w:fldCharType="end"/>
            </w:r>
          </w:p>
        </w:tc>
        <w:sdt>
          <w:sdtPr>
            <w:rPr>
              <w:rFonts w:cs="Times New Roman"/>
              <w:b/>
              <w:sz w:val="20"/>
              <w:szCs w:val="20"/>
            </w:rPr>
            <w:id w:val="-211579707"/>
            <w14:checkbox>
              <w14:checked w14:val="0"/>
              <w14:checkedState w14:val="2612" w14:font="MS Gothic"/>
              <w14:uncheckedState w14:val="2610" w14:font="MS Gothic"/>
            </w14:checkbox>
          </w:sdtPr>
          <w:sdtContent>
            <w:tc>
              <w:tcPr>
                <w:tcW w:w="3941" w:type="dxa"/>
                <w:gridSpan w:val="2"/>
              </w:tcPr>
              <w:p w:rsidR="00B623C2" w:rsidRDefault="00B623C2" w:rsidP="00B623C2">
                <w:pPr>
                  <w:tabs>
                    <w:tab w:val="left" w:pos="-2700"/>
                    <w:tab w:val="left" w:pos="1800"/>
                    <w:tab w:val="center" w:pos="9720"/>
                  </w:tabs>
                  <w:rPr>
                    <w:rFonts w:cs="Times New Roman"/>
                    <w:b/>
                    <w:sz w:val="20"/>
                    <w:szCs w:val="20"/>
                  </w:rPr>
                </w:pPr>
                <w:r>
                  <w:rPr>
                    <w:rFonts w:ascii="MS Gothic" w:eastAsia="MS Gothic" w:hAnsi="MS Gothic" w:cs="Times New Roman" w:hint="eastAsia"/>
                    <w:b/>
                    <w:sz w:val="20"/>
                    <w:szCs w:val="20"/>
                  </w:rPr>
                  <w:t>☐</w:t>
                </w:r>
              </w:p>
            </w:tc>
          </w:sdtContent>
        </w:sdt>
      </w:tr>
      <w:tr w:rsidR="00B623C2" w:rsidTr="003730DE">
        <w:tc>
          <w:tcPr>
            <w:tcW w:w="3791" w:type="dxa"/>
          </w:tcPr>
          <w:p w:rsidR="00B623C2" w:rsidRDefault="00B623C2" w:rsidP="00B623C2">
            <w:pPr>
              <w:tabs>
                <w:tab w:val="left" w:pos="-2700"/>
                <w:tab w:val="left" w:pos="1800"/>
                <w:tab w:val="center" w:pos="9720"/>
              </w:tabs>
              <w:rPr>
                <w:rFonts w:cs="Times New Roman"/>
                <w:b/>
                <w:sz w:val="20"/>
                <w:szCs w:val="20"/>
              </w:rPr>
            </w:pPr>
            <w:r>
              <w:rPr>
                <w:rFonts w:cs="Times New Roman"/>
              </w:rPr>
              <w:t>Concentration</w:t>
            </w:r>
          </w:p>
        </w:tc>
        <w:tc>
          <w:tcPr>
            <w:tcW w:w="3788" w:type="dxa"/>
            <w:gridSpan w:val="2"/>
          </w:tcPr>
          <w:p w:rsidR="00B623C2" w:rsidRDefault="00B623C2" w:rsidP="00B623C2">
            <w:pPr>
              <w:tabs>
                <w:tab w:val="left" w:pos="-2700"/>
                <w:tab w:val="left" w:pos="1800"/>
                <w:tab w:val="center" w:pos="9720"/>
              </w:tabs>
              <w:rPr>
                <w:rFonts w:cs="Times New Roman"/>
                <w:b/>
                <w:sz w:val="20"/>
                <w:szCs w:val="20"/>
              </w:rPr>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u w:val="single"/>
              </w:rPr>
              <w:t> </w:t>
            </w:r>
            <w:r>
              <w:rPr>
                <w:rFonts w:cs="Times New Roman"/>
                <w:u w:val="single"/>
              </w:rPr>
              <w:t> </w:t>
            </w:r>
            <w:r>
              <w:rPr>
                <w:rFonts w:cs="Times New Roman"/>
                <w:u w:val="single"/>
              </w:rPr>
              <w:t> </w:t>
            </w:r>
            <w:r>
              <w:rPr>
                <w:rFonts w:cs="Times New Roman"/>
                <w:u w:val="single"/>
              </w:rPr>
              <w:t> </w:t>
            </w:r>
            <w:r>
              <w:rPr>
                <w:rFonts w:cs="Times New Roman"/>
                <w:u w:val="single"/>
              </w:rPr>
              <w:t> </w:t>
            </w:r>
            <w:r>
              <w:rPr>
                <w:rFonts w:cs="Times New Roman"/>
                <w:u w:val="single"/>
              </w:rPr>
              <w:fldChar w:fldCharType="end"/>
            </w:r>
          </w:p>
        </w:tc>
        <w:sdt>
          <w:sdtPr>
            <w:rPr>
              <w:rFonts w:cs="Times New Roman"/>
              <w:b/>
              <w:sz w:val="20"/>
              <w:szCs w:val="20"/>
            </w:rPr>
            <w:id w:val="742226406"/>
            <w14:checkbox>
              <w14:checked w14:val="0"/>
              <w14:checkedState w14:val="2612" w14:font="MS Gothic"/>
              <w14:uncheckedState w14:val="2610" w14:font="MS Gothic"/>
            </w14:checkbox>
          </w:sdtPr>
          <w:sdtContent>
            <w:tc>
              <w:tcPr>
                <w:tcW w:w="3941" w:type="dxa"/>
                <w:gridSpan w:val="2"/>
              </w:tcPr>
              <w:p w:rsidR="00B623C2" w:rsidRDefault="00B623C2" w:rsidP="00B623C2">
                <w:pPr>
                  <w:tabs>
                    <w:tab w:val="left" w:pos="-2700"/>
                    <w:tab w:val="left" w:pos="1800"/>
                    <w:tab w:val="center" w:pos="9720"/>
                  </w:tabs>
                  <w:rPr>
                    <w:rFonts w:cs="Times New Roman"/>
                    <w:b/>
                    <w:sz w:val="20"/>
                    <w:szCs w:val="20"/>
                  </w:rPr>
                </w:pPr>
                <w:r>
                  <w:rPr>
                    <w:rFonts w:ascii="MS Gothic" w:eastAsia="MS Gothic" w:hAnsi="MS Gothic" w:cs="Times New Roman" w:hint="eastAsia"/>
                    <w:b/>
                    <w:sz w:val="20"/>
                    <w:szCs w:val="20"/>
                  </w:rPr>
                  <w:t>☐</w:t>
                </w:r>
              </w:p>
            </w:tc>
          </w:sdtContent>
        </w:sdt>
      </w:tr>
      <w:tr w:rsidR="00B623C2" w:rsidTr="003730DE">
        <w:tc>
          <w:tcPr>
            <w:tcW w:w="3791" w:type="dxa"/>
          </w:tcPr>
          <w:p w:rsidR="00B623C2" w:rsidRDefault="00B623C2" w:rsidP="00B623C2">
            <w:pPr>
              <w:tabs>
                <w:tab w:val="left" w:pos="-2700"/>
                <w:tab w:val="left" w:pos="1800"/>
                <w:tab w:val="center" w:pos="9720"/>
              </w:tabs>
              <w:rPr>
                <w:rFonts w:cs="Times New Roman"/>
                <w:b/>
                <w:sz w:val="20"/>
                <w:szCs w:val="20"/>
              </w:rPr>
            </w:pPr>
            <w:r>
              <w:rPr>
                <w:rFonts w:cs="Times New Roman"/>
              </w:rPr>
              <w:t>Cohort</w:t>
            </w:r>
          </w:p>
        </w:tc>
        <w:tc>
          <w:tcPr>
            <w:tcW w:w="3788" w:type="dxa"/>
            <w:gridSpan w:val="2"/>
          </w:tcPr>
          <w:p w:rsidR="00B623C2" w:rsidRDefault="00B623C2" w:rsidP="00B623C2">
            <w:pPr>
              <w:tabs>
                <w:tab w:val="left" w:pos="-2700"/>
                <w:tab w:val="left" w:pos="1800"/>
                <w:tab w:val="center" w:pos="9720"/>
              </w:tabs>
              <w:rPr>
                <w:rFonts w:cs="Times New Roman"/>
                <w:b/>
                <w:sz w:val="20"/>
                <w:szCs w:val="20"/>
              </w:rPr>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sdt>
          <w:sdtPr>
            <w:rPr>
              <w:rFonts w:cs="Times New Roman"/>
              <w:b/>
              <w:sz w:val="20"/>
              <w:szCs w:val="20"/>
            </w:rPr>
            <w:id w:val="627835143"/>
            <w14:checkbox>
              <w14:checked w14:val="0"/>
              <w14:checkedState w14:val="2612" w14:font="MS Gothic"/>
              <w14:uncheckedState w14:val="2610" w14:font="MS Gothic"/>
            </w14:checkbox>
          </w:sdtPr>
          <w:sdtContent>
            <w:tc>
              <w:tcPr>
                <w:tcW w:w="3941" w:type="dxa"/>
                <w:gridSpan w:val="2"/>
              </w:tcPr>
              <w:p w:rsidR="00B623C2" w:rsidRDefault="00B623C2" w:rsidP="00B623C2">
                <w:pPr>
                  <w:tabs>
                    <w:tab w:val="left" w:pos="-2700"/>
                    <w:tab w:val="left" w:pos="1800"/>
                    <w:tab w:val="center" w:pos="9720"/>
                  </w:tabs>
                  <w:rPr>
                    <w:rFonts w:cs="Times New Roman"/>
                    <w:b/>
                    <w:sz w:val="20"/>
                    <w:szCs w:val="20"/>
                  </w:rPr>
                </w:pPr>
                <w:r>
                  <w:rPr>
                    <w:rFonts w:ascii="MS Gothic" w:eastAsia="MS Gothic" w:hAnsi="MS Gothic" w:cs="Times New Roman" w:hint="eastAsia"/>
                    <w:b/>
                    <w:sz w:val="20"/>
                    <w:szCs w:val="20"/>
                  </w:rPr>
                  <w:t>☐</w:t>
                </w:r>
              </w:p>
            </w:tc>
          </w:sdtContent>
        </w:sdt>
      </w:tr>
      <w:tr w:rsidR="00B623C2" w:rsidTr="003730DE">
        <w:tc>
          <w:tcPr>
            <w:tcW w:w="3791" w:type="dxa"/>
          </w:tcPr>
          <w:p w:rsidR="00B623C2" w:rsidRDefault="00B623C2" w:rsidP="00B623C2">
            <w:pPr>
              <w:tabs>
                <w:tab w:val="left" w:pos="-2700"/>
                <w:tab w:val="left" w:pos="1800"/>
                <w:tab w:val="center" w:pos="9720"/>
              </w:tabs>
              <w:rPr>
                <w:rFonts w:cs="Times New Roman"/>
                <w:b/>
                <w:sz w:val="20"/>
                <w:szCs w:val="20"/>
              </w:rPr>
            </w:pPr>
            <w:r w:rsidRPr="00D85160">
              <w:rPr>
                <w:rFonts w:cs="Times New Roman"/>
              </w:rPr>
              <w:t>Admission Type</w:t>
            </w:r>
          </w:p>
        </w:tc>
        <w:sdt>
          <w:sdtPr>
            <w:rPr>
              <w:rFonts w:cs="Times New Roman"/>
              <w:b/>
              <w:sz w:val="20"/>
              <w:szCs w:val="20"/>
            </w:rPr>
            <w:alias w:val="Admission Type"/>
            <w:tag w:val="Admission Type"/>
            <w:id w:val="-1489627951"/>
            <w:placeholder>
              <w:docPart w:val="DefaultPlaceholder_1081868575"/>
            </w:placeholder>
            <w:showingPlcHdr/>
            <w15:color w:val="0000FF"/>
            <w:dropDownList>
              <w:listItem w:value="Choose an item."/>
              <w:listItem w:displayText="Graduate Regular" w:value="Graduate Regular"/>
              <w:listItem w:displayText="Graduate Exchange" w:value="Graduate Exchange"/>
              <w:listItem w:displayText="Transient" w:value="Transient"/>
              <w:listItem w:displayText="Non-degree Seeking " w:value="Non-degree Seeking "/>
            </w:dropDownList>
          </w:sdtPr>
          <w:sdtContent>
            <w:tc>
              <w:tcPr>
                <w:tcW w:w="3788" w:type="dxa"/>
                <w:gridSpan w:val="2"/>
              </w:tcPr>
              <w:p w:rsidR="00B623C2" w:rsidRDefault="00B623C2" w:rsidP="00B623C2">
                <w:pPr>
                  <w:tabs>
                    <w:tab w:val="left" w:pos="-2700"/>
                    <w:tab w:val="left" w:pos="1800"/>
                    <w:tab w:val="center" w:pos="9720"/>
                  </w:tabs>
                  <w:rPr>
                    <w:rFonts w:cs="Times New Roman"/>
                    <w:b/>
                    <w:sz w:val="20"/>
                    <w:szCs w:val="20"/>
                  </w:rPr>
                </w:pPr>
                <w:r w:rsidRPr="006A0789">
                  <w:rPr>
                    <w:rStyle w:val="PlaceholderText"/>
                  </w:rPr>
                  <w:t>Choose an item.</w:t>
                </w:r>
              </w:p>
            </w:tc>
          </w:sdtContent>
        </w:sdt>
        <w:tc>
          <w:tcPr>
            <w:tcW w:w="3941" w:type="dxa"/>
            <w:gridSpan w:val="2"/>
          </w:tcPr>
          <w:p w:rsidR="00B623C2" w:rsidRDefault="00B623C2" w:rsidP="00B623C2">
            <w:pPr>
              <w:tabs>
                <w:tab w:val="left" w:pos="-2700"/>
                <w:tab w:val="left" w:pos="1800"/>
                <w:tab w:val="center" w:pos="9720"/>
              </w:tabs>
              <w:rPr>
                <w:rFonts w:cs="Times New Roman"/>
                <w:b/>
                <w:sz w:val="20"/>
                <w:szCs w:val="20"/>
              </w:rPr>
            </w:pPr>
          </w:p>
        </w:tc>
      </w:tr>
      <w:tr w:rsidR="00B623C2" w:rsidTr="003730DE">
        <w:tc>
          <w:tcPr>
            <w:tcW w:w="3791" w:type="dxa"/>
          </w:tcPr>
          <w:p w:rsidR="00B623C2" w:rsidRDefault="00B623C2" w:rsidP="00B623C2">
            <w:pPr>
              <w:tabs>
                <w:tab w:val="left" w:pos="-2700"/>
                <w:tab w:val="left" w:pos="1800"/>
                <w:tab w:val="center" w:pos="9720"/>
              </w:tabs>
              <w:rPr>
                <w:rFonts w:cs="Times New Roman"/>
                <w:b/>
                <w:sz w:val="20"/>
                <w:szCs w:val="20"/>
              </w:rPr>
            </w:pPr>
            <w:r w:rsidRPr="00D85160">
              <w:rPr>
                <w:rFonts w:cs="Times New Roman"/>
              </w:rPr>
              <w:t>Classification</w:t>
            </w:r>
          </w:p>
        </w:tc>
        <w:sdt>
          <w:sdtPr>
            <w:rPr>
              <w:rFonts w:cs="Times New Roman"/>
              <w:b/>
              <w:sz w:val="20"/>
              <w:szCs w:val="20"/>
            </w:rPr>
            <w:alias w:val="Graduate Classification"/>
            <w:tag w:val="Graduate Classification"/>
            <w:id w:val="-708188695"/>
            <w:placeholder>
              <w:docPart w:val="DefaultPlaceholder_1081868575"/>
            </w:placeholder>
            <w:showingPlcHdr/>
            <w15:color w:val="0000FF"/>
            <w:dropDownList>
              <w:listItem w:value="Choose an item."/>
              <w:listItem w:displayText="Post-Baccalaureate" w:value="Post-Baccalaureate"/>
              <w:listItem w:displayText="Doctoral" w:value="Doctoral"/>
              <w:listItem w:displayText="Masters" w:value="Masters"/>
            </w:dropDownList>
          </w:sdtPr>
          <w:sdtContent>
            <w:tc>
              <w:tcPr>
                <w:tcW w:w="3788" w:type="dxa"/>
                <w:gridSpan w:val="2"/>
              </w:tcPr>
              <w:p w:rsidR="00B623C2" w:rsidRDefault="00B623C2" w:rsidP="00B623C2">
                <w:pPr>
                  <w:tabs>
                    <w:tab w:val="left" w:pos="-2700"/>
                    <w:tab w:val="left" w:pos="1800"/>
                    <w:tab w:val="center" w:pos="9720"/>
                  </w:tabs>
                  <w:rPr>
                    <w:rFonts w:cs="Times New Roman"/>
                    <w:b/>
                    <w:sz w:val="20"/>
                    <w:szCs w:val="20"/>
                  </w:rPr>
                </w:pPr>
                <w:r w:rsidRPr="006A0789">
                  <w:rPr>
                    <w:rStyle w:val="PlaceholderText"/>
                  </w:rPr>
                  <w:t>Choose an item.</w:t>
                </w:r>
              </w:p>
            </w:tc>
          </w:sdtContent>
        </w:sdt>
        <w:sdt>
          <w:sdtPr>
            <w:rPr>
              <w:rFonts w:cs="Times New Roman"/>
              <w:b/>
              <w:sz w:val="20"/>
              <w:szCs w:val="20"/>
            </w:rPr>
            <w:id w:val="-936981292"/>
            <w14:checkbox>
              <w14:checked w14:val="0"/>
              <w14:checkedState w14:val="2612" w14:font="MS Gothic"/>
              <w14:uncheckedState w14:val="2610" w14:font="MS Gothic"/>
            </w14:checkbox>
          </w:sdtPr>
          <w:sdtContent>
            <w:tc>
              <w:tcPr>
                <w:tcW w:w="3941" w:type="dxa"/>
                <w:gridSpan w:val="2"/>
              </w:tcPr>
              <w:p w:rsidR="00B623C2" w:rsidRDefault="00F81158" w:rsidP="00B623C2">
                <w:pPr>
                  <w:tabs>
                    <w:tab w:val="left" w:pos="-2700"/>
                    <w:tab w:val="left" w:pos="1800"/>
                    <w:tab w:val="center" w:pos="9720"/>
                  </w:tabs>
                  <w:rPr>
                    <w:rFonts w:cs="Times New Roman"/>
                    <w:b/>
                    <w:sz w:val="20"/>
                    <w:szCs w:val="20"/>
                  </w:rPr>
                </w:pPr>
                <w:r>
                  <w:rPr>
                    <w:rFonts w:ascii="MS Gothic" w:eastAsia="MS Gothic" w:hAnsi="MS Gothic" w:cs="Times New Roman" w:hint="eastAsia"/>
                    <w:b/>
                    <w:sz w:val="20"/>
                    <w:szCs w:val="20"/>
                  </w:rPr>
                  <w:t>☐</w:t>
                </w:r>
              </w:p>
            </w:tc>
          </w:sdtContent>
        </w:sdt>
      </w:tr>
      <w:tr w:rsidR="00B623C2" w:rsidTr="003730DE">
        <w:tc>
          <w:tcPr>
            <w:tcW w:w="3791" w:type="dxa"/>
          </w:tcPr>
          <w:p w:rsidR="00B623C2" w:rsidRDefault="00B623C2" w:rsidP="00B623C2">
            <w:pPr>
              <w:tabs>
                <w:tab w:val="left" w:pos="-2700"/>
                <w:tab w:val="left" w:pos="1800"/>
                <w:tab w:val="center" w:pos="9720"/>
              </w:tabs>
              <w:rPr>
                <w:rFonts w:cs="Times New Roman"/>
                <w:b/>
                <w:sz w:val="20"/>
                <w:szCs w:val="20"/>
              </w:rPr>
            </w:pPr>
            <w:r w:rsidRPr="00D85160">
              <w:rPr>
                <w:rFonts w:cs="Times New Roman"/>
              </w:rPr>
              <w:t>Decision / Status</w:t>
            </w:r>
          </w:p>
        </w:tc>
        <w:sdt>
          <w:sdtPr>
            <w:rPr>
              <w:rFonts w:cs="Times New Roman"/>
              <w:b/>
              <w:sz w:val="20"/>
              <w:szCs w:val="20"/>
            </w:rPr>
            <w:alias w:val="Decision Type"/>
            <w:tag w:val="Decision Type"/>
            <w:id w:val="433872976"/>
            <w:placeholder>
              <w:docPart w:val="DefaultPlaceholder_1081868575"/>
            </w:placeholder>
            <w:showingPlcHdr/>
            <w15:color w:val="0000FF"/>
            <w:dropDownList>
              <w:listItem w:value="Choose an item."/>
              <w:listItem w:displayText="Accepted" w:value="Accepted"/>
              <w:listItem w:displayText="Denied" w:value="Denied"/>
              <w:listItem w:displayText="Waitlist" w:value="Waitlist"/>
              <w:listItem w:displayText="Conditional Acceptance" w:value="Conditional Acceptance"/>
              <w:listItem w:displayText="Probationary Acceptance" w:value="Probationary Acceptance"/>
              <w:listItem w:displayText="Preparatory Acceptance" w:value="Preparatory Acceptance"/>
            </w:dropDownList>
          </w:sdtPr>
          <w:sdtContent>
            <w:tc>
              <w:tcPr>
                <w:tcW w:w="3788" w:type="dxa"/>
                <w:gridSpan w:val="2"/>
              </w:tcPr>
              <w:p w:rsidR="00B623C2" w:rsidRDefault="00B623C2" w:rsidP="00B623C2">
                <w:pPr>
                  <w:tabs>
                    <w:tab w:val="left" w:pos="-2700"/>
                    <w:tab w:val="left" w:pos="1800"/>
                    <w:tab w:val="center" w:pos="9720"/>
                  </w:tabs>
                  <w:rPr>
                    <w:rFonts w:cs="Times New Roman"/>
                    <w:b/>
                    <w:sz w:val="20"/>
                    <w:szCs w:val="20"/>
                  </w:rPr>
                </w:pPr>
                <w:r w:rsidRPr="006A0789">
                  <w:rPr>
                    <w:rStyle w:val="PlaceholderText"/>
                  </w:rPr>
                  <w:t>Choose an item.</w:t>
                </w:r>
              </w:p>
            </w:tc>
          </w:sdtContent>
        </w:sdt>
        <w:sdt>
          <w:sdtPr>
            <w:rPr>
              <w:rFonts w:cs="Times New Roman"/>
              <w:b/>
              <w:sz w:val="20"/>
              <w:szCs w:val="20"/>
            </w:rPr>
            <w:id w:val="1512878931"/>
            <w14:checkbox>
              <w14:checked w14:val="0"/>
              <w14:checkedState w14:val="2612" w14:font="MS Gothic"/>
              <w14:uncheckedState w14:val="2610" w14:font="MS Gothic"/>
            </w14:checkbox>
          </w:sdtPr>
          <w:sdtContent>
            <w:tc>
              <w:tcPr>
                <w:tcW w:w="3941" w:type="dxa"/>
                <w:gridSpan w:val="2"/>
              </w:tcPr>
              <w:p w:rsidR="00B623C2" w:rsidRDefault="00F81158" w:rsidP="00B623C2">
                <w:pPr>
                  <w:tabs>
                    <w:tab w:val="left" w:pos="-2700"/>
                    <w:tab w:val="left" w:pos="1800"/>
                    <w:tab w:val="center" w:pos="9720"/>
                  </w:tabs>
                  <w:rPr>
                    <w:rFonts w:cs="Times New Roman"/>
                    <w:b/>
                    <w:sz w:val="20"/>
                    <w:szCs w:val="20"/>
                  </w:rPr>
                </w:pPr>
                <w:r>
                  <w:rPr>
                    <w:rFonts w:ascii="MS Gothic" w:eastAsia="MS Gothic" w:hAnsi="MS Gothic" w:cs="Times New Roman" w:hint="eastAsia"/>
                    <w:b/>
                    <w:sz w:val="20"/>
                    <w:szCs w:val="20"/>
                  </w:rPr>
                  <w:t>☐</w:t>
                </w:r>
              </w:p>
            </w:tc>
          </w:sdtContent>
        </w:sdt>
      </w:tr>
      <w:tr w:rsidR="00B623C2" w:rsidTr="003730DE">
        <w:tc>
          <w:tcPr>
            <w:tcW w:w="3791" w:type="dxa"/>
          </w:tcPr>
          <w:p w:rsidR="00B623C2" w:rsidRPr="00D85160" w:rsidRDefault="00B623C2" w:rsidP="00B623C2">
            <w:pPr>
              <w:tabs>
                <w:tab w:val="left" w:pos="-2700"/>
                <w:tab w:val="left" w:pos="1800"/>
                <w:tab w:val="center" w:pos="9720"/>
              </w:tabs>
              <w:rPr>
                <w:rFonts w:cs="Times New Roman"/>
              </w:rPr>
            </w:pPr>
            <w:r>
              <w:rPr>
                <w:rFonts w:cs="Times New Roman"/>
              </w:rPr>
              <w:t xml:space="preserve">Is the degree conferral pending? </w:t>
            </w:r>
          </w:p>
        </w:tc>
        <w:tc>
          <w:tcPr>
            <w:tcW w:w="3788" w:type="dxa"/>
            <w:gridSpan w:val="2"/>
          </w:tcPr>
          <w:p w:rsidR="00B623C2" w:rsidRDefault="00191109" w:rsidP="00B623C2">
            <w:pPr>
              <w:tabs>
                <w:tab w:val="left" w:pos="-2700"/>
                <w:tab w:val="left" w:pos="1800"/>
                <w:tab w:val="center" w:pos="9720"/>
              </w:tabs>
              <w:rPr>
                <w:rFonts w:cs="Times New Roman"/>
                <w:b/>
                <w:sz w:val="20"/>
                <w:szCs w:val="20"/>
              </w:rPr>
            </w:pPr>
            <w:sdt>
              <w:sdtPr>
                <w:rPr>
                  <w:rFonts w:cs="Times New Roman"/>
                  <w:b/>
                  <w:sz w:val="20"/>
                  <w:szCs w:val="20"/>
                </w:rPr>
                <w:id w:val="-1435740045"/>
                <w14:checkbox>
                  <w14:checked w14:val="0"/>
                  <w14:checkedState w14:val="2612" w14:font="MS Gothic"/>
                  <w14:uncheckedState w14:val="2610" w14:font="MS Gothic"/>
                </w14:checkbox>
              </w:sdtPr>
              <w:sdtContent>
                <w:r w:rsidR="00B623C2">
                  <w:rPr>
                    <w:rFonts w:ascii="MS Gothic" w:eastAsia="MS Gothic" w:hAnsi="MS Gothic" w:cs="Times New Roman" w:hint="eastAsia"/>
                    <w:b/>
                    <w:sz w:val="20"/>
                    <w:szCs w:val="20"/>
                  </w:rPr>
                  <w:t>☐</w:t>
                </w:r>
              </w:sdtContent>
            </w:sdt>
            <w:r w:rsidR="00B623C2">
              <w:rPr>
                <w:rFonts w:cs="Times New Roman"/>
                <w:b/>
                <w:sz w:val="20"/>
                <w:szCs w:val="20"/>
              </w:rPr>
              <w:t xml:space="preserve">    Yes</w:t>
            </w:r>
          </w:p>
        </w:tc>
        <w:tc>
          <w:tcPr>
            <w:tcW w:w="3941" w:type="dxa"/>
            <w:gridSpan w:val="2"/>
          </w:tcPr>
          <w:p w:rsidR="00B623C2" w:rsidRDefault="00191109" w:rsidP="00B623C2">
            <w:pPr>
              <w:tabs>
                <w:tab w:val="left" w:pos="-2700"/>
                <w:tab w:val="left" w:pos="1800"/>
                <w:tab w:val="center" w:pos="9720"/>
              </w:tabs>
              <w:rPr>
                <w:rFonts w:cs="Times New Roman"/>
                <w:b/>
                <w:sz w:val="20"/>
                <w:szCs w:val="20"/>
              </w:rPr>
            </w:pPr>
            <w:sdt>
              <w:sdtPr>
                <w:rPr>
                  <w:rFonts w:cs="Times New Roman"/>
                  <w:b/>
                  <w:sz w:val="20"/>
                  <w:szCs w:val="20"/>
                </w:rPr>
                <w:id w:val="-2064403513"/>
                <w14:checkbox>
                  <w14:checked w14:val="0"/>
                  <w14:checkedState w14:val="2612" w14:font="MS Gothic"/>
                  <w14:uncheckedState w14:val="2610" w14:font="MS Gothic"/>
                </w14:checkbox>
              </w:sdtPr>
              <w:sdtContent>
                <w:r w:rsidR="00B623C2">
                  <w:rPr>
                    <w:rFonts w:ascii="MS Gothic" w:eastAsia="MS Gothic" w:hAnsi="MS Gothic" w:cs="Times New Roman" w:hint="eastAsia"/>
                    <w:b/>
                    <w:sz w:val="20"/>
                    <w:szCs w:val="20"/>
                  </w:rPr>
                  <w:t>☐</w:t>
                </w:r>
              </w:sdtContent>
            </w:sdt>
            <w:r w:rsidR="00B623C2">
              <w:rPr>
                <w:rFonts w:cs="Times New Roman"/>
                <w:b/>
                <w:sz w:val="20"/>
                <w:szCs w:val="20"/>
              </w:rPr>
              <w:t xml:space="preserve">    No</w:t>
            </w:r>
          </w:p>
        </w:tc>
      </w:tr>
      <w:tr w:rsidR="00B623C2" w:rsidTr="003730DE">
        <w:tc>
          <w:tcPr>
            <w:tcW w:w="3791" w:type="dxa"/>
          </w:tcPr>
          <w:p w:rsidR="00B623C2" w:rsidRDefault="00B623C2" w:rsidP="00B623C2">
            <w:pPr>
              <w:tabs>
                <w:tab w:val="left" w:pos="-2700"/>
                <w:tab w:val="left" w:pos="1800"/>
                <w:tab w:val="center" w:pos="9720"/>
              </w:tabs>
              <w:rPr>
                <w:rFonts w:cs="Times New Roman"/>
              </w:rPr>
            </w:pPr>
            <w:r>
              <w:rPr>
                <w:rFonts w:cs="Times New Roman"/>
              </w:rPr>
              <w:t>Undergrad classes only?</w:t>
            </w:r>
          </w:p>
        </w:tc>
        <w:tc>
          <w:tcPr>
            <w:tcW w:w="3788" w:type="dxa"/>
            <w:gridSpan w:val="2"/>
          </w:tcPr>
          <w:p w:rsidR="00B623C2" w:rsidRDefault="00191109" w:rsidP="00B623C2">
            <w:pPr>
              <w:tabs>
                <w:tab w:val="left" w:pos="-2700"/>
                <w:tab w:val="left" w:pos="1800"/>
                <w:tab w:val="center" w:pos="9720"/>
              </w:tabs>
              <w:rPr>
                <w:rFonts w:cs="Times New Roman"/>
                <w:b/>
                <w:sz w:val="20"/>
                <w:szCs w:val="20"/>
              </w:rPr>
            </w:pPr>
            <w:sdt>
              <w:sdtPr>
                <w:rPr>
                  <w:rFonts w:cs="Times New Roman"/>
                  <w:b/>
                  <w:sz w:val="20"/>
                  <w:szCs w:val="20"/>
                </w:rPr>
                <w:id w:val="752011903"/>
                <w14:checkbox>
                  <w14:checked w14:val="0"/>
                  <w14:checkedState w14:val="2612" w14:font="MS Gothic"/>
                  <w14:uncheckedState w14:val="2610" w14:font="MS Gothic"/>
                </w14:checkbox>
              </w:sdtPr>
              <w:sdtContent>
                <w:r w:rsidR="00B623C2">
                  <w:rPr>
                    <w:rFonts w:ascii="MS Gothic" w:eastAsia="MS Gothic" w:hAnsi="MS Gothic" w:cs="Times New Roman" w:hint="eastAsia"/>
                    <w:b/>
                    <w:sz w:val="20"/>
                    <w:szCs w:val="20"/>
                  </w:rPr>
                  <w:t>☐</w:t>
                </w:r>
              </w:sdtContent>
            </w:sdt>
            <w:r w:rsidR="00B623C2">
              <w:rPr>
                <w:rFonts w:cs="Times New Roman"/>
                <w:b/>
                <w:sz w:val="20"/>
                <w:szCs w:val="20"/>
              </w:rPr>
              <w:t xml:space="preserve">    Yes</w:t>
            </w:r>
          </w:p>
        </w:tc>
        <w:tc>
          <w:tcPr>
            <w:tcW w:w="3941" w:type="dxa"/>
            <w:gridSpan w:val="2"/>
          </w:tcPr>
          <w:p w:rsidR="00B623C2" w:rsidRDefault="00191109" w:rsidP="00B623C2">
            <w:pPr>
              <w:tabs>
                <w:tab w:val="left" w:pos="-2700"/>
                <w:tab w:val="left" w:pos="1800"/>
                <w:tab w:val="center" w:pos="9720"/>
              </w:tabs>
              <w:rPr>
                <w:rFonts w:cs="Times New Roman"/>
                <w:b/>
                <w:sz w:val="20"/>
                <w:szCs w:val="20"/>
              </w:rPr>
            </w:pPr>
            <w:sdt>
              <w:sdtPr>
                <w:rPr>
                  <w:rFonts w:cs="Times New Roman"/>
                  <w:b/>
                  <w:sz w:val="20"/>
                  <w:szCs w:val="20"/>
                </w:rPr>
                <w:id w:val="-691685949"/>
                <w14:checkbox>
                  <w14:checked w14:val="0"/>
                  <w14:checkedState w14:val="2612" w14:font="MS Gothic"/>
                  <w14:uncheckedState w14:val="2610" w14:font="MS Gothic"/>
                </w14:checkbox>
              </w:sdtPr>
              <w:sdtContent>
                <w:r w:rsidR="00B623C2">
                  <w:rPr>
                    <w:rFonts w:ascii="MS Gothic" w:eastAsia="MS Gothic" w:hAnsi="MS Gothic" w:cs="Times New Roman" w:hint="eastAsia"/>
                    <w:b/>
                    <w:sz w:val="20"/>
                    <w:szCs w:val="20"/>
                  </w:rPr>
                  <w:t>☐</w:t>
                </w:r>
              </w:sdtContent>
            </w:sdt>
            <w:r w:rsidR="00B623C2">
              <w:rPr>
                <w:rFonts w:cs="Times New Roman"/>
                <w:b/>
                <w:sz w:val="20"/>
                <w:szCs w:val="20"/>
              </w:rPr>
              <w:t xml:space="preserve">    No</w:t>
            </w:r>
          </w:p>
        </w:tc>
      </w:tr>
    </w:tbl>
    <w:p w:rsidR="008F52D0" w:rsidRPr="008854C6" w:rsidRDefault="008F52D0" w:rsidP="00B97BC2">
      <w:pPr>
        <w:tabs>
          <w:tab w:val="left" w:pos="-2700"/>
          <w:tab w:val="left" w:pos="1800"/>
          <w:tab w:val="center" w:pos="9720"/>
        </w:tabs>
        <w:rPr>
          <w:rFonts w:cs="Times New Roman"/>
          <w:b/>
          <w:sz w:val="20"/>
          <w:szCs w:val="20"/>
        </w:rPr>
      </w:pPr>
    </w:p>
    <w:p w:rsidR="00E0747A" w:rsidRPr="00E0747A" w:rsidRDefault="00E0747A" w:rsidP="008854C6">
      <w:pPr>
        <w:rPr>
          <w:rFonts w:cs="Times New Roman"/>
          <w:b/>
          <w:sz w:val="16"/>
          <w:szCs w:val="16"/>
        </w:rPr>
      </w:pPr>
    </w:p>
    <w:p w:rsidR="008273BD" w:rsidRDefault="008273BD" w:rsidP="00096E5B">
      <w:pPr>
        <w:pBdr>
          <w:bottom w:val="single" w:sz="18" w:space="1" w:color="auto"/>
        </w:pBdr>
        <w:rPr>
          <w:rFonts w:cs="Times New Roman"/>
          <w:b/>
        </w:rPr>
      </w:pPr>
      <w:r>
        <w:rPr>
          <w:rFonts w:cs="Times New Roman"/>
          <w:b/>
        </w:rPr>
        <w:t>Checklist Waivers</w:t>
      </w:r>
      <w:r w:rsidR="000C3C20">
        <w:rPr>
          <w:rFonts w:cs="Times New Roman"/>
          <w:b/>
        </w:rPr>
        <w:t xml:space="preserve"> – </w:t>
      </w:r>
      <w:r w:rsidR="000C3C20" w:rsidRPr="000C3C20">
        <w:rPr>
          <w:rFonts w:cs="Times New Roman"/>
        </w:rPr>
        <w:t xml:space="preserve">Please </w:t>
      </w:r>
      <w:r w:rsidR="008F52D0">
        <w:rPr>
          <w:rFonts w:cs="Times New Roman"/>
        </w:rPr>
        <w:t>list</w:t>
      </w:r>
      <w:r w:rsidR="000C3C20" w:rsidRPr="000C3C20">
        <w:rPr>
          <w:rFonts w:cs="Times New Roman"/>
        </w:rPr>
        <w:t xml:space="preserve"> any waived application requirements (if applicable).</w:t>
      </w:r>
    </w:p>
    <w:p w:rsidR="008273BD" w:rsidRPr="00D85160" w:rsidRDefault="00426D09" w:rsidP="008517DC">
      <w:pPr>
        <w:tabs>
          <w:tab w:val="right" w:pos="10800"/>
        </w:tabs>
        <w:spacing w:before="240"/>
        <w:rPr>
          <w:rFonts w:cs="Times New Roman"/>
          <w:u w:val="single"/>
        </w:rPr>
      </w:pPr>
      <w:r>
        <w:rPr>
          <w:rFonts w:cs="Times New Roman"/>
          <w:u w:val="single"/>
        </w:rPr>
        <w:fldChar w:fldCharType="begin">
          <w:ffData>
            <w:name w:val=""/>
            <w:enabled/>
            <w:calcOnExit w:val="0"/>
            <w:textInput/>
          </w:ffData>
        </w:fldChar>
      </w:r>
      <w:r w:rsidR="006B06FB">
        <w:rPr>
          <w:rFonts w:cs="Times New Roman"/>
          <w:u w:val="single"/>
        </w:rPr>
        <w:instrText xml:space="preserve"> FORMTEXT </w:instrText>
      </w:r>
      <w:r>
        <w:rPr>
          <w:rFonts w:cs="Times New Roman"/>
          <w:u w:val="single"/>
        </w:rPr>
      </w:r>
      <w:r>
        <w:rPr>
          <w:rFonts w:cs="Times New Roman"/>
          <w:u w:val="single"/>
        </w:rPr>
        <w:fldChar w:fldCharType="separate"/>
      </w:r>
      <w:r w:rsidR="002C3BDF">
        <w:rPr>
          <w:rFonts w:cs="Times New Roman"/>
          <w:u w:val="single"/>
        </w:rPr>
        <w:t> </w:t>
      </w:r>
      <w:r w:rsidR="002C3BDF">
        <w:rPr>
          <w:rFonts w:cs="Times New Roman"/>
          <w:u w:val="single"/>
        </w:rPr>
        <w:t> </w:t>
      </w:r>
      <w:r w:rsidR="002C3BDF">
        <w:rPr>
          <w:rFonts w:cs="Times New Roman"/>
          <w:u w:val="single"/>
        </w:rPr>
        <w:t> </w:t>
      </w:r>
      <w:r w:rsidR="002C3BDF">
        <w:rPr>
          <w:rFonts w:cs="Times New Roman"/>
          <w:u w:val="single"/>
        </w:rPr>
        <w:t> </w:t>
      </w:r>
      <w:r w:rsidR="002C3BDF">
        <w:rPr>
          <w:rFonts w:cs="Times New Roman"/>
          <w:u w:val="single"/>
        </w:rPr>
        <w:t> </w:t>
      </w:r>
      <w:r>
        <w:rPr>
          <w:rFonts w:cs="Times New Roman"/>
          <w:u w:val="single"/>
        </w:rPr>
        <w:fldChar w:fldCharType="end"/>
      </w:r>
      <w:r w:rsidR="00791681" w:rsidRPr="00D85160">
        <w:rPr>
          <w:rFonts w:cs="Times New Roman"/>
          <w:u w:val="single"/>
        </w:rPr>
        <w:tab/>
      </w:r>
    </w:p>
    <w:p w:rsidR="002B752C" w:rsidRPr="00D85160" w:rsidRDefault="002B752C" w:rsidP="000821A6">
      <w:pPr>
        <w:tabs>
          <w:tab w:val="right" w:pos="4680"/>
        </w:tabs>
        <w:rPr>
          <w:rFonts w:cs="Times New Roman"/>
          <w:u w:val="single"/>
        </w:rPr>
      </w:pPr>
    </w:p>
    <w:p w:rsidR="008273BD" w:rsidRDefault="008273BD" w:rsidP="00096E5B">
      <w:pPr>
        <w:pBdr>
          <w:bottom w:val="single" w:sz="18" w:space="1" w:color="auto"/>
        </w:pBdr>
        <w:rPr>
          <w:rFonts w:cs="Times New Roman"/>
          <w:b/>
        </w:rPr>
      </w:pPr>
      <w:r>
        <w:rPr>
          <w:rFonts w:cs="Times New Roman"/>
          <w:b/>
        </w:rPr>
        <w:t>Signatures</w:t>
      </w:r>
      <w:r w:rsidR="000C3C20">
        <w:rPr>
          <w:rFonts w:cs="Times New Roman"/>
          <w:b/>
        </w:rPr>
        <w:t xml:space="preserve"> – </w:t>
      </w:r>
      <w:r w:rsidR="000C3C20" w:rsidRPr="000C3C20">
        <w:rPr>
          <w:rFonts w:cs="Times New Roman"/>
        </w:rPr>
        <w:t>Obtain only the signatures required in your respective college.</w:t>
      </w:r>
    </w:p>
    <w:p w:rsidR="00980309" w:rsidRDefault="00980309" w:rsidP="008517DC">
      <w:pPr>
        <w:tabs>
          <w:tab w:val="right" w:pos="3600"/>
          <w:tab w:val="left" w:pos="3960"/>
          <w:tab w:val="right" w:pos="5400"/>
          <w:tab w:val="left" w:pos="5760"/>
          <w:tab w:val="right" w:pos="9000"/>
          <w:tab w:val="left" w:pos="9360"/>
          <w:tab w:val="right" w:pos="10800"/>
        </w:tabs>
        <w:spacing w:before="120"/>
        <w:rPr>
          <w:rFonts w:cs="Times New Roman"/>
          <w:u w:val="single"/>
        </w:rPr>
      </w:pPr>
    </w:p>
    <w:p w:rsidR="00980309" w:rsidRPr="002140D6" w:rsidRDefault="002473F3" w:rsidP="00B0673A">
      <w:pPr>
        <w:tabs>
          <w:tab w:val="right" w:leader="underscore" w:pos="3690"/>
          <w:tab w:val="left" w:pos="3780"/>
          <w:tab w:val="right" w:leader="underscore" w:pos="5580"/>
          <w:tab w:val="left" w:pos="5670"/>
          <w:tab w:val="right" w:leader="underscore" w:pos="9180"/>
          <w:tab w:val="left" w:pos="9270"/>
          <w:tab w:val="right" w:leader="underscore" w:pos="11520"/>
        </w:tabs>
        <w:rPr>
          <w:rFonts w:cs="Times New Roman"/>
        </w:rPr>
      </w:pPr>
      <w:r w:rsidRPr="002140D6">
        <w:rPr>
          <w:rFonts w:cs="Times New Roman"/>
        </w:rPr>
        <w:tab/>
      </w:r>
      <w:r w:rsidRPr="002140D6">
        <w:rPr>
          <w:rFonts w:cs="Times New Roman"/>
        </w:rPr>
        <w:tab/>
      </w:r>
      <w:r w:rsidR="002140D6">
        <w:rPr>
          <w:rFonts w:cs="Times New Roman"/>
        </w:rPr>
        <w:tab/>
      </w:r>
      <w:r w:rsidR="002140D6">
        <w:rPr>
          <w:rFonts w:cs="Times New Roman"/>
        </w:rPr>
        <w:tab/>
      </w:r>
      <w:r w:rsidR="002140D6">
        <w:rPr>
          <w:rFonts w:cs="Times New Roman"/>
        </w:rPr>
        <w:tab/>
      </w:r>
      <w:r w:rsidR="00B0673A">
        <w:rPr>
          <w:rFonts w:cs="Times New Roman"/>
        </w:rPr>
        <w:tab/>
      </w:r>
      <w:r w:rsidR="00B0673A">
        <w:rPr>
          <w:rFonts w:cs="Times New Roman"/>
        </w:rPr>
        <w:tab/>
      </w:r>
    </w:p>
    <w:p w:rsidR="00295D9B" w:rsidRPr="0006698D" w:rsidRDefault="002473F3" w:rsidP="00B0673A">
      <w:pPr>
        <w:tabs>
          <w:tab w:val="center" w:pos="4590"/>
          <w:tab w:val="center" w:pos="8010"/>
          <w:tab w:val="center" w:pos="10440"/>
        </w:tabs>
        <w:rPr>
          <w:rFonts w:cs="Times New Roman"/>
          <w:b/>
          <w:sz w:val="20"/>
          <w:szCs w:val="20"/>
        </w:rPr>
      </w:pPr>
      <w:r w:rsidRPr="0006698D">
        <w:rPr>
          <w:rFonts w:cs="Times New Roman"/>
          <w:b/>
          <w:sz w:val="20"/>
          <w:szCs w:val="20"/>
        </w:rPr>
        <w:t>Advisor</w:t>
      </w:r>
      <w:r w:rsidRPr="0006698D">
        <w:rPr>
          <w:rFonts w:cs="Times New Roman"/>
          <w:sz w:val="20"/>
          <w:szCs w:val="20"/>
        </w:rPr>
        <w:t xml:space="preserve"> (</w:t>
      </w:r>
      <w:r w:rsidR="002140D6" w:rsidRPr="0006698D">
        <w:rPr>
          <w:rFonts w:cs="Times New Roman"/>
          <w:sz w:val="20"/>
          <w:szCs w:val="20"/>
        </w:rPr>
        <w:t>C</w:t>
      </w:r>
      <w:r w:rsidR="008823F9">
        <w:rPr>
          <w:rFonts w:cs="Times New Roman"/>
          <w:sz w:val="20"/>
          <w:szCs w:val="20"/>
        </w:rPr>
        <w:t>O</w:t>
      </w:r>
      <w:r w:rsidR="002140D6" w:rsidRPr="0006698D">
        <w:rPr>
          <w:rFonts w:cs="Times New Roman"/>
          <w:sz w:val="20"/>
          <w:szCs w:val="20"/>
        </w:rPr>
        <w:t xml:space="preserve">HS </w:t>
      </w:r>
      <w:r w:rsidRPr="0006698D">
        <w:rPr>
          <w:rFonts w:cs="Times New Roman"/>
          <w:sz w:val="20"/>
          <w:szCs w:val="20"/>
        </w:rPr>
        <w:t xml:space="preserve">COE, </w:t>
      </w:r>
      <w:r w:rsidR="004563AB" w:rsidRPr="0006698D">
        <w:rPr>
          <w:rFonts w:cs="Times New Roman"/>
          <w:sz w:val="20"/>
          <w:szCs w:val="20"/>
        </w:rPr>
        <w:t xml:space="preserve">CFAMC, </w:t>
      </w:r>
      <w:r w:rsidRPr="0006698D">
        <w:rPr>
          <w:rFonts w:cs="Times New Roman"/>
          <w:sz w:val="20"/>
          <w:szCs w:val="20"/>
        </w:rPr>
        <w:t>CHSS</w:t>
      </w:r>
      <w:r w:rsidR="004563AB" w:rsidRPr="0006698D">
        <w:rPr>
          <w:rFonts w:cs="Times New Roman"/>
          <w:sz w:val="20"/>
          <w:szCs w:val="20"/>
        </w:rPr>
        <w:t>, COS</w:t>
      </w:r>
      <w:r w:rsidRPr="0006698D">
        <w:rPr>
          <w:rFonts w:cs="Times New Roman"/>
          <w:sz w:val="20"/>
          <w:szCs w:val="20"/>
        </w:rPr>
        <w:t>)</w:t>
      </w:r>
      <w:r w:rsidR="002140D6" w:rsidRPr="0006698D">
        <w:rPr>
          <w:rFonts w:cs="Times New Roman"/>
          <w:b/>
          <w:sz w:val="20"/>
          <w:szCs w:val="20"/>
        </w:rPr>
        <w:tab/>
      </w:r>
      <w:r w:rsidRPr="0006698D">
        <w:rPr>
          <w:rFonts w:cs="Times New Roman"/>
          <w:b/>
          <w:sz w:val="20"/>
          <w:szCs w:val="20"/>
        </w:rPr>
        <w:t>Date</w:t>
      </w:r>
      <w:r w:rsidRPr="0006698D">
        <w:rPr>
          <w:rFonts w:cs="Times New Roman"/>
          <w:b/>
          <w:sz w:val="20"/>
          <w:szCs w:val="20"/>
        </w:rPr>
        <w:tab/>
      </w:r>
      <w:r w:rsidR="00980309" w:rsidRPr="0006698D">
        <w:rPr>
          <w:rFonts w:cs="Times New Roman"/>
          <w:b/>
          <w:sz w:val="20"/>
          <w:szCs w:val="20"/>
        </w:rPr>
        <w:t xml:space="preserve">Student </w:t>
      </w:r>
      <w:r w:rsidR="00980309" w:rsidRPr="0006698D">
        <w:rPr>
          <w:rFonts w:cs="Times New Roman"/>
          <w:sz w:val="20"/>
          <w:szCs w:val="20"/>
        </w:rPr>
        <w:t>(if applicable</w:t>
      </w:r>
      <w:r w:rsidR="00980309" w:rsidRPr="0006698D">
        <w:rPr>
          <w:rFonts w:cs="Times New Roman"/>
          <w:b/>
          <w:sz w:val="20"/>
          <w:szCs w:val="20"/>
        </w:rPr>
        <w:t>*</w:t>
      </w:r>
      <w:r w:rsidR="002140D6" w:rsidRPr="0006698D">
        <w:rPr>
          <w:rFonts w:cs="Times New Roman"/>
          <w:sz w:val="20"/>
          <w:szCs w:val="20"/>
        </w:rPr>
        <w:t>)</w:t>
      </w:r>
      <w:r w:rsidR="00B0673A" w:rsidRPr="0006698D">
        <w:rPr>
          <w:rFonts w:cs="Times New Roman"/>
          <w:sz w:val="20"/>
          <w:szCs w:val="20"/>
        </w:rPr>
        <w:t xml:space="preserve"> </w:t>
      </w:r>
      <w:r w:rsidR="00B0673A" w:rsidRPr="0006698D">
        <w:rPr>
          <w:rFonts w:cs="Times New Roman"/>
          <w:sz w:val="20"/>
          <w:szCs w:val="20"/>
        </w:rPr>
        <w:tab/>
      </w:r>
      <w:r w:rsidR="00980309" w:rsidRPr="0006698D">
        <w:rPr>
          <w:rFonts w:cs="Times New Roman"/>
          <w:b/>
          <w:sz w:val="20"/>
          <w:szCs w:val="20"/>
        </w:rPr>
        <w:t>Date</w:t>
      </w:r>
    </w:p>
    <w:p w:rsidR="002473F3" w:rsidRDefault="00443837" w:rsidP="00980309">
      <w:pPr>
        <w:tabs>
          <w:tab w:val="right" w:pos="3600"/>
          <w:tab w:val="left" w:pos="3960"/>
          <w:tab w:val="right" w:pos="5400"/>
          <w:tab w:val="left" w:pos="5760"/>
          <w:tab w:val="right" w:pos="9000"/>
          <w:tab w:val="left" w:pos="9360"/>
        </w:tabs>
        <w:rPr>
          <w:rFonts w:cs="Times New Roman"/>
          <w:u w:val="single"/>
        </w:rPr>
      </w:pPr>
      <w:r>
        <w:rPr>
          <w:noProof/>
        </w:rPr>
        <mc:AlternateContent>
          <mc:Choice Requires="wps">
            <w:drawing>
              <wp:anchor distT="0" distB="0" distL="114300" distR="114300" simplePos="0" relativeHeight="251658240" behindDoc="1" locked="0" layoutInCell="1" allowOverlap="1" wp14:anchorId="6FD83455" wp14:editId="545CA247">
                <wp:simplePos x="0" y="0"/>
                <wp:positionH relativeFrom="column">
                  <wp:posOffset>3573780</wp:posOffset>
                </wp:positionH>
                <wp:positionV relativeFrom="paragraph">
                  <wp:posOffset>45085</wp:posOffset>
                </wp:positionV>
                <wp:extent cx="3794760" cy="388620"/>
                <wp:effectExtent l="0" t="0" r="15240" b="11430"/>
                <wp:wrapTight wrapText="bothSides">
                  <wp:wrapPolygon edited="0">
                    <wp:start x="0" y="0"/>
                    <wp:lineTo x="0" y="21176"/>
                    <wp:lineTo x="21578" y="21176"/>
                    <wp:lineTo x="2157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794760" cy="388620"/>
                        </a:xfrm>
                        <a:prstGeom prst="rect">
                          <a:avLst/>
                        </a:prstGeom>
                        <a:noFill/>
                        <a:ln w="6350">
                          <a:solidFill>
                            <a:prstClr val="black"/>
                          </a:solidFill>
                        </a:ln>
                        <a:effectLst/>
                      </wps:spPr>
                      <wps:txbx>
                        <w:txbxContent>
                          <w:p w:rsidR="00191109" w:rsidRPr="00185643" w:rsidRDefault="00191109" w:rsidP="00CB32D4">
                            <w:pPr>
                              <w:tabs>
                                <w:tab w:val="right" w:pos="3600"/>
                                <w:tab w:val="left" w:pos="3960"/>
                                <w:tab w:val="right" w:pos="5400"/>
                                <w:tab w:val="left" w:pos="5850"/>
                                <w:tab w:val="right" w:pos="9000"/>
                                <w:tab w:val="left" w:pos="9360"/>
                              </w:tabs>
                              <w:rPr>
                                <w:rFonts w:cs="Times New Roman"/>
                                <w:sz w:val="14"/>
                                <w:szCs w:val="16"/>
                              </w:rPr>
                            </w:pPr>
                            <w:r w:rsidRPr="00185643">
                              <w:rPr>
                                <w:rFonts w:cs="Times New Roman"/>
                                <w:sz w:val="14"/>
                                <w:szCs w:val="16"/>
                              </w:rPr>
                              <w:t xml:space="preserve">The student’s signature is required on this form for the following changes:  change of degree within the same major or change of major within the same department. Other situations require the student to complete and submit a new application with fee from ApplyTexas.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D83455" id="_x0000_t202" coordsize="21600,21600" o:spt="202" path="m,l,21600r21600,l21600,xe">
                <v:stroke joinstyle="miter"/>
                <v:path gradientshapeok="t" o:connecttype="rect"/>
              </v:shapetype>
              <v:shape id="Text Box 1" o:spid="_x0000_s1026" type="#_x0000_t202" style="position:absolute;margin-left:281.4pt;margin-top:3.55pt;width:298.8pt;height:30.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" filled="f" strokeweight=".5pt">
                <v:textbox>
                  <w:txbxContent>
                    <w:p w:rsidR="00191109" w:rsidRPr="00185643" w:rsidRDefault="00191109" w:rsidP="00CB32D4">
                      <w:pPr>
                        <w:tabs>
                          <w:tab w:val="right" w:pos="3600"/>
                          <w:tab w:val="left" w:pos="3960"/>
                          <w:tab w:val="right" w:pos="5400"/>
                          <w:tab w:val="left" w:pos="5850"/>
                          <w:tab w:val="right" w:pos="9000"/>
                          <w:tab w:val="left" w:pos="9360"/>
                        </w:tabs>
                        <w:rPr>
                          <w:rFonts w:cs="Times New Roman"/>
                          <w:sz w:val="14"/>
                          <w:szCs w:val="16"/>
                        </w:rPr>
                      </w:pPr>
                      <w:r w:rsidRPr="00185643">
                        <w:rPr>
                          <w:rFonts w:cs="Times New Roman"/>
                          <w:sz w:val="14"/>
                          <w:szCs w:val="16"/>
                        </w:rPr>
                        <w:t xml:space="preserve">The student’s signature is required on this form for the following changes:  change of degree within the same major or change of major within the same department. Other situations require the student to complete and submit a new application with fee from ApplyTexas. </w:t>
                      </w:r>
                    </w:p>
                  </w:txbxContent>
                </v:textbox>
                <w10:wrap type="tight"/>
              </v:shape>
            </w:pict>
          </mc:Fallback>
        </mc:AlternateContent>
      </w:r>
    </w:p>
    <w:p w:rsidR="00FA5C7D" w:rsidRDefault="00FA5C7D" w:rsidP="00FA5C7D">
      <w:pPr>
        <w:tabs>
          <w:tab w:val="right" w:leader="underscore" w:pos="5400"/>
          <w:tab w:val="left" w:pos="5940"/>
          <w:tab w:val="right" w:leader="underscore" w:pos="11520"/>
        </w:tabs>
        <w:rPr>
          <w:rFonts w:cs="Times New Roman"/>
        </w:rPr>
      </w:pPr>
    </w:p>
    <w:p w:rsidR="00FA5C7D" w:rsidRDefault="00FA5C7D" w:rsidP="00FA5C7D">
      <w:pPr>
        <w:tabs>
          <w:tab w:val="right" w:leader="underscore" w:pos="5400"/>
          <w:tab w:val="left" w:pos="5940"/>
          <w:tab w:val="right" w:leader="underscore" w:pos="11520"/>
        </w:tabs>
        <w:rPr>
          <w:rFonts w:cs="Times New Roman"/>
        </w:rPr>
      </w:pPr>
    </w:p>
    <w:p w:rsidR="00FA5C7D" w:rsidRDefault="00FA5C7D" w:rsidP="00FA5C7D">
      <w:pPr>
        <w:tabs>
          <w:tab w:val="right" w:leader="underscore" w:pos="5400"/>
          <w:tab w:val="left" w:pos="5940"/>
          <w:tab w:val="right" w:leader="underscore" w:pos="11520"/>
        </w:tabs>
        <w:rPr>
          <w:rFonts w:cs="Times New Roman"/>
        </w:rPr>
      </w:pPr>
    </w:p>
    <w:p w:rsidR="002140D6" w:rsidRDefault="002473F3" w:rsidP="00FA5C7D">
      <w:pPr>
        <w:tabs>
          <w:tab w:val="right" w:leader="underscore" w:pos="5400"/>
          <w:tab w:val="left" w:pos="5940"/>
          <w:tab w:val="right" w:leader="underscore" w:pos="11520"/>
        </w:tabs>
        <w:rPr>
          <w:rFonts w:cs="Times New Roman"/>
        </w:rPr>
      </w:pPr>
      <w:r w:rsidRPr="002140D6">
        <w:rPr>
          <w:rFonts w:cs="Times New Roman"/>
        </w:rPr>
        <w:tab/>
      </w:r>
      <w:r>
        <w:rPr>
          <w:rFonts w:cs="Times New Roman"/>
        </w:rPr>
        <w:tab/>
      </w:r>
      <w:r w:rsidRPr="002140D6">
        <w:rPr>
          <w:rFonts w:cs="Times New Roman"/>
        </w:rPr>
        <w:tab/>
      </w:r>
    </w:p>
    <w:p w:rsidR="002140D6" w:rsidRPr="0006698D" w:rsidRDefault="00980309" w:rsidP="00FA5C7D">
      <w:pPr>
        <w:tabs>
          <w:tab w:val="center" w:pos="8010"/>
        </w:tabs>
        <w:rPr>
          <w:rFonts w:cs="Times New Roman"/>
          <w:b/>
          <w:sz w:val="20"/>
          <w:szCs w:val="20"/>
        </w:rPr>
      </w:pPr>
      <w:r w:rsidRPr="00FA5C7D">
        <w:rPr>
          <w:rFonts w:cs="Times New Roman"/>
          <w:b/>
          <w:sz w:val="20"/>
          <w:szCs w:val="20"/>
        </w:rPr>
        <w:t>Chair</w:t>
      </w:r>
      <w:r w:rsidRPr="0006698D">
        <w:rPr>
          <w:rFonts w:cs="Times New Roman"/>
          <w:sz w:val="20"/>
          <w:szCs w:val="20"/>
        </w:rPr>
        <w:t xml:space="preserve"> (</w:t>
      </w:r>
      <w:r w:rsidR="002140D6" w:rsidRPr="0006698D">
        <w:rPr>
          <w:rFonts w:cs="Times New Roman"/>
          <w:sz w:val="20"/>
          <w:szCs w:val="20"/>
        </w:rPr>
        <w:t>C</w:t>
      </w:r>
      <w:r w:rsidR="008823F9">
        <w:rPr>
          <w:rFonts w:cs="Times New Roman"/>
          <w:sz w:val="20"/>
          <w:szCs w:val="20"/>
        </w:rPr>
        <w:t>O</w:t>
      </w:r>
      <w:r w:rsidR="002140D6" w:rsidRPr="0006698D">
        <w:rPr>
          <w:rFonts w:cs="Times New Roman"/>
          <w:sz w:val="20"/>
          <w:szCs w:val="20"/>
        </w:rPr>
        <w:t xml:space="preserve">HS, </w:t>
      </w:r>
      <w:r w:rsidR="00FA5C7D">
        <w:rPr>
          <w:rFonts w:cs="Times New Roman"/>
          <w:sz w:val="20"/>
          <w:szCs w:val="20"/>
        </w:rPr>
        <w:t xml:space="preserve">COE, </w:t>
      </w:r>
      <w:r w:rsidRPr="0006698D">
        <w:rPr>
          <w:rFonts w:cs="Times New Roman"/>
          <w:sz w:val="20"/>
          <w:szCs w:val="20"/>
        </w:rPr>
        <w:t>C</w:t>
      </w:r>
      <w:r w:rsidR="004563AB" w:rsidRPr="0006698D">
        <w:rPr>
          <w:rFonts w:cs="Times New Roman"/>
          <w:sz w:val="20"/>
          <w:szCs w:val="20"/>
        </w:rPr>
        <w:t>FAMC</w:t>
      </w:r>
      <w:r w:rsidRPr="0006698D">
        <w:rPr>
          <w:rFonts w:cs="Times New Roman"/>
          <w:sz w:val="20"/>
          <w:szCs w:val="20"/>
        </w:rPr>
        <w:t>, CHSS</w:t>
      </w:r>
      <w:r w:rsidR="004563AB" w:rsidRPr="0006698D">
        <w:rPr>
          <w:rFonts w:cs="Times New Roman"/>
          <w:sz w:val="20"/>
          <w:szCs w:val="20"/>
        </w:rPr>
        <w:t>, COS</w:t>
      </w:r>
      <w:r w:rsidRPr="0006698D">
        <w:rPr>
          <w:rFonts w:cs="Times New Roman"/>
          <w:sz w:val="20"/>
          <w:szCs w:val="20"/>
        </w:rPr>
        <w:t>)</w:t>
      </w:r>
      <w:r w:rsidR="002140D6" w:rsidRPr="0006698D">
        <w:rPr>
          <w:rFonts w:cs="Times New Roman"/>
          <w:b/>
          <w:sz w:val="20"/>
          <w:szCs w:val="20"/>
        </w:rPr>
        <w:tab/>
      </w:r>
      <w:r w:rsidRPr="0006698D">
        <w:rPr>
          <w:rFonts w:cs="Times New Roman"/>
          <w:b/>
          <w:sz w:val="20"/>
          <w:szCs w:val="20"/>
        </w:rPr>
        <w:t>Date</w:t>
      </w:r>
      <w:r w:rsidRPr="0006698D">
        <w:rPr>
          <w:rFonts w:cs="Times New Roman"/>
          <w:b/>
          <w:sz w:val="20"/>
          <w:szCs w:val="20"/>
        </w:rPr>
        <w:tab/>
      </w:r>
    </w:p>
    <w:p w:rsidR="00980309" w:rsidRDefault="00980309" w:rsidP="00FA5C7D">
      <w:pPr>
        <w:tabs>
          <w:tab w:val="right" w:pos="3600"/>
          <w:tab w:val="left" w:pos="3960"/>
          <w:tab w:val="right" w:leader="underscore" w:pos="5400"/>
          <w:tab w:val="left" w:pos="5850"/>
          <w:tab w:val="left" w:pos="5940"/>
          <w:tab w:val="right" w:pos="9000"/>
          <w:tab w:val="left" w:pos="9360"/>
        </w:tabs>
        <w:rPr>
          <w:rFonts w:cs="Times New Roman"/>
          <w:sz w:val="20"/>
          <w:szCs w:val="16"/>
        </w:rPr>
      </w:pPr>
    </w:p>
    <w:p w:rsidR="00980309" w:rsidRDefault="00980309" w:rsidP="00FA5C7D">
      <w:pPr>
        <w:tabs>
          <w:tab w:val="right" w:leader="underscore" w:pos="5400"/>
          <w:tab w:val="left" w:pos="5850"/>
          <w:tab w:val="left" w:pos="5940"/>
          <w:tab w:val="right" w:pos="9000"/>
          <w:tab w:val="left" w:pos="9360"/>
        </w:tabs>
        <w:rPr>
          <w:rFonts w:cs="Times New Roman"/>
          <w:b/>
          <w:sz w:val="16"/>
          <w:szCs w:val="16"/>
        </w:rPr>
      </w:pPr>
    </w:p>
    <w:p w:rsidR="002473F3" w:rsidRPr="002140D6" w:rsidRDefault="00FA5C7D" w:rsidP="00FA5C7D">
      <w:pPr>
        <w:tabs>
          <w:tab w:val="right" w:leader="underscore" w:pos="5400"/>
          <w:tab w:val="left" w:pos="5940"/>
          <w:tab w:val="right" w:leader="underscore" w:pos="11520"/>
        </w:tabs>
        <w:rPr>
          <w:rFonts w:cs="Times New Roman"/>
        </w:rPr>
      </w:pPr>
      <w:r>
        <w:rPr>
          <w:rFonts w:cs="Times New Roman"/>
        </w:rPr>
        <w:tab/>
      </w:r>
      <w:r>
        <w:rPr>
          <w:rFonts w:cs="Times New Roman"/>
        </w:rPr>
        <w:tab/>
      </w:r>
      <w:r>
        <w:rPr>
          <w:rFonts w:cs="Times New Roman"/>
        </w:rPr>
        <w:tab/>
      </w:r>
    </w:p>
    <w:p w:rsidR="002473F3" w:rsidRPr="00FA5C7D" w:rsidRDefault="002473F3" w:rsidP="00FA5C7D">
      <w:pPr>
        <w:tabs>
          <w:tab w:val="center" w:pos="8010"/>
        </w:tabs>
        <w:rPr>
          <w:rFonts w:cs="Times New Roman"/>
          <w:sz w:val="20"/>
          <w:szCs w:val="20"/>
        </w:rPr>
      </w:pPr>
      <w:r w:rsidRPr="00FA5C7D">
        <w:rPr>
          <w:rFonts w:cs="Times New Roman"/>
          <w:b/>
          <w:sz w:val="20"/>
          <w:szCs w:val="20"/>
        </w:rPr>
        <w:t>Dean</w:t>
      </w:r>
      <w:r w:rsidRPr="00FA5C7D">
        <w:rPr>
          <w:rFonts w:cs="Times New Roman"/>
          <w:sz w:val="20"/>
          <w:szCs w:val="20"/>
        </w:rPr>
        <w:t xml:space="preserve"> (</w:t>
      </w:r>
      <w:r w:rsidR="00FA5C7D" w:rsidRPr="00FA5C7D">
        <w:rPr>
          <w:rFonts w:cs="Times New Roman"/>
          <w:sz w:val="20"/>
          <w:szCs w:val="20"/>
        </w:rPr>
        <w:t xml:space="preserve">COHS, </w:t>
      </w:r>
      <w:r w:rsidRPr="00FA5C7D">
        <w:rPr>
          <w:rFonts w:cs="Times New Roman"/>
          <w:sz w:val="20"/>
          <w:szCs w:val="20"/>
        </w:rPr>
        <w:t xml:space="preserve">COBA, COCJ, </w:t>
      </w:r>
      <w:r w:rsidR="004563AB" w:rsidRPr="00FA5C7D">
        <w:rPr>
          <w:rFonts w:cs="Times New Roman"/>
          <w:sz w:val="20"/>
          <w:szCs w:val="20"/>
        </w:rPr>
        <w:t xml:space="preserve">CFAMC, </w:t>
      </w:r>
      <w:r w:rsidRPr="00FA5C7D">
        <w:rPr>
          <w:rFonts w:cs="Times New Roman"/>
          <w:sz w:val="20"/>
          <w:szCs w:val="20"/>
        </w:rPr>
        <w:t>CHSS</w:t>
      </w:r>
      <w:r w:rsidR="004563AB" w:rsidRPr="00FA5C7D">
        <w:rPr>
          <w:rFonts w:cs="Times New Roman"/>
          <w:sz w:val="20"/>
          <w:szCs w:val="20"/>
        </w:rPr>
        <w:t>, COS</w:t>
      </w:r>
      <w:r w:rsidRPr="00FA5C7D">
        <w:rPr>
          <w:rFonts w:cs="Times New Roman"/>
          <w:sz w:val="20"/>
          <w:szCs w:val="20"/>
        </w:rPr>
        <w:t>)</w:t>
      </w:r>
      <w:r w:rsidR="00FA5C7D">
        <w:rPr>
          <w:rFonts w:cs="Times New Roman"/>
          <w:sz w:val="20"/>
          <w:szCs w:val="20"/>
        </w:rPr>
        <w:tab/>
      </w:r>
      <w:r w:rsidRPr="00FA5C7D">
        <w:rPr>
          <w:rFonts w:cs="Times New Roman"/>
          <w:b/>
          <w:sz w:val="20"/>
          <w:szCs w:val="20"/>
        </w:rPr>
        <w:t>Date</w:t>
      </w:r>
    </w:p>
    <w:p w:rsidR="002473F3" w:rsidRDefault="002473F3" w:rsidP="00980309">
      <w:pPr>
        <w:tabs>
          <w:tab w:val="right" w:pos="3960"/>
          <w:tab w:val="left" w:pos="4320"/>
          <w:tab w:val="right" w:pos="5760"/>
        </w:tabs>
        <w:rPr>
          <w:rFonts w:cs="Times New Roman"/>
          <w:b/>
          <w:sz w:val="16"/>
          <w:szCs w:val="16"/>
        </w:rPr>
      </w:pPr>
    </w:p>
    <w:p w:rsidR="00F45692" w:rsidRDefault="00F45692" w:rsidP="00980309">
      <w:pPr>
        <w:tabs>
          <w:tab w:val="right" w:pos="3960"/>
          <w:tab w:val="left" w:pos="4320"/>
          <w:tab w:val="right" w:pos="5760"/>
        </w:tabs>
        <w:rPr>
          <w:rFonts w:cs="Times New Roman"/>
          <w:b/>
          <w:sz w:val="16"/>
          <w:szCs w:val="16"/>
        </w:rPr>
      </w:pPr>
    </w:p>
    <w:p w:rsidR="00F45692" w:rsidRDefault="00F45692" w:rsidP="00980309">
      <w:pPr>
        <w:tabs>
          <w:tab w:val="right" w:pos="3960"/>
          <w:tab w:val="left" w:pos="4320"/>
          <w:tab w:val="right" w:pos="5760"/>
        </w:tabs>
        <w:rPr>
          <w:rFonts w:cs="Times New Roman"/>
          <w:b/>
          <w:sz w:val="16"/>
          <w:szCs w:val="16"/>
        </w:rPr>
      </w:pPr>
    </w:p>
    <w:p w:rsidR="000051AF" w:rsidRDefault="000051AF" w:rsidP="00F45692">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2880"/>
          <w:tab w:val="left" w:pos="3780"/>
          <w:tab w:val="left" w:pos="7110"/>
          <w:tab w:val="left" w:pos="7470"/>
          <w:tab w:val="left" w:pos="9360"/>
        </w:tabs>
        <w:rPr>
          <w:rFonts w:cs="Times New Roman"/>
          <w:sz w:val="20"/>
          <w:szCs w:val="20"/>
        </w:rPr>
      </w:pPr>
    </w:p>
    <w:p w:rsidR="0029358D" w:rsidRPr="00295D9B" w:rsidRDefault="00961A8B" w:rsidP="00F45692">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2880"/>
          <w:tab w:val="left" w:pos="3780"/>
          <w:tab w:val="left" w:pos="7110"/>
          <w:tab w:val="left" w:pos="7470"/>
          <w:tab w:val="left" w:pos="9360"/>
        </w:tabs>
        <w:rPr>
          <w:rFonts w:cs="Times New Roman"/>
          <w:sz w:val="20"/>
          <w:szCs w:val="20"/>
        </w:rPr>
      </w:pPr>
      <w:r w:rsidRPr="00295D9B">
        <w:rPr>
          <w:rFonts w:cs="Times New Roman"/>
          <w:sz w:val="20"/>
          <w:szCs w:val="20"/>
        </w:rPr>
        <w:t xml:space="preserve">Office of Graduate </w:t>
      </w:r>
      <w:r w:rsidR="0044790B">
        <w:rPr>
          <w:rFonts w:cs="Times New Roman"/>
          <w:sz w:val="20"/>
          <w:szCs w:val="20"/>
        </w:rPr>
        <w:t>Admissions</w:t>
      </w:r>
      <w:r w:rsidRPr="00295D9B">
        <w:rPr>
          <w:rFonts w:cs="Times New Roman"/>
          <w:sz w:val="20"/>
          <w:szCs w:val="20"/>
        </w:rPr>
        <w:t xml:space="preserve"> Use Only</w:t>
      </w:r>
      <w:r w:rsidR="008854C6" w:rsidRPr="00295D9B">
        <w:rPr>
          <w:rFonts w:cs="Times New Roman"/>
          <w:sz w:val="20"/>
          <w:szCs w:val="20"/>
        </w:rPr>
        <w:tab/>
      </w:r>
      <w:r w:rsidR="0006698D">
        <w:rPr>
          <w:rFonts w:cs="Times New Roman"/>
          <w:sz w:val="20"/>
          <w:szCs w:val="20"/>
        </w:rPr>
        <w:t>Analyst</w:t>
      </w:r>
      <w:r w:rsidR="00504705" w:rsidRPr="00295D9B">
        <w:rPr>
          <w:rFonts w:cs="Times New Roman"/>
          <w:sz w:val="20"/>
          <w:szCs w:val="20"/>
        </w:rPr>
        <w:t xml:space="preserve">  </w:t>
      </w:r>
      <w:r w:rsidR="0029358D" w:rsidRPr="00295D9B">
        <w:rPr>
          <w:rFonts w:cs="Times New Roman"/>
          <w:sz w:val="20"/>
          <w:szCs w:val="20"/>
          <w:u w:val="single"/>
        </w:rPr>
        <w:tab/>
      </w:r>
      <w:r w:rsidR="0029358D" w:rsidRPr="00295D9B">
        <w:rPr>
          <w:rFonts w:cs="Times New Roman"/>
          <w:sz w:val="20"/>
          <w:szCs w:val="20"/>
        </w:rPr>
        <w:tab/>
      </w:r>
      <w:r w:rsidR="00504705" w:rsidRPr="00295D9B">
        <w:rPr>
          <w:rFonts w:cs="Times New Roman"/>
          <w:sz w:val="20"/>
          <w:szCs w:val="20"/>
        </w:rPr>
        <w:t>Date</w:t>
      </w:r>
      <w:r w:rsidR="00F45692">
        <w:rPr>
          <w:rFonts w:cs="Times New Roman"/>
          <w:sz w:val="20"/>
          <w:szCs w:val="20"/>
        </w:rPr>
        <w:t xml:space="preserve"> </w:t>
      </w:r>
      <w:r w:rsidR="00F45692" w:rsidRPr="00F45692">
        <w:rPr>
          <w:rFonts w:cs="Times New Roman"/>
          <w:sz w:val="20"/>
          <w:szCs w:val="20"/>
          <w:u w:val="single"/>
        </w:rPr>
        <w:tab/>
      </w:r>
      <w:r w:rsidR="00F45692" w:rsidRPr="00F45692">
        <w:rPr>
          <w:rFonts w:cs="Times New Roman"/>
          <w:sz w:val="20"/>
          <w:szCs w:val="20"/>
        </w:rPr>
        <w:tab/>
      </w:r>
    </w:p>
    <w:sectPr w:rsidR="0029358D" w:rsidRPr="00295D9B" w:rsidSect="00B0673A">
      <w:headerReference w:type="default" r:id="rId7"/>
      <w:type w:val="continuous"/>
      <w:pgSz w:w="12240" w:h="15840"/>
      <w:pgMar w:top="360" w:right="360" w:bottom="360" w:left="36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109" w:rsidRDefault="00191109" w:rsidP="00961A8B">
      <w:r>
        <w:separator/>
      </w:r>
    </w:p>
  </w:endnote>
  <w:endnote w:type="continuationSeparator" w:id="0">
    <w:p w:rsidR="00191109" w:rsidRDefault="00191109" w:rsidP="0096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109" w:rsidRDefault="00191109" w:rsidP="00961A8B">
      <w:r>
        <w:separator/>
      </w:r>
    </w:p>
  </w:footnote>
  <w:footnote w:type="continuationSeparator" w:id="0">
    <w:p w:rsidR="00191109" w:rsidRDefault="00191109" w:rsidP="0096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109" w:rsidRPr="002473F3" w:rsidRDefault="00191109" w:rsidP="008E7D6C">
    <w:pPr>
      <w:jc w:val="center"/>
      <w:rPr>
        <w:rFonts w:cs="Times New Roman"/>
        <w:b/>
      </w:rPr>
    </w:pPr>
    <w:r w:rsidRPr="002473F3">
      <w:rPr>
        <w:rFonts w:cs="Times New Roman"/>
        <w:b/>
      </w:rPr>
      <w:t>GRADUATE ADMISSION FORM</w:t>
    </w:r>
  </w:p>
  <w:p w:rsidR="00191109" w:rsidRPr="002473F3" w:rsidRDefault="00191109" w:rsidP="008E7D6C">
    <w:pPr>
      <w:jc w:val="center"/>
      <w:rPr>
        <w:rFonts w:cs="Times New Roman"/>
        <w:b/>
      </w:rPr>
    </w:pPr>
    <w:r w:rsidRPr="002473F3">
      <w:rPr>
        <w:rFonts w:cs="Times New Roman"/>
        <w:b/>
      </w:rPr>
      <w:t xml:space="preserve">Sam Houston State University </w:t>
    </w:r>
  </w:p>
  <w:p w:rsidR="00191109" w:rsidRDefault="001911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62"/>
    <w:rsid w:val="0000175A"/>
    <w:rsid w:val="000051AF"/>
    <w:rsid w:val="000425A6"/>
    <w:rsid w:val="00047B4F"/>
    <w:rsid w:val="0006698D"/>
    <w:rsid w:val="00071A40"/>
    <w:rsid w:val="000821A6"/>
    <w:rsid w:val="00096E5B"/>
    <w:rsid w:val="000A6BD6"/>
    <w:rsid w:val="000C3C20"/>
    <w:rsid w:val="000E3444"/>
    <w:rsid w:val="0011513C"/>
    <w:rsid w:val="00145151"/>
    <w:rsid w:val="001511A3"/>
    <w:rsid w:val="00181362"/>
    <w:rsid w:val="00185643"/>
    <w:rsid w:val="00191109"/>
    <w:rsid w:val="001961FA"/>
    <w:rsid w:val="001A1D1A"/>
    <w:rsid w:val="001E27B6"/>
    <w:rsid w:val="001E625D"/>
    <w:rsid w:val="001F78DB"/>
    <w:rsid w:val="00207B4D"/>
    <w:rsid w:val="0021404E"/>
    <w:rsid w:val="002140D6"/>
    <w:rsid w:val="0022041E"/>
    <w:rsid w:val="00227D4F"/>
    <w:rsid w:val="002473F3"/>
    <w:rsid w:val="00260F18"/>
    <w:rsid w:val="0028536E"/>
    <w:rsid w:val="00290AA8"/>
    <w:rsid w:val="0029358D"/>
    <w:rsid w:val="00295D9B"/>
    <w:rsid w:val="002B752C"/>
    <w:rsid w:val="002C3BDF"/>
    <w:rsid w:val="002F3AE6"/>
    <w:rsid w:val="00324725"/>
    <w:rsid w:val="00364DEE"/>
    <w:rsid w:val="003730DE"/>
    <w:rsid w:val="0038338F"/>
    <w:rsid w:val="003C04DD"/>
    <w:rsid w:val="00415569"/>
    <w:rsid w:val="00426D09"/>
    <w:rsid w:val="00443837"/>
    <w:rsid w:val="0044790B"/>
    <w:rsid w:val="004563AB"/>
    <w:rsid w:val="00483073"/>
    <w:rsid w:val="00487E75"/>
    <w:rsid w:val="004D1E8A"/>
    <w:rsid w:val="004F4A60"/>
    <w:rsid w:val="00504705"/>
    <w:rsid w:val="00536F67"/>
    <w:rsid w:val="00557CF2"/>
    <w:rsid w:val="00562BE2"/>
    <w:rsid w:val="00567062"/>
    <w:rsid w:val="00576210"/>
    <w:rsid w:val="00581598"/>
    <w:rsid w:val="00584060"/>
    <w:rsid w:val="00592BF5"/>
    <w:rsid w:val="005A000E"/>
    <w:rsid w:val="005D0C49"/>
    <w:rsid w:val="00620FE4"/>
    <w:rsid w:val="006237B0"/>
    <w:rsid w:val="00626265"/>
    <w:rsid w:val="00666A62"/>
    <w:rsid w:val="00673748"/>
    <w:rsid w:val="006B06FB"/>
    <w:rsid w:val="00784B2F"/>
    <w:rsid w:val="00791681"/>
    <w:rsid w:val="007F0013"/>
    <w:rsid w:val="008003F2"/>
    <w:rsid w:val="00810465"/>
    <w:rsid w:val="008273BD"/>
    <w:rsid w:val="008517DC"/>
    <w:rsid w:val="0088234C"/>
    <w:rsid w:val="008823F9"/>
    <w:rsid w:val="008854C6"/>
    <w:rsid w:val="008D0927"/>
    <w:rsid w:val="008D1C65"/>
    <w:rsid w:val="008D2A19"/>
    <w:rsid w:val="008E7D6C"/>
    <w:rsid w:val="008F0B05"/>
    <w:rsid w:val="008F52D0"/>
    <w:rsid w:val="00903F22"/>
    <w:rsid w:val="00922EF4"/>
    <w:rsid w:val="0092490D"/>
    <w:rsid w:val="00941CFF"/>
    <w:rsid w:val="00941E49"/>
    <w:rsid w:val="0096161F"/>
    <w:rsid w:val="00961A8B"/>
    <w:rsid w:val="0097234A"/>
    <w:rsid w:val="00980309"/>
    <w:rsid w:val="00993094"/>
    <w:rsid w:val="00997281"/>
    <w:rsid w:val="009C5B68"/>
    <w:rsid w:val="00A25E8A"/>
    <w:rsid w:val="00A464EB"/>
    <w:rsid w:val="00AB5C4D"/>
    <w:rsid w:val="00AC1668"/>
    <w:rsid w:val="00AC48FA"/>
    <w:rsid w:val="00AD4AC0"/>
    <w:rsid w:val="00AE5AC2"/>
    <w:rsid w:val="00B0673A"/>
    <w:rsid w:val="00B13110"/>
    <w:rsid w:val="00B623C2"/>
    <w:rsid w:val="00B97BC2"/>
    <w:rsid w:val="00BA420B"/>
    <w:rsid w:val="00BC3D54"/>
    <w:rsid w:val="00BC6CD9"/>
    <w:rsid w:val="00BD4DFE"/>
    <w:rsid w:val="00C20694"/>
    <w:rsid w:val="00C23F93"/>
    <w:rsid w:val="00C24A1D"/>
    <w:rsid w:val="00C6275B"/>
    <w:rsid w:val="00C80AF2"/>
    <w:rsid w:val="00C82DFA"/>
    <w:rsid w:val="00CB32D4"/>
    <w:rsid w:val="00CB7A2F"/>
    <w:rsid w:val="00CD2F37"/>
    <w:rsid w:val="00CE7625"/>
    <w:rsid w:val="00D41534"/>
    <w:rsid w:val="00D5594F"/>
    <w:rsid w:val="00D71D26"/>
    <w:rsid w:val="00D82C60"/>
    <w:rsid w:val="00D85160"/>
    <w:rsid w:val="00D85BF7"/>
    <w:rsid w:val="00D91B50"/>
    <w:rsid w:val="00DE6F13"/>
    <w:rsid w:val="00E0747A"/>
    <w:rsid w:val="00E3377F"/>
    <w:rsid w:val="00E64E29"/>
    <w:rsid w:val="00F444DF"/>
    <w:rsid w:val="00F45692"/>
    <w:rsid w:val="00F65638"/>
    <w:rsid w:val="00F81158"/>
    <w:rsid w:val="00F94BEB"/>
    <w:rsid w:val="00FA5C7D"/>
    <w:rsid w:val="00FB23DA"/>
    <w:rsid w:val="00FB63BD"/>
    <w:rsid w:val="00FD17BD"/>
    <w:rsid w:val="00FF3A1B"/>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336A39F1-F72F-4E33-8614-549BF94B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AA8"/>
    <w:pPr>
      <w:spacing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5047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47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47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470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47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470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470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470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0470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A8B"/>
    <w:pPr>
      <w:tabs>
        <w:tab w:val="center" w:pos="4680"/>
        <w:tab w:val="right" w:pos="9360"/>
      </w:tabs>
    </w:pPr>
  </w:style>
  <w:style w:type="character" w:customStyle="1" w:styleId="HeaderChar">
    <w:name w:val="Header Char"/>
    <w:basedOn w:val="DefaultParagraphFont"/>
    <w:link w:val="Header"/>
    <w:uiPriority w:val="99"/>
    <w:rsid w:val="00961A8B"/>
    <w:rPr>
      <w:rFonts w:ascii="Times New Roman" w:hAnsi="Times New Roman"/>
      <w:sz w:val="24"/>
      <w:szCs w:val="24"/>
    </w:rPr>
  </w:style>
  <w:style w:type="paragraph" w:styleId="Footer">
    <w:name w:val="footer"/>
    <w:basedOn w:val="Normal"/>
    <w:link w:val="FooterChar"/>
    <w:uiPriority w:val="99"/>
    <w:unhideWhenUsed/>
    <w:rsid w:val="00961A8B"/>
    <w:pPr>
      <w:tabs>
        <w:tab w:val="center" w:pos="4680"/>
        <w:tab w:val="right" w:pos="9360"/>
      </w:tabs>
    </w:pPr>
  </w:style>
  <w:style w:type="character" w:customStyle="1" w:styleId="FooterChar">
    <w:name w:val="Footer Char"/>
    <w:basedOn w:val="DefaultParagraphFont"/>
    <w:link w:val="Footer"/>
    <w:uiPriority w:val="99"/>
    <w:rsid w:val="00961A8B"/>
    <w:rPr>
      <w:rFonts w:ascii="Times New Roman" w:hAnsi="Times New Roman"/>
      <w:sz w:val="24"/>
      <w:szCs w:val="24"/>
    </w:rPr>
  </w:style>
  <w:style w:type="character" w:customStyle="1" w:styleId="Heading1Char">
    <w:name w:val="Heading 1 Char"/>
    <w:basedOn w:val="DefaultParagraphFont"/>
    <w:link w:val="Heading1"/>
    <w:uiPriority w:val="9"/>
    <w:rsid w:val="005047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047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0470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0470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0470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0470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0470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047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04705"/>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F65638"/>
    <w:rPr>
      <w:color w:val="808080"/>
    </w:rPr>
  </w:style>
  <w:style w:type="table" w:styleId="TableGrid">
    <w:name w:val="Table Grid"/>
    <w:basedOn w:val="TableNormal"/>
    <w:uiPriority w:val="59"/>
    <w:rsid w:val="008F52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1CCAFC30-AAF6-499D-8C06-7AC30C80C195}"/>
      </w:docPartPr>
      <w:docPartBody>
        <w:p w:rsidR="00134944" w:rsidRDefault="00134944">
          <w:r w:rsidRPr="006A0789">
            <w:rPr>
              <w:rStyle w:val="PlaceholderText"/>
            </w:rPr>
            <w:t>Choose an item.</w:t>
          </w:r>
        </w:p>
      </w:docPartBody>
    </w:docPart>
    <w:docPart>
      <w:docPartPr>
        <w:name w:val="0096C880A6EB42B086F73E4D92A05809"/>
        <w:category>
          <w:name w:val="General"/>
          <w:gallery w:val="placeholder"/>
        </w:category>
        <w:types>
          <w:type w:val="bbPlcHdr"/>
        </w:types>
        <w:behaviors>
          <w:behavior w:val="content"/>
        </w:behaviors>
        <w:guid w:val="{C13FF262-9134-40D2-8542-8B1718631F89}"/>
      </w:docPartPr>
      <w:docPartBody>
        <w:p w:rsidR="0069363B" w:rsidRDefault="0069363B" w:rsidP="0069363B">
          <w:pPr>
            <w:pStyle w:val="0096C880A6EB42B086F73E4D92A05809"/>
          </w:pPr>
          <w:r w:rsidRPr="006A07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44"/>
    <w:rsid w:val="00134944"/>
    <w:rsid w:val="00671555"/>
    <w:rsid w:val="0069363B"/>
    <w:rsid w:val="0077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63B"/>
    <w:rPr>
      <w:color w:val="808080"/>
    </w:rPr>
  </w:style>
  <w:style w:type="paragraph" w:customStyle="1" w:styleId="12F20334A7464D0A9F619F527E5A0F71">
    <w:name w:val="12F20334A7464D0A9F619F527E5A0F71"/>
    <w:rsid w:val="0069363B"/>
  </w:style>
  <w:style w:type="paragraph" w:customStyle="1" w:styleId="4EAE4317BB0C475CBCD229C9EF6E7A4D">
    <w:name w:val="4EAE4317BB0C475CBCD229C9EF6E7A4D"/>
    <w:rsid w:val="0069363B"/>
  </w:style>
  <w:style w:type="paragraph" w:customStyle="1" w:styleId="E2993185DACC4A17879F3ACE33AF13D5">
    <w:name w:val="E2993185DACC4A17879F3ACE33AF13D5"/>
    <w:rsid w:val="0069363B"/>
  </w:style>
  <w:style w:type="paragraph" w:customStyle="1" w:styleId="78132DC2F17A4A93A8AFC6482080C16B">
    <w:name w:val="78132DC2F17A4A93A8AFC6482080C16B"/>
    <w:rsid w:val="0069363B"/>
  </w:style>
  <w:style w:type="paragraph" w:customStyle="1" w:styleId="36F0DC411DC94196BA2C0F0ECC823DA7">
    <w:name w:val="36F0DC411DC94196BA2C0F0ECC823DA7"/>
    <w:rsid w:val="0069363B"/>
  </w:style>
  <w:style w:type="paragraph" w:customStyle="1" w:styleId="AAD66246E802451D8F3E5974AAED496A">
    <w:name w:val="AAD66246E802451D8F3E5974AAED496A"/>
    <w:rsid w:val="0069363B"/>
  </w:style>
  <w:style w:type="paragraph" w:customStyle="1" w:styleId="4FFED431E84E4046ABBB7A27A9753217">
    <w:name w:val="4FFED431E84E4046ABBB7A27A9753217"/>
    <w:rsid w:val="0069363B"/>
  </w:style>
  <w:style w:type="paragraph" w:customStyle="1" w:styleId="0096C880A6EB42B086F73E4D92A05809">
    <w:name w:val="0096C880A6EB42B086F73E4D92A05809"/>
    <w:rsid w:val="00693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5D76-EEBB-4FBC-976F-01BE62A1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A7725676.dotm</Template>
  <TotalTime>189</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Pascarella, Mary</cp:lastModifiedBy>
  <cp:revision>15</cp:revision>
  <cp:lastPrinted>2011-04-19T19:37:00Z</cp:lastPrinted>
  <dcterms:created xsi:type="dcterms:W3CDTF">2015-05-15T14:56:00Z</dcterms:created>
  <dcterms:modified xsi:type="dcterms:W3CDTF">2017-03-01T15:52:00Z</dcterms:modified>
</cp:coreProperties>
</file>