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EC" w:rsidRDefault="008772C7">
      <w:r>
        <w:t>Sammy Bearkat</w:t>
      </w:r>
    </w:p>
    <w:p w:rsidR="004C1056" w:rsidRDefault="004C1056">
      <w:r>
        <w:t xml:space="preserve">Dr. </w:t>
      </w:r>
      <w:r w:rsidR="008772C7">
        <w:t>Houston</w:t>
      </w:r>
    </w:p>
    <w:p w:rsidR="004C1056" w:rsidRDefault="004C1056">
      <w:r>
        <w:t xml:space="preserve">Course Number (ie </w:t>
      </w:r>
      <w:r w:rsidR="008772C7">
        <w:t>UNIV</w:t>
      </w:r>
      <w:r>
        <w:t xml:space="preserve"> </w:t>
      </w:r>
      <w:r w:rsidR="008772C7">
        <w:t>1001</w:t>
      </w:r>
      <w:r>
        <w:t>)</w:t>
      </w:r>
    </w:p>
    <w:p w:rsidR="004C1056" w:rsidRDefault="004C1056">
      <w:r>
        <w:t>dd Month year (15 September 2</w:t>
      </w:r>
      <w:r w:rsidR="008772C7">
        <w:t>427</w:t>
      </w:r>
      <w:r>
        <w:t>)</w:t>
      </w:r>
    </w:p>
    <w:p w:rsidR="004C1056" w:rsidRDefault="00825F62" w:rsidP="004C1056">
      <w:pPr>
        <w:jc w:val="center"/>
      </w:pPr>
      <w:r>
        <w:t>Amazing Paper Title</w:t>
      </w:r>
    </w:p>
    <w:p w:rsidR="00826132" w:rsidRDefault="00826132" w:rsidP="00826132">
      <w:r>
        <w:tab/>
        <w:t>Begin primary paragraphs here.</w:t>
      </w:r>
    </w:p>
    <w:p w:rsidR="00826132" w:rsidRDefault="00826132">
      <w:r>
        <w:br w:type="page"/>
      </w:r>
    </w:p>
    <w:p w:rsidR="00826132" w:rsidRDefault="00826132" w:rsidP="00826132">
      <w:pPr>
        <w:jc w:val="center"/>
      </w:pPr>
      <w:r>
        <w:lastRenderedPageBreak/>
        <w:t>Works Cited</w:t>
      </w:r>
    </w:p>
    <w:p w:rsidR="00C2504B" w:rsidRPr="00C2504B" w:rsidRDefault="00C2504B" w:rsidP="00C2504B">
      <w:pPr>
        <w:ind w:left="720" w:right="720" w:hanging="720"/>
      </w:pPr>
      <w:r>
        <w:t xml:space="preserve">Author, Joe Jane. </w:t>
      </w:r>
      <w:r>
        <w:rPr>
          <w:i/>
        </w:rPr>
        <w:t>The Title of My Awesome Book of Awesomeness</w:t>
      </w:r>
      <w:r>
        <w:t>. The Name of an Incredible Publishing Company, 2017.</w:t>
      </w:r>
      <w:bookmarkStart w:id="0" w:name="_GoBack"/>
      <w:bookmarkEnd w:id="0"/>
    </w:p>
    <w:p w:rsidR="00C2504B" w:rsidRDefault="00C2504B" w:rsidP="00C2504B">
      <w:pPr>
        <w:ind w:left="720" w:right="720" w:hanging="720"/>
      </w:pPr>
      <w:r>
        <w:t xml:space="preserve">Butler, Robert Olen. “Jealous Husband Returns in Form of Parrot.” </w:t>
      </w:r>
      <w:r>
        <w:rPr>
          <w:i/>
          <w:iCs/>
        </w:rPr>
        <w:t>The Scribner Anthology of Contemporary Short Fiction: 50 North American Stories since 1970</w:t>
      </w:r>
      <w:r>
        <w:t>, edited by Lex Williford and Michael Martone, Touchstone-Simon &amp; Schuster, 2007.</w:t>
      </w:r>
    </w:p>
    <w:p w:rsidR="00C2504B" w:rsidRDefault="00C2504B" w:rsidP="00C2504B">
      <w:pPr>
        <w:ind w:left="720" w:right="720" w:hanging="720"/>
      </w:pPr>
      <w:r>
        <w:t xml:space="preserve">Harari, Herbert and John W. McDavid. “Name Stereotypes and Teachers’ Expectations.” </w:t>
      </w:r>
      <w:r>
        <w:rPr>
          <w:i/>
          <w:iCs/>
        </w:rPr>
        <w:t>Journal of Educational Psychology</w:t>
      </w:r>
      <w:r>
        <w:t>,</w:t>
      </w:r>
      <w:r>
        <w:rPr>
          <w:i/>
          <w:iCs/>
        </w:rPr>
        <w:t xml:space="preserve"> </w:t>
      </w:r>
      <w:r>
        <w:t xml:space="preserve">vol. 65, no. 2, 1973, 222-25. </w:t>
      </w:r>
      <w:r>
        <w:rPr>
          <w:i/>
          <w:iCs/>
        </w:rPr>
        <w:t>EBSCO</w:t>
      </w:r>
      <w:r>
        <w:t>, doi:10.1037/h0034978.</w:t>
      </w:r>
    </w:p>
    <w:p w:rsidR="00C2504B" w:rsidRDefault="00C2504B" w:rsidP="00C2504B">
      <w:pPr>
        <w:ind w:left="720" w:right="720" w:hanging="720"/>
      </w:pPr>
      <w:r>
        <w:t xml:space="preserve">Vonnegut, Kurt, Jr. </w:t>
      </w:r>
      <w:r>
        <w:rPr>
          <w:i/>
          <w:iCs/>
        </w:rPr>
        <w:t>Cat’s Cradle</w:t>
      </w:r>
      <w:r>
        <w:t>. Dell, 1963.</w:t>
      </w:r>
    </w:p>
    <w:p w:rsidR="00826132" w:rsidRPr="00C2504B" w:rsidRDefault="00C2504B" w:rsidP="00C2504B">
      <w:pPr>
        <w:ind w:left="720" w:right="720" w:hanging="720"/>
      </w:pPr>
      <w:r>
        <w:t xml:space="preserve">---. </w:t>
      </w:r>
      <w:r>
        <w:rPr>
          <w:i/>
          <w:iCs/>
        </w:rPr>
        <w:t>Look at the Birdie: Unpublished Short Fiction</w:t>
      </w:r>
      <w:r>
        <w:t>. Random House, 2009.</w:t>
      </w:r>
    </w:p>
    <w:sectPr w:rsidR="00826132" w:rsidRPr="00C250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B7" w:rsidRDefault="009161B7" w:rsidP="004C1056">
      <w:pPr>
        <w:spacing w:line="240" w:lineRule="auto"/>
      </w:pPr>
      <w:r>
        <w:separator/>
      </w:r>
    </w:p>
  </w:endnote>
  <w:endnote w:type="continuationSeparator" w:id="0">
    <w:p w:rsidR="009161B7" w:rsidRDefault="009161B7" w:rsidP="004C1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B7" w:rsidRDefault="009161B7" w:rsidP="004C1056">
      <w:pPr>
        <w:spacing w:line="240" w:lineRule="auto"/>
      </w:pPr>
      <w:r>
        <w:separator/>
      </w:r>
    </w:p>
  </w:footnote>
  <w:footnote w:type="continuationSeparator" w:id="0">
    <w:p w:rsidR="009161B7" w:rsidRDefault="009161B7" w:rsidP="004C1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B7" w:rsidRDefault="009161B7" w:rsidP="004C1056">
    <w:pPr>
      <w:pStyle w:val="Header"/>
      <w:jc w:val="right"/>
    </w:pPr>
    <w:r>
      <w:t xml:space="preserve">Lastname </w:t>
    </w:r>
    <w:r>
      <w:fldChar w:fldCharType="begin"/>
    </w:r>
    <w:r>
      <w:instrText xml:space="preserve"> PAGE   \* MERGEFORMAT </w:instrText>
    </w:r>
    <w:r>
      <w:fldChar w:fldCharType="separate"/>
    </w:r>
    <w:r w:rsidR="00131FA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56"/>
    <w:rsid w:val="00131FA8"/>
    <w:rsid w:val="004C1056"/>
    <w:rsid w:val="00636CE0"/>
    <w:rsid w:val="00825F62"/>
    <w:rsid w:val="00826132"/>
    <w:rsid w:val="008433EC"/>
    <w:rsid w:val="008772C7"/>
    <w:rsid w:val="009161B7"/>
    <w:rsid w:val="00C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E264"/>
  <w15:docId w15:val="{6DA50418-B05E-4736-9AA8-3FCBFF1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56"/>
  </w:style>
  <w:style w:type="paragraph" w:styleId="Footer">
    <w:name w:val="footer"/>
    <w:basedOn w:val="Normal"/>
    <w:link w:val="FooterChar"/>
    <w:uiPriority w:val="99"/>
    <w:unhideWhenUsed/>
    <w:rsid w:val="004C1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EE737D6D.dotm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Gebhardt, Richard</cp:lastModifiedBy>
  <cp:revision>2</cp:revision>
  <dcterms:created xsi:type="dcterms:W3CDTF">2017-03-28T19:34:00Z</dcterms:created>
  <dcterms:modified xsi:type="dcterms:W3CDTF">2017-03-28T19:34:00Z</dcterms:modified>
</cp:coreProperties>
</file>