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3" w:rsidRDefault="007F5263" w:rsidP="007F5263">
      <w:r>
        <w:t>CALENDAR, FOL 2013-14</w:t>
      </w:r>
    </w:p>
    <w:p w:rsidR="007F5263" w:rsidRDefault="007F5263" w:rsidP="007F5263"/>
    <w:p w:rsidR="007F5263" w:rsidRDefault="007F5263" w:rsidP="007F5263">
      <w:pPr>
        <w:rPr>
          <w:color w:val="FF0000"/>
        </w:rPr>
      </w:pPr>
      <w:r>
        <w:rPr>
          <w:color w:val="FF0000"/>
        </w:rPr>
        <w:t>*ASL interpreters needed</w:t>
      </w:r>
    </w:p>
    <w:p w:rsidR="007F5263" w:rsidRDefault="007F5263" w:rsidP="007F5263">
      <w:r>
        <w:rPr>
          <w:highlight w:val="yellow"/>
        </w:rPr>
        <w:t>Aramark food arrangements needed</w:t>
      </w:r>
    </w:p>
    <w:p w:rsidR="007F5263" w:rsidRDefault="007F5263" w:rsidP="007F5263"/>
    <w:p w:rsidR="007F5263" w:rsidRDefault="007F5263" w:rsidP="007F5263">
      <w:pPr>
        <w:rPr>
          <w:color w:val="FF0000"/>
        </w:rPr>
      </w:pPr>
    </w:p>
    <w:p w:rsidR="00E012C3" w:rsidRDefault="00E012C3" w:rsidP="007F5263">
      <w:pPr>
        <w:rPr>
          <w:b/>
        </w:rPr>
      </w:pPr>
      <w:r>
        <w:rPr>
          <w:b/>
        </w:rPr>
        <w:t>2013</w:t>
      </w:r>
    </w:p>
    <w:p w:rsidR="00E012C3" w:rsidRDefault="00E012C3" w:rsidP="007F5263">
      <w:pPr>
        <w:rPr>
          <w:b/>
        </w:rPr>
      </w:pPr>
    </w:p>
    <w:p w:rsidR="007F5263" w:rsidRPr="00E012C3" w:rsidRDefault="007F5263" w:rsidP="007F5263">
      <w:pPr>
        <w:rPr>
          <w:b/>
        </w:rPr>
      </w:pPr>
      <w:r w:rsidRPr="00E012C3">
        <w:rPr>
          <w:b/>
        </w:rPr>
        <w:t>AUGUST</w:t>
      </w:r>
    </w:p>
    <w:p w:rsidR="007F5263" w:rsidRPr="007F5263" w:rsidRDefault="007F5263" w:rsidP="007F5263"/>
    <w:p w:rsidR="007F5263" w:rsidRDefault="007F5263" w:rsidP="007F5263">
      <w:r>
        <w:rPr>
          <w:color w:val="FF0000"/>
        </w:rPr>
        <w:t>*</w:t>
      </w:r>
      <w:r>
        <w:rPr>
          <w:highlight w:val="yellow"/>
        </w:rPr>
        <w:t>Tues., Aug. 20, 9-4, FOL Retreat, Museum Education Bldg.</w:t>
      </w:r>
    </w:p>
    <w:p w:rsidR="0048746F" w:rsidRDefault="0048746F" w:rsidP="007F5263"/>
    <w:p w:rsidR="0048746F" w:rsidRDefault="0048746F" w:rsidP="007F5263">
      <w:r>
        <w:t>Wed., Aug. 21, 10-12, Lab training, FOLG Lab</w:t>
      </w:r>
    </w:p>
    <w:p w:rsidR="007F5263" w:rsidRDefault="007F5263" w:rsidP="007F5263"/>
    <w:p w:rsidR="007F5263" w:rsidRDefault="007F5263" w:rsidP="007F5263">
      <w:r w:rsidRPr="007F5263">
        <w:rPr>
          <w:highlight w:val="yellow"/>
        </w:rPr>
        <w:t>Th</w:t>
      </w:r>
      <w:r w:rsidR="00863A2F">
        <w:rPr>
          <w:highlight w:val="yellow"/>
        </w:rPr>
        <w:t>urs., Aug. 22, 9-11:30 Spanish tenured/tenure-track mini-</w:t>
      </w:r>
      <w:r w:rsidRPr="007F5263">
        <w:rPr>
          <w:highlight w:val="yellow"/>
        </w:rPr>
        <w:t>Retreat, Career Services Board Room</w:t>
      </w:r>
    </w:p>
    <w:p w:rsidR="00863A2F" w:rsidRDefault="00863A2F" w:rsidP="007F5263"/>
    <w:p w:rsidR="00863A2F" w:rsidRDefault="00863A2F" w:rsidP="007F5263">
      <w:r>
        <w:tab/>
        <w:t>CHS</w:t>
      </w:r>
      <w:r w:rsidR="0048746F">
        <w:t xml:space="preserve">S Teaching Symposium, 12-5 pm, </w:t>
      </w:r>
      <w:r>
        <w:t>CHSS</w:t>
      </w:r>
    </w:p>
    <w:p w:rsidR="007F5263" w:rsidRDefault="007F5263" w:rsidP="007F5263"/>
    <w:p w:rsidR="007F5263" w:rsidRDefault="007F5263" w:rsidP="007F5263">
      <w:r>
        <w:rPr>
          <w:highlight w:val="yellow"/>
        </w:rPr>
        <w:t>Wed., Aug. 28, all day, June/July/August birthdays</w:t>
      </w:r>
    </w:p>
    <w:p w:rsidR="00E368D4" w:rsidRDefault="00E368D4" w:rsidP="007F5263"/>
    <w:p w:rsidR="007F5263" w:rsidRDefault="004A2C2A" w:rsidP="00E368D4">
      <w:pPr>
        <w:ind w:firstLine="720"/>
      </w:pPr>
      <w:r>
        <w:t>First day of class</w:t>
      </w:r>
    </w:p>
    <w:p w:rsidR="004A2C2A" w:rsidRDefault="004A2C2A" w:rsidP="007F5263"/>
    <w:p w:rsidR="007F5263" w:rsidRDefault="007F5263" w:rsidP="007F5263">
      <w:r>
        <w:t>Fri., Aug. 30, SYLLABI, OFFICE HOURS, OUTSIDE EMPLOYMENT DUE</w:t>
      </w:r>
      <w:r w:rsidR="004A2C2A">
        <w:t xml:space="preserve"> TO SECRETARY &amp; CHAIR</w:t>
      </w:r>
    </w:p>
    <w:p w:rsidR="007F5263" w:rsidRPr="00E012C3" w:rsidRDefault="007F5263" w:rsidP="007F5263">
      <w:pPr>
        <w:rPr>
          <w:b/>
        </w:rPr>
      </w:pPr>
    </w:p>
    <w:p w:rsidR="007F5263" w:rsidRDefault="007F5263" w:rsidP="007F5263">
      <w:pPr>
        <w:rPr>
          <w:b/>
        </w:rPr>
      </w:pPr>
      <w:r w:rsidRPr="00E012C3">
        <w:rPr>
          <w:b/>
        </w:rPr>
        <w:t>SEPTEMBER</w:t>
      </w:r>
    </w:p>
    <w:p w:rsidR="00D946CC" w:rsidRDefault="00D946CC" w:rsidP="007F5263">
      <w:pPr>
        <w:rPr>
          <w:b/>
        </w:rPr>
      </w:pPr>
    </w:p>
    <w:p w:rsidR="007F5263" w:rsidRDefault="00D946CC" w:rsidP="007F5263">
      <w:pPr>
        <w:rPr>
          <w:rFonts w:cs="Times New Roman"/>
        </w:rPr>
      </w:pPr>
      <w:r>
        <w:t>Thurs., Sept. 5, 2-4 pm, Performing Arts Center, President’s Faculty Meeting</w:t>
      </w:r>
    </w:p>
    <w:p w:rsidR="00D946CC" w:rsidRPr="00D946CC" w:rsidRDefault="00D946CC" w:rsidP="007F5263">
      <w:pPr>
        <w:rPr>
          <w:rFonts w:cs="Times New Roman"/>
        </w:rPr>
      </w:pPr>
    </w:p>
    <w:p w:rsidR="007F5263" w:rsidRDefault="007F5263" w:rsidP="007F5263">
      <w:r>
        <w:rPr>
          <w:color w:val="FF0000"/>
        </w:rPr>
        <w:t>*</w:t>
      </w:r>
      <w:r>
        <w:t>Mon. Sept. 9, 3:30-5, FOL Business, PACE</w:t>
      </w:r>
      <w:r w:rsidR="00863A2F">
        <w:t>: MLA/ADFL Consultant’s visit</w:t>
      </w:r>
    </w:p>
    <w:p w:rsidR="007F5263" w:rsidRDefault="007F5263" w:rsidP="007F5263"/>
    <w:p w:rsidR="007F5263" w:rsidRDefault="007F5263" w:rsidP="007F5263">
      <w:r>
        <w:t>Mon., Sept. 16 Grito de Dolores activity (details later)</w:t>
      </w:r>
    </w:p>
    <w:p w:rsidR="00863A2F" w:rsidRDefault="00863A2F" w:rsidP="007F5263"/>
    <w:p w:rsidR="007F5263" w:rsidRDefault="002C3007" w:rsidP="00863A2F">
      <w:pPr>
        <w:ind w:firstLine="720"/>
      </w:pPr>
      <w:r>
        <w:t>CORE PRE EXAMS MUST BE GIVEN THIS WEEK</w:t>
      </w:r>
    </w:p>
    <w:p w:rsidR="002C3007" w:rsidRDefault="002C3007" w:rsidP="007F5263"/>
    <w:p w:rsidR="004A2C2A" w:rsidRDefault="004A2C2A" w:rsidP="007F5263">
      <w:r>
        <w:rPr>
          <w:highlight w:val="yellow"/>
        </w:rPr>
        <w:t>Tues., Sept. 17</w:t>
      </w:r>
      <w:r w:rsidR="007F5263">
        <w:rPr>
          <w:highlight w:val="yellow"/>
        </w:rPr>
        <w:t>, all day, September birthdays</w:t>
      </w:r>
    </w:p>
    <w:p w:rsidR="00086850" w:rsidRDefault="00086850" w:rsidP="007F5263"/>
    <w:p w:rsidR="00086850" w:rsidRDefault="00086850" w:rsidP="007F5263">
      <w:r>
        <w:t>Thur., Sept</w:t>
      </w:r>
      <w:r w:rsidR="00A00A70">
        <w:t>.</w:t>
      </w:r>
      <w:r>
        <w:t xml:space="preserve"> 19, 4-5:30, Faculty Colloquium presentation/FACS</w:t>
      </w:r>
      <w:r w:rsidR="00A00A70">
        <w:t>, CHSS</w:t>
      </w:r>
      <w:r>
        <w:t xml:space="preserve">  110</w:t>
      </w:r>
    </w:p>
    <w:p w:rsidR="004A2C2A" w:rsidRDefault="004A2C2A" w:rsidP="007F5263"/>
    <w:p w:rsidR="00863A2F" w:rsidRDefault="00863A2F" w:rsidP="007F5263">
      <w:r>
        <w:t>Fri., Sept. 27, Sat., Sept. 28, Sun., Sept. 29 Bearkat Family Weekend</w:t>
      </w:r>
    </w:p>
    <w:p w:rsidR="00863A2F" w:rsidRDefault="00863A2F" w:rsidP="007F5263"/>
    <w:p w:rsidR="007F5263" w:rsidRDefault="007F5263" w:rsidP="007F5263">
      <w:r>
        <w:t>Mon., Sept. 30, Grad Faculty meeting, 3:30-5, PACE</w:t>
      </w:r>
      <w:r w:rsidR="00863A2F">
        <w:t>, as needed</w:t>
      </w:r>
    </w:p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>OCTOBER</w:t>
      </w:r>
    </w:p>
    <w:p w:rsidR="007F5263" w:rsidRDefault="007F5263" w:rsidP="007F5263"/>
    <w:p w:rsidR="00086850" w:rsidRDefault="00086850" w:rsidP="007F5263">
      <w:r>
        <w:t>Wed., Oct. 2, 4-5:30, Faculty Colloquium presentation/HIST, CHSS 110</w:t>
      </w:r>
    </w:p>
    <w:p w:rsidR="00086850" w:rsidRPr="007F5263" w:rsidRDefault="00086850" w:rsidP="007F5263"/>
    <w:p w:rsidR="007F5263" w:rsidRDefault="007F5263" w:rsidP="007F5263">
      <w:r>
        <w:rPr>
          <w:color w:val="FF0000"/>
        </w:rPr>
        <w:t>*</w:t>
      </w:r>
      <w:r>
        <w:t>Mon., Oct. 7, 3:30-5, FOL Business, PACE</w:t>
      </w:r>
      <w:r w:rsidR="00863A2F">
        <w:t>, as needed</w:t>
      </w:r>
    </w:p>
    <w:p w:rsidR="00592857" w:rsidRDefault="00592857" w:rsidP="007F5263"/>
    <w:p w:rsidR="00592857" w:rsidRDefault="00592857" w:rsidP="007F5263">
      <w:r>
        <w:lastRenderedPageBreak/>
        <w:t>Tues., Oct. 8, 3 pm, Viking Conference, (place TBA)</w:t>
      </w:r>
      <w:bookmarkStart w:id="0" w:name="_GoBack"/>
      <w:bookmarkEnd w:id="0"/>
    </w:p>
    <w:p w:rsidR="007F5263" w:rsidRDefault="007F5263" w:rsidP="007F5263"/>
    <w:p w:rsidR="007F5263" w:rsidRDefault="007F5263" w:rsidP="007F5263">
      <w:r>
        <w:t>Mon., Oct. 14 Día de la Raza (details later)</w:t>
      </w:r>
    </w:p>
    <w:p w:rsidR="007F5263" w:rsidRDefault="007F5263" w:rsidP="007F5263"/>
    <w:p w:rsidR="007F5263" w:rsidRDefault="007F5263" w:rsidP="007F5263">
      <w:r>
        <w:rPr>
          <w:highlight w:val="yellow"/>
        </w:rPr>
        <w:t>Wed., Oct. 16, all day, October birthdays</w:t>
      </w:r>
    </w:p>
    <w:p w:rsidR="007F5263" w:rsidRDefault="007F5263" w:rsidP="007F5263"/>
    <w:p w:rsidR="00086850" w:rsidRDefault="00086850" w:rsidP="007F5263">
      <w:r>
        <w:t>Thur., Oct. 17, 4-5:30, Faculty Colloquium presentation/ PHIL, CHSS 110</w:t>
      </w:r>
    </w:p>
    <w:p w:rsidR="00086850" w:rsidRDefault="00086850" w:rsidP="007F5263"/>
    <w:p w:rsidR="007F5263" w:rsidRDefault="007F5263" w:rsidP="007F5263">
      <w:r>
        <w:t xml:space="preserve">Mon., Oct. 21 Undergraduate capstone presentations, </w:t>
      </w:r>
      <w:r w:rsidR="0083228F">
        <w:t xml:space="preserve">3:30-5, </w:t>
      </w:r>
      <w:r>
        <w:t>PACE</w:t>
      </w:r>
    </w:p>
    <w:p w:rsidR="0083228F" w:rsidRDefault="0083228F" w:rsidP="007F5263"/>
    <w:p w:rsidR="007F5263" w:rsidRDefault="007F5263" w:rsidP="007F5263">
      <w:r>
        <w:t>Mon., Oct. 28 Grad Faculty meeting, 3:30-5, PACE</w:t>
      </w:r>
      <w:r w:rsidR="0083228F">
        <w:t>:</w:t>
      </w:r>
      <w:r w:rsidRPr="007F5263">
        <w:t xml:space="preserve"> </w:t>
      </w:r>
      <w:r>
        <w:t>Undergraduate capstone presentations, PACE</w:t>
      </w:r>
    </w:p>
    <w:p w:rsidR="007F5263" w:rsidRDefault="007F5263" w:rsidP="007F5263"/>
    <w:p w:rsidR="007F5263" w:rsidRDefault="007F5263" w:rsidP="007F5263">
      <w:r>
        <w:t>Wed., Oct. 30 Día de los Muertos (details later)</w:t>
      </w:r>
    </w:p>
    <w:p w:rsidR="00086850" w:rsidRDefault="00086850" w:rsidP="007F5263"/>
    <w:p w:rsidR="00086850" w:rsidRDefault="00086850" w:rsidP="007F5263">
      <w:r>
        <w:t>Wed., Oct</w:t>
      </w:r>
      <w:r w:rsidR="00A00A70">
        <w:t>.</w:t>
      </w:r>
      <w:r>
        <w:t xml:space="preserve"> 30, 4-5:30, Faculty Colloquium presentation/PSYC</w:t>
      </w:r>
      <w:r w:rsidR="00D946CC">
        <w:t>, CHSS 110</w:t>
      </w:r>
    </w:p>
    <w:p w:rsidR="00D946CC" w:rsidRDefault="00D946CC" w:rsidP="007F5263"/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>NOVEMBER</w:t>
      </w:r>
    </w:p>
    <w:p w:rsidR="007F5263" w:rsidRDefault="007F5263" w:rsidP="007F5263"/>
    <w:p w:rsidR="007F5263" w:rsidRDefault="007F5263" w:rsidP="007F5263">
      <w:r>
        <w:rPr>
          <w:color w:val="FF0000"/>
        </w:rPr>
        <w:t>*</w:t>
      </w:r>
      <w:r w:rsidR="00E012C3">
        <w:t>Mon., Nov. 4, 3:30-4:15</w:t>
      </w:r>
      <w:r>
        <w:t>, FOL Business, PACE</w:t>
      </w:r>
      <w:r w:rsidR="00863A2F">
        <w:t>, as needed</w:t>
      </w:r>
    </w:p>
    <w:p w:rsidR="00863A2F" w:rsidRDefault="00863A2F" w:rsidP="007F5263"/>
    <w:p w:rsidR="00E012C3" w:rsidRDefault="00E012C3" w:rsidP="00863A2F">
      <w:pPr>
        <w:ind w:firstLine="720"/>
      </w:pPr>
      <w:r>
        <w:t>4:15-5, Spanish Faculty summer and fall 2014 scheduling</w:t>
      </w:r>
    </w:p>
    <w:p w:rsidR="007F5263" w:rsidRDefault="007F5263" w:rsidP="007F5263"/>
    <w:p w:rsidR="007F5263" w:rsidRDefault="007F5263" w:rsidP="007F5263">
      <w:r>
        <w:t>Mon., Nov. 4-8 French Week (details later)</w:t>
      </w:r>
    </w:p>
    <w:p w:rsidR="007F5263" w:rsidRDefault="007F5263" w:rsidP="007F5263"/>
    <w:p w:rsidR="007F5263" w:rsidRDefault="007F5263" w:rsidP="007F5263">
      <w:r>
        <w:t>Mon., Nov. 11, 3:30-5, Spanish section fall 2014 schedule planning</w:t>
      </w:r>
    </w:p>
    <w:p w:rsidR="007F5263" w:rsidRDefault="007F5263" w:rsidP="007F5263"/>
    <w:p w:rsidR="004A2C2A" w:rsidRDefault="00D946CC" w:rsidP="004A2C2A">
      <w:r>
        <w:rPr>
          <w:highlight w:val="yellow"/>
        </w:rPr>
        <w:t>Wed</w:t>
      </w:r>
      <w:r w:rsidR="007F5263">
        <w:rPr>
          <w:highlight w:val="yellow"/>
        </w:rPr>
        <w:t>., Nov. 13, all day, November birthdays</w:t>
      </w:r>
      <w:r w:rsidR="007F5263">
        <w:t xml:space="preserve"> </w:t>
      </w:r>
    </w:p>
    <w:p w:rsidR="00D946CC" w:rsidRDefault="00D946CC" w:rsidP="004A2C2A"/>
    <w:p w:rsidR="00D946CC" w:rsidRDefault="00A00A70" w:rsidP="004A2C2A">
      <w:r>
        <w:t>Thur.,</w:t>
      </w:r>
      <w:r w:rsidR="00D946CC">
        <w:t xml:space="preserve"> Nov</w:t>
      </w:r>
      <w:r>
        <w:t>.</w:t>
      </w:r>
      <w:r w:rsidR="00D946CC">
        <w:t xml:space="preserve"> 14, 4-5:30</w:t>
      </w:r>
      <w:r>
        <w:t>, Faculty</w:t>
      </w:r>
      <w:r w:rsidR="00D946CC">
        <w:t xml:space="preserve"> Colloquium presentation/POLS, CHSS 110</w:t>
      </w:r>
    </w:p>
    <w:p w:rsidR="004A2C2A" w:rsidRDefault="004A2C2A" w:rsidP="0083228F"/>
    <w:p w:rsidR="0083228F" w:rsidRDefault="0083228F" w:rsidP="0083228F">
      <w:r>
        <w:t>Mon., Nov. 18 MA exams I, 6-8:20, TWC</w:t>
      </w:r>
    </w:p>
    <w:p w:rsidR="00863A2F" w:rsidRDefault="00863A2F" w:rsidP="0083228F"/>
    <w:p w:rsidR="002C3007" w:rsidRDefault="002C3007" w:rsidP="00863A2F">
      <w:pPr>
        <w:ind w:firstLine="720"/>
      </w:pPr>
      <w:r>
        <w:t>CORE POST EXAMS MUST BE GIVEN THIS WEEK</w:t>
      </w:r>
    </w:p>
    <w:p w:rsidR="0083228F" w:rsidRDefault="0083228F" w:rsidP="0083228F"/>
    <w:p w:rsidR="0083228F" w:rsidRDefault="0083228F" w:rsidP="0083228F">
      <w:r>
        <w:t>Tues., Nov. 19</w:t>
      </w:r>
      <w:r w:rsidR="00E012C3">
        <w:t xml:space="preserve"> </w:t>
      </w:r>
      <w:r>
        <w:t>MA exams I, 6-8:20, TWC</w:t>
      </w:r>
    </w:p>
    <w:p w:rsidR="0083228F" w:rsidRDefault="0083228F" w:rsidP="0083228F"/>
    <w:p w:rsidR="0083228F" w:rsidRDefault="0083228F" w:rsidP="007F5263">
      <w:r>
        <w:t>Wed., Nov. 20</w:t>
      </w:r>
      <w:r w:rsidR="00E012C3">
        <w:t xml:space="preserve"> </w:t>
      </w:r>
      <w:r>
        <w:t>MA exams I, 6-8:20, TWC</w:t>
      </w:r>
    </w:p>
    <w:p w:rsidR="002C3007" w:rsidRDefault="002C3007" w:rsidP="007F5263"/>
    <w:p w:rsidR="002C3007" w:rsidRDefault="002C3007" w:rsidP="007F5263">
      <w:r>
        <w:t>Fri., Nov. 22 CORE PRE AND POST EXAMS AND SUMMARIES DUE TO SECRETARY AND CHAIR</w:t>
      </w:r>
    </w:p>
    <w:p w:rsidR="007F5263" w:rsidRDefault="007F5263" w:rsidP="007F5263"/>
    <w:p w:rsidR="00863A2F" w:rsidRDefault="007F5263" w:rsidP="007F5263">
      <w:r>
        <w:t>Mon., Nov. 25 Grad Faculty meeting, 3:30-5, PACE</w:t>
      </w:r>
      <w:r w:rsidR="00863A2F">
        <w:t>, as needed</w:t>
      </w:r>
      <w:r w:rsidR="0083228F">
        <w:t xml:space="preserve"> </w:t>
      </w:r>
    </w:p>
    <w:p w:rsidR="00863A2F" w:rsidRDefault="00863A2F" w:rsidP="007F5263"/>
    <w:p w:rsidR="0083228F" w:rsidRDefault="0083228F" w:rsidP="00863A2F">
      <w:pPr>
        <w:ind w:firstLine="720"/>
      </w:pPr>
      <w:r>
        <w:t>MA Oral exams I, 6-8:20, TWC</w:t>
      </w:r>
    </w:p>
    <w:p w:rsidR="007F5263" w:rsidRDefault="007F5263" w:rsidP="007F5263"/>
    <w:p w:rsidR="007F5263" w:rsidRDefault="007F5263" w:rsidP="007F5263">
      <w:r>
        <w:t>Wed., Nov. 27-29 THANKSGIVING</w:t>
      </w:r>
    </w:p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>DECEMBER</w:t>
      </w:r>
    </w:p>
    <w:p w:rsidR="007F5263" w:rsidRDefault="007F5263" w:rsidP="007F5263"/>
    <w:p w:rsidR="007F5263" w:rsidRDefault="007F5263" w:rsidP="007F5263">
      <w:r>
        <w:rPr>
          <w:color w:val="FF0000"/>
        </w:rPr>
        <w:t>*</w:t>
      </w:r>
      <w:r>
        <w:t>Mon., Dec. 2, 3:30-5, FOL Business, PACE (core certification)</w:t>
      </w:r>
    </w:p>
    <w:p w:rsidR="007F5263" w:rsidRDefault="007F5263" w:rsidP="007F5263"/>
    <w:p w:rsidR="0083228F" w:rsidRDefault="0083228F" w:rsidP="0083228F">
      <w:r>
        <w:t>Mon., Dec. 2 MA exams II, 6-8:20, TWC</w:t>
      </w:r>
    </w:p>
    <w:p w:rsidR="0083228F" w:rsidRDefault="0083228F" w:rsidP="0083228F"/>
    <w:p w:rsidR="0083228F" w:rsidRDefault="0083228F" w:rsidP="0083228F">
      <w:r>
        <w:t>Tues., Dec. 3 MA exams II, 6-8:20, TWC</w:t>
      </w:r>
    </w:p>
    <w:p w:rsidR="0083228F" w:rsidRDefault="0083228F" w:rsidP="0083228F"/>
    <w:p w:rsidR="00E012C3" w:rsidRDefault="00E012C3" w:rsidP="00E012C3">
      <w:r>
        <w:rPr>
          <w:highlight w:val="yellow"/>
        </w:rPr>
        <w:t>Wed., Dec. 4, all day, December birthdays</w:t>
      </w:r>
      <w:r>
        <w:t xml:space="preserve"> </w:t>
      </w:r>
    </w:p>
    <w:p w:rsidR="00863A2F" w:rsidRDefault="00863A2F" w:rsidP="0083228F"/>
    <w:p w:rsidR="0083228F" w:rsidRDefault="0083228F" w:rsidP="00863A2F">
      <w:pPr>
        <w:ind w:firstLine="720"/>
      </w:pPr>
      <w:r>
        <w:t>caroling (details later)</w:t>
      </w:r>
    </w:p>
    <w:p w:rsidR="00863A2F" w:rsidRDefault="00863A2F" w:rsidP="00863A2F">
      <w:pPr>
        <w:ind w:firstLine="720"/>
      </w:pPr>
    </w:p>
    <w:p w:rsidR="0083228F" w:rsidRDefault="0083228F" w:rsidP="00863A2F">
      <w:pPr>
        <w:ind w:firstLine="720"/>
      </w:pPr>
      <w:r>
        <w:t>MA exams II, 6-8:20, TWC</w:t>
      </w:r>
    </w:p>
    <w:p w:rsidR="0083228F" w:rsidRDefault="0083228F" w:rsidP="007F5263"/>
    <w:p w:rsidR="0083228F" w:rsidRDefault="0083228F" w:rsidP="0083228F">
      <w:r>
        <w:t>Thurs., Dec. 5 MA Oral exams II, 6-8:20, TWC</w:t>
      </w:r>
    </w:p>
    <w:p w:rsidR="002C3007" w:rsidRDefault="002C3007" w:rsidP="0083228F"/>
    <w:p w:rsidR="002C3007" w:rsidRDefault="002C3007" w:rsidP="0083228F">
      <w:r>
        <w:t>Fri., Dec. 6 Last Day of Class</w:t>
      </w:r>
    </w:p>
    <w:p w:rsidR="007F5263" w:rsidRDefault="007F5263" w:rsidP="007F5263"/>
    <w:p w:rsidR="00E012C3" w:rsidRDefault="00E012C3" w:rsidP="007F5263">
      <w:r>
        <w:t>Fri., Dec. 13 or Sat., Dec. 14 Graduation</w:t>
      </w:r>
    </w:p>
    <w:p w:rsidR="00E012C3" w:rsidRDefault="00E012C3" w:rsidP="007F5263"/>
    <w:p w:rsidR="007F5263" w:rsidRDefault="007F5263" w:rsidP="007F5263">
      <w:r>
        <w:t>Mon., Dec. 16 FINAL EXAMS AND FINAL GRADES DUE</w:t>
      </w:r>
      <w:r w:rsidR="004A2C2A">
        <w:t xml:space="preserve"> TO SECRETARY &amp; CHAIR</w:t>
      </w:r>
    </w:p>
    <w:p w:rsidR="007F5263" w:rsidRDefault="007F5263" w:rsidP="007F5263"/>
    <w:p w:rsidR="00E012C3" w:rsidRDefault="00E012C3" w:rsidP="007F5263">
      <w:pPr>
        <w:rPr>
          <w:b/>
        </w:rPr>
      </w:pPr>
    </w:p>
    <w:p w:rsidR="00E012C3" w:rsidRDefault="00E012C3" w:rsidP="007F5263">
      <w:pPr>
        <w:rPr>
          <w:b/>
        </w:rPr>
      </w:pPr>
      <w:r>
        <w:rPr>
          <w:b/>
        </w:rPr>
        <w:t>2014</w:t>
      </w:r>
    </w:p>
    <w:p w:rsidR="007F5263" w:rsidRPr="00E012C3" w:rsidRDefault="007F5263" w:rsidP="007F5263">
      <w:pPr>
        <w:rPr>
          <w:b/>
        </w:rPr>
      </w:pPr>
      <w:r w:rsidRPr="00E012C3">
        <w:rPr>
          <w:b/>
        </w:rPr>
        <w:t>JANUARY</w:t>
      </w:r>
    </w:p>
    <w:p w:rsidR="007F5263" w:rsidRDefault="007F5263" w:rsidP="007F5263">
      <w:pPr>
        <w:rPr>
          <w:color w:val="FF0000"/>
        </w:rPr>
      </w:pPr>
    </w:p>
    <w:p w:rsidR="007F5263" w:rsidRDefault="007F5263" w:rsidP="007F5263">
      <w:r>
        <w:rPr>
          <w:color w:val="FF0000"/>
        </w:rPr>
        <w:t>*</w:t>
      </w:r>
      <w:r w:rsidR="00E012C3">
        <w:t>Mon., Jan., 13, </w:t>
      </w:r>
      <w:r>
        <w:t>3:30-5, FOL Muster Day, TBA</w:t>
      </w:r>
    </w:p>
    <w:p w:rsidR="007F5263" w:rsidRDefault="007F5263" w:rsidP="007F5263"/>
    <w:p w:rsidR="007F5263" w:rsidRDefault="007F5263" w:rsidP="007F5263">
      <w:r>
        <w:t>Wed., Jan. 15 FIRST DAY</w:t>
      </w:r>
    </w:p>
    <w:p w:rsidR="007F5263" w:rsidRDefault="007F5263" w:rsidP="007F5263"/>
    <w:p w:rsidR="007F5263" w:rsidRDefault="007F5263" w:rsidP="007F5263">
      <w:r>
        <w:rPr>
          <w:highlight w:val="yellow"/>
        </w:rPr>
        <w:t>Thurs., Jan. 16, all day, January birthdays</w:t>
      </w:r>
      <w:r>
        <w:t xml:space="preserve"> </w:t>
      </w:r>
    </w:p>
    <w:p w:rsidR="007F5263" w:rsidRDefault="007F5263" w:rsidP="007F5263"/>
    <w:p w:rsidR="007F5263" w:rsidRDefault="007F5263" w:rsidP="007F5263">
      <w:r>
        <w:t>Fri., Jan. 17 SYLLABI, OFFICE HOURS, OUTSIDE EMPLOYMENT DUE</w:t>
      </w:r>
    </w:p>
    <w:p w:rsidR="007F5263" w:rsidRDefault="007F5263" w:rsidP="007F5263"/>
    <w:p w:rsidR="007F5263" w:rsidRDefault="007F5263" w:rsidP="007F5263">
      <w:r>
        <w:t>Mon., Jan. 27 Grad Faculty meeting, 3:30-5, PACE</w:t>
      </w:r>
    </w:p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>FEBRUARY</w:t>
      </w:r>
    </w:p>
    <w:p w:rsidR="007F5263" w:rsidRDefault="007F5263" w:rsidP="007F5263">
      <w:pPr>
        <w:rPr>
          <w:color w:val="FF0000"/>
        </w:rPr>
      </w:pPr>
    </w:p>
    <w:p w:rsidR="007F5263" w:rsidRDefault="007F5263" w:rsidP="007F5263">
      <w:r>
        <w:rPr>
          <w:color w:val="FF0000"/>
        </w:rPr>
        <w:t>*</w:t>
      </w:r>
      <w:r w:rsidR="004A2C2A">
        <w:t>Mon., Feb. 3</w:t>
      </w:r>
      <w:r>
        <w:t>, 3:30-5, FOL Business, PACE</w:t>
      </w:r>
      <w:r w:rsidR="00E3716E">
        <w:t>, as needed</w:t>
      </w:r>
    </w:p>
    <w:p w:rsidR="00863A2F" w:rsidRDefault="00863A2F" w:rsidP="007F5263"/>
    <w:p w:rsidR="004A2C2A" w:rsidRDefault="002C3007" w:rsidP="00863A2F">
      <w:pPr>
        <w:ind w:firstLine="720"/>
      </w:pPr>
      <w:r>
        <w:t>CORE PRE EXAMS MUST BE GIVEN THIS WEEK</w:t>
      </w:r>
    </w:p>
    <w:p w:rsidR="00D946CC" w:rsidRDefault="00D946CC" w:rsidP="00863A2F">
      <w:pPr>
        <w:ind w:firstLine="720"/>
      </w:pPr>
    </w:p>
    <w:p w:rsidR="00D946CC" w:rsidRDefault="00D946CC" w:rsidP="00D946CC">
      <w:r>
        <w:t>Wed., Feb</w:t>
      </w:r>
      <w:r w:rsidR="00A00A70">
        <w:t>.</w:t>
      </w:r>
      <w:r>
        <w:t xml:space="preserve"> 5, 4-5:30, Faculty Colloquium presentation/ENGL, CHSS 110</w:t>
      </w:r>
    </w:p>
    <w:p w:rsidR="007F5263" w:rsidRDefault="007F5263" w:rsidP="007F5263"/>
    <w:p w:rsidR="00863A2F" w:rsidRDefault="00863A2F" w:rsidP="007F5263">
      <w:r>
        <w:t>Sat., Feb. 8 Houston Hispanic Forum Career &amp; Education Day, George R. Brown Convention Center/Houston</w:t>
      </w:r>
    </w:p>
    <w:p w:rsidR="00863A2F" w:rsidRDefault="00863A2F" w:rsidP="007F5263"/>
    <w:p w:rsidR="007F5263" w:rsidRDefault="007F5263" w:rsidP="007F5263">
      <w:r>
        <w:t>Wed., Feb. 12 Valentine’s Day love poetry readings (details later)</w:t>
      </w:r>
    </w:p>
    <w:p w:rsidR="007F5263" w:rsidRDefault="007F5263" w:rsidP="007F5263"/>
    <w:p w:rsidR="007F5263" w:rsidRDefault="007F5263" w:rsidP="007F5263">
      <w:r>
        <w:rPr>
          <w:highlight w:val="yellow"/>
        </w:rPr>
        <w:lastRenderedPageBreak/>
        <w:t>Wed., Feb. 19, all day, February birthdays</w:t>
      </w:r>
    </w:p>
    <w:p w:rsidR="00D946CC" w:rsidRDefault="00D946CC" w:rsidP="007F5263"/>
    <w:p w:rsidR="00D946CC" w:rsidRDefault="00D946CC" w:rsidP="007F5263">
      <w:r>
        <w:t>Thur., Feb</w:t>
      </w:r>
      <w:r w:rsidR="00A00A70">
        <w:t>.</w:t>
      </w:r>
      <w:r>
        <w:t xml:space="preserve"> 20, 4-5:30, Faculty Colloquium presentation/FACS, CHSS 110</w:t>
      </w:r>
    </w:p>
    <w:p w:rsidR="007F5263" w:rsidRDefault="007F5263" w:rsidP="007F5263"/>
    <w:p w:rsidR="007F5263" w:rsidRDefault="007F5263" w:rsidP="007F5263">
      <w:r>
        <w:t>Mon., Feb. 24 Grad Faculty meeting, 3:30-5, PACE</w:t>
      </w:r>
    </w:p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 xml:space="preserve">MARCH </w:t>
      </w:r>
    </w:p>
    <w:p w:rsidR="007F5263" w:rsidRDefault="007F5263" w:rsidP="007F5263"/>
    <w:p w:rsidR="007F5263" w:rsidRDefault="007F5263" w:rsidP="007F5263">
      <w:r>
        <w:rPr>
          <w:color w:val="FF0000"/>
        </w:rPr>
        <w:t>*</w:t>
      </w:r>
      <w:r>
        <w:t>Mon., Mar. 3, 3:30-5, FOL Business, PACE</w:t>
      </w:r>
      <w:r w:rsidR="00863A2F">
        <w:t>, as needed</w:t>
      </w:r>
    </w:p>
    <w:p w:rsidR="007F5263" w:rsidRDefault="007F5263" w:rsidP="007F5263"/>
    <w:p w:rsidR="007F5263" w:rsidRDefault="007F5263" w:rsidP="007F5263">
      <w:r>
        <w:t>Tues., Mar. 4 Mardi Gras activity (details later)</w:t>
      </w:r>
    </w:p>
    <w:p w:rsidR="00D946CC" w:rsidRDefault="00D946CC" w:rsidP="007F5263"/>
    <w:p w:rsidR="007F5263" w:rsidRDefault="00D946CC" w:rsidP="007F5263">
      <w:r>
        <w:t>Wed., Mar. 5, 4-5:30, Faculty Colloquium presentation/COMS, CHSS 110</w:t>
      </w:r>
    </w:p>
    <w:p w:rsidR="00D946CC" w:rsidRDefault="00D946CC" w:rsidP="007F5263"/>
    <w:p w:rsidR="007F5263" w:rsidRDefault="007F5263" w:rsidP="007F5263">
      <w:r>
        <w:t>Mon., Mar. 10-14 Spring Break</w:t>
      </w:r>
    </w:p>
    <w:p w:rsidR="007F5263" w:rsidRDefault="007F5263" w:rsidP="007F5263"/>
    <w:p w:rsidR="007F5263" w:rsidRDefault="007F5263" w:rsidP="007F5263">
      <w:r>
        <w:rPr>
          <w:highlight w:val="yellow"/>
        </w:rPr>
        <w:t>Tues., Mar. 18, all day, March birthdays</w:t>
      </w:r>
      <w:r>
        <w:t xml:space="preserve"> </w:t>
      </w:r>
    </w:p>
    <w:p w:rsidR="007F5263" w:rsidRDefault="007F5263" w:rsidP="007F5263"/>
    <w:p w:rsidR="007F5263" w:rsidRDefault="00863A2F" w:rsidP="007F5263">
      <w:r>
        <w:t>Wed., Mar. 19</w:t>
      </w:r>
      <w:r w:rsidR="007F5263">
        <w:t xml:space="preserve"> International Women’s Day readings (details later)</w:t>
      </w:r>
    </w:p>
    <w:p w:rsidR="00D946CC" w:rsidRDefault="00D946CC" w:rsidP="007F5263"/>
    <w:p w:rsidR="00D946CC" w:rsidRDefault="00D946CC" w:rsidP="007F5263">
      <w:r>
        <w:t>Thur., Mar. 20, 4-5:30, Faculty Colloquium presentation/FOLG, CHSS 110</w:t>
      </w:r>
    </w:p>
    <w:p w:rsidR="0083228F" w:rsidRDefault="0083228F" w:rsidP="007F5263"/>
    <w:p w:rsidR="0083228F" w:rsidRDefault="0083228F" w:rsidP="0083228F">
      <w:r>
        <w:t>Mon., Mar. 24 MA exams I, 6-8:20, TWC</w:t>
      </w:r>
    </w:p>
    <w:p w:rsidR="0083228F" w:rsidRDefault="0083228F" w:rsidP="0083228F"/>
    <w:p w:rsidR="0083228F" w:rsidRDefault="0083228F" w:rsidP="0083228F">
      <w:r>
        <w:t>Tues., Mar. 25</w:t>
      </w:r>
      <w:r w:rsidR="00E012C3">
        <w:t xml:space="preserve"> </w:t>
      </w:r>
      <w:r>
        <w:t>MA exams I, 6-8:20, TWC</w:t>
      </w:r>
    </w:p>
    <w:p w:rsidR="0083228F" w:rsidRDefault="0083228F" w:rsidP="0083228F"/>
    <w:p w:rsidR="0083228F" w:rsidRDefault="0083228F" w:rsidP="0083228F">
      <w:r>
        <w:t>Wed., Mar. 26</w:t>
      </w:r>
      <w:r w:rsidR="00E012C3">
        <w:t xml:space="preserve"> </w:t>
      </w:r>
      <w:r>
        <w:t>MA exams I, 6-8:20, TWC</w:t>
      </w:r>
    </w:p>
    <w:p w:rsidR="0083228F" w:rsidRDefault="0083228F" w:rsidP="007F5263"/>
    <w:p w:rsidR="007F5263" w:rsidRDefault="007F5263" w:rsidP="007F5263">
      <w:r>
        <w:t>Mon., Mar. 31 Grad Faculty meeting, 3:30-5, PACE</w:t>
      </w:r>
      <w:r w:rsidR="0083228F">
        <w:t>: MA Oral Exams I</w:t>
      </w:r>
    </w:p>
    <w:p w:rsidR="007F5263" w:rsidRDefault="007F5263" w:rsidP="007F5263"/>
    <w:p w:rsidR="007F5263" w:rsidRPr="00E012C3" w:rsidRDefault="007F5263" w:rsidP="007F5263">
      <w:pPr>
        <w:rPr>
          <w:b/>
        </w:rPr>
      </w:pPr>
      <w:r w:rsidRPr="00E012C3">
        <w:rPr>
          <w:b/>
        </w:rPr>
        <w:t>APRIL</w:t>
      </w:r>
    </w:p>
    <w:p w:rsidR="007F5263" w:rsidRDefault="007F5263" w:rsidP="007F5263"/>
    <w:p w:rsidR="00D946CC" w:rsidRDefault="00D946CC" w:rsidP="007F5263">
      <w:r>
        <w:t>Wed., Apr. 2, 4-5:30, Faculty Colloquium presentation/PSYC, CHSS 110</w:t>
      </w:r>
    </w:p>
    <w:p w:rsidR="00D946CC" w:rsidRDefault="00D946CC" w:rsidP="007F5263"/>
    <w:p w:rsidR="007F5263" w:rsidRDefault="007F5263" w:rsidP="007F5263">
      <w:r>
        <w:rPr>
          <w:color w:val="FF0000"/>
        </w:rPr>
        <w:t>*</w:t>
      </w:r>
      <w:r w:rsidR="00E012C3">
        <w:t>Mon., Apr. 7, 3:30-4:15</w:t>
      </w:r>
      <w:r>
        <w:t>, FOL Business, PACE</w:t>
      </w:r>
      <w:r w:rsidR="00863A2F">
        <w:t>, as needed</w:t>
      </w:r>
    </w:p>
    <w:p w:rsidR="00863A2F" w:rsidRDefault="00863A2F" w:rsidP="00E012C3"/>
    <w:p w:rsidR="00E012C3" w:rsidRDefault="00E012C3" w:rsidP="00863A2F">
      <w:pPr>
        <w:ind w:firstLine="720"/>
      </w:pPr>
      <w:r>
        <w:t>4:15-5, Spanish Faculty spring 2015 scheduling</w:t>
      </w:r>
    </w:p>
    <w:p w:rsidR="007F5263" w:rsidRDefault="007F5263" w:rsidP="007F5263"/>
    <w:p w:rsidR="007F5263" w:rsidRDefault="007F5263" w:rsidP="007F5263">
      <w:r>
        <w:rPr>
          <w:highlight w:val="yellow"/>
        </w:rPr>
        <w:t>Wed., Apr. 9, all day, April birthdays</w:t>
      </w:r>
    </w:p>
    <w:p w:rsidR="007F5263" w:rsidRDefault="007F5263" w:rsidP="007F5263"/>
    <w:p w:rsidR="007F5263" w:rsidRDefault="007F5263" w:rsidP="007F5263">
      <w:r>
        <w:t>Mon., Apr. 14, 3:30-5, Spanish Section spring 2015 schedule planning</w:t>
      </w:r>
    </w:p>
    <w:p w:rsidR="007F5263" w:rsidRDefault="007F5263" w:rsidP="007F5263"/>
    <w:p w:rsidR="002C3007" w:rsidRDefault="007F5263" w:rsidP="007F5263">
      <w:r>
        <w:t>Wed., Apr. 16 Easter/Holy Week activity (details later)</w:t>
      </w:r>
    </w:p>
    <w:p w:rsidR="00D946CC" w:rsidRDefault="00D946CC" w:rsidP="007F5263"/>
    <w:p w:rsidR="00D946CC" w:rsidRDefault="00D946CC" w:rsidP="007F5263">
      <w:r>
        <w:t>Thur., Apr. 17, 4-5:30, Faculty Colloquium presentation/SOCI, CHSS 110</w:t>
      </w:r>
    </w:p>
    <w:p w:rsidR="00863A2F" w:rsidRDefault="00863A2F" w:rsidP="007F5263"/>
    <w:p w:rsidR="007F5263" w:rsidRDefault="007F5263" w:rsidP="007F5263">
      <w:r>
        <w:t>Fri., Apr. 18 GOOD FRIDAY</w:t>
      </w:r>
    </w:p>
    <w:p w:rsidR="007F5263" w:rsidRDefault="007F5263" w:rsidP="007F5263"/>
    <w:p w:rsidR="007F5263" w:rsidRDefault="007F5263" w:rsidP="007F5263">
      <w:r>
        <w:lastRenderedPageBreak/>
        <w:t>Mon., Apr. 21, 3:30-5, Undergraduate capstone presentations, PACE</w:t>
      </w:r>
    </w:p>
    <w:p w:rsidR="00863A2F" w:rsidRDefault="00863A2F" w:rsidP="00E012C3"/>
    <w:p w:rsidR="00E012C3" w:rsidRDefault="00E012C3" w:rsidP="00863A2F">
      <w:pPr>
        <w:ind w:firstLine="720"/>
      </w:pPr>
      <w:r>
        <w:t>MA exams II, 6-8:20, TWC</w:t>
      </w:r>
    </w:p>
    <w:p w:rsidR="00863A2F" w:rsidRDefault="00863A2F" w:rsidP="002C3007"/>
    <w:p w:rsidR="002C3007" w:rsidRDefault="002C3007" w:rsidP="00863A2F">
      <w:pPr>
        <w:ind w:firstLine="720"/>
      </w:pPr>
      <w:r>
        <w:t xml:space="preserve">CORE POST-EXAMS MUST BE GIVEN THIS WEEK </w:t>
      </w:r>
    </w:p>
    <w:p w:rsidR="00E012C3" w:rsidRDefault="00E012C3" w:rsidP="00E012C3"/>
    <w:p w:rsidR="00E012C3" w:rsidRDefault="00E012C3" w:rsidP="00E012C3">
      <w:r>
        <w:t>Tues., Apr. 22 MA exams II, 6-8:20, TWC</w:t>
      </w:r>
    </w:p>
    <w:p w:rsidR="00E012C3" w:rsidRDefault="00E012C3" w:rsidP="00E012C3"/>
    <w:p w:rsidR="00E012C3" w:rsidRDefault="00E012C3" w:rsidP="00E012C3">
      <w:r>
        <w:t>Wed., Apr. 23 MA exams II, 6-8:20, TWC</w:t>
      </w:r>
    </w:p>
    <w:p w:rsidR="00E012C3" w:rsidRDefault="00E012C3" w:rsidP="00E012C3"/>
    <w:p w:rsidR="00E012C3" w:rsidRDefault="00E012C3" w:rsidP="00E012C3">
      <w:r>
        <w:t>Thurs., Apr. 24 MA Oral exams II, 6-8:20, TWC</w:t>
      </w:r>
    </w:p>
    <w:p w:rsidR="002C3007" w:rsidRDefault="002C3007" w:rsidP="00E012C3"/>
    <w:p w:rsidR="002C3007" w:rsidRDefault="002C3007" w:rsidP="00E012C3">
      <w:r>
        <w:t>Fri., Apr. 25 CORE PRE AND POST EXAMS AND SUMMARIES DUE TO SECRETARY AND CHAIR</w:t>
      </w:r>
    </w:p>
    <w:p w:rsidR="007F5263" w:rsidRDefault="007F5263" w:rsidP="007F5263"/>
    <w:p w:rsidR="007F5263" w:rsidRDefault="007F5263" w:rsidP="007F5263">
      <w:r>
        <w:t>Mon., Apr. 28, 3:30-5, Grad Faculty meeting, 3:30-5, PACE: Undergraduate capstone presentations, PACE</w:t>
      </w:r>
    </w:p>
    <w:p w:rsidR="007F5263" w:rsidRDefault="007F5263" w:rsidP="007F5263"/>
    <w:p w:rsidR="007F5263" w:rsidRDefault="007F5263" w:rsidP="007F5263">
      <w:pPr>
        <w:rPr>
          <w:b/>
        </w:rPr>
      </w:pPr>
      <w:r w:rsidRPr="00E012C3">
        <w:rPr>
          <w:b/>
        </w:rPr>
        <w:t>MAY</w:t>
      </w:r>
    </w:p>
    <w:p w:rsidR="004A2C2A" w:rsidRDefault="004A2C2A" w:rsidP="007F5263">
      <w:pPr>
        <w:rPr>
          <w:b/>
        </w:rPr>
      </w:pPr>
    </w:p>
    <w:p w:rsidR="004A2C2A" w:rsidRDefault="004A2C2A" w:rsidP="007F5263">
      <w:r>
        <w:t>Fri., May 2 Last Day of Class</w:t>
      </w:r>
    </w:p>
    <w:p w:rsidR="004A2C2A" w:rsidRDefault="004A2C2A" w:rsidP="007F5263"/>
    <w:p w:rsidR="007F5263" w:rsidRDefault="007F5263" w:rsidP="007F5263">
      <w:r>
        <w:rPr>
          <w:color w:val="FF0000"/>
        </w:rPr>
        <w:t>*</w:t>
      </w:r>
      <w:r>
        <w:t>Mon., May 5, 3:30-5, FOL Business, PACE (core certification)</w:t>
      </w:r>
    </w:p>
    <w:p w:rsidR="007F5263" w:rsidRDefault="007F5263" w:rsidP="007F5263"/>
    <w:p w:rsidR="007F5263" w:rsidRDefault="007F5263" w:rsidP="007F5263">
      <w:r>
        <w:rPr>
          <w:highlight w:val="yellow"/>
        </w:rPr>
        <w:t>Tues., May 6, all day, May birthdays</w:t>
      </w:r>
    </w:p>
    <w:p w:rsidR="007F5263" w:rsidRDefault="007F5263" w:rsidP="007F5263"/>
    <w:p w:rsidR="007F5263" w:rsidRDefault="007F5263" w:rsidP="007F5263">
      <w:r>
        <w:t>Fri., May 9 or Sat., May 10 CHSS Graduation</w:t>
      </w:r>
    </w:p>
    <w:p w:rsidR="007F5263" w:rsidRDefault="007F5263" w:rsidP="007F5263"/>
    <w:p w:rsidR="007F5263" w:rsidRDefault="002C3007" w:rsidP="007F5263">
      <w:r>
        <w:t xml:space="preserve">Mon., May 12 </w:t>
      </w:r>
      <w:r w:rsidR="007F5263">
        <w:t>FINAL EXAMS AND FINAL GRADES DUE</w:t>
      </w:r>
    </w:p>
    <w:p w:rsidR="007F5263" w:rsidRDefault="007F5263" w:rsidP="007F5263"/>
    <w:p w:rsidR="00FD591C" w:rsidRDefault="00FD591C"/>
    <w:sectPr w:rsidR="00FD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3"/>
    <w:rsid w:val="00086850"/>
    <w:rsid w:val="0014362D"/>
    <w:rsid w:val="002C3007"/>
    <w:rsid w:val="0048746F"/>
    <w:rsid w:val="004A2C2A"/>
    <w:rsid w:val="00592857"/>
    <w:rsid w:val="0064053D"/>
    <w:rsid w:val="007F5263"/>
    <w:rsid w:val="0083228F"/>
    <w:rsid w:val="00863A2F"/>
    <w:rsid w:val="00A00A70"/>
    <w:rsid w:val="00D946CC"/>
    <w:rsid w:val="00E012C3"/>
    <w:rsid w:val="00E368D4"/>
    <w:rsid w:val="00E3716E"/>
    <w:rsid w:val="00EB579F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E7118-DA1F-4300-8F2C-AE14ED1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63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38333C4D</Template>
  <TotalTime>60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Dorelus, Amanda</dc:creator>
  <cp:keywords/>
  <dc:description/>
  <cp:lastModifiedBy>Andrist, Debra</cp:lastModifiedBy>
  <cp:revision>4</cp:revision>
  <dcterms:created xsi:type="dcterms:W3CDTF">2013-08-20T11:41:00Z</dcterms:created>
  <dcterms:modified xsi:type="dcterms:W3CDTF">2013-08-23T17:20:00Z</dcterms:modified>
</cp:coreProperties>
</file>