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919"/>
        <w:gridCol w:w="2880"/>
        <w:gridCol w:w="1052"/>
      </w:tblGrid>
      <w:tr w:rsidR="00307458" w:rsidRPr="00AF4E72" w:rsidTr="00AF4E72">
        <w:trPr>
          <w:trHeight w:val="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307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307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307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2:A52"/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Smith Garrett </w:t>
            </w:r>
            <w:bookmarkEnd w:id="1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ind w:right="-21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T-2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Litwak Jeff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F4E72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Corson Abby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Archer Scott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T-5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Marsh Tyler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Boehm Justin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T-7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Muse Brooks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Leggett Zach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T-9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Speed Sean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Skiba Michael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T-11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Weinsoft Austin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Watkins Hunter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Rush Tommy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Rachunek Brandon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Kuntz Joe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Coon Michael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Babcock Justin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T-18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Jennings Branden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Hendrickson Chris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T-20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Railsback Kyle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Bitter Dustin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T-22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Welter Jesse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Watkins Brody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Henard Austin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Bell Gary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T-26h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Nilles Ben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Layman Ben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Kenyon Cole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Ellis Tyler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T-30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Keyser Ethan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Denaro Carson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Branyan Zachary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Blundell Trenton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Davidson Tyler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T-35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LeBlanc Jacques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Kraus Adam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Brown Garrett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Abbott Hunter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T-39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Davila Ryan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Black Colton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T-41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>Quante</w:t>
            </w:r>
            <w:r w:rsidRPr="00AF4E7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Matthew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Hunt Travis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Dolley Jeremy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T-44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Thompson Michael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Bauman Cheyenne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T-46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Orsak Justin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Mangold Jeff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48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Ries Trevor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49</w:t>
            </w:r>
            <w:r w:rsidRPr="00AF4E72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sz w:val="20"/>
                <w:szCs w:val="20"/>
              </w:rPr>
              <w:t xml:space="preserve">Kellogg Jacob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Rhodes Sam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Worley Clayton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07458" w:rsidRPr="00AF4E72" w:rsidTr="00307458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07458" w:rsidRPr="00AF4E72" w:rsidRDefault="00AF4E72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  <w:r w:rsidRPr="00AF4E72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074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Rogers Lauren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58" w:rsidRPr="00307458" w:rsidRDefault="00307458" w:rsidP="00AF4E72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</w:tbl>
    <w:p w:rsidR="008D49DE" w:rsidRPr="00AF4E72" w:rsidRDefault="008D49DE" w:rsidP="00AF4E72">
      <w:pPr>
        <w:spacing w:line="480" w:lineRule="auto"/>
        <w:rPr>
          <w:sz w:val="20"/>
          <w:szCs w:val="20"/>
        </w:rPr>
      </w:pPr>
    </w:p>
    <w:sectPr w:rsidR="008D49DE" w:rsidRPr="00AF4E72" w:rsidSect="00AF4E72">
      <w:headerReference w:type="first" r:id="rId7"/>
      <w:type w:val="continuous"/>
      <w:pgSz w:w="12240" w:h="15840" w:code="1"/>
      <w:pgMar w:top="3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58" w:rsidRDefault="00307458" w:rsidP="00307458">
      <w:pPr>
        <w:spacing w:after="0" w:line="240" w:lineRule="auto"/>
      </w:pPr>
      <w:r>
        <w:separator/>
      </w:r>
    </w:p>
  </w:endnote>
  <w:endnote w:type="continuationSeparator" w:id="0">
    <w:p w:rsidR="00307458" w:rsidRDefault="00307458" w:rsidP="0030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58" w:rsidRDefault="00307458" w:rsidP="00307458">
      <w:pPr>
        <w:spacing w:after="0" w:line="240" w:lineRule="auto"/>
      </w:pPr>
      <w:r>
        <w:separator/>
      </w:r>
    </w:p>
  </w:footnote>
  <w:footnote w:type="continuationSeparator" w:id="0">
    <w:p w:rsidR="00307458" w:rsidRDefault="00307458" w:rsidP="0030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58" w:rsidRPr="00307458" w:rsidRDefault="00307458" w:rsidP="00307458">
    <w:pPr>
      <w:jc w:val="center"/>
      <w:rPr>
        <w:b/>
        <w:sz w:val="36"/>
      </w:rPr>
    </w:pPr>
    <w:r w:rsidRPr="00546FC8">
      <w:rPr>
        <w:b/>
        <w:sz w:val="36"/>
      </w:rPr>
      <w:t>2</w:t>
    </w:r>
    <w:r>
      <w:rPr>
        <w:b/>
        <w:sz w:val="36"/>
      </w:rPr>
      <w:t>012 6-6-6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58"/>
    <w:rsid w:val="00307458"/>
    <w:rsid w:val="004E5E2A"/>
    <w:rsid w:val="008D49DE"/>
    <w:rsid w:val="00AF4E72"/>
    <w:rsid w:val="00EA54E6"/>
    <w:rsid w:val="00FC0C0A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58"/>
  </w:style>
  <w:style w:type="paragraph" w:styleId="Footer">
    <w:name w:val="footer"/>
    <w:basedOn w:val="Normal"/>
    <w:link w:val="FooterChar"/>
    <w:uiPriority w:val="99"/>
    <w:semiHidden/>
    <w:unhideWhenUsed/>
    <w:rsid w:val="0030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458"/>
  </w:style>
  <w:style w:type="paragraph" w:styleId="BalloonText">
    <w:name w:val="Balloon Text"/>
    <w:basedOn w:val="Normal"/>
    <w:link w:val="BalloonTextChar"/>
    <w:uiPriority w:val="99"/>
    <w:semiHidden/>
    <w:unhideWhenUsed/>
    <w:rsid w:val="003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58"/>
  </w:style>
  <w:style w:type="paragraph" w:styleId="Footer">
    <w:name w:val="footer"/>
    <w:basedOn w:val="Normal"/>
    <w:link w:val="FooterChar"/>
    <w:uiPriority w:val="99"/>
    <w:semiHidden/>
    <w:unhideWhenUsed/>
    <w:rsid w:val="0030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458"/>
  </w:style>
  <w:style w:type="paragraph" w:styleId="BalloonText">
    <w:name w:val="Balloon Text"/>
    <w:basedOn w:val="Normal"/>
    <w:link w:val="BalloonTextChar"/>
    <w:uiPriority w:val="99"/>
    <w:semiHidden/>
    <w:unhideWhenUsed/>
    <w:rsid w:val="003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89584B3D</Template>
  <TotalTime>1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Myers, Bradley</cp:lastModifiedBy>
  <cp:revision>2</cp:revision>
  <dcterms:created xsi:type="dcterms:W3CDTF">2012-10-23T12:51:00Z</dcterms:created>
  <dcterms:modified xsi:type="dcterms:W3CDTF">2012-10-23T12:51:00Z</dcterms:modified>
</cp:coreProperties>
</file>