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7D" w:rsidRDefault="000B167D">
      <w:r>
        <w:t>1</w:t>
      </w:r>
      <w:r w:rsidRPr="000B167D">
        <w:rPr>
          <w:vertAlign w:val="superscript"/>
        </w:rPr>
        <w:t>st</w:t>
      </w:r>
      <w:r>
        <w:t xml:space="preserve"> – </w:t>
      </w:r>
      <w:r>
        <w:tab/>
        <w:t xml:space="preserve">Jesse Welter </w:t>
      </w:r>
      <w:r w:rsidR="00553291">
        <w:tab/>
      </w:r>
      <w:r w:rsidR="00553291">
        <w:tab/>
        <w:t>136</w:t>
      </w:r>
      <w:r>
        <w:br/>
      </w:r>
      <w:r>
        <w:tab/>
        <w:t xml:space="preserve">Andrew Ball </w:t>
      </w:r>
      <w:r>
        <w:br/>
      </w:r>
      <w:r>
        <w:tab/>
        <w:t>Cory Szafran</w:t>
      </w:r>
      <w:r>
        <w:br/>
      </w:r>
      <w:r>
        <w:tab/>
        <w:t>Colton Black (BD)</w:t>
      </w:r>
    </w:p>
    <w:p w:rsidR="000B167D" w:rsidRDefault="000B167D">
      <w:r>
        <w:t>2</w:t>
      </w:r>
      <w:r w:rsidRPr="000B167D">
        <w:rPr>
          <w:vertAlign w:val="superscript"/>
        </w:rPr>
        <w:t>nd</w:t>
      </w:r>
      <w:r>
        <w:t xml:space="preserve"> - </w:t>
      </w:r>
      <w:r>
        <w:tab/>
        <w:t xml:space="preserve">Trent Blundell </w:t>
      </w:r>
      <w:r w:rsidR="00553291">
        <w:tab/>
      </w:r>
      <w:r w:rsidR="00553291">
        <w:tab/>
        <w:t>137</w:t>
      </w:r>
      <w:r>
        <w:br/>
      </w:r>
      <w:r>
        <w:tab/>
        <w:t>Chris Hendrickson</w:t>
      </w:r>
      <w:r>
        <w:br/>
      </w:r>
      <w:r>
        <w:tab/>
        <w:t xml:space="preserve">Ben Nilles </w:t>
      </w:r>
      <w:r>
        <w:br/>
      </w:r>
      <w:r>
        <w:tab/>
        <w:t xml:space="preserve">Colton Black </w:t>
      </w:r>
    </w:p>
    <w:p w:rsidR="000B167D" w:rsidRDefault="000B167D">
      <w:r>
        <w:t>3</w:t>
      </w:r>
      <w:r w:rsidRPr="000B167D">
        <w:rPr>
          <w:vertAlign w:val="superscript"/>
        </w:rPr>
        <w:t>rd</w:t>
      </w:r>
      <w:r>
        <w:t xml:space="preserve"> - </w:t>
      </w:r>
      <w:r>
        <w:tab/>
        <w:t xml:space="preserve">Justin Orsak </w:t>
      </w:r>
      <w:r w:rsidR="00553291">
        <w:tab/>
      </w:r>
      <w:r w:rsidR="00553291">
        <w:tab/>
        <w:t>139</w:t>
      </w:r>
      <w:r>
        <w:br/>
      </w:r>
      <w:r>
        <w:tab/>
      </w:r>
      <w:proofErr w:type="spellStart"/>
      <w:r w:rsidR="00032AEF" w:rsidRPr="00032AEF">
        <w:t>Branden</w:t>
      </w:r>
      <w:proofErr w:type="spellEnd"/>
      <w:r w:rsidR="00032AEF" w:rsidRPr="00032AEF">
        <w:t xml:space="preserve"> </w:t>
      </w:r>
      <w:proofErr w:type="spellStart"/>
      <w:r w:rsidR="00032AEF" w:rsidRPr="00032AEF">
        <w:t>Rachunek</w:t>
      </w:r>
      <w:proofErr w:type="spellEnd"/>
      <w:r>
        <w:br/>
      </w:r>
      <w:r>
        <w:tab/>
        <w:t xml:space="preserve">Zach </w:t>
      </w:r>
      <w:proofErr w:type="spellStart"/>
      <w:r>
        <w:t>Branyan</w:t>
      </w:r>
      <w:proofErr w:type="spellEnd"/>
      <w:r>
        <w:br/>
      </w:r>
      <w:r>
        <w:tab/>
        <w:t xml:space="preserve">Scott Archer </w:t>
      </w:r>
    </w:p>
    <w:p w:rsidR="00C724BB" w:rsidRDefault="000B167D">
      <w:r>
        <w:t>T 4</w:t>
      </w:r>
      <w:r w:rsidRPr="000B167D">
        <w:rPr>
          <w:vertAlign w:val="superscript"/>
        </w:rPr>
        <w:t>th</w:t>
      </w:r>
      <w:r>
        <w:t xml:space="preserve"> - </w:t>
      </w:r>
      <w:r>
        <w:tab/>
      </w:r>
      <w:r w:rsidR="00C724BB">
        <w:t>Cole Kenyon</w:t>
      </w:r>
      <w:r w:rsidR="00553291">
        <w:tab/>
      </w:r>
      <w:r w:rsidR="00553291">
        <w:tab/>
        <w:t>141</w:t>
      </w:r>
      <w:r w:rsidR="00C724BB">
        <w:br/>
      </w:r>
      <w:r w:rsidR="00C724BB">
        <w:tab/>
        <w:t>TJ Marsh</w:t>
      </w:r>
      <w:r w:rsidR="00C724BB">
        <w:br/>
      </w:r>
      <w:r w:rsidR="00C724BB">
        <w:tab/>
        <w:t xml:space="preserve">Ben Layman </w:t>
      </w:r>
      <w:r w:rsidR="00C724BB">
        <w:br/>
      </w:r>
      <w:r w:rsidR="00C724BB">
        <w:tab/>
        <w:t>Justin Babcock</w:t>
      </w:r>
    </w:p>
    <w:p w:rsidR="00C724BB" w:rsidRDefault="00C724BB">
      <w:r>
        <w:t>T 4</w:t>
      </w:r>
      <w:r w:rsidRPr="00C724BB">
        <w:rPr>
          <w:vertAlign w:val="superscript"/>
        </w:rPr>
        <w:t>th</w:t>
      </w:r>
      <w:r>
        <w:t xml:space="preserve"> -</w:t>
      </w:r>
      <w:r>
        <w:tab/>
        <w:t>Kyle Railsback</w:t>
      </w:r>
      <w:r w:rsidR="00553291">
        <w:tab/>
      </w:r>
      <w:r w:rsidR="00553291">
        <w:tab/>
        <w:t>141</w:t>
      </w:r>
      <w:r>
        <w:br/>
      </w:r>
      <w:r>
        <w:tab/>
        <w:t>Ethan Keyser</w:t>
      </w:r>
      <w:r>
        <w:br/>
      </w:r>
      <w:r>
        <w:tab/>
        <w:t>Michael Coon</w:t>
      </w:r>
      <w:r>
        <w:br/>
      </w:r>
      <w:r>
        <w:tab/>
        <w:t xml:space="preserve">Brody Watkins </w:t>
      </w:r>
    </w:p>
    <w:p w:rsidR="00C724BB" w:rsidRDefault="00C724BB">
      <w:r>
        <w:t>T 4</w:t>
      </w:r>
      <w:r w:rsidRPr="00C724BB">
        <w:rPr>
          <w:vertAlign w:val="superscript"/>
        </w:rPr>
        <w:t>th</w:t>
      </w:r>
      <w:r>
        <w:t xml:space="preserve"> - </w:t>
      </w:r>
      <w:r>
        <w:tab/>
        <w:t xml:space="preserve">Travis Hunt </w:t>
      </w:r>
      <w:r w:rsidR="00553291">
        <w:tab/>
      </w:r>
      <w:r w:rsidR="00553291">
        <w:tab/>
        <w:t>141</w:t>
      </w:r>
      <w:r>
        <w:br/>
      </w:r>
      <w:r>
        <w:tab/>
        <w:t xml:space="preserve">Hunter Abbot </w:t>
      </w:r>
      <w:r>
        <w:br/>
      </w:r>
      <w:r>
        <w:tab/>
        <w:t>Jacob Hartill</w:t>
      </w:r>
      <w:r>
        <w:br/>
      </w:r>
      <w:r>
        <w:tab/>
        <w:t xml:space="preserve">Dustin Bitter </w:t>
      </w:r>
    </w:p>
    <w:p w:rsidR="00C724BB" w:rsidRDefault="00C724BB">
      <w:r>
        <w:t>T 7</w:t>
      </w:r>
      <w:r w:rsidRPr="00C724BB">
        <w:rPr>
          <w:vertAlign w:val="superscript"/>
        </w:rPr>
        <w:t>th</w:t>
      </w:r>
      <w:r>
        <w:t xml:space="preserve"> -  </w:t>
      </w:r>
      <w:r>
        <w:tab/>
        <w:t xml:space="preserve">Michael Skiba </w:t>
      </w:r>
      <w:r w:rsidR="00553291">
        <w:tab/>
      </w:r>
      <w:r w:rsidR="00553291">
        <w:tab/>
        <w:t>142</w:t>
      </w:r>
      <w:r>
        <w:br/>
      </w:r>
      <w:r>
        <w:tab/>
        <w:t xml:space="preserve">Ryan Davila </w:t>
      </w:r>
      <w:r>
        <w:br/>
      </w:r>
      <w:r>
        <w:tab/>
        <w:t xml:space="preserve">Cheyenne Bauman </w:t>
      </w:r>
      <w:r>
        <w:br/>
      </w:r>
      <w:r>
        <w:tab/>
        <w:t xml:space="preserve">Garrett Smith </w:t>
      </w:r>
    </w:p>
    <w:p w:rsidR="00C724BB" w:rsidRDefault="00C724BB">
      <w:r>
        <w:t>T 7</w:t>
      </w:r>
      <w:r w:rsidRPr="00C724BB">
        <w:rPr>
          <w:vertAlign w:val="superscript"/>
        </w:rPr>
        <w:t>th</w:t>
      </w:r>
      <w:r>
        <w:t xml:space="preserve"> - </w:t>
      </w:r>
      <w:r>
        <w:tab/>
        <w:t xml:space="preserve">Tyler Ellis </w:t>
      </w:r>
      <w:r w:rsidR="00553291">
        <w:tab/>
      </w:r>
      <w:r w:rsidR="00553291">
        <w:tab/>
        <w:t>142</w:t>
      </w:r>
      <w:r>
        <w:br/>
      </w:r>
      <w:r>
        <w:tab/>
        <w:t>Jordan McGuire</w:t>
      </w:r>
      <w:r>
        <w:br/>
      </w:r>
      <w:r>
        <w:tab/>
        <w:t>Abby Corson</w:t>
      </w:r>
      <w:r>
        <w:br/>
      </w:r>
      <w:r>
        <w:tab/>
        <w:t xml:space="preserve">Jeremy Dolly </w:t>
      </w:r>
      <w:r>
        <w:br/>
      </w:r>
    </w:p>
    <w:p w:rsidR="001148D9" w:rsidRDefault="00C724BB">
      <w:r>
        <w:lastRenderedPageBreak/>
        <w:t>T 9</w:t>
      </w:r>
      <w:r w:rsidRPr="00C724BB">
        <w:rPr>
          <w:vertAlign w:val="superscript"/>
        </w:rPr>
        <w:t>th</w:t>
      </w:r>
      <w:r>
        <w:t xml:space="preserve"> -</w:t>
      </w:r>
      <w:r>
        <w:tab/>
      </w:r>
      <w:r w:rsidR="001148D9">
        <w:t>Tommy Rush</w:t>
      </w:r>
      <w:r w:rsidR="00553291">
        <w:tab/>
      </w:r>
      <w:r w:rsidR="00553291">
        <w:tab/>
      </w:r>
      <w:r w:rsidR="00553291">
        <w:tab/>
        <w:t>143</w:t>
      </w:r>
      <w:r w:rsidR="001148D9">
        <w:br/>
      </w:r>
      <w:r w:rsidR="001148D9">
        <w:tab/>
        <w:t xml:space="preserve">Hunter Watkins </w:t>
      </w:r>
      <w:r w:rsidR="001148D9">
        <w:br/>
      </w:r>
      <w:r w:rsidR="001148D9">
        <w:tab/>
        <w:t>Adam Kraus</w:t>
      </w:r>
      <w:r w:rsidR="001148D9">
        <w:br/>
      </w:r>
      <w:r w:rsidR="001148D9">
        <w:tab/>
        <w:t xml:space="preserve">Chris Westerdahl </w:t>
      </w:r>
    </w:p>
    <w:p w:rsidR="001148D9" w:rsidRDefault="001148D9">
      <w:r>
        <w:t>T 9</w:t>
      </w:r>
      <w:r w:rsidRPr="001148D9">
        <w:rPr>
          <w:vertAlign w:val="superscript"/>
        </w:rPr>
        <w:t>th</w:t>
      </w:r>
      <w:r>
        <w:t xml:space="preserve"> -</w:t>
      </w:r>
      <w:r>
        <w:tab/>
        <w:t>Jacob Kellog</w:t>
      </w:r>
      <w:r w:rsidR="00BA7D95">
        <w:t>g</w:t>
      </w:r>
      <w:r w:rsidR="00553291">
        <w:tab/>
      </w:r>
      <w:r w:rsidR="00553291">
        <w:tab/>
      </w:r>
      <w:r w:rsidR="00553291">
        <w:tab/>
        <w:t>143</w:t>
      </w:r>
      <w:r>
        <w:br/>
      </w:r>
      <w:r>
        <w:tab/>
        <w:t xml:space="preserve">Drew Milburn </w:t>
      </w:r>
      <w:r>
        <w:br/>
      </w:r>
      <w:r>
        <w:tab/>
        <w:t>Phillip Vasquez</w:t>
      </w:r>
      <w:r>
        <w:br/>
      </w:r>
      <w:r>
        <w:tab/>
        <w:t xml:space="preserve">Jeff Litwak </w:t>
      </w:r>
    </w:p>
    <w:p w:rsidR="001148D9" w:rsidRDefault="001148D9" w:rsidP="001148D9">
      <w:r>
        <w:t>T 11</w:t>
      </w:r>
      <w:r w:rsidRPr="001148D9">
        <w:rPr>
          <w:vertAlign w:val="superscript"/>
        </w:rPr>
        <w:t>th</w:t>
      </w:r>
      <w:r>
        <w:t xml:space="preserve"> -</w:t>
      </w:r>
      <w:r>
        <w:tab/>
        <w:t>Austin Henard</w:t>
      </w:r>
      <w:r w:rsidR="00553291">
        <w:tab/>
      </w:r>
      <w:r w:rsidR="00553291">
        <w:tab/>
      </w:r>
      <w:r w:rsidR="00553291">
        <w:tab/>
        <w:t>145</w:t>
      </w:r>
      <w:r>
        <w:br/>
      </w:r>
      <w:r>
        <w:tab/>
        <w:t>Michael T</w:t>
      </w:r>
      <w:r w:rsidR="00BA7D95">
        <w:t>h</w:t>
      </w:r>
      <w:r>
        <w:t>o</w:t>
      </w:r>
      <w:bookmarkStart w:id="0" w:name="_GoBack"/>
      <w:bookmarkEnd w:id="0"/>
      <w:r>
        <w:t>mpson</w:t>
      </w:r>
      <w:r>
        <w:br/>
      </w:r>
      <w:r>
        <w:tab/>
        <w:t xml:space="preserve">Carson Denaro </w:t>
      </w:r>
      <w:r>
        <w:br/>
      </w:r>
      <w:r>
        <w:tab/>
        <w:t xml:space="preserve">Ashley Skidmore </w:t>
      </w:r>
    </w:p>
    <w:p w:rsidR="001148D9" w:rsidRDefault="001148D9" w:rsidP="001148D9">
      <w:r>
        <w:t>T 11</w:t>
      </w:r>
      <w:r w:rsidRPr="001148D9">
        <w:rPr>
          <w:vertAlign w:val="superscript"/>
        </w:rPr>
        <w:t>th</w:t>
      </w:r>
      <w:r>
        <w:t xml:space="preserve"> -</w:t>
      </w:r>
      <w:r>
        <w:tab/>
        <w:t xml:space="preserve">Garrett Brown </w:t>
      </w:r>
      <w:r w:rsidR="00553291">
        <w:tab/>
      </w:r>
      <w:r w:rsidR="00553291">
        <w:tab/>
      </w:r>
      <w:r w:rsidR="00553291">
        <w:tab/>
        <w:t>145</w:t>
      </w:r>
      <w:r>
        <w:br/>
      </w:r>
      <w:r>
        <w:tab/>
        <w:t>Brooks Muse</w:t>
      </w:r>
      <w:r>
        <w:br/>
      </w:r>
      <w:r>
        <w:tab/>
        <w:t>Zach Leggett</w:t>
      </w:r>
      <w:r>
        <w:br/>
      </w:r>
      <w:r>
        <w:tab/>
        <w:t>Tyler Davidson</w:t>
      </w:r>
    </w:p>
    <w:p w:rsidR="001148D9" w:rsidRDefault="001148D9" w:rsidP="001148D9">
      <w:r>
        <w:t>T 11</w:t>
      </w:r>
      <w:r w:rsidRPr="001148D9">
        <w:rPr>
          <w:vertAlign w:val="superscript"/>
        </w:rPr>
        <w:t>th</w:t>
      </w:r>
      <w:r w:rsidR="00214E80">
        <w:t xml:space="preserve"> -</w:t>
      </w:r>
      <w:r w:rsidR="00214E80">
        <w:tab/>
        <w:t>Colton Black (BD)</w:t>
      </w:r>
      <w:r w:rsidR="00553291">
        <w:tab/>
      </w:r>
      <w:r w:rsidR="00553291">
        <w:tab/>
        <w:t>145</w:t>
      </w:r>
      <w:r>
        <w:br/>
      </w:r>
      <w:r>
        <w:tab/>
        <w:t xml:space="preserve">Jacques LeBlanc </w:t>
      </w:r>
      <w:r>
        <w:br/>
      </w:r>
      <w:r>
        <w:tab/>
        <w:t>Gary Bell</w:t>
      </w:r>
      <w:r>
        <w:br/>
      </w:r>
      <w:r>
        <w:tab/>
        <w:t>Sam Rhodes</w:t>
      </w:r>
    </w:p>
    <w:p w:rsidR="001148D9" w:rsidRDefault="001148D9" w:rsidP="001148D9">
      <w:r>
        <w:t xml:space="preserve"> 14</w:t>
      </w:r>
      <w:r w:rsidRPr="001148D9">
        <w:rPr>
          <w:vertAlign w:val="superscript"/>
        </w:rPr>
        <w:t>th</w:t>
      </w:r>
      <w:r>
        <w:t xml:space="preserve"> - </w:t>
      </w:r>
      <w:r>
        <w:tab/>
        <w:t>Austin Weinsoft</w:t>
      </w:r>
      <w:r w:rsidR="00553291">
        <w:tab/>
      </w:r>
      <w:r w:rsidR="00553291">
        <w:tab/>
      </w:r>
      <w:r w:rsidR="00553291">
        <w:tab/>
        <w:t>146</w:t>
      </w:r>
      <w:r>
        <w:br/>
      </w:r>
      <w:r>
        <w:tab/>
        <w:t xml:space="preserve">Matthew Quante </w:t>
      </w:r>
      <w:r>
        <w:br/>
      </w:r>
      <w:r>
        <w:tab/>
        <w:t>Clayton Worley</w:t>
      </w:r>
      <w:r>
        <w:br/>
      </w:r>
      <w:r>
        <w:tab/>
        <w:t>Justin Boehm</w:t>
      </w:r>
    </w:p>
    <w:p w:rsidR="001148D9" w:rsidRDefault="001148D9" w:rsidP="001148D9">
      <w:r>
        <w:t>15</w:t>
      </w:r>
      <w:r w:rsidRPr="001148D9">
        <w:rPr>
          <w:vertAlign w:val="superscript"/>
        </w:rPr>
        <w:t>th</w:t>
      </w:r>
      <w:r>
        <w:t xml:space="preserve"> -</w:t>
      </w:r>
      <w:r>
        <w:tab/>
        <w:t xml:space="preserve"> Amelia </w:t>
      </w:r>
      <w:proofErr w:type="spellStart"/>
      <w:r>
        <w:t>LyBarger</w:t>
      </w:r>
      <w:proofErr w:type="spellEnd"/>
      <w:r>
        <w:t xml:space="preserve"> </w:t>
      </w:r>
      <w:r w:rsidR="00553291">
        <w:tab/>
      </w:r>
      <w:r w:rsidR="00553291">
        <w:tab/>
        <w:t>148</w:t>
      </w:r>
      <w:r>
        <w:br/>
      </w:r>
      <w:r>
        <w:tab/>
        <w:t>Becky Jimenez</w:t>
      </w:r>
      <w:r w:rsidR="00553291">
        <w:tab/>
      </w:r>
      <w:r>
        <w:br/>
      </w:r>
      <w:r>
        <w:tab/>
        <w:t xml:space="preserve">Trevor Ries </w:t>
      </w:r>
      <w:r>
        <w:br/>
      </w:r>
      <w:r>
        <w:tab/>
        <w:t xml:space="preserve">Jeff </w:t>
      </w:r>
      <w:proofErr w:type="spellStart"/>
      <w:r>
        <w:t>Mangold</w:t>
      </w:r>
      <w:proofErr w:type="spellEnd"/>
      <w:r>
        <w:t xml:space="preserve"> </w:t>
      </w:r>
    </w:p>
    <w:p w:rsidR="001148D9" w:rsidRDefault="001148D9" w:rsidP="001148D9">
      <w:r>
        <w:t>16</w:t>
      </w:r>
      <w:r w:rsidRPr="001148D9">
        <w:rPr>
          <w:vertAlign w:val="superscript"/>
        </w:rPr>
        <w:t>th</w:t>
      </w:r>
      <w:r>
        <w:t xml:space="preserve"> -</w:t>
      </w:r>
      <w:r>
        <w:tab/>
        <w:t xml:space="preserve">Lauren Rogers </w:t>
      </w:r>
      <w:r w:rsidR="00553291">
        <w:tab/>
      </w:r>
      <w:r w:rsidR="00553291">
        <w:tab/>
      </w:r>
      <w:r w:rsidR="00553291">
        <w:tab/>
        <w:t>153</w:t>
      </w:r>
      <w:r>
        <w:br/>
      </w:r>
      <w:r>
        <w:tab/>
        <w:t xml:space="preserve">Stephanie Pustejovsky </w:t>
      </w:r>
      <w:r>
        <w:br/>
      </w:r>
      <w:r>
        <w:tab/>
        <w:t>Joe Kuntz</w:t>
      </w:r>
      <w:r>
        <w:br/>
      </w:r>
      <w:r>
        <w:tab/>
        <w:t>Sean Speed</w:t>
      </w:r>
    </w:p>
    <w:p w:rsidR="000B167D" w:rsidRDefault="001148D9" w:rsidP="001148D9">
      <w:r>
        <w:tab/>
      </w:r>
      <w:r w:rsidR="00C724BB">
        <w:tab/>
        <w:t xml:space="preserve"> </w:t>
      </w:r>
      <w:r w:rsidR="00C724BB">
        <w:tab/>
      </w:r>
      <w:r w:rsidR="00C724BB">
        <w:tab/>
      </w:r>
      <w:r w:rsidR="000B167D">
        <w:br/>
      </w:r>
      <w:r w:rsidR="000B167D">
        <w:tab/>
      </w:r>
    </w:p>
    <w:sectPr w:rsidR="000B167D" w:rsidSect="004E5E2A">
      <w:headerReference w:type="first" r:id="rId7"/>
      <w:type w:val="continuous"/>
      <w:pgSz w:w="12240" w:h="15840" w:code="1"/>
      <w:pgMar w:top="1800" w:right="1440" w:bottom="1800" w:left="1800" w:header="720" w:footer="720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D9" w:rsidRDefault="001148D9" w:rsidP="001148D9">
      <w:pPr>
        <w:spacing w:after="0" w:line="240" w:lineRule="auto"/>
      </w:pPr>
      <w:r>
        <w:separator/>
      </w:r>
    </w:p>
  </w:endnote>
  <w:endnote w:type="continuationSeparator" w:id="0">
    <w:p w:rsidR="001148D9" w:rsidRDefault="001148D9" w:rsidP="0011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D9" w:rsidRDefault="001148D9" w:rsidP="001148D9">
      <w:pPr>
        <w:spacing w:after="0" w:line="240" w:lineRule="auto"/>
      </w:pPr>
      <w:r>
        <w:separator/>
      </w:r>
    </w:p>
  </w:footnote>
  <w:footnote w:type="continuationSeparator" w:id="0">
    <w:p w:rsidR="001148D9" w:rsidRDefault="001148D9" w:rsidP="0011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D9" w:rsidRPr="00553291" w:rsidRDefault="00553291" w:rsidP="00553291">
    <w:pPr>
      <w:pStyle w:val="Header"/>
      <w:jc w:val="center"/>
      <w:rPr>
        <w:b/>
        <w:sz w:val="44"/>
      </w:rPr>
    </w:pPr>
    <w:r w:rsidRPr="00553291">
      <w:rPr>
        <w:b/>
        <w:sz w:val="44"/>
      </w:rPr>
      <w:t>2012 PGMSA Mentor Tournament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28"/>
    <w:rsid w:val="00032AEF"/>
    <w:rsid w:val="000B167D"/>
    <w:rsid w:val="001148D9"/>
    <w:rsid w:val="00214E80"/>
    <w:rsid w:val="004E5E2A"/>
    <w:rsid w:val="0054068A"/>
    <w:rsid w:val="00553291"/>
    <w:rsid w:val="008D49DE"/>
    <w:rsid w:val="00BA7D95"/>
    <w:rsid w:val="00C724BB"/>
    <w:rsid w:val="00DF24E9"/>
    <w:rsid w:val="00E41C28"/>
    <w:rsid w:val="00E5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8D9"/>
  </w:style>
  <w:style w:type="paragraph" w:styleId="Footer">
    <w:name w:val="footer"/>
    <w:basedOn w:val="Normal"/>
    <w:link w:val="FooterChar"/>
    <w:uiPriority w:val="99"/>
    <w:semiHidden/>
    <w:unhideWhenUsed/>
    <w:rsid w:val="0011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8D9"/>
  </w:style>
  <w:style w:type="paragraph" w:styleId="Footer">
    <w:name w:val="footer"/>
    <w:basedOn w:val="Normal"/>
    <w:link w:val="FooterChar"/>
    <w:uiPriority w:val="99"/>
    <w:semiHidden/>
    <w:unhideWhenUsed/>
    <w:rsid w:val="0011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3C2448C1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Myers, Bradley</cp:lastModifiedBy>
  <cp:revision>2</cp:revision>
  <dcterms:created xsi:type="dcterms:W3CDTF">2012-09-10T14:17:00Z</dcterms:created>
  <dcterms:modified xsi:type="dcterms:W3CDTF">2012-09-10T14:17:00Z</dcterms:modified>
</cp:coreProperties>
</file>